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C38B3" w:rsidP="00D15149">
      <w:pPr>
        <w:tabs>
          <w:tab w:val="left" w:pos="1701"/>
        </w:tabs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9841E7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Výbor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                                                                                                 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107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87F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CRD: PREDS-</w:t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88345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40</w:t>
      </w:r>
      <w:r w:rsidR="0097407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</w:t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á z n a</w:t>
      </w:r>
      <w:r w:rsidR="0006414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</w:t>
      </w:r>
    </w:p>
    <w:p w:rsidR="00064145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67D02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návrhu </w:t>
      </w:r>
      <w:r w:rsidRPr="0088345D" w:rsidR="0088345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Martina FECKA na vydanie zákona, ktorým sa mení a dopĺňa zákon Národnej rady Slovenskej republiky č. 180/1995 Z. z. o niektorých opatreniach na usporiadanie vlastníctva k pozemkom v znení neskorších predpisov (tlač 1402)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bola 107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pôdohospodárstvo a životné prostredie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zvolaná na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 o 10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.00 h.</w:t>
      </w: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  <w:b/>
        </w:rPr>
      </w:pPr>
      <w:r w:rsidR="007F632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pre pôdohospodárstvo a životné prostredie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 návrhu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celkového počtu 1</w:t>
      </w:r>
      <w:r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 výboru boli prítomní </w:t>
      </w:r>
      <w:r w:rsidRPr="0088345D" w:rsidR="0088345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88345D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členovia.</w:t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C557AA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987FBB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RPr="00D9414C" w:rsidP="00B67D02">
      <w:pPr>
        <w:bidi w:val="0"/>
        <w:jc w:val="both"/>
        <w:rPr>
          <w:rFonts w:ascii="Arial" w:eastAsia="Times New Roman" w:hAnsi="Arial" w:cs="Arial"/>
        </w:rPr>
      </w:pPr>
      <w:r w:rsidR="00D217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C557A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F138E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080CD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</w:r>
      <w:r w:rsidR="00DC1F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A4D7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aro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F138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D9414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834278" w:rsidRPr="00194D8C" w:rsidP="00D21785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80C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redseda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výboru</w:t>
      </w:r>
      <w:r w:rsidR="00B67D0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DC6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6049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983</Characters>
  <Application>Microsoft Office Word</Application>
  <DocSecurity>0</DocSecurity>
  <Lines>0</Lines>
  <Paragraphs>0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3</cp:revision>
  <cp:lastPrinted>2021-10-14T08:38:00Z</cp:lastPrinted>
  <dcterms:created xsi:type="dcterms:W3CDTF">2023-03-07T10:13:00Z</dcterms:created>
  <dcterms:modified xsi:type="dcterms:W3CDTF">2023-03-07T10:14:00Z</dcterms:modified>
</cp:coreProperties>
</file>