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C38B3" w:rsidP="00D15149">
      <w:pPr>
        <w:tabs>
          <w:tab w:val="left" w:pos="1701"/>
        </w:tabs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9841E7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Výbor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                                                                                                 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107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87F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CRD: PREDS-</w:t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129</w:t>
      </w:r>
      <w:r w:rsidR="0097407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</w:t>
      </w:r>
      <w:r w:rsidR="00913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á z n a</w:t>
      </w:r>
      <w:r w:rsidR="0006414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</w:t>
      </w:r>
    </w:p>
    <w:p w:rsidR="00064145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67D02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 návrhu skupiny poslancov Národnej rady Slovenskej republiky na vydanie zákona o turistických trasách a o zmene a doplnení niektorých zákonov (tlač 1391)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bola 107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pôdohospodárstvo a životné prostredie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zvolaná na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7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 o 10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.00 h.</w:t>
      </w: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  <w:b/>
        </w:rPr>
      </w:pPr>
      <w:r w:rsidR="004343C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pre pôdohospodárstvo a životné prostredie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o návrhu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celkového počtu 1</w:t>
      </w:r>
      <w:r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 výboru boli prítomní </w:t>
      </w:r>
      <w:r w:rsidR="0099016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členovia.</w:t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C557AA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987FBB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RPr="00D9414C" w:rsidP="00B67D02">
      <w:pPr>
        <w:bidi w:val="0"/>
        <w:jc w:val="both"/>
        <w:rPr>
          <w:rFonts w:ascii="Arial" w:eastAsia="Times New Roman" w:hAnsi="Arial" w:cs="Arial"/>
        </w:rPr>
      </w:pPr>
      <w:r w:rsidR="00D217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C557A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F138E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080CD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</w:r>
      <w:r w:rsidR="00DC1F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A4D7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aro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F138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D9414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834278" w:rsidRPr="00194D8C" w:rsidP="00D21785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80C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redseda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výboru</w:t>
      </w:r>
      <w:r w:rsidR="00B67D0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DC6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6049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154</Words>
  <Characters>882</Characters>
  <Application>Microsoft Office Word</Application>
  <DocSecurity>0</DocSecurity>
  <Lines>0</Lines>
  <Paragraphs>0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2021-10-14T08:38:00Z</cp:lastPrinted>
  <dcterms:created xsi:type="dcterms:W3CDTF">2023-03-06T11:23:00Z</dcterms:created>
  <dcterms:modified xsi:type="dcterms:W3CDTF">2023-03-07T10:15:00Z</dcterms:modified>
</cp:coreProperties>
</file>