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Výbor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C7238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105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 w:rsidR="00890A4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043BF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Č: </w:t>
      </w:r>
      <w:r w:rsidR="0059148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</w:t>
      </w:r>
      <w:r w:rsidR="00220E8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140</w:t>
      </w:r>
      <w:r w:rsidR="007E7AB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/2023</w:t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="005A7795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2</w:t>
      </w:r>
      <w:r w:rsidR="00A44E72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89</w:t>
      </w:r>
    </w:p>
    <w:p w:rsidR="007F3392" w:rsidP="00FB669D">
      <w:pPr>
        <w:bidi w:val="0"/>
        <w:jc w:val="center"/>
        <w:rPr>
          <w:rFonts w:ascii="Arial" w:eastAsia="Times New Roman" w:hAnsi="Arial" w:cs="Arial"/>
          <w:b/>
        </w:rPr>
      </w:pP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z n e s e n i e</w:t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</w:t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pre pôdohospodárstvo a životné prostredie </w:t>
      </w:r>
    </w:p>
    <w:p w:rsidR="00FB669D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  <w:r w:rsidR="001B48A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</w:t>
      </w:r>
      <w:r w:rsidR="00651E8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C7238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31</w:t>
      </w:r>
      <w:r w:rsidRPr="00074BE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7238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januára 2023</w:t>
      </w:r>
    </w:p>
    <w:p w:rsidR="00FB669D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D26C00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 w:rsidR="00157BD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</w:t>
      </w:r>
      <w:r w:rsidR="00A668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57BD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</w:t>
      </w:r>
      <w:r w:rsidRPr="00074BE7"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ávrh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20E88" w:rsidR="00220E8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poslanca Národnej rady Slovenskej republiky Martina FECKA na vydanie zákona, ktorým sa mení a dopĺňa zákon Národnej rady Slovenskej republiky č. 180/1995 Z. z. o niektorých opatreniach na usporiadanie vlastníctva k pozemkom v znení neskorších predpisov (tlač 1402)</w:t>
      </w:r>
      <w:r w:rsidR="0022788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Výbor Národnej rady Slovenskej republiky </w:t>
      </w: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pre pôdohospodárstvo a životné prostredie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EE7E65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 w:rsidR="00C7238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>na svojej 105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schôdzi </w:t>
      </w:r>
      <w:r w:rsidR="00C7238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31</w:t>
      </w:r>
      <w:r w:rsidRPr="00A66800" w:rsidR="00A668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C7238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januára</w:t>
      </w:r>
      <w:r w:rsidRPr="00A66800" w:rsidR="00A668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C7238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3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k návrhu </w:t>
      </w:r>
      <w:r w:rsidRPr="00220E88" w:rsidR="00220E8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poslanca Národnej rady Slovenskej republiky Martina FECKA na vydanie zákona, ktorým sa mení a dopĺňa zákon Národnej rady Slovenskej republiky č. 180/1995 Z. z. o niektorých opatreniach na usporiadanie vlastníctva k pozemkom v znení neskorších predpisov (tlač 1402)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FB669D" w:rsidRPr="002C04E5" w:rsidP="002C04E5">
      <w:pPr>
        <w:pStyle w:val="ListParagraph"/>
        <w:numPr>
          <w:numId w:val="1"/>
        </w:num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 w:rsidRPr="002C04E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 o n š t a t u j e,</w:t>
      </w:r>
    </w:p>
    <w:p w:rsidR="00FB669D" w:rsidP="00EE7E65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</w:t>
      </w:r>
      <w:r w:rsidR="00A86B9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="00A86B9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220E88" w:rsidR="00220E8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poslanca Národnej rady Slovenskej republiky Martina FECKA na vydanie zákona, ktorým sa mení a dopĺňa zákon Národnej rady Slovenskej republiky č. 180/1995 Z. z. o niektorých opatreniach na usporiadanie vlastníctva k pozemkom v znení neskorších predpisov (tlač 1402)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rozh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odnutím č. 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</w:t>
      </w:r>
      <w:r w:rsidR="0013409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4</w:t>
      </w:r>
      <w:r w:rsidR="00220E8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70</w:t>
      </w:r>
      <w:r w:rsidR="005966B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</w:t>
      </w:r>
      <w:r w:rsidR="007E7AB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E7AB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17</w:t>
      </w:r>
      <w:r w:rsidRPr="00890A49" w:rsidR="003C4F2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  <w:r w:rsidR="003C4F2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7238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januára 2023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za gestorský výbor;</w:t>
      </w:r>
    </w:p>
    <w:p w:rsidR="002C04E5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RPr="002C04E5" w:rsidP="002C04E5">
      <w:pPr>
        <w:pStyle w:val="ListParagraph"/>
        <w:numPr>
          <w:numId w:val="1"/>
        </w:num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 w:rsidRPr="002C04E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r č u j e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220E8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Jána</w:t>
      </w:r>
      <w:r w:rsidR="007473F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20E8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Mičovského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26C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</w:t>
      </w:r>
      <w:r w:rsidR="00157BD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oslan</w:t>
      </w:r>
      <w:r w:rsidR="0086577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Výboru Národnej rady Slovenskej republiky pre pôdohospodárstvo a životné prostredie za spravodajcu k predmetnému  materiálu  v prvom čítaní;</w:t>
      </w:r>
    </w:p>
    <w:p w:rsidR="00A86B95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885716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C. u k l a d á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 xml:space="preserve">predsedovi výboru  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>informovať o tomto uznesení predsedu Národnej rady Slovenskej republiky.</w:t>
      </w: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7824BC" w:rsidP="00B03665">
      <w:pPr>
        <w:bidi w:val="0"/>
        <w:jc w:val="left"/>
        <w:rPr>
          <w:rFonts w:ascii="Times New Roman" w:eastAsia="Times New Roman" w:hAnsi="Times New Roman"/>
        </w:rPr>
      </w:pPr>
    </w:p>
    <w:p w:rsidR="00721F28" w:rsidP="00B03665">
      <w:pPr>
        <w:bidi w:val="0"/>
        <w:jc w:val="left"/>
        <w:rPr>
          <w:rFonts w:ascii="Times New Roman" w:eastAsia="Times New Roman" w:hAnsi="Times New Roman"/>
        </w:rPr>
      </w:pPr>
    </w:p>
    <w:p w:rsidR="00973581" w:rsidP="00B03665">
      <w:pPr>
        <w:bidi w:val="0"/>
        <w:jc w:val="left"/>
        <w:rPr>
          <w:rFonts w:ascii="Times New Roman" w:eastAsia="Times New Roman" w:hAnsi="Times New Roman"/>
        </w:rPr>
      </w:pPr>
    </w:p>
    <w:p w:rsidR="00973581" w:rsidP="00B03665">
      <w:pPr>
        <w:bidi w:val="0"/>
        <w:jc w:val="left"/>
        <w:rPr>
          <w:rFonts w:ascii="Times New Roman" w:eastAsia="Times New Roman" w:hAnsi="Times New Roman"/>
        </w:rPr>
      </w:pPr>
    </w:p>
    <w:p w:rsidR="002167AD" w:rsidP="00B03665">
      <w:pPr>
        <w:bidi w:val="0"/>
        <w:jc w:val="left"/>
        <w:rPr>
          <w:rFonts w:ascii="Times New Roman" w:eastAsia="Times New Roman" w:hAnsi="Times New Roman"/>
        </w:rPr>
      </w:pPr>
    </w:p>
    <w:p w:rsidR="00631F20" w:rsidP="00721F28">
      <w:pPr>
        <w:bidi w:val="0"/>
        <w:jc w:val="both"/>
        <w:rPr>
          <w:rFonts w:ascii="Times New Roman" w:eastAsia="Times New Roman" w:hAnsi="Times New Roman"/>
        </w:rPr>
      </w:pPr>
    </w:p>
    <w:p w:rsidR="000D680E" w:rsidP="000D680E">
      <w:pPr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Vladimír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Zajačik,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v. r.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 xml:space="preserve">   </w:t>
        <w:tab/>
        <w:t xml:space="preserve">  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Jaroslav 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 a r a h u t a,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v. r.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721F28" w:rsidP="000D680E">
      <w:pPr>
        <w:bidi w:val="0"/>
        <w:jc w:val="both"/>
        <w:rPr>
          <w:rFonts w:ascii="Arial" w:eastAsia="Times New Roman" w:hAnsi="Arial" w:cs="Arial"/>
        </w:rPr>
      </w:pPr>
      <w:r w:rsidR="000D680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overovateľ výboru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  <w:tab/>
        <w:tab/>
        <w:tab/>
      </w: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predseda výboru</w:t>
      </w:r>
    </w:p>
    <w:p w:rsidR="00721F28" w:rsidRPr="00B03665" w:rsidP="00721F28">
      <w:pPr>
        <w:bidi w:val="0"/>
        <w:jc w:val="left"/>
        <w:rPr>
          <w:rFonts w:ascii="Times New Roman" w:eastAsia="Times New Roman" w:hAnsi="Times New Roman"/>
        </w:rPr>
      </w:pPr>
    </w:p>
    <w:p w:rsidR="00721F28" w:rsidRPr="00B03665" w:rsidP="00B03665">
      <w:pPr>
        <w:bidi w:val="0"/>
        <w:jc w:val="left"/>
        <w:rPr>
          <w:rFonts w:ascii="Times New Roman" w:eastAsia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altName w:val="Century Gothic"/>
    <w:panose1 w:val="020B0502040204020203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altName w:val="Century Gothic"/>
    <w:charset w:val="CC"/>
    <w:family w:val="swiss"/>
    <w:pitch w:val="variable"/>
  </w:font>
  <w:font w:name="Segoe UI Greek">
    <w:altName w:val="Century Gothic"/>
    <w:charset w:val="A1"/>
    <w:family w:val="swiss"/>
    <w:pitch w:val="variable"/>
  </w:font>
  <w:font w:name="Segoe UI Tur">
    <w:altName w:val="Century Gothic"/>
    <w:charset w:val="A2"/>
    <w:family w:val="swiss"/>
    <w:pitch w:val="variable"/>
  </w:font>
  <w:font w:name="Segoe UI (Hebrew)">
    <w:altName w:val="Century Gothic"/>
    <w:charset w:val="B1"/>
    <w:family w:val="swiss"/>
    <w:pitch w:val="variable"/>
  </w:font>
  <w:font w:name="Segoe UI (Arabic)">
    <w:altName w:val="Century Gothic"/>
    <w:charset w:val="B2"/>
    <w:family w:val="swiss"/>
    <w:pitch w:val="variable"/>
  </w:font>
  <w:font w:name="Segoe UI Baltic">
    <w:altName w:val="Century Gothic"/>
    <w:charset w:val="BA"/>
    <w:family w:val="swiss"/>
    <w:pitch w:val="variable"/>
  </w:font>
  <w:font w:name="Segoe UI (Vietnamese)">
    <w:altName w:val="Century Gothic"/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3E7C"/>
    <w:multiLevelType w:val="hybridMultilevel"/>
    <w:tmpl w:val="C4A2FB04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6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</w:pPr>
    <w:rPr>
      <w:rFonts w:ascii="Cambria" w:eastAsia="Times New Roman" w:hAnsi="Cambria" w:hint="eastAsi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74B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74BE7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2C0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337</Words>
  <Characters>1925</Characters>
  <Application>Microsoft Office Word</Application>
  <DocSecurity>0</DocSecurity>
  <Lines>0</Lines>
  <Paragraphs>0</Paragraphs>
  <ScaleCrop>false</ScaleCrop>
  <Company>Kancelaria NR SR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5</cp:revision>
  <cp:lastPrinted>2020-04-03T09:05:00Z</cp:lastPrinted>
  <dcterms:created xsi:type="dcterms:W3CDTF">2023-01-26T14:55:00Z</dcterms:created>
  <dcterms:modified xsi:type="dcterms:W3CDTF">2023-01-31T12:09:00Z</dcterms:modified>
</cp:coreProperties>
</file>