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2156</w:t>
      </w:r>
      <w:r w:rsidRPr="00EE7E65" w:rsidR="00EE7E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5A779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25</w:t>
      </w:r>
      <w:r w:rsidR="001914BC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6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="00A6680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680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bra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83137"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Jána MIČOVSKÉHO a Martina FECKA na vydanie zákona, ktorým sa dopĺňa zákon 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Slovenskej národnej rady </w:t>
      </w:r>
      <w:r w:rsidRPr="00383137"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330/1991 Zb. o pozemkových úpravách, usporiadaní pozemkového vlastníctva, pozemkových úradoch, pozemkovom fonde a o pozemkových spoločenstvách v znení neskorších predpisov (tlač 1254)</w:t>
      </w:r>
      <w:r w:rsidR="002278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12. októbra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Pr="00383137"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Jána MIČOVSKÉHO a Martina FECKA na vydanie zákona, ktorým sa dopĺňa zákon 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Slovenskej národnej rady </w:t>
      </w:r>
      <w:r w:rsidRPr="00383137"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330/1991 Zb. o pozemkových úpravách, usporiadaní pozemkového vlastníctva, pozemkových úradoch, pozemkovom fonde a o pozemkových spoločenstvách v znení neskorších predpisov (tlač 1254)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383137"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Jána MIČOVSKÉHO a Martina FECKA na vydanie zákona, ktorým sa dopĺňa zákon 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Slovenskej národnej rady </w:t>
      </w:r>
      <w:r w:rsidRPr="00383137"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330/1991 Zb. o pozemkových úpravách, usporiadaní pozemkového vlastníctva, pozemkových úradoch, pozemkovom fonde a o pozemkových spoločenstvách v znení neskorších predpisov (tlač 1254)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314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E7E65" w:rsidR="00EE7E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októbra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9E4C6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13B48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F13B4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</w:t>
      </w:r>
      <w:r w:rsidR="0038313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aroslava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8313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Karahutu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885716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2167AD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368</Words>
  <Characters>2100</Characters>
  <Application>Microsoft Office Word</Application>
  <DocSecurity>0</DocSecurity>
  <Lines>0</Lines>
  <Paragraphs>0</Paragraphs>
  <ScaleCrop>false</ScaleCrop>
  <Company>Kancelaria NR SR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2020-04-03T09:05:00Z</cp:lastPrinted>
  <dcterms:created xsi:type="dcterms:W3CDTF">2022-10-11T10:03:00Z</dcterms:created>
  <dcterms:modified xsi:type="dcterms:W3CDTF">2022-10-12T14:11:00Z</dcterms:modified>
</cp:coreProperties>
</file>