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               Výbor</w:t>
      </w: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Národnej rady Slovenskej republiky </w:t>
      </w: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>pre pôdohospodárstvo a životné prostredie</w:t>
      </w: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FB669D" w:rsidP="00FB669D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 w:rsidR="00BD04A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A668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96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schôdza výboru </w:t>
      </w: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 w:rsidR="00890A4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043BF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Č: </w:t>
      </w:r>
      <w:r w:rsidR="0059148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CRD-</w:t>
      </w:r>
      <w:r w:rsidR="00F13B4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2155</w:t>
      </w:r>
      <w:r w:rsidRPr="00EE7E65" w:rsidR="00EE7E6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/2022</w:t>
      </w: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</w:p>
    <w:p w:rsidR="00FB669D" w:rsidP="00FB669D">
      <w:pPr>
        <w:bidi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="005A7795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25</w:t>
      </w:r>
      <w:r w:rsidR="00043BD9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5</w:t>
      </w:r>
    </w:p>
    <w:p w:rsidR="007F3392" w:rsidP="00FB669D">
      <w:pPr>
        <w:bidi w:val="0"/>
        <w:jc w:val="center"/>
        <w:rPr>
          <w:rFonts w:ascii="Arial" w:eastAsia="Times New Roman" w:hAnsi="Arial" w:cs="Arial"/>
          <w:b/>
        </w:rPr>
      </w:pPr>
    </w:p>
    <w:p w:rsidR="00FB669D" w:rsidP="00FB669D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 z n e s e n i e</w:t>
      </w:r>
    </w:p>
    <w:p w:rsidR="00FB669D" w:rsidP="00FB669D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Výboru Národnej rady Slovenskej republiky </w:t>
      </w:r>
    </w:p>
    <w:p w:rsidR="00FB669D" w:rsidP="00FB669D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pre pôdohospodárstvo a životné prostredie </w:t>
      </w:r>
    </w:p>
    <w:p w:rsidR="00FB669D" w:rsidP="00FB669D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  <w:r w:rsidR="001B48A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</w:t>
      </w:r>
      <w:r w:rsidR="00651E87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1B48A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1</w:t>
      </w:r>
      <w:r w:rsidR="00A66800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2</w:t>
      </w:r>
      <w:r w:rsidRPr="00074BE7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.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66800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októ</w:t>
      </w:r>
      <w:r w:rsidR="00651E87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bra</w:t>
      </w:r>
      <w:r w:rsidR="001F109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2022</w:t>
      </w:r>
    </w:p>
    <w:p w:rsidR="00FB669D" w:rsidP="00FB669D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D26C00" w:rsidP="00FB669D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 w:rsidR="00157BD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 n</w:t>
      </w:r>
      <w:r w:rsidRPr="00074BE7"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ávrh</w:t>
      </w:r>
      <w:r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</w:t>
      </w:r>
      <w:r w:rsidR="00061C4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13B48" w:rsidR="00F13B4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poslancov Národnej rady Slovenskej republiky Petra KREMSKÉHO a Milana KURIAKA na vydanie zákona, ktorým sa dopĺňa zákon č. 24/2006 Z. z. o posudzovaní vplyvov na životné prostredie a o zmene a doplnení niektorých zákonov v znení neskorších predpisov a o zmene a doplnení niektorých zákonov (tlač 1253)</w:t>
      </w:r>
      <w:r w:rsidR="0022788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;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 xml:space="preserve">Výbor Národnej rady Slovenskej republiky </w:t>
      </w:r>
    </w:p>
    <w:p w:rsidR="00FB669D" w:rsidP="00FB669D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pre pôdohospodárstvo a životné prostredie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B669D" w:rsidP="00EE7E65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 w:rsidR="00A668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>na svojej 96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schôdzi </w:t>
      </w:r>
      <w:r w:rsidRPr="00A66800" w:rsidR="00A668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12. októbra 2022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k</w:t>
      </w:r>
      <w:r w:rsidR="00A668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F13B4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ávrhu </w:t>
      </w:r>
      <w:r w:rsidRPr="00F13B48" w:rsidR="00F13B4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poslancov Národnej rady Slovenskej republiky Petra KREMSKÉHO a Milana KURIAKA na vydanie zákona, ktorým sa dopĺňa zákon č. 24/2006 Z. z. o posudzovaní vplyvov na životné prostredie a o zmene a doplnení niektorých zákonov v znení neskorších predpisov a o zmene a doplnení niektorých zákonov (tlač 1253)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</w:p>
    <w:p w:rsidR="00FB669D" w:rsidP="00FB669D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  <w:tab/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A. k o n š t a t u j e,</w:t>
      </w:r>
    </w:p>
    <w:p w:rsidR="00FB669D" w:rsidP="00EE7E65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 xml:space="preserve"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</w:t>
      </w:r>
      <w:r w:rsidR="00A86B9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</w:t>
      </w:r>
      <w:r w:rsidR="00A668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86B9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návrhu </w:t>
      </w:r>
      <w:r w:rsidRPr="00F13B48" w:rsidR="00F13B4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poslancov Národnej rady Slovenskej republiky Petra KREMSKÉHO a Milana KURIAKA na vydanie zákona, ktorým sa dopĺňa zákon č. 24/2006 Z. z. o posudzovaní vplyvov na životné prostredie a o zmene a doplnení niektorých zákonov v znení neskorších predpisov a o zmene a doplnení niektorých zákonov (tlač 1253)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rozh</w:t>
      </w:r>
      <w:r w:rsidR="00061C4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odnutím č. </w:t>
      </w:r>
      <w:r w:rsidR="001F10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</w:t>
      </w:r>
      <w:r w:rsidR="00F13B4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313</w:t>
      </w:r>
      <w:r w:rsidR="005966B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z</w:t>
      </w:r>
      <w:r w:rsidR="00061C4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E7E65" w:rsidR="00EE7E6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3</w:t>
      </w:r>
      <w:r w:rsidRPr="00890A49" w:rsidR="003C4F2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  <w:r w:rsidR="003C4F2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66800" w:rsidR="00A668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októbra</w:t>
      </w:r>
      <w:r w:rsidR="001F10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2022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za gestorský výbor;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9E4C6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13B48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13B48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13B48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B.</w:t>
        <w:tab/>
        <w:t>u r č u j e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F13B4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Jána</w:t>
      </w:r>
      <w:r w:rsidR="007473F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F13B4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Szőllősa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,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D26C0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</w:t>
      </w:r>
      <w:r w:rsidR="00157BD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oslan</w:t>
      </w:r>
      <w:r w:rsidR="0086577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ca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Výboru Národnej rady Slovenskej republiky pre pôdohospodárstvo a životné prostredie za spravodajcu k predmetnému  materiálu  v prvom čítaní;</w:t>
      </w:r>
    </w:p>
    <w:p w:rsidR="00A86B95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885716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C. u k l a d á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 xml:space="preserve">predsedovi výboru  </w:t>
      </w:r>
    </w:p>
    <w:p w:rsidR="00FB669D" w:rsidP="00FB669D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>informovať o tomto uznesení predsedu Národnej rady Slovenskej republiky.</w:t>
      </w:r>
    </w:p>
    <w:p w:rsidR="00FB669D" w:rsidP="00FB669D">
      <w:pPr>
        <w:bidi w:val="0"/>
        <w:jc w:val="left"/>
        <w:rPr>
          <w:rFonts w:ascii="Times New Roman" w:eastAsia="Times New Roman" w:hAnsi="Times New Roman"/>
        </w:rPr>
      </w:pPr>
    </w:p>
    <w:p w:rsidR="00FB669D" w:rsidP="00FB669D">
      <w:pPr>
        <w:bidi w:val="0"/>
        <w:jc w:val="left"/>
        <w:rPr>
          <w:rFonts w:ascii="Times New Roman" w:eastAsia="Times New Roman" w:hAnsi="Times New Roman"/>
        </w:rPr>
      </w:pPr>
    </w:p>
    <w:p w:rsidR="00FB669D" w:rsidP="00FB669D">
      <w:pPr>
        <w:bidi w:val="0"/>
        <w:jc w:val="left"/>
        <w:rPr>
          <w:rFonts w:ascii="Times New Roman" w:eastAsia="Times New Roman" w:hAnsi="Times New Roman"/>
        </w:rPr>
      </w:pPr>
    </w:p>
    <w:p w:rsidR="007824BC" w:rsidP="00B03665">
      <w:pPr>
        <w:bidi w:val="0"/>
        <w:jc w:val="left"/>
        <w:rPr>
          <w:rFonts w:ascii="Times New Roman" w:eastAsia="Times New Roman" w:hAnsi="Times New Roman"/>
        </w:rPr>
      </w:pPr>
    </w:p>
    <w:p w:rsidR="00721F28" w:rsidP="00B03665">
      <w:pPr>
        <w:bidi w:val="0"/>
        <w:jc w:val="left"/>
        <w:rPr>
          <w:rFonts w:ascii="Times New Roman" w:eastAsia="Times New Roman" w:hAnsi="Times New Roman"/>
        </w:rPr>
      </w:pPr>
    </w:p>
    <w:p w:rsidR="00973581" w:rsidP="00B03665">
      <w:pPr>
        <w:bidi w:val="0"/>
        <w:jc w:val="left"/>
        <w:rPr>
          <w:rFonts w:ascii="Times New Roman" w:eastAsia="Times New Roman" w:hAnsi="Times New Roman"/>
        </w:rPr>
      </w:pPr>
    </w:p>
    <w:p w:rsidR="00973581" w:rsidP="00B03665">
      <w:pPr>
        <w:bidi w:val="0"/>
        <w:jc w:val="left"/>
        <w:rPr>
          <w:rFonts w:ascii="Times New Roman" w:eastAsia="Times New Roman" w:hAnsi="Times New Roman"/>
        </w:rPr>
      </w:pPr>
    </w:p>
    <w:p w:rsidR="002167AD" w:rsidP="00B03665">
      <w:pPr>
        <w:bidi w:val="0"/>
        <w:jc w:val="left"/>
        <w:rPr>
          <w:rFonts w:ascii="Times New Roman" w:eastAsia="Times New Roman" w:hAnsi="Times New Roman"/>
        </w:rPr>
      </w:pPr>
    </w:p>
    <w:p w:rsidR="00631F20" w:rsidP="00721F28">
      <w:pPr>
        <w:bidi w:val="0"/>
        <w:jc w:val="both"/>
        <w:rPr>
          <w:rFonts w:ascii="Times New Roman" w:eastAsia="Times New Roman" w:hAnsi="Times New Roman"/>
        </w:rPr>
      </w:pPr>
    </w:p>
    <w:p w:rsidR="00721F28" w:rsidRPr="002000FE" w:rsidP="00721F28">
      <w:pPr>
        <w:bidi w:val="0"/>
        <w:jc w:val="both"/>
        <w:rPr>
          <w:rFonts w:ascii="Arial" w:eastAsia="Times New Roman" w:hAnsi="Arial" w:cs="Arial"/>
        </w:rPr>
      </w:pPr>
      <w:r w:rsidR="00631F2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Jarmila </w:t>
      </w:r>
      <w:r w:rsidR="00631F20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Halgašová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, </w:t>
      </w:r>
      <w:r w:rsidR="002000F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v. r.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="00BD04A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>Jaroslav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r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h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t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D04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="002000F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, </w:t>
      </w:r>
      <w:r w:rsidR="002000F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v. r.</w:t>
      </w:r>
    </w:p>
    <w:p w:rsidR="00721F28" w:rsidP="00721F28">
      <w:pPr>
        <w:bidi w:val="0"/>
        <w:jc w:val="both"/>
        <w:rPr>
          <w:rFonts w:ascii="Arial" w:eastAsia="Times New Roman" w:hAnsi="Arial" w:cs="Arial"/>
        </w:rPr>
      </w:pPr>
      <w:r w:rsidR="00631F2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074BE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overovateľ výboru   </w:t>
        <w:tab/>
        <w:tab/>
        <w:tab/>
        <w:tab/>
        <w:tab/>
      </w:r>
      <w:r w:rsidR="00BD04A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predseda výboru</w:t>
      </w:r>
    </w:p>
    <w:p w:rsidR="00721F28" w:rsidRPr="00B03665" w:rsidP="00721F28">
      <w:pPr>
        <w:bidi w:val="0"/>
        <w:jc w:val="left"/>
        <w:rPr>
          <w:rFonts w:ascii="Times New Roman" w:eastAsia="Times New Roman" w:hAnsi="Times New Roman"/>
        </w:rPr>
      </w:pPr>
    </w:p>
    <w:p w:rsidR="00721F28" w:rsidRPr="00B03665" w:rsidP="00B03665">
      <w:pPr>
        <w:bidi w:val="0"/>
        <w:jc w:val="left"/>
        <w:rPr>
          <w:rFonts w:ascii="Times New Roman" w:eastAsia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Segoe UI">
    <w:altName w:val="Century Gothic"/>
    <w:panose1 w:val="00000000000000000000"/>
    <w:charset w:val="EE"/>
    <w:family w:val="swiss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Segoe UI Cyr">
    <w:altName w:val="Century Gothic"/>
    <w:charset w:val="CC"/>
    <w:family w:val="swiss"/>
    <w:pitch w:val="variable"/>
  </w:font>
  <w:font w:name="Segoe UI Greek">
    <w:altName w:val="Century Gothic"/>
    <w:charset w:val="A1"/>
    <w:family w:val="swiss"/>
    <w:pitch w:val="variable"/>
  </w:font>
  <w:font w:name="Segoe UI Tur">
    <w:altName w:val="Century Gothic"/>
    <w:charset w:val="A2"/>
    <w:family w:val="swiss"/>
    <w:pitch w:val="variable"/>
  </w:font>
  <w:font w:name="Segoe UI (Hebrew)">
    <w:altName w:val="Century Gothic"/>
    <w:charset w:val="B1"/>
    <w:family w:val="swiss"/>
    <w:pitch w:val="variable"/>
  </w:font>
  <w:font w:name="Segoe UI (Arabic)">
    <w:altName w:val="Century Gothic"/>
    <w:charset w:val="B2"/>
    <w:family w:val="swiss"/>
    <w:pitch w:val="variable"/>
  </w:font>
  <w:font w:name="Segoe UI Baltic">
    <w:altName w:val="Century Gothic"/>
    <w:charset w:val="BA"/>
    <w:family w:val="swiss"/>
    <w:pitch w:val="variable"/>
  </w:font>
  <w:font w:name="Segoe UI (Vietnamese)">
    <w:altName w:val="Century Gothic"/>
    <w:charset w:val="A3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(Hebrew)">
    <w:charset w:val="B1"/>
    <w:family w:val="swiss"/>
    <w:pitch w:val="variable"/>
  </w:font>
  <w:font w:name="Calibri (Arabic)">
    <w:charset w:val="B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6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</w:pPr>
    <w:rPr>
      <w:rFonts w:ascii="Cambria" w:eastAsia="Times New Roman" w:hAnsi="Cambria" w:hint="eastAsi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74B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74BE7"/>
    <w:rPr>
      <w:rFonts w:ascii="Segoe UI" w:hAnsi="Segoe UI" w:cs="Segoe UI" w:hint="cs"/>
      <w:sz w:val="18"/>
      <w:szCs w:val="18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&#352;abl&#243;na.dotx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354</Words>
  <Characters>2024</Characters>
  <Application>Microsoft Office Word</Application>
  <DocSecurity>0</DocSecurity>
  <Lines>0</Lines>
  <Paragraphs>0</Paragraphs>
  <ScaleCrop>false</ScaleCrop>
  <Company>Kancelaria NR SR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Katonová, Anita</cp:lastModifiedBy>
  <cp:revision>4</cp:revision>
  <cp:lastPrinted>2020-04-03T09:05:00Z</cp:lastPrinted>
  <dcterms:created xsi:type="dcterms:W3CDTF">2022-10-11T10:00:00Z</dcterms:created>
  <dcterms:modified xsi:type="dcterms:W3CDTF">2022-10-12T14:10:00Z</dcterms:modified>
</cp:coreProperties>
</file>