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             Výbor</w:t>
      </w: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 w:rsidR="00BD04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651E8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92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schôdza výboru </w:t>
      </w: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 w:rsidR="00890A4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043BF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Č: </w:t>
      </w:r>
      <w:r w:rsidR="0059148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CRD-</w:t>
      </w:r>
      <w:r w:rsidRPr="00651E87" w:rsidR="00651E8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1823/2022</w:t>
      </w: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</w:p>
    <w:p w:rsidR="00FB669D" w:rsidP="00FB669D">
      <w:pPr>
        <w:bidi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="009C3113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236</w:t>
      </w:r>
    </w:p>
    <w:p w:rsidR="007F3392" w:rsidP="00FB669D">
      <w:pPr>
        <w:bidi w:val="0"/>
        <w:jc w:val="center"/>
        <w:rPr>
          <w:rFonts w:ascii="Arial" w:eastAsia="Times New Roman" w:hAnsi="Arial" w:cs="Arial"/>
          <w:b/>
        </w:rPr>
      </w:pPr>
    </w:p>
    <w:p w:rsidR="00FB669D" w:rsidP="00FB669D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 z n e s e n i e</w:t>
      </w:r>
    </w:p>
    <w:p w:rsidR="00FB669D" w:rsidP="00FB669D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</w:t>
      </w:r>
    </w:p>
    <w:p w:rsidR="00FB669D" w:rsidP="00FB669D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pre pôdohospodárstvo a životné prostredie </w:t>
      </w:r>
    </w:p>
    <w:p w:rsidR="00FB669D" w:rsidP="00FB669D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  <w:r w:rsidR="009C3113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 13</w:t>
      </w:r>
      <w:r w:rsidRPr="00074BE7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651E87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septembra</w:t>
      </w:r>
      <w:r w:rsidR="001F109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2022</w:t>
      </w:r>
    </w:p>
    <w:p w:rsidR="00FB669D" w:rsidP="00FB669D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D26C00" w:rsidP="00FB669D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 w:rsidR="00157BD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 n</w:t>
      </w:r>
      <w:r w:rsidRPr="00074BE7"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ávrh</w:t>
      </w:r>
      <w:r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="00061C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651E87" w:rsidR="00651E8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poslanca Národnej rady Slovenskej republiky Jaroslava KARAHUTU na  vydanie  zákona, ktorým sa mení a dopĺňa zákon č. 414/2012 Z. z. o obchodovaní s emisnými kvótami a o zmene a doplnení niektorých zákonov v znení neskorších predpisov (tlač 1117)</w:t>
      </w:r>
      <w:r w:rsidR="0022788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 xml:space="preserve">Výbor Národnej rady Slovenskej republiky </w:t>
      </w:r>
    </w:p>
    <w:p w:rsidR="00FB669D" w:rsidP="00FB669D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pre pôdohospodárstvo a životné prostredie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 w:rsidR="00651E8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>na svojej 92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schôdzi </w:t>
      </w:r>
      <w:r w:rsidR="0086577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7</w:t>
      </w:r>
      <w:r w:rsidRP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  <w:r w:rsidR="00A31C2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86577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septembra</w:t>
      </w:r>
      <w:r w:rsidR="00A31C2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1F10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k návrhu </w:t>
      </w:r>
      <w:r w:rsidRPr="00865771" w:rsidR="0086577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poslanca Národnej rady Slovenskej republiky Jaroslava KARAHUTU na  vydanie  zákona, ktorým sa mení a dopĺňa zákon č. 414/2012 Z. z. o obchodovaní s emisnými kvótami a o zmene a doplnení niektorých zákonov v znení neskorších predpisov (tlač 1117)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A. k o n š t a t u j e,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 xml:space="preserve"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</w:t>
      </w:r>
      <w:r w:rsidR="00A86B9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</w:t>
      </w:r>
      <w:r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 w:rsidR="00A86B9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návrhu </w:t>
      </w:r>
      <w:r w:rsidRPr="00865771" w:rsidR="0086577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poslanca Národnej rady Slovenskej republiky Jaroslava KARAHUTU na  vydanie  zákona, ktorým sa mení a dopĺňa zákon č. 414/2012 Z. z. o obchodovaní s emisnými kvótami a o zmene a doplnení niektorých zákonov v znení neskorších predpisov (tlač 1117)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rozh</w:t>
      </w:r>
      <w:r w:rsidR="00061C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odnutím č. </w:t>
      </w:r>
      <w:r w:rsidR="001F10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</w:t>
      </w:r>
      <w:r w:rsidR="0086577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169</w:t>
      </w:r>
      <w:r w:rsidR="005966B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z</w:t>
      </w:r>
      <w:r w:rsidR="00061C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F10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30</w:t>
      </w:r>
      <w:r w:rsidRPr="00890A49" w:rsidR="003C4F2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  <w:r w:rsidR="003C4F2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86577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augusta</w:t>
      </w:r>
      <w:r w:rsidR="001F10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2022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za gestorský výbor;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157BDF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157BDF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9E4C6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B.</w:t>
        <w:tab/>
        <w:t>u r č u j e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86577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Vladimíra</w:t>
      </w:r>
      <w:r w:rsidR="007473F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86577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Zajačika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26C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</w:t>
      </w:r>
      <w:r w:rsidR="00157BD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oslan</w:t>
      </w:r>
      <w:r w:rsidR="0086577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ca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Výboru Národnej rady Slovenskej republiky pre pôdohospodárstvo a životné prostredie za spravodajcu k predmetnému  materiálu  v prvom čítaní;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A86B95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C. u k l a d á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 xml:space="preserve">predsedovi výboru  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>informovať o tomto uznesení predsedu Národnej rady Slovenskej republiky.</w:t>
      </w:r>
    </w:p>
    <w:p w:rsidR="00FB669D" w:rsidP="00FB669D">
      <w:pPr>
        <w:bidi w:val="0"/>
        <w:jc w:val="left"/>
        <w:rPr>
          <w:rFonts w:ascii="Times New Roman" w:eastAsia="Times New Roman" w:hAnsi="Times New Roman"/>
        </w:rPr>
      </w:pPr>
    </w:p>
    <w:p w:rsidR="00FB669D" w:rsidP="00FB669D">
      <w:pPr>
        <w:bidi w:val="0"/>
        <w:jc w:val="left"/>
        <w:rPr>
          <w:rFonts w:ascii="Times New Roman" w:eastAsia="Times New Roman" w:hAnsi="Times New Roman"/>
        </w:rPr>
      </w:pPr>
    </w:p>
    <w:p w:rsidR="00FB669D" w:rsidP="00FB669D">
      <w:pPr>
        <w:bidi w:val="0"/>
        <w:jc w:val="left"/>
        <w:rPr>
          <w:rFonts w:ascii="Times New Roman" w:eastAsia="Times New Roman" w:hAnsi="Times New Roman"/>
        </w:rPr>
      </w:pPr>
    </w:p>
    <w:p w:rsidR="007824BC" w:rsidP="00B03665">
      <w:pPr>
        <w:bidi w:val="0"/>
        <w:jc w:val="left"/>
        <w:rPr>
          <w:rFonts w:ascii="Times New Roman" w:eastAsia="Times New Roman" w:hAnsi="Times New Roman"/>
        </w:rPr>
      </w:pPr>
    </w:p>
    <w:p w:rsidR="00721F28" w:rsidP="00B03665">
      <w:pPr>
        <w:bidi w:val="0"/>
        <w:jc w:val="left"/>
        <w:rPr>
          <w:rFonts w:ascii="Times New Roman" w:eastAsia="Times New Roman" w:hAnsi="Times New Roman"/>
        </w:rPr>
      </w:pPr>
    </w:p>
    <w:p w:rsidR="00973581" w:rsidP="00B03665">
      <w:pPr>
        <w:bidi w:val="0"/>
        <w:jc w:val="left"/>
        <w:rPr>
          <w:rFonts w:ascii="Times New Roman" w:eastAsia="Times New Roman" w:hAnsi="Times New Roman"/>
        </w:rPr>
      </w:pPr>
    </w:p>
    <w:p w:rsidR="00836346" w:rsidP="00B03665">
      <w:pPr>
        <w:bidi w:val="0"/>
        <w:jc w:val="left"/>
        <w:rPr>
          <w:rFonts w:ascii="Times New Roman" w:eastAsia="Times New Roman" w:hAnsi="Times New Roman"/>
        </w:rPr>
      </w:pPr>
    </w:p>
    <w:p w:rsidR="00973581" w:rsidP="00B03665">
      <w:pPr>
        <w:bidi w:val="0"/>
        <w:jc w:val="left"/>
        <w:rPr>
          <w:rFonts w:ascii="Times New Roman" w:eastAsia="Times New Roman" w:hAnsi="Times New Roman"/>
        </w:rPr>
      </w:pPr>
    </w:p>
    <w:p w:rsidR="00631F20" w:rsidP="00721F28">
      <w:pPr>
        <w:bidi w:val="0"/>
        <w:jc w:val="both"/>
        <w:rPr>
          <w:rFonts w:ascii="Times New Roman" w:eastAsia="Times New Roman" w:hAnsi="Times New Roman"/>
        </w:rPr>
      </w:pPr>
    </w:p>
    <w:p w:rsidR="00721F28" w:rsidRPr="002000FE" w:rsidP="00721F28">
      <w:pPr>
        <w:bidi w:val="0"/>
        <w:jc w:val="both"/>
        <w:rPr>
          <w:rFonts w:ascii="Arial" w:eastAsia="Times New Roman" w:hAnsi="Arial" w:cs="Arial"/>
        </w:rPr>
      </w:pPr>
      <w:r w:rsidR="00631F2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Jarmila </w:t>
      </w:r>
      <w:r w:rsidR="00631F20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Halgašová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, </w:t>
      </w:r>
      <w:r w:rsidR="002000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v. r.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="00BD04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>Jaroslav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r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h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t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, </w:t>
      </w:r>
      <w:r w:rsidR="002000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v. r.</w:t>
      </w:r>
    </w:p>
    <w:p w:rsidR="00721F28" w:rsidP="00721F28">
      <w:pPr>
        <w:bidi w:val="0"/>
        <w:jc w:val="both"/>
        <w:rPr>
          <w:rFonts w:ascii="Arial" w:eastAsia="Times New Roman" w:hAnsi="Arial" w:cs="Arial"/>
        </w:rPr>
      </w:pPr>
      <w:r w:rsidR="00631F2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overovateľ výboru   </w:t>
        <w:tab/>
        <w:tab/>
        <w:tab/>
        <w:tab/>
        <w:tab/>
      </w:r>
      <w:r w:rsidR="00BD04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predseda výboru</w:t>
      </w:r>
    </w:p>
    <w:p w:rsidR="00721F28" w:rsidRPr="00B03665" w:rsidP="00721F28">
      <w:pPr>
        <w:bidi w:val="0"/>
        <w:jc w:val="left"/>
        <w:rPr>
          <w:rFonts w:ascii="Times New Roman" w:eastAsia="Times New Roman" w:hAnsi="Times New Roman"/>
        </w:rPr>
      </w:pPr>
    </w:p>
    <w:p w:rsidR="00721F28" w:rsidRPr="00B03665" w:rsidP="00B03665">
      <w:pPr>
        <w:bidi w:val="0"/>
        <w:jc w:val="left"/>
        <w:rPr>
          <w:rFonts w:ascii="Times New Roman" w:eastAsia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panose1 w:val="02040503050406030204"/>
    <w:charset w:val="EE"/>
    <w:family w:val="roman"/>
    <w:pitch w:val="variable"/>
  </w:font>
  <w:font w:name="Segoe UI">
    <w:altName w:val="Century Gothic"/>
    <w:panose1 w:val="020B0502040204020203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charset w:val="CC"/>
    <w:family w:val="roman"/>
    <w:pitch w:val="variable"/>
  </w:font>
  <w:font w:name="Cambria Math Greek">
    <w:charset w:val="A1"/>
    <w:family w:val="roman"/>
    <w:pitch w:val="variable"/>
  </w:font>
  <w:font w:name="Cambria Math Tur">
    <w:charset w:val="A2"/>
    <w:family w:val="roman"/>
    <w:pitch w:val="variable"/>
  </w:font>
  <w:font w:name="Cambria Math Baltic">
    <w:charset w:val="BA"/>
    <w:family w:val="roman"/>
    <w:pitch w:val="variable"/>
  </w:font>
  <w:font w:name="Cambria Math (Vietnamese)">
    <w:charset w:val="A3"/>
    <w:family w:val="roman"/>
    <w:pitch w:val="variable"/>
  </w:font>
  <w:font w:name="Segoe UI Cyr">
    <w:altName w:val="Century Gothic"/>
    <w:charset w:val="CC"/>
    <w:family w:val="swiss"/>
    <w:pitch w:val="variable"/>
  </w:font>
  <w:font w:name="Segoe UI Greek">
    <w:altName w:val="Century Gothic"/>
    <w:charset w:val="A1"/>
    <w:family w:val="swiss"/>
    <w:pitch w:val="variable"/>
  </w:font>
  <w:font w:name="Segoe UI Tur">
    <w:altName w:val="Century Gothic"/>
    <w:charset w:val="A2"/>
    <w:family w:val="swiss"/>
    <w:pitch w:val="variable"/>
  </w:font>
  <w:font w:name="Segoe UI (Hebrew)">
    <w:altName w:val="Century Gothic"/>
    <w:charset w:val="B1"/>
    <w:family w:val="swiss"/>
    <w:pitch w:val="variable"/>
  </w:font>
  <w:font w:name="Segoe UI (Arabic)">
    <w:altName w:val="Century Gothic"/>
    <w:charset w:val="B2"/>
    <w:family w:val="swiss"/>
    <w:pitch w:val="variable"/>
  </w:font>
  <w:font w:name="Segoe UI Baltic">
    <w:altName w:val="Century Gothic"/>
    <w:charset w:val="BA"/>
    <w:family w:val="swiss"/>
    <w:pitch w:val="variable"/>
  </w:font>
  <w:font w:name="Segoe UI (Vietnamese)">
    <w:altName w:val="Century Gothic"/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6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</w:pPr>
    <w:rPr>
      <w:rFonts w:ascii="Cambria" w:eastAsia="Times New Roman" w:hAnsi="Cambria" w:hint="eastAsi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74B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74BE7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&#352;abl&#243;na.dot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Pages>2</Pages>
  <Words>331</Words>
  <Characters>1893</Characters>
  <Application>Microsoft Office Word</Application>
  <DocSecurity>0</DocSecurity>
  <Lines>0</Lines>
  <Paragraphs>0</Paragraphs>
  <ScaleCrop>false</ScaleCrop>
  <Company>Kancelaria NR SR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8</cp:revision>
  <cp:lastPrinted>2020-04-03T09:05:00Z</cp:lastPrinted>
  <dcterms:created xsi:type="dcterms:W3CDTF">2022-09-05T11:39:00Z</dcterms:created>
  <dcterms:modified xsi:type="dcterms:W3CDTF">2022-09-07T15:36:00Z</dcterms:modified>
</cp:coreProperties>
</file>