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Výbor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4072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85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890A4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43BF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Č: </w:t>
      </w:r>
      <w:r w:rsidR="0059148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CRD-1345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7473F6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22</w:t>
      </w:r>
      <w:r w:rsidR="00CA1310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8</w:t>
      </w:r>
    </w:p>
    <w:p w:rsidR="007F3392" w:rsidP="00FB669D">
      <w:pPr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04072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zo 14</w:t>
      </w:r>
      <w:r w:rsidRPr="00074BE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F109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júna 2022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D26C00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 n</w:t>
      </w:r>
      <w:r w:rsidRPr="00074BE7"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473F6" w:rsidR="007473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Anny ZEMANOVEJ, Juraja ŠELIGU, Petra KREMSKÉHO a Ľuboša KRAJČÍRA na vydanie  zákona, ktorým sa menia a dopĺňajú niektoré zákony v súvislosti so zrýchlením niektorých konaní (tlač 1060)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na svojej 84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8</w:t>
      </w:r>
      <w:r w:rsidRP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A31C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júna</w:t>
      </w:r>
      <w:r w:rsidR="00A31C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 návrhu </w:t>
      </w:r>
      <w:r w:rsidRPr="007473F6" w:rsidR="007473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Anny ZEMANOVEJ, Juraja ŠELIGU, Petra KREMSKÉHO a Ľuboša KRAJČÍRA na vydanie  zákona, ktorým sa menia a dopĺňajú niektoré zákony v súvislosti so zrýchlením niektorých konaní (tlač 1060)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k o n š t a t u j e,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7473F6" w:rsidR="007473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Anny ZEMANOVEJ, Juraja ŠELIGU, Petra KREMSKÉHO a Ľuboša KRAJČÍRA na vydanie  zákona, ktorým sa menia a dopĺňajú niektoré zákony v súvislosti so zrýchlením niektorých konaní (tlač 1060)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rozh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odnutím č.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</w:t>
      </w:r>
      <w:r w:rsidR="007473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101</w:t>
      </w:r>
      <w:r w:rsidR="005966B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z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30</w:t>
      </w:r>
      <w:r w:rsidRPr="00890A49"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mája 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gestorský výbor;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157BDF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157BDF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9E4C6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B.</w:t>
        <w:tab/>
        <w:t>u r č u j 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7473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Jarmilu Halgašovú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26C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oslan</w:t>
      </w:r>
      <w:r w:rsidR="007473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kyňu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pôdohospodárstvo a životné prostredie za spravodajcu k predmetnému  materiálu  v prvom čítaní;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A86B9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 u k l a d á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 xml:space="preserve">predsedovi výboru  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>informovať o tomto uznesení predsedu Národnej rady Slovenskej republiky.</w:t>
      </w: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7824BC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631F20" w:rsidP="00721F28">
      <w:pPr>
        <w:bidi w:val="0"/>
        <w:jc w:val="both"/>
        <w:rPr>
          <w:rFonts w:ascii="Times New Roman" w:eastAsia="Times New Roman" w:hAnsi="Times New Roman"/>
        </w:rPr>
      </w:pPr>
    </w:p>
    <w:p w:rsidR="00721F28" w:rsidRPr="002000FE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="00631F2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Halgašová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v. r.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>Jaroslav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721F28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overovateľ výboru   </w:t>
        <w:tab/>
        <w:tab/>
        <w:tab/>
        <w:tab/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21F28" w:rsidRPr="00B03665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B03665" w:rsidP="00B03665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20B0502040204020203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</w:pPr>
    <w:rPr>
      <w:rFonts w:ascii="Cambria" w:eastAsia="Times New Roman" w:hAnsi="Cambria" w:hint="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4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4BE7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322</Words>
  <Characters>1841</Characters>
  <Application>Microsoft Office Word</Application>
  <DocSecurity>0</DocSecurity>
  <Lines>0</Lines>
  <Paragraphs>0</Paragraphs>
  <ScaleCrop>false</ScaleCrop>
  <Company>Kancelaria NR SR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8</cp:revision>
  <cp:lastPrinted>2020-04-03T09:05:00Z</cp:lastPrinted>
  <dcterms:created xsi:type="dcterms:W3CDTF">2022-06-06T10:17:00Z</dcterms:created>
  <dcterms:modified xsi:type="dcterms:W3CDTF">2022-06-13T13:19:00Z</dcterms:modified>
</cp:coreProperties>
</file>