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F39" w:rsidRDefault="008F2F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F2F39" w:rsidRDefault="002D69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VYHLÁŠKA</w:t>
      </w:r>
    </w:p>
    <w:p w:rsidR="008F2F39" w:rsidRDefault="002D69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Ministerstva zdravotníctva Slovenskej republiky</w:t>
      </w:r>
    </w:p>
    <w:p w:rsidR="008F2F39" w:rsidRDefault="008F2F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F2F39" w:rsidRDefault="002D69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..... 2019,</w:t>
      </w:r>
    </w:p>
    <w:p w:rsidR="008F2F39" w:rsidRDefault="002D69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ktorou sa mení  vyhláška Ministerstva zdravotníctva Slovenskej republiky </w:t>
      </w:r>
    </w:p>
    <w:p w:rsidR="008F2F39" w:rsidRDefault="002D69AC">
      <w:pPr>
        <w:widowControl w:val="0"/>
        <w:autoSpaceDE w:val="0"/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 xml:space="preserve">č. 89/20136 Z. z., ktorou </w:t>
      </w:r>
      <w:r>
        <w:rPr>
          <w:rFonts w:ascii="Times New Roman" w:hAnsi="Times New Roman"/>
          <w:b/>
          <w:bCs/>
          <w:sz w:val="24"/>
          <w:szCs w:val="24"/>
        </w:rPr>
        <w:t xml:space="preserve">sa </w:t>
      </w:r>
      <w:r>
        <w:rPr>
          <w:rFonts w:ascii="Times New Roman" w:hAnsi="Times New Roman"/>
          <w:b/>
          <w:bCs/>
          <w:sz w:val="24"/>
          <w:szCs w:val="24"/>
        </w:rPr>
        <w:t xml:space="preserve">ustanovujú podrobnosti o náležitostiach a hodnotení žiadostí o vydanie povolenia na prevádzkovanie ambulancie záchrannej zdravotnej služby </w:t>
      </w:r>
    </w:p>
    <w:p w:rsidR="008F2F39" w:rsidRDefault="008F2F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F2F39" w:rsidRDefault="002D69A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F2F39" w:rsidRDefault="002D69A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Ministerstvo zdravotníctva Slovenskej republiky podľa § 14 ods. 13 zákona č. 578/2004 Z. z. o poskytovateľoch zdr</w:t>
      </w:r>
      <w:r>
        <w:rPr>
          <w:rFonts w:ascii="Times New Roman" w:hAnsi="Times New Roman"/>
          <w:sz w:val="24"/>
          <w:szCs w:val="24"/>
        </w:rPr>
        <w:t>avotnej starostlivosti, zdravotníckych pracovníkoch, stavovských organizáciách v zdravotníctve a o zmene a doplnení niektorých zákonov v znení neskorších predpisov ustanovuje:</w:t>
      </w:r>
    </w:p>
    <w:p w:rsidR="008F2F39" w:rsidRDefault="008F2F39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8F2F39" w:rsidRDefault="008F2F39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8F2F39" w:rsidRDefault="008F2F39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8F2F39" w:rsidRDefault="002D69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Čl. I</w:t>
      </w:r>
    </w:p>
    <w:p w:rsidR="008F2F39" w:rsidRDefault="002D69A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F2F39" w:rsidRDefault="002D69AC">
      <w:pPr>
        <w:widowControl w:val="0"/>
        <w:autoSpaceDE w:val="0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ab/>
        <w:t>Vyhláška Ministerstva zdravotníctva Slovenskej republiky č. 89/20136</w:t>
      </w:r>
      <w:r>
        <w:rPr>
          <w:rFonts w:ascii="Times New Roman" w:hAnsi="Times New Roman"/>
          <w:sz w:val="24"/>
          <w:szCs w:val="24"/>
        </w:rPr>
        <w:t xml:space="preserve"> Z. z., ktorou </w:t>
      </w:r>
      <w:r>
        <w:rPr>
          <w:rFonts w:ascii="Times New Roman" w:hAnsi="Times New Roman"/>
          <w:bCs/>
          <w:sz w:val="24"/>
          <w:szCs w:val="24"/>
        </w:rPr>
        <w:t xml:space="preserve">sa ustanovujú podrobnosti o náležitostiach a hodnotení žiadostí o vydanie povolenia na prevádzkovanie ambulancie záchrannej zdravotnej služby </w:t>
      </w:r>
      <w:r>
        <w:rPr>
          <w:rFonts w:ascii="Times New Roman" w:hAnsi="Times New Roman"/>
          <w:sz w:val="24"/>
          <w:szCs w:val="24"/>
        </w:rPr>
        <w:t>sa mení takto:</w:t>
      </w:r>
    </w:p>
    <w:p w:rsidR="008F2F39" w:rsidRDefault="008F2F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2F39" w:rsidRDefault="008F2F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2F39" w:rsidRDefault="002D69A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1 ods. 4 písm. a) sa slovo „šiestich“ nahrádza slovom „desiatich“.</w:t>
      </w:r>
    </w:p>
    <w:p w:rsidR="008F2F39" w:rsidRDefault="008F2F39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2F39" w:rsidRDefault="008F2F39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2F39" w:rsidRDefault="008F2F39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2F39" w:rsidRDefault="008F2F39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2F39" w:rsidRDefault="008F2F39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2F39" w:rsidRDefault="008F2F39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2F39" w:rsidRDefault="002D69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Čl. I</w:t>
      </w:r>
      <w:r>
        <w:rPr>
          <w:rFonts w:ascii="Times New Roman" w:hAnsi="Times New Roman"/>
          <w:sz w:val="24"/>
          <w:szCs w:val="24"/>
        </w:rPr>
        <w:t>I</w:t>
      </w:r>
    </w:p>
    <w:p w:rsidR="008F2F39" w:rsidRDefault="002D69A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F2F39" w:rsidRDefault="002D69A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Táto vyhláška nadobúda účinnosť dňa 17. mája 2019.</w:t>
      </w:r>
    </w:p>
    <w:p w:rsidR="008F2F39" w:rsidRDefault="008F2F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2F39" w:rsidRDefault="008F2F39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F2F39" w:rsidRDefault="008F2F39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F2F39" w:rsidRDefault="008F2F39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F2F39" w:rsidRDefault="008F2F39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F2F39" w:rsidRDefault="008F2F39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F2F39" w:rsidRDefault="008F2F39"/>
    <w:sectPr w:rsidR="008F2F39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9AC" w:rsidRDefault="002D69AC">
      <w:pPr>
        <w:spacing w:after="0" w:line="240" w:lineRule="auto"/>
      </w:pPr>
      <w:r>
        <w:separator/>
      </w:r>
    </w:p>
  </w:endnote>
  <w:endnote w:type="continuationSeparator" w:id="0">
    <w:p w:rsidR="002D69AC" w:rsidRDefault="002D6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9AC" w:rsidRDefault="002D69A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D69AC" w:rsidRDefault="002D69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8F2F39"/>
    <w:rsid w:val="00231A87"/>
    <w:rsid w:val="002D69AC"/>
    <w:rsid w:val="008F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8DF1AB-B40D-442A-9B21-738ED09C7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>
      <w:pPr>
        <w:autoSpaceDN w:val="0"/>
        <w:spacing w:after="200" w:line="276" w:lineRule="auto"/>
        <w:jc w:val="both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pPr>
      <w:suppressAutoHyphens/>
      <w:jc w:val="left"/>
    </w:pPr>
    <w:rPr>
      <w:rFonts w:eastAsia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pPr>
      <w:ind w:left="720"/>
    </w:pPr>
    <w:rPr>
      <w:lang w:eastAsia="en-US"/>
    </w:rPr>
  </w:style>
  <w:style w:type="character" w:customStyle="1" w:styleId="OdsekzoznamuChar">
    <w:name w:val="Odsek zoznamu Char"/>
    <w:rPr>
      <w:rFonts w:eastAsia="Times New Roman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31A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31A87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Kontrová Ľubica</dc:creator>
  <cp:lastModifiedBy>Jakubíková Jana</cp:lastModifiedBy>
  <cp:revision>2</cp:revision>
  <cp:lastPrinted>2019-02-26T11:55:00Z</cp:lastPrinted>
  <dcterms:created xsi:type="dcterms:W3CDTF">2019-02-26T12:36:00Z</dcterms:created>
  <dcterms:modified xsi:type="dcterms:W3CDTF">2019-02-26T12:36:00Z</dcterms:modified>
</cp:coreProperties>
</file>