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2507" w:rsidP="008C250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8C2507" w:rsidP="008C250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C2507" w:rsidP="008C250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C2507" w:rsidP="008C2507">
      <w:pPr>
        <w:bidi w:val="0"/>
        <w:rPr>
          <w:rFonts w:ascii="Arial" w:hAnsi="Arial" w:cs="Arial"/>
          <w:b/>
          <w:i/>
        </w:rPr>
      </w:pPr>
    </w:p>
    <w:p w:rsidR="008C2507" w:rsidP="008C2507">
      <w:pPr>
        <w:bidi w:val="0"/>
        <w:rPr>
          <w:rFonts w:ascii="Arial" w:hAnsi="Arial" w:cs="Arial"/>
          <w:b/>
          <w:i/>
        </w:rPr>
      </w:pPr>
    </w:p>
    <w:p w:rsidR="008C2507" w:rsidP="008C250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8C2507" w:rsidP="008C2507">
      <w:pPr>
        <w:bidi w:val="0"/>
        <w:rPr>
          <w:rFonts w:ascii="Arial" w:hAnsi="Arial" w:cs="Arial"/>
          <w:b/>
          <w:i/>
        </w:rPr>
      </w:pPr>
    </w:p>
    <w:p w:rsidR="008C2507" w:rsidP="008C2507">
      <w:pPr>
        <w:bidi w:val="0"/>
        <w:rPr>
          <w:rFonts w:ascii="Arial" w:hAnsi="Arial" w:cs="Arial"/>
          <w:b/>
          <w:i/>
        </w:rPr>
      </w:pP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9. schôdza výboru</w:t>
      </w: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CRD:1281/2016</w:t>
      </w: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38</w:t>
      </w:r>
    </w:p>
    <w:p w:rsidR="008C2507" w:rsidP="008C2507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8C2507" w:rsidP="008C250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C2507" w:rsidP="008C250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8C2507" w:rsidP="008C250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C2507" w:rsidP="008C250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11. októbra 2016</w:t>
      </w:r>
    </w:p>
    <w:p w:rsidR="008C2507" w:rsidP="008C250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C2507" w:rsidRP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prerokovaní  </w:t>
      </w:r>
      <w:r w:rsidRPr="008C2507">
        <w:rPr>
          <w:rFonts w:ascii="Arial" w:hAnsi="Arial" w:cs="Arial"/>
        </w:rPr>
        <w:t>vládneho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</w:p>
    <w:p w:rsidR="008C2507" w:rsidRP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8C2507" w:rsidP="008C250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8C2507" w:rsidP="008C2507">
      <w:pPr>
        <w:bidi w:val="0"/>
        <w:jc w:val="both"/>
        <w:rPr>
          <w:rFonts w:ascii="Arial" w:hAnsi="Arial" w:cs="Arial"/>
          <w:b/>
        </w:rPr>
      </w:pPr>
    </w:p>
    <w:p w:rsidR="008C2507" w:rsidP="008C25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8C2507" w:rsidRP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</w:t>
      </w:r>
      <w:r w:rsidRPr="008C2507">
        <w:rPr>
          <w:rFonts w:ascii="Arial" w:hAnsi="Arial" w:cs="Arial"/>
        </w:rPr>
        <w:t>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  <w:r>
        <w:rPr>
          <w:rFonts w:ascii="Arial" w:hAnsi="Arial" w:cs="Arial"/>
        </w:rPr>
        <w:t>;</w:t>
      </w:r>
    </w:p>
    <w:p w:rsid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8C2507" w:rsidRP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</w:t>
      </w:r>
      <w:r w:rsidRPr="008C2507">
        <w:rPr>
          <w:rFonts w:ascii="Arial" w:hAnsi="Arial" w:cs="Arial"/>
        </w:rPr>
        <w:t>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  <w:r>
        <w:rPr>
          <w:rFonts w:ascii="Arial" w:hAnsi="Arial" w:cs="Arial"/>
        </w:rPr>
        <w:t>;</w:t>
      </w:r>
    </w:p>
    <w:p w:rsid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8C2507" w:rsidP="008C25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8C2507" w:rsidP="008C25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Vladimíra Matejička</w:t>
      </w:r>
    </w:p>
    <w:p w:rsidR="008C2507" w:rsidP="008C2507">
      <w:pPr>
        <w:bidi w:val="0"/>
        <w:jc w:val="both"/>
        <w:rPr>
          <w:rFonts w:ascii="Arial" w:hAnsi="Arial" w:cs="Arial"/>
          <w:b/>
        </w:rPr>
      </w:pP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8C2507" w:rsidP="008C2507">
      <w:pPr>
        <w:bidi w:val="0"/>
        <w:jc w:val="both"/>
        <w:rPr>
          <w:rFonts w:ascii="Arial" w:hAnsi="Arial" w:cs="Arial"/>
        </w:rPr>
      </w:pP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8C2507" w:rsidP="008C2507">
      <w:pPr>
        <w:bidi w:val="0"/>
        <w:jc w:val="both"/>
        <w:rPr>
          <w:rFonts w:ascii="Arial" w:hAnsi="Arial" w:cs="Arial"/>
          <w:b/>
        </w:rPr>
      </w:pPr>
    </w:p>
    <w:p w:rsidR="008C2507" w:rsidP="008C2507">
      <w:pPr>
        <w:bidi w:val="0"/>
        <w:jc w:val="both"/>
        <w:rPr>
          <w:rFonts w:ascii="Arial" w:hAnsi="Arial" w:cs="Arial"/>
          <w:b/>
        </w:rPr>
      </w:pPr>
    </w:p>
    <w:p w:rsidR="008C2507" w:rsidP="008C2507">
      <w:pPr>
        <w:bidi w:val="0"/>
        <w:jc w:val="both"/>
        <w:rPr>
          <w:rFonts w:ascii="Arial" w:hAnsi="Arial" w:cs="Arial"/>
          <w:b/>
        </w:rPr>
      </w:pPr>
    </w:p>
    <w:p w:rsidR="008C2507" w:rsidP="008C25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8C2507" w:rsidP="008C25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8C2507" w:rsidP="008C25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8C2507" w:rsidP="008C2507">
      <w:pPr>
        <w:bidi w:val="0"/>
        <w:rPr>
          <w:rFonts w:ascii="Arial" w:hAnsi="Arial" w:cs="Arial"/>
        </w:rPr>
      </w:pPr>
    </w:p>
    <w:p w:rsidR="008C2507" w:rsidP="008C250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C2507" w:rsidP="008C250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C2507" w:rsidP="008C250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8C2507" w:rsidP="008C2507">
      <w:pPr>
        <w:bidi w:val="0"/>
        <w:rPr>
          <w:rFonts w:ascii="Times New Roman" w:hAnsi="Times New Roman"/>
        </w:rPr>
      </w:pPr>
    </w:p>
    <w:p w:rsidR="008C2507" w:rsidP="008C250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C2507" w:rsidP="008C250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23F6D" w:rsidP="00723F6D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 xml:space="preserve">      </w:t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723F6D" w:rsidP="00723F6D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</w:t>
        <w:tab/>
        <w:t>predseda výboru</w:t>
      </w:r>
    </w:p>
    <w:p w:rsidR="00723F6D" w:rsidP="00723F6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 w:rsidSect="00723F6D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6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23F6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8C2507"/>
    <w:rsid w:val="003B535A"/>
    <w:rsid w:val="00565A78"/>
    <w:rsid w:val="00707FE1"/>
    <w:rsid w:val="00723F6D"/>
    <w:rsid w:val="007824BC"/>
    <w:rsid w:val="008072B4"/>
    <w:rsid w:val="008C2507"/>
    <w:rsid w:val="008F2A17"/>
    <w:rsid w:val="00A1333B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lavikaChar"/>
    <w:uiPriority w:val="99"/>
    <w:unhideWhenUsed/>
    <w:rsid w:val="00723F6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23F6D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23F6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23F6D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393</Words>
  <Characters>2243</Characters>
  <Application>Microsoft Office Word</Application>
  <DocSecurity>0</DocSecurity>
  <Lines>0</Lines>
  <Paragraphs>0</Paragraphs>
  <ScaleCrop>false</ScaleCrop>
  <Company>Kancelaria NR SR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2016-10-05T10:55:00Z</dcterms:created>
  <dcterms:modified xsi:type="dcterms:W3CDTF">2016-10-11T07:28:00Z</dcterms:modified>
</cp:coreProperties>
</file>