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0AD2" w:rsidP="00640AD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Výbor</w:t>
      </w:r>
    </w:p>
    <w:p w:rsidR="00640AD2" w:rsidP="00640AD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640AD2" w:rsidP="00640AD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640AD2" w:rsidP="00640AD2">
      <w:pPr>
        <w:bidi w:val="0"/>
        <w:rPr>
          <w:rFonts w:ascii="Arial" w:hAnsi="Arial" w:cs="Arial"/>
          <w:b/>
          <w:i/>
        </w:rPr>
      </w:pPr>
    </w:p>
    <w:p w:rsidR="00640AD2" w:rsidP="00640AD2">
      <w:pPr>
        <w:bidi w:val="0"/>
        <w:rPr>
          <w:rFonts w:ascii="Arial" w:hAnsi="Arial" w:cs="Arial"/>
          <w:b/>
          <w:i/>
        </w:rPr>
      </w:pPr>
    </w:p>
    <w:p w:rsidR="00640AD2" w:rsidP="00640AD2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640AD2" w:rsidP="00640AD2">
      <w:pPr>
        <w:bidi w:val="0"/>
        <w:rPr>
          <w:rFonts w:ascii="Arial" w:hAnsi="Arial" w:cs="Arial"/>
          <w:b/>
          <w:i/>
        </w:rPr>
      </w:pPr>
    </w:p>
    <w:p w:rsidR="00640AD2" w:rsidP="00640AD2">
      <w:pPr>
        <w:bidi w:val="0"/>
        <w:rPr>
          <w:rFonts w:ascii="Arial" w:hAnsi="Arial" w:cs="Arial"/>
          <w:b/>
          <w:i/>
        </w:rPr>
      </w:pPr>
    </w:p>
    <w:p w:rsidR="00640AD2" w:rsidP="00640AD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8. schôdza výboru</w:t>
      </w:r>
    </w:p>
    <w:p w:rsidR="00640AD2" w:rsidP="00640AD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CRD:1700/2016</w:t>
      </w:r>
    </w:p>
    <w:p w:rsidR="00640AD2" w:rsidP="00640AD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640AD2" w:rsidP="00640AD2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640AD2" w:rsidP="00640AD2">
      <w:pPr>
        <w:bidi w:val="0"/>
        <w:jc w:val="both"/>
        <w:rPr>
          <w:rFonts w:ascii="Arial" w:hAnsi="Arial" w:cs="Arial"/>
        </w:rPr>
      </w:pPr>
    </w:p>
    <w:p w:rsidR="00640AD2" w:rsidP="00640AD2">
      <w:pPr>
        <w:bidi w:val="0"/>
        <w:jc w:val="both"/>
        <w:rPr>
          <w:rFonts w:ascii="Arial" w:hAnsi="Arial" w:cs="Arial"/>
        </w:rPr>
      </w:pPr>
    </w:p>
    <w:p w:rsidR="00640AD2" w:rsidP="00640AD2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36</w:t>
      </w:r>
    </w:p>
    <w:p w:rsidR="00640AD2" w:rsidP="00640AD2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640AD2" w:rsidP="00640AD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640AD2" w:rsidP="00640AD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640AD2" w:rsidP="00640AD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640AD2" w:rsidP="00640AD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4. októbra 2016</w:t>
      </w:r>
    </w:p>
    <w:p w:rsidR="00640AD2" w:rsidP="00640AD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 skupiny poslancov Národnej rady Slovenskej republiky na vydanie zákona, ktorým sa dopĺňa zákon č. 182/2002 Z. z., ktorým sa upravujú niektoré podmienky držania psov v znení zákona č. 102/2010 Z. z. a o zmene a doplnení zákona č. 39/2007 Z. z. o veterinárnej starostlivosti v znení neskorších predpisov (tlač 261)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40AD2" w:rsidP="00640AD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640AD2" w:rsidP="00640AD2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8. schôdzi 4. októbra 2016 k návrhu skupiny poslancov Národnej rady Slovenskej republiky na vydanie zákona, ktorým sa dopĺňa zákon č. 182/2002 Z. z., ktorým sa upravujú niektoré podmienky držania psov v znení zákona č. 102/2010 Z. z. a o zmene a doplnení zákona č. 39/2007 Z. z. o veterinárnej starostlivosti v znení neskorších predpisov (tlač 261)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návrhu skupiny poslancov Národnej rady Slovenskej republiky na vydanie zákona, ktorým sa dopĺňa zákon č. 182/2002 Z. z., ktorým sa upravujú niektoré podmienky držania psov v znení zákona č. 102/2010 Z. z. a o zmene a doplnení zákona č. 39/2007 Z. z. o veterinárnej starostlivosti v znení neskorších predpisov (tlač 261) rozhodnutím č. 265  z 26. septembra 2016 za gestorský výbor;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310F90">
        <w:rPr>
          <w:rFonts w:ascii="Arial" w:hAnsi="Arial" w:cs="Arial"/>
          <w:b/>
        </w:rPr>
        <w:t>Martina Fecka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640AD2" w:rsidP="00640AD2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640AD2" w:rsidP="00640AD2">
      <w:pPr>
        <w:bidi w:val="0"/>
        <w:rPr>
          <w:rFonts w:ascii="Times New Roman" w:hAnsi="Times New Roman"/>
        </w:rPr>
      </w:pPr>
    </w:p>
    <w:p w:rsidR="00640AD2" w:rsidP="00640AD2">
      <w:pPr>
        <w:bidi w:val="0"/>
        <w:rPr>
          <w:rFonts w:ascii="Times New Roman" w:hAnsi="Times New Roman"/>
        </w:rPr>
      </w:pPr>
    </w:p>
    <w:p w:rsidR="00640AD2" w:rsidP="00640AD2">
      <w:pPr>
        <w:bidi w:val="0"/>
        <w:rPr>
          <w:rFonts w:ascii="Times New Roman" w:hAnsi="Times New Roman"/>
        </w:rPr>
      </w:pPr>
    </w:p>
    <w:p w:rsidR="00640AD2" w:rsidP="00640AD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40AD2" w:rsidP="00640AD2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640AD2" w:rsidP="00640AD2">
      <w:pPr>
        <w:bidi w:val="0"/>
        <w:rPr>
          <w:rFonts w:ascii="Times New Roman" w:hAnsi="Times New Roman"/>
        </w:rPr>
      </w:pPr>
    </w:p>
    <w:p w:rsidR="008628B5" w:rsidP="008628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 xml:space="preserve">      </w:t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8628B5" w:rsidP="008628B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 </w:t>
        <w:tab/>
        <w:t>predseda výboru</w:t>
      </w:r>
    </w:p>
    <w:p w:rsidR="008628B5" w:rsidP="008628B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628B5" w:rsidP="008628B5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 w:rsidSect="008628B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B5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8628B5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640AD2"/>
    <w:rsid w:val="001A3DD2"/>
    <w:rsid w:val="00310F90"/>
    <w:rsid w:val="003B535A"/>
    <w:rsid w:val="00565A78"/>
    <w:rsid w:val="00640AD2"/>
    <w:rsid w:val="00707FE1"/>
    <w:rsid w:val="007824BC"/>
    <w:rsid w:val="008072B4"/>
    <w:rsid w:val="008628B5"/>
    <w:rsid w:val="00A1333B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Header">
    <w:name w:val="header"/>
    <w:basedOn w:val="Normal"/>
    <w:link w:val="HlavikaChar"/>
    <w:uiPriority w:val="99"/>
    <w:unhideWhenUsed/>
    <w:rsid w:val="008628B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628B5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628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628B5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372</Words>
  <Characters>2122</Characters>
  <Application>Microsoft Office Word</Application>
  <DocSecurity>0</DocSecurity>
  <Lines>0</Lines>
  <Paragraphs>0</Paragraphs>
  <ScaleCrop>false</ScaleCrop>
  <Company>Kancelaria NR SR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2016-09-27T08:35:00Z</dcterms:created>
  <dcterms:modified xsi:type="dcterms:W3CDTF">2016-10-05T09:51:00Z</dcterms:modified>
</cp:coreProperties>
</file>