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7C18" w:rsidP="00607C1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607C18" w:rsidP="00607C1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07C18" w:rsidP="00607C1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07C18" w:rsidP="00607C18">
      <w:pPr>
        <w:bidi w:val="0"/>
        <w:rPr>
          <w:rFonts w:ascii="Arial" w:hAnsi="Arial" w:cs="Arial"/>
          <w:b/>
          <w:i/>
        </w:rPr>
      </w:pPr>
    </w:p>
    <w:p w:rsidR="00607C18" w:rsidP="00607C18">
      <w:pPr>
        <w:bidi w:val="0"/>
        <w:rPr>
          <w:rFonts w:ascii="Arial" w:hAnsi="Arial" w:cs="Arial"/>
          <w:b/>
          <w:i/>
        </w:rPr>
      </w:pPr>
    </w:p>
    <w:p w:rsidR="00607C18" w:rsidP="00607C1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607C18" w:rsidP="00607C18">
      <w:pPr>
        <w:bidi w:val="0"/>
        <w:rPr>
          <w:rFonts w:ascii="Arial" w:hAnsi="Arial" w:cs="Arial"/>
          <w:b/>
          <w:i/>
        </w:rPr>
      </w:pPr>
    </w:p>
    <w:p w:rsidR="00607C18" w:rsidP="00607C18">
      <w:pPr>
        <w:bidi w:val="0"/>
        <w:rPr>
          <w:rFonts w:ascii="Arial" w:hAnsi="Arial" w:cs="Arial"/>
          <w:b/>
          <w:i/>
        </w:rPr>
      </w:pPr>
    </w:p>
    <w:p w:rsidR="00607C18" w:rsidP="00607C1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8. schôdza výboru</w:t>
      </w:r>
    </w:p>
    <w:p w:rsidR="00607C18" w:rsidP="00607C1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CRD:1636/2016</w:t>
      </w:r>
    </w:p>
    <w:p w:rsidR="00607C18" w:rsidP="00607C1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607C18" w:rsidP="00607C1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607C18" w:rsidP="00607C18">
      <w:pPr>
        <w:bidi w:val="0"/>
        <w:jc w:val="both"/>
        <w:rPr>
          <w:rFonts w:ascii="Arial" w:hAnsi="Arial" w:cs="Arial"/>
        </w:rPr>
      </w:pPr>
    </w:p>
    <w:p w:rsidR="00607C18" w:rsidP="00607C18">
      <w:pPr>
        <w:bidi w:val="0"/>
        <w:jc w:val="both"/>
        <w:rPr>
          <w:rFonts w:ascii="Arial" w:hAnsi="Arial" w:cs="Arial"/>
        </w:rPr>
      </w:pPr>
    </w:p>
    <w:p w:rsidR="00607C18" w:rsidP="00607C18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35</w:t>
      </w:r>
    </w:p>
    <w:p w:rsidR="00607C18" w:rsidP="00607C18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607C18" w:rsidP="00607C1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07C18" w:rsidP="00607C1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07C18" w:rsidP="00607C1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07C18" w:rsidP="00607C1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4. októbra 2016</w:t>
      </w:r>
    </w:p>
    <w:p w:rsidR="00607C18" w:rsidP="00607C1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Národnej rady Slovenskej republiky č. 152/1995 Z. z. o potravinách v znení neskorších predpisov a o zmene a doplnení zákona č. 39/1995 Z. z. o veterinárnej starostlivosti v znení neskorších predpisov (tlač 233)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7C18" w:rsidP="00607C1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07C18" w:rsidP="00607C1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8. schôdzi 4. októbra 2016 k</w:t>
      </w:r>
      <w:r w:rsidR="00347FAB">
        <w:rPr>
          <w:rFonts w:ascii="Arial" w:hAnsi="Arial" w:cs="Arial"/>
        </w:rPr>
        <w:t> vládnemu návrhu zákona, ktorým sa mení a dopĺňa zákon Národnej rady Slovenskej</w:t>
      </w:r>
      <w:r>
        <w:rPr>
          <w:rFonts w:ascii="Arial" w:hAnsi="Arial" w:cs="Arial"/>
        </w:rPr>
        <w:t xml:space="preserve"> republiky č. 152/1995 Z. z. o potravinách v znení neskorších predpisov a o zmene a doplnení zákona č. 39/1995 Z. z. o veterinárnej starostlivosti v znení neskorších predpisov (tlač 233) 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347FAB">
        <w:rPr>
          <w:rFonts w:ascii="Arial" w:hAnsi="Arial" w:cs="Arial"/>
        </w:rPr>
        <w:t xml:space="preserve">vládneho návrhu zákona, ktorým sa mení a dopĺňa zákon Národnej rady Slovenskej </w:t>
      </w:r>
      <w:r>
        <w:rPr>
          <w:rFonts w:ascii="Arial" w:hAnsi="Arial" w:cs="Arial"/>
        </w:rPr>
        <w:t>republiky č. 152/1995 Z. z. o potravinách v znení neskorších predpisov a o zmene a doplnení zákona č. 39/1995 Z. z. o veterinárnej starostlivosti v znení neskorších predpisov (tlač 233) rozhodnutím č. 242  z 13. septembra 2016 za gestorský výbor;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BC5FA2">
        <w:rPr>
          <w:rFonts w:ascii="Arial" w:hAnsi="Arial" w:cs="Arial"/>
          <w:b/>
        </w:rPr>
        <w:t>Jána Kvorku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07C18" w:rsidP="00607C1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07C18" w:rsidP="00607C18">
      <w:pPr>
        <w:bidi w:val="0"/>
        <w:rPr>
          <w:rFonts w:ascii="Times New Roman" w:hAnsi="Times New Roman"/>
        </w:rPr>
      </w:pPr>
    </w:p>
    <w:p w:rsidR="00607C18" w:rsidP="00607C18">
      <w:pPr>
        <w:bidi w:val="0"/>
        <w:rPr>
          <w:rFonts w:ascii="Times New Roman" w:hAnsi="Times New Roman"/>
        </w:rPr>
      </w:pPr>
    </w:p>
    <w:p w:rsidR="00607C18" w:rsidP="00607C18">
      <w:pPr>
        <w:bidi w:val="0"/>
        <w:rPr>
          <w:rFonts w:ascii="Times New Roman" w:hAnsi="Times New Roman"/>
        </w:rPr>
      </w:pPr>
    </w:p>
    <w:p w:rsidR="00607C18" w:rsidP="00607C1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07C18" w:rsidP="00607C1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30F26" w:rsidP="00930F2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930F26" w:rsidP="00930F2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>predseda výboru</w:t>
      </w:r>
    </w:p>
    <w:p w:rsidR="00930F26" w:rsidP="00930F2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30F26" w:rsidP="00930F26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930F2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2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30F2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607C18"/>
    <w:rsid w:val="00046FA4"/>
    <w:rsid w:val="00347FAB"/>
    <w:rsid w:val="003B535A"/>
    <w:rsid w:val="00565A78"/>
    <w:rsid w:val="00607C18"/>
    <w:rsid w:val="00707FE1"/>
    <w:rsid w:val="007824BC"/>
    <w:rsid w:val="008072B4"/>
    <w:rsid w:val="00930F26"/>
    <w:rsid w:val="00A1333B"/>
    <w:rsid w:val="00AF1C8A"/>
    <w:rsid w:val="00B03665"/>
    <w:rsid w:val="00B3709D"/>
    <w:rsid w:val="00BC5FA2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1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lavikaChar"/>
    <w:uiPriority w:val="99"/>
    <w:unhideWhenUsed/>
    <w:rsid w:val="00930F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30F2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30F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30F2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347</Words>
  <Characters>1979</Characters>
  <Application>Microsoft Office Word</Application>
  <DocSecurity>0</DocSecurity>
  <Lines>0</Lines>
  <Paragraphs>0</Paragraphs>
  <ScaleCrop>false</ScaleCrop>
  <Company>Kancelaria NR SR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2016-09-27T08:30:00Z</dcterms:created>
  <dcterms:modified xsi:type="dcterms:W3CDTF">2016-10-05T09:50:00Z</dcterms:modified>
</cp:coreProperties>
</file>