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rtl w:val="0"/>
          <w:cs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pt;height:62.81pt" o:oleicon="f" o:ole="" o:preferrelative="t" filled="f" stroked="f">
            <v:fill o:detectmouseclick="f"/>
            <v:imagedata r:id="rId7" o:title=""/>
            <o:lock v:ext="edit" aspectratio="t"/>
          </v:shape>
          <o:OLEObject Type="Embed" ProgID="Word.Picture.8" ShapeID="_x0000_i1025" DrawAspect="Content" ObjectID="_1" r:id="rId8"/>
        </w:object>
      </w:r>
    </w:p>
    <w:p w:rsidR="009B5D8C" w:rsidP="009B5D8C">
      <w:pPr>
        <w:pStyle w:val="Zakladnystyl"/>
        <w:bidi w:val="0"/>
        <w:jc w:val="center"/>
        <w:rPr>
          <w:rFonts w:ascii="Times New Roman" w:hAnsi="Times New Roman"/>
        </w:rPr>
      </w:pP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UZNESENIE VLÁDY SLOVENSKEJ REPUBLIKY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č.</w:t>
      </w:r>
      <w:r w:rsidR="00907559">
        <w:rPr>
          <w:rFonts w:ascii="Times New Roman" w:hAnsi="Times New Roman"/>
          <w:b/>
          <w:bCs/>
          <w:sz w:val="32"/>
          <w:szCs w:val="32"/>
        </w:rPr>
        <w:t xml:space="preserve"> 227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6F57E4">
        <w:rPr>
          <w:rFonts w:ascii="Times New Roman" w:hAnsi="Times New Roman"/>
          <w:sz w:val="28"/>
          <w:szCs w:val="28"/>
        </w:rPr>
        <w:t> 8. júna 2016</w:t>
      </w:r>
    </w:p>
    <w:p w:rsidR="007A0976" w:rsidP="0019469C">
      <w:pPr>
        <w:pStyle w:val="Zakladnystyl"/>
        <w:tabs>
          <w:tab w:val="left" w:pos="3765"/>
        </w:tabs>
        <w:bidi w:val="0"/>
        <w:rPr>
          <w:rFonts w:ascii="Times New Roman" w:hAnsi="Times New Roman"/>
          <w:sz w:val="28"/>
          <w:szCs w:val="28"/>
        </w:rPr>
      </w:pPr>
      <w:r w:rsidR="0019469C">
        <w:rPr>
          <w:rFonts w:ascii="Times New Roman" w:hAnsi="Times New Roman"/>
          <w:sz w:val="28"/>
          <w:szCs w:val="28"/>
        </w:rPr>
        <w:tab/>
      </w:r>
    </w:p>
    <w:p w:rsidR="007A0976" w:rsidRPr="005A4466" w:rsidP="00AC2C38">
      <w:pPr>
        <w:pStyle w:val="Zakladnystyl"/>
        <w:bidi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4466">
        <w:rPr>
          <w:rFonts w:ascii="Times New Roman" w:hAnsi="Times New Roman"/>
          <w:b/>
          <w:bCs/>
          <w:color w:val="000000"/>
          <w:sz w:val="28"/>
          <w:szCs w:val="28"/>
        </w:rPr>
        <w:t>k</w:t>
      </w:r>
      <w:r w:rsidRPr="005A4466" w:rsidR="006F57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A4466" w:rsidR="006F57E4">
        <w:rPr>
          <w:rStyle w:val="spanr"/>
          <w:rFonts w:ascii="Times New Roman" w:hAnsi="Times New Roman"/>
          <w:b/>
          <w:bCs/>
          <w:color w:val="000000"/>
          <w:sz w:val="28"/>
          <w:szCs w:val="28"/>
        </w:rPr>
        <w:t>Správe za rok 2015 o štátnej politike vo vzťahu k Slovákom žijúcim v zahraničí a o poskytnutej štátnej podpore Slovákom žijúcim v zahraničí a návrh</w:t>
      </w:r>
      <w:r w:rsidR="003E1C8D">
        <w:rPr>
          <w:rStyle w:val="spanr"/>
          <w:rFonts w:ascii="Times New Roman" w:hAnsi="Times New Roman"/>
          <w:b/>
          <w:bCs/>
          <w:color w:val="000000"/>
          <w:sz w:val="28"/>
          <w:szCs w:val="28"/>
        </w:rPr>
        <w:t>u</w:t>
      </w:r>
      <w:r w:rsidRPr="005A4466" w:rsidR="006F57E4">
        <w:rPr>
          <w:rStyle w:val="spanr"/>
          <w:rFonts w:ascii="Times New Roman" w:hAnsi="Times New Roman"/>
          <w:b/>
          <w:bCs/>
          <w:color w:val="000000"/>
          <w:sz w:val="28"/>
          <w:szCs w:val="28"/>
        </w:rPr>
        <w:t xml:space="preserve"> programu štátnej politiky vo vzťahu k Slovákom žijúcim v zahraničí na rok 2017</w:t>
      </w:r>
    </w:p>
    <w:p w:rsidR="007A0976" w:rsidP="007A0976">
      <w:pPr>
        <w:pStyle w:val="Zakladnystyl"/>
        <w:bidi w:val="0"/>
        <w:jc w:val="center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bottom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W w:w="0" w:type="auto"/>
          <w:tblBorders>
            <w:bottom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 w:rsidR="006F57E4">
              <w:rPr>
                <w:rFonts w:ascii="Times New Roman" w:hAnsi="Times New Roman"/>
              </w:rPr>
              <w:t>19431/2016</w:t>
            </w: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7A0976" w:rsidP="000816A7">
            <w:pPr>
              <w:pStyle w:val="Zakladnystyl"/>
              <w:bidi w:val="0"/>
              <w:rPr>
                <w:rFonts w:ascii="Times New Roman" w:hAnsi="Times New Roman"/>
              </w:rPr>
            </w:pPr>
            <w:r w:rsidR="006F57E4">
              <w:rPr>
                <w:rFonts w:ascii="Times New Roman" w:hAnsi="Times New Roman"/>
              </w:rPr>
              <w:t>predseda Úradu pre Slovákov žijúcich v zahraničí</w:t>
            </w:r>
          </w:p>
        </w:tc>
      </w:tr>
    </w:tbl>
    <w:p w:rsidR="007A0976" w:rsidP="007A0976">
      <w:pPr>
        <w:pStyle w:val="Vlada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Vláda</w:t>
      </w:r>
    </w:p>
    <w:p w:rsidR="007A0976" w:rsidP="007A0976">
      <w:pPr>
        <w:pStyle w:val="Heading1"/>
        <w:bidi w:val="0"/>
        <w:rPr>
          <w:rFonts w:ascii="Times New Roman" w:hAnsi="Times New Roman"/>
        </w:rPr>
      </w:pPr>
      <w:r w:rsidR="00AC2C38">
        <w:rPr>
          <w:rFonts w:ascii="Times New Roman" w:hAnsi="Times New Roman"/>
        </w:rPr>
        <w:t>s</w:t>
      </w:r>
      <w:r>
        <w:rPr>
          <w:rFonts w:ascii="Times New Roman" w:hAnsi="Times New Roman"/>
        </w:rPr>
        <w:t>chvaľuje</w:t>
      </w:r>
    </w:p>
    <w:p w:rsidR="006F57E4" w:rsidRPr="006F57E4" w:rsidP="006F57E4">
      <w:pPr>
        <w:pStyle w:val="Heading2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>Správu za rok 2015 o štátnej politike</w:t>
      </w:r>
      <w:r>
        <w:rPr>
          <w:rFonts w:ascii="Times New Roman" w:hAnsi="Times New Roman"/>
        </w:rPr>
        <w:t xml:space="preserve"> vo vzťahu k Slovákom žijúcim v </w:t>
      </w:r>
      <w:r w:rsidRPr="006F57E4">
        <w:rPr>
          <w:rFonts w:ascii="Times New Roman" w:hAnsi="Times New Roman"/>
        </w:rPr>
        <w:t>zahraničí a o poskytnutej štátnej podpore</w:t>
      </w:r>
      <w:r>
        <w:rPr>
          <w:rFonts w:ascii="Times New Roman" w:hAnsi="Times New Roman"/>
        </w:rPr>
        <w:t xml:space="preserve"> Slovákom žijúcim v zahraničí a </w:t>
      </w:r>
      <w:r w:rsidRPr="006F57E4">
        <w:rPr>
          <w:rFonts w:ascii="Times New Roman" w:hAnsi="Times New Roman"/>
        </w:rPr>
        <w:t xml:space="preserve">návrh programu štátnej politiky vo vzťahu k </w:t>
      </w:r>
      <w:r>
        <w:rPr>
          <w:rFonts w:ascii="Times New Roman" w:hAnsi="Times New Roman"/>
        </w:rPr>
        <w:t>Slovákom žijúcim v zahraničí na rok 201</w:t>
      </w:r>
      <w:r w:rsidR="003E1C8D">
        <w:rPr>
          <w:rFonts w:ascii="Times New Roman" w:hAnsi="Times New Roman"/>
        </w:rPr>
        <w:t>7</w:t>
      </w:r>
      <w:r>
        <w:rPr>
          <w:rFonts w:ascii="Times New Roman" w:hAnsi="Times New Roman"/>
        </w:rPr>
        <w:t>;</w:t>
      </w:r>
    </w:p>
    <w:p w:rsidR="006F57E4" w:rsidRPr="006F57E4" w:rsidP="008B2115">
      <w:pPr>
        <w:pStyle w:val="Heading1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>poveruje</w:t>
      </w:r>
    </w:p>
    <w:p w:rsidR="006F57E4" w:rsidRPr="006F57E4" w:rsidP="008B2115">
      <w:pPr>
        <w:pStyle w:val="Nosite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 xml:space="preserve">predsedu vlády </w:t>
      </w:r>
    </w:p>
    <w:p w:rsidR="006F57E4" w:rsidRPr="006F57E4" w:rsidP="008B2115">
      <w:pPr>
        <w:pStyle w:val="Heading2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>predložiť Správu za rok 2015 o štátnej politike vo vzťahu k Slovákom žijúcim v zahraničí a o poskytnutej štátnej podpore</w:t>
      </w:r>
      <w:r w:rsidR="008B2115">
        <w:rPr>
          <w:rFonts w:ascii="Times New Roman" w:hAnsi="Times New Roman"/>
        </w:rPr>
        <w:t xml:space="preserve"> Slovákom žijúcim v zahraničí a </w:t>
      </w:r>
      <w:r w:rsidRPr="006F57E4">
        <w:rPr>
          <w:rFonts w:ascii="Times New Roman" w:hAnsi="Times New Roman"/>
        </w:rPr>
        <w:t xml:space="preserve">návrh programu štátnej politiky vo vzťahu k </w:t>
      </w:r>
      <w:r w:rsidR="008B2115">
        <w:rPr>
          <w:rFonts w:ascii="Times New Roman" w:hAnsi="Times New Roman"/>
        </w:rPr>
        <w:t>Slovákom žijúcim v zahraničí na rok 2017 do Národnej rady SR,</w:t>
      </w:r>
    </w:p>
    <w:p w:rsidR="006F57E4" w:rsidRPr="006F57E4" w:rsidP="008B2115">
      <w:pPr>
        <w:pStyle w:val="Nosite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 xml:space="preserve">ministra zahraničných vecí a európskych záležitostí </w:t>
      </w:r>
    </w:p>
    <w:p w:rsidR="006F57E4" w:rsidRPr="006F57E4" w:rsidP="008B2115">
      <w:pPr>
        <w:pStyle w:val="Heading2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>odôvodniť Správu za rok 2015 o štátnej politike vo vzťahu k Slovákom žijúcim v zahraničí a o poskytnutej štátnej podpore</w:t>
      </w:r>
      <w:r w:rsidR="008B2115">
        <w:rPr>
          <w:rFonts w:ascii="Times New Roman" w:hAnsi="Times New Roman"/>
        </w:rPr>
        <w:t xml:space="preserve"> Slovákom žijúcim v zahraničí a </w:t>
      </w:r>
      <w:r w:rsidRPr="006F57E4">
        <w:rPr>
          <w:rFonts w:ascii="Times New Roman" w:hAnsi="Times New Roman"/>
        </w:rPr>
        <w:t xml:space="preserve">návrh programu štátnej politiky vo vzťahu k </w:t>
      </w:r>
      <w:r w:rsidR="008B2115">
        <w:rPr>
          <w:rFonts w:ascii="Times New Roman" w:hAnsi="Times New Roman"/>
        </w:rPr>
        <w:t>Slovákom žijúcim v zahraničí na rok 2017 v Národnej rade SR,</w:t>
      </w:r>
    </w:p>
    <w:p w:rsidR="006F57E4" w:rsidRPr="006F57E4" w:rsidP="008B2115">
      <w:pPr>
        <w:pStyle w:val="Nosite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 xml:space="preserve">predsedu Úradu pre Slovákov žijúcich v zahraničí </w:t>
      </w:r>
    </w:p>
    <w:p w:rsidR="006F57E4" w:rsidRPr="006F57E4" w:rsidP="008B2115">
      <w:pPr>
        <w:pStyle w:val="Heading2"/>
        <w:bidi w:val="0"/>
        <w:rPr>
          <w:rFonts w:ascii="Times New Roman" w:hAnsi="Times New Roman"/>
        </w:rPr>
      </w:pPr>
      <w:r w:rsidRPr="006F57E4">
        <w:rPr>
          <w:rFonts w:ascii="Times New Roman" w:hAnsi="Times New Roman"/>
        </w:rPr>
        <w:t>odôvodniť Správu za rok 2015 o štátnej politike vo vzťahu k Slovákom žijúcim v zahraničí a o poskytnutej štátnej podpore Slovákom žijúcim v zahraničí a</w:t>
      </w:r>
      <w:r w:rsidR="008B2115">
        <w:rPr>
          <w:rFonts w:ascii="Times New Roman" w:hAnsi="Times New Roman"/>
        </w:rPr>
        <w:t> </w:t>
      </w:r>
      <w:r w:rsidRPr="006F57E4">
        <w:rPr>
          <w:rFonts w:ascii="Times New Roman" w:hAnsi="Times New Roman"/>
        </w:rPr>
        <w:t>návrh programu štátnej politiky vo vzťahu k Sl</w:t>
      </w:r>
      <w:r w:rsidR="008B2115">
        <w:rPr>
          <w:rFonts w:ascii="Times New Roman" w:hAnsi="Times New Roman"/>
        </w:rPr>
        <w:t>ovákom žijúcim v zahraničí na </w:t>
      </w:r>
      <w:r w:rsidRPr="006F57E4">
        <w:rPr>
          <w:rFonts w:ascii="Times New Roman" w:hAnsi="Times New Roman"/>
        </w:rPr>
        <w:t>rok 20</w:t>
      </w:r>
      <w:r w:rsidR="008B2115">
        <w:rPr>
          <w:rFonts w:ascii="Times New Roman" w:hAnsi="Times New Roman"/>
        </w:rPr>
        <w:t>17 vo výboroch Národnej rady SR.</w:t>
      </w:r>
    </w:p>
    <w:p w:rsidR="006F57E4" w:rsidRPr="008B2115" w:rsidP="008B2115">
      <w:pPr>
        <w:pStyle w:val="Vykonaj"/>
        <w:bidi w:val="0"/>
        <w:rPr>
          <w:rFonts w:ascii="Times New Roman" w:eastAsia="Arial" w:hAnsi="Times New Roman" w:hint="default"/>
          <w:b w:val="0"/>
        </w:rPr>
      </w:pPr>
      <w:r w:rsidRPr="006F57E4">
        <w:rPr>
          <w:rFonts w:ascii="Times New Roman" w:eastAsia="Arial" w:hAnsi="Times New Roman" w:hint="default"/>
        </w:rPr>
        <w:t>Vykonajú</w:t>
      </w:r>
      <w:r w:rsidRPr="006F57E4">
        <w:rPr>
          <w:rFonts w:ascii="Times New Roman" w:eastAsia="Arial" w:hAnsi="Times New Roman" w:hint="default"/>
        </w:rPr>
        <w:t>:</w:t>
      </w:r>
      <w:r w:rsidR="008B2115">
        <w:rPr>
          <w:rFonts w:ascii="Times New Roman" w:eastAsia="Arial" w:hAnsi="Times New Roman"/>
        </w:rPr>
        <w:tab/>
      </w:r>
      <w:r w:rsidRPr="008B2115">
        <w:rPr>
          <w:rFonts w:ascii="Times New Roman" w:eastAsia="Arial" w:hAnsi="Times New Roman" w:hint="default"/>
          <w:b w:val="0"/>
        </w:rPr>
        <w:t>predseda vlá</w:t>
      </w:r>
      <w:r w:rsidRPr="008B2115">
        <w:rPr>
          <w:rFonts w:ascii="Times New Roman" w:eastAsia="Arial" w:hAnsi="Times New Roman" w:hint="default"/>
          <w:b w:val="0"/>
        </w:rPr>
        <w:t xml:space="preserve">dy </w:t>
      </w:r>
    </w:p>
    <w:p w:rsidR="006F57E4" w:rsidRPr="006F57E4" w:rsidP="008B2115">
      <w:pPr>
        <w:pStyle w:val="Vykonajzoznam"/>
        <w:bidi w:val="0"/>
        <w:rPr>
          <w:rFonts w:ascii="Times New Roman" w:eastAsia="Arial" w:hAnsi="Times New Roman" w:hint="default"/>
        </w:rPr>
      </w:pPr>
      <w:r w:rsidRPr="006F57E4">
        <w:rPr>
          <w:rFonts w:ascii="Times New Roman" w:eastAsia="Arial" w:hAnsi="Times New Roman" w:hint="default"/>
        </w:rPr>
        <w:t>minister zahranič</w:t>
      </w:r>
      <w:r w:rsidRPr="006F57E4">
        <w:rPr>
          <w:rFonts w:ascii="Times New Roman" w:eastAsia="Arial" w:hAnsi="Times New Roman" w:hint="default"/>
        </w:rPr>
        <w:t>ný</w:t>
      </w:r>
      <w:r w:rsidRPr="006F57E4">
        <w:rPr>
          <w:rFonts w:ascii="Times New Roman" w:eastAsia="Arial" w:hAnsi="Times New Roman" w:hint="default"/>
        </w:rPr>
        <w:t>ch vecí</w:t>
      </w:r>
      <w:r w:rsidRPr="006F57E4">
        <w:rPr>
          <w:rFonts w:ascii="Times New Roman" w:eastAsia="Arial" w:hAnsi="Times New Roman" w:hint="default"/>
        </w:rPr>
        <w:t xml:space="preserve"> a euró</w:t>
      </w:r>
      <w:r w:rsidRPr="006F57E4">
        <w:rPr>
          <w:rFonts w:ascii="Times New Roman" w:eastAsia="Arial" w:hAnsi="Times New Roman" w:hint="default"/>
        </w:rPr>
        <w:t>pskych zá</w:t>
      </w:r>
      <w:r w:rsidRPr="006F57E4">
        <w:rPr>
          <w:rFonts w:ascii="Times New Roman" w:eastAsia="Arial" w:hAnsi="Times New Roman" w:hint="default"/>
        </w:rPr>
        <w:t>lež</w:t>
      </w:r>
      <w:r w:rsidRPr="006F57E4">
        <w:rPr>
          <w:rFonts w:ascii="Times New Roman" w:eastAsia="Arial" w:hAnsi="Times New Roman" w:hint="default"/>
        </w:rPr>
        <w:t>itostí</w:t>
      </w:r>
      <w:r w:rsidRPr="006F57E4">
        <w:rPr>
          <w:rFonts w:ascii="Times New Roman" w:eastAsia="Arial" w:hAnsi="Times New Roman" w:hint="default"/>
        </w:rPr>
        <w:t xml:space="preserve"> </w:t>
      </w:r>
    </w:p>
    <w:p w:rsidR="006F57E4" w:rsidRPr="006F57E4" w:rsidP="008B2115">
      <w:pPr>
        <w:pStyle w:val="Vykonajzoznam"/>
        <w:bidi w:val="0"/>
        <w:rPr>
          <w:rFonts w:ascii="Arial" w:eastAsia="Arial" w:hAnsi="Arial" w:cs="Arial"/>
        </w:rPr>
      </w:pPr>
      <w:r w:rsidRPr="006F57E4">
        <w:rPr>
          <w:rFonts w:ascii="Times New Roman" w:eastAsia="Arial" w:hAnsi="Times New Roman" w:hint="default"/>
        </w:rPr>
        <w:t>predseda Ú</w:t>
      </w:r>
      <w:r w:rsidRPr="006F57E4">
        <w:rPr>
          <w:rFonts w:ascii="Times New Roman" w:eastAsia="Arial" w:hAnsi="Times New Roman" w:hint="default"/>
        </w:rPr>
        <w:t>radu pre Slová</w:t>
      </w:r>
      <w:r w:rsidRPr="006F57E4">
        <w:rPr>
          <w:rFonts w:ascii="Times New Roman" w:eastAsia="Arial" w:hAnsi="Times New Roman" w:hint="default"/>
        </w:rPr>
        <w:t>kov ž</w:t>
      </w:r>
      <w:r w:rsidRPr="006F57E4">
        <w:rPr>
          <w:rFonts w:ascii="Times New Roman" w:eastAsia="Arial" w:hAnsi="Times New Roman" w:hint="default"/>
        </w:rPr>
        <w:t>ijú</w:t>
      </w:r>
      <w:r w:rsidRPr="006F57E4">
        <w:rPr>
          <w:rFonts w:ascii="Times New Roman" w:eastAsia="Arial" w:hAnsi="Times New Roman" w:hint="default"/>
        </w:rPr>
        <w:t>cich v zahraničí</w:t>
      </w:r>
    </w:p>
    <w:p w:rsidR="006F57E4" w:rsidRPr="008B2115" w:rsidP="008B2115">
      <w:pPr>
        <w:pStyle w:val="Navedomie"/>
        <w:bidi w:val="0"/>
        <w:rPr>
          <w:rFonts w:ascii="Arial" w:eastAsia="Arial" w:hAnsi="Arial" w:cs="Arial"/>
          <w:b w:val="0"/>
        </w:rPr>
      </w:pPr>
      <w:r w:rsidRPr="006F57E4">
        <w:rPr>
          <w:rFonts w:ascii="Times New Roman" w:eastAsia="Arial" w:hAnsi="Times New Roman"/>
        </w:rPr>
        <w:t>Na vedomie:</w:t>
      </w:r>
      <w:r w:rsidR="008B2115">
        <w:rPr>
          <w:rFonts w:ascii="Times New Roman" w:eastAsia="Arial" w:hAnsi="Times New Roman"/>
        </w:rPr>
        <w:tab/>
      </w:r>
      <w:r w:rsidRPr="008B2115">
        <w:rPr>
          <w:rFonts w:ascii="Times New Roman" w:eastAsia="Arial" w:hAnsi="Times New Roman"/>
          <w:b w:val="0"/>
        </w:rPr>
        <w:t>predsed</w:t>
      </w:r>
      <w:r w:rsidR="008B2115">
        <w:rPr>
          <w:rFonts w:ascii="Times New Roman" w:eastAsia="Arial" w:hAnsi="Times New Roman"/>
          <w:b w:val="0"/>
        </w:rPr>
        <w:t>a</w:t>
      </w:r>
      <w:r w:rsidRPr="008B2115">
        <w:rPr>
          <w:rFonts w:ascii="Times New Roman" w:eastAsia="Arial" w:hAnsi="Times New Roman" w:hint="default"/>
          <w:b w:val="0"/>
        </w:rPr>
        <w:t xml:space="preserve"> Ná</w:t>
      </w:r>
      <w:r w:rsidRPr="008B2115">
        <w:rPr>
          <w:rFonts w:ascii="Times New Roman" w:eastAsia="Arial" w:hAnsi="Times New Roman" w:hint="default"/>
          <w:b w:val="0"/>
        </w:rPr>
        <w:t>rodnej rady SR</w:t>
      </w:r>
    </w:p>
    <w:sectPr w:rsidSect="00C14A42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D4">
    <w:pPr>
      <w:pStyle w:val="Footer"/>
      <w:pBdr>
        <w:bottom w:val="single" w:sz="12" w:space="1" w:color="auto"/>
      </w:pBdr>
      <w:bidi w:val="0"/>
      <w:jc w:val="center"/>
      <w:rPr>
        <w:rFonts w:ascii="Times New Roman" w:hAnsi="Times New Roman"/>
        <w:i/>
        <w:iCs/>
        <w:sz w:val="24"/>
        <w:szCs w:val="24"/>
      </w:rPr>
    </w:pPr>
  </w:p>
  <w:p w:rsidR="00DF69D4">
    <w:pPr>
      <w:pStyle w:val="Footer"/>
      <w:bidi w:val="0"/>
      <w:jc w:val="center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Uznesenie vlády SR číslo</w:t>
    </w:r>
    <w:r w:rsidR="00907559">
      <w:rPr>
        <w:rFonts w:ascii="Times New Roman" w:hAnsi="Times New Roman"/>
        <w:i/>
        <w:iCs/>
        <w:sz w:val="24"/>
        <w:szCs w:val="24"/>
      </w:rPr>
      <w:t xml:space="preserve"> 227/2016</w:t>
    </w:r>
    <w:r>
      <w:rPr>
        <w:rFonts w:ascii="Times New Roman" w:hAnsi="Times New Roman"/>
        <w:i/>
        <w:iCs/>
        <w:sz w:val="24"/>
        <w:szCs w:val="24"/>
      </w:rPr>
      <w:tab/>
      <w:tab/>
      <w:t xml:space="preserve">strana </w:t>
    </w:r>
    <w:r>
      <w:rPr>
        <w:rStyle w:val="PageNumber"/>
        <w:rFonts w:ascii="Times New Roman" w:hAnsi="Times New Roman"/>
        <w:i/>
        <w:iCs/>
      </w:rPr>
      <w:fldChar w:fldCharType="begin"/>
    </w:r>
    <w:r>
      <w:rPr>
        <w:rStyle w:val="PageNumber"/>
        <w:rFonts w:ascii="Times New Roman" w:hAnsi="Times New Roman"/>
        <w:i/>
        <w:iCs/>
      </w:rPr>
      <w:instrText xml:space="preserve"> PAGE </w:instrText>
    </w:r>
    <w:r>
      <w:rPr>
        <w:rStyle w:val="PageNumber"/>
        <w:rFonts w:ascii="Times New Roman" w:hAnsi="Times New Roman"/>
        <w:i/>
        <w:iCs/>
      </w:rPr>
      <w:fldChar w:fldCharType="separate"/>
    </w:r>
    <w:r w:rsidR="00F97D41">
      <w:rPr>
        <w:rStyle w:val="PageNumber"/>
        <w:rFonts w:ascii="Times New Roman" w:hAnsi="Times New Roman"/>
        <w:i/>
        <w:iCs/>
        <w:noProof/>
      </w:rPr>
      <w:t>1</w:t>
    </w:r>
    <w:r>
      <w:rPr>
        <w:rStyle w:val="PageNumber"/>
        <w:rFonts w:ascii="Times New Roman" w:hAnsi="Times New Roman"/>
        <w:i/>
        <w:i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966" w:rsidP="004C3966">
    <w:pPr>
      <w:pStyle w:val="Zakladnystyl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VLÁDA SLOVENSKEJ REPUBLIKY</w:t>
    </w:r>
  </w:p>
  <w:p w:rsidR="004C396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F570E"/>
    <w:rsid w:val="00000403"/>
    <w:rsid w:val="000007DC"/>
    <w:rsid w:val="00000915"/>
    <w:rsid w:val="000009F7"/>
    <w:rsid w:val="00000BBF"/>
    <w:rsid w:val="00000ED5"/>
    <w:rsid w:val="00001397"/>
    <w:rsid w:val="000024CE"/>
    <w:rsid w:val="000026AB"/>
    <w:rsid w:val="000028D3"/>
    <w:rsid w:val="00002997"/>
    <w:rsid w:val="00002BDA"/>
    <w:rsid w:val="00002D89"/>
    <w:rsid w:val="00003371"/>
    <w:rsid w:val="000033E4"/>
    <w:rsid w:val="000038E9"/>
    <w:rsid w:val="00003AE2"/>
    <w:rsid w:val="0000406A"/>
    <w:rsid w:val="00004C87"/>
    <w:rsid w:val="00005269"/>
    <w:rsid w:val="00005575"/>
    <w:rsid w:val="00005583"/>
    <w:rsid w:val="000059E7"/>
    <w:rsid w:val="00005A20"/>
    <w:rsid w:val="000061D4"/>
    <w:rsid w:val="00006569"/>
    <w:rsid w:val="00006627"/>
    <w:rsid w:val="00006696"/>
    <w:rsid w:val="000071DC"/>
    <w:rsid w:val="0000720A"/>
    <w:rsid w:val="0000741E"/>
    <w:rsid w:val="000077EF"/>
    <w:rsid w:val="00007860"/>
    <w:rsid w:val="0001076E"/>
    <w:rsid w:val="00010CC9"/>
    <w:rsid w:val="00010E24"/>
    <w:rsid w:val="00011958"/>
    <w:rsid w:val="00011A2C"/>
    <w:rsid w:val="000120C2"/>
    <w:rsid w:val="000127BE"/>
    <w:rsid w:val="0001381F"/>
    <w:rsid w:val="00013C94"/>
    <w:rsid w:val="00013F35"/>
    <w:rsid w:val="00014249"/>
    <w:rsid w:val="000147C3"/>
    <w:rsid w:val="00014A9B"/>
    <w:rsid w:val="00014E68"/>
    <w:rsid w:val="00015626"/>
    <w:rsid w:val="00015770"/>
    <w:rsid w:val="000159A0"/>
    <w:rsid w:val="000159B4"/>
    <w:rsid w:val="00015B06"/>
    <w:rsid w:val="00015C64"/>
    <w:rsid w:val="00015DE5"/>
    <w:rsid w:val="0001608F"/>
    <w:rsid w:val="000168FF"/>
    <w:rsid w:val="000176E9"/>
    <w:rsid w:val="000204CC"/>
    <w:rsid w:val="000213BC"/>
    <w:rsid w:val="000214A6"/>
    <w:rsid w:val="0002228D"/>
    <w:rsid w:val="00022ABA"/>
    <w:rsid w:val="00023262"/>
    <w:rsid w:val="0002372A"/>
    <w:rsid w:val="00023919"/>
    <w:rsid w:val="000243E7"/>
    <w:rsid w:val="00024557"/>
    <w:rsid w:val="0002468B"/>
    <w:rsid w:val="00024983"/>
    <w:rsid w:val="00024AE6"/>
    <w:rsid w:val="00025602"/>
    <w:rsid w:val="00025874"/>
    <w:rsid w:val="00026886"/>
    <w:rsid w:val="00026A10"/>
    <w:rsid w:val="00026D37"/>
    <w:rsid w:val="00026EB5"/>
    <w:rsid w:val="0003064F"/>
    <w:rsid w:val="00030772"/>
    <w:rsid w:val="00030D49"/>
    <w:rsid w:val="00031161"/>
    <w:rsid w:val="0003133A"/>
    <w:rsid w:val="00031906"/>
    <w:rsid w:val="00031D65"/>
    <w:rsid w:val="00031E6C"/>
    <w:rsid w:val="00031FA8"/>
    <w:rsid w:val="00032731"/>
    <w:rsid w:val="00033462"/>
    <w:rsid w:val="00033BCE"/>
    <w:rsid w:val="00034156"/>
    <w:rsid w:val="00034453"/>
    <w:rsid w:val="00034FD6"/>
    <w:rsid w:val="00035224"/>
    <w:rsid w:val="0003560F"/>
    <w:rsid w:val="00035925"/>
    <w:rsid w:val="00035A06"/>
    <w:rsid w:val="00035A0A"/>
    <w:rsid w:val="00035DCF"/>
    <w:rsid w:val="00036147"/>
    <w:rsid w:val="00036160"/>
    <w:rsid w:val="00036302"/>
    <w:rsid w:val="000365FC"/>
    <w:rsid w:val="000366C4"/>
    <w:rsid w:val="00036BB0"/>
    <w:rsid w:val="000373A0"/>
    <w:rsid w:val="0003768A"/>
    <w:rsid w:val="00037A10"/>
    <w:rsid w:val="00037A62"/>
    <w:rsid w:val="00037EC7"/>
    <w:rsid w:val="0004006A"/>
    <w:rsid w:val="000404AA"/>
    <w:rsid w:val="00040834"/>
    <w:rsid w:val="000409B7"/>
    <w:rsid w:val="0004101F"/>
    <w:rsid w:val="0004163A"/>
    <w:rsid w:val="0004177E"/>
    <w:rsid w:val="00041A12"/>
    <w:rsid w:val="00041BFA"/>
    <w:rsid w:val="0004230E"/>
    <w:rsid w:val="000424A8"/>
    <w:rsid w:val="0004280F"/>
    <w:rsid w:val="00042AEA"/>
    <w:rsid w:val="00042DB3"/>
    <w:rsid w:val="0004336F"/>
    <w:rsid w:val="000433E4"/>
    <w:rsid w:val="00043B6B"/>
    <w:rsid w:val="00043BAD"/>
    <w:rsid w:val="00043BF1"/>
    <w:rsid w:val="00043E12"/>
    <w:rsid w:val="00043FCC"/>
    <w:rsid w:val="000442ED"/>
    <w:rsid w:val="000446FB"/>
    <w:rsid w:val="00044BEA"/>
    <w:rsid w:val="00045288"/>
    <w:rsid w:val="00045379"/>
    <w:rsid w:val="000458E7"/>
    <w:rsid w:val="00045C5A"/>
    <w:rsid w:val="000462CE"/>
    <w:rsid w:val="00046FA4"/>
    <w:rsid w:val="000475C4"/>
    <w:rsid w:val="00047634"/>
    <w:rsid w:val="00047E0E"/>
    <w:rsid w:val="00047FE4"/>
    <w:rsid w:val="00050B90"/>
    <w:rsid w:val="00050FC4"/>
    <w:rsid w:val="0005123F"/>
    <w:rsid w:val="000516B7"/>
    <w:rsid w:val="00051926"/>
    <w:rsid w:val="00051C35"/>
    <w:rsid w:val="00051E51"/>
    <w:rsid w:val="00053CDA"/>
    <w:rsid w:val="000545F9"/>
    <w:rsid w:val="00054748"/>
    <w:rsid w:val="000550FE"/>
    <w:rsid w:val="000564BE"/>
    <w:rsid w:val="000565A3"/>
    <w:rsid w:val="00056627"/>
    <w:rsid w:val="0005671E"/>
    <w:rsid w:val="00056FE4"/>
    <w:rsid w:val="00057024"/>
    <w:rsid w:val="0005727C"/>
    <w:rsid w:val="000573D3"/>
    <w:rsid w:val="00057B6F"/>
    <w:rsid w:val="0006003C"/>
    <w:rsid w:val="00060E7A"/>
    <w:rsid w:val="00060F12"/>
    <w:rsid w:val="000623C5"/>
    <w:rsid w:val="00062834"/>
    <w:rsid w:val="00062B8F"/>
    <w:rsid w:val="00062C8D"/>
    <w:rsid w:val="00062DCA"/>
    <w:rsid w:val="000633E8"/>
    <w:rsid w:val="000634D0"/>
    <w:rsid w:val="000647D9"/>
    <w:rsid w:val="00064EE6"/>
    <w:rsid w:val="00064F2F"/>
    <w:rsid w:val="000650B1"/>
    <w:rsid w:val="00065127"/>
    <w:rsid w:val="000651C1"/>
    <w:rsid w:val="00065BAE"/>
    <w:rsid w:val="00065BE5"/>
    <w:rsid w:val="00066370"/>
    <w:rsid w:val="0006649A"/>
    <w:rsid w:val="00066A7B"/>
    <w:rsid w:val="00066CFB"/>
    <w:rsid w:val="000670D7"/>
    <w:rsid w:val="00067A30"/>
    <w:rsid w:val="00067BB7"/>
    <w:rsid w:val="00067FF8"/>
    <w:rsid w:val="000708CA"/>
    <w:rsid w:val="00071645"/>
    <w:rsid w:val="00071BE3"/>
    <w:rsid w:val="000725DA"/>
    <w:rsid w:val="00073CC4"/>
    <w:rsid w:val="000740D7"/>
    <w:rsid w:val="0007415F"/>
    <w:rsid w:val="000741DB"/>
    <w:rsid w:val="00075681"/>
    <w:rsid w:val="000759B0"/>
    <w:rsid w:val="00075BE8"/>
    <w:rsid w:val="0007608C"/>
    <w:rsid w:val="000772B7"/>
    <w:rsid w:val="00077731"/>
    <w:rsid w:val="000777B2"/>
    <w:rsid w:val="00077A07"/>
    <w:rsid w:val="00077BCA"/>
    <w:rsid w:val="000800F5"/>
    <w:rsid w:val="00081597"/>
    <w:rsid w:val="000816A7"/>
    <w:rsid w:val="00081936"/>
    <w:rsid w:val="00081C46"/>
    <w:rsid w:val="00082225"/>
    <w:rsid w:val="00082357"/>
    <w:rsid w:val="00082491"/>
    <w:rsid w:val="000827BE"/>
    <w:rsid w:val="000827CA"/>
    <w:rsid w:val="00082DC4"/>
    <w:rsid w:val="000832A7"/>
    <w:rsid w:val="000839FB"/>
    <w:rsid w:val="00083E9F"/>
    <w:rsid w:val="00084614"/>
    <w:rsid w:val="00084BD5"/>
    <w:rsid w:val="00084F89"/>
    <w:rsid w:val="0008543B"/>
    <w:rsid w:val="00085696"/>
    <w:rsid w:val="00085B4B"/>
    <w:rsid w:val="00085F1B"/>
    <w:rsid w:val="000860F8"/>
    <w:rsid w:val="0008672B"/>
    <w:rsid w:val="00086A41"/>
    <w:rsid w:val="00087B57"/>
    <w:rsid w:val="00087EC1"/>
    <w:rsid w:val="00090304"/>
    <w:rsid w:val="000903C8"/>
    <w:rsid w:val="000905B6"/>
    <w:rsid w:val="00090857"/>
    <w:rsid w:val="00090905"/>
    <w:rsid w:val="0009118A"/>
    <w:rsid w:val="000915B5"/>
    <w:rsid w:val="000916E6"/>
    <w:rsid w:val="0009278A"/>
    <w:rsid w:val="00093164"/>
    <w:rsid w:val="00093774"/>
    <w:rsid w:val="00093C8E"/>
    <w:rsid w:val="00094AA2"/>
    <w:rsid w:val="00095211"/>
    <w:rsid w:val="000962E4"/>
    <w:rsid w:val="0009676D"/>
    <w:rsid w:val="000971B7"/>
    <w:rsid w:val="00097720"/>
    <w:rsid w:val="000A04BB"/>
    <w:rsid w:val="000A0B9C"/>
    <w:rsid w:val="000A0D60"/>
    <w:rsid w:val="000A0F63"/>
    <w:rsid w:val="000A1231"/>
    <w:rsid w:val="000A25A9"/>
    <w:rsid w:val="000A26F4"/>
    <w:rsid w:val="000A2C29"/>
    <w:rsid w:val="000A2CA5"/>
    <w:rsid w:val="000A2D2C"/>
    <w:rsid w:val="000A2FBD"/>
    <w:rsid w:val="000A311B"/>
    <w:rsid w:val="000A38A4"/>
    <w:rsid w:val="000A3958"/>
    <w:rsid w:val="000A3D3C"/>
    <w:rsid w:val="000A40A8"/>
    <w:rsid w:val="000A41C5"/>
    <w:rsid w:val="000A4A04"/>
    <w:rsid w:val="000A4B7D"/>
    <w:rsid w:val="000A4DAC"/>
    <w:rsid w:val="000A5378"/>
    <w:rsid w:val="000A53A5"/>
    <w:rsid w:val="000A54D8"/>
    <w:rsid w:val="000A55CC"/>
    <w:rsid w:val="000A590A"/>
    <w:rsid w:val="000A5DF8"/>
    <w:rsid w:val="000A735C"/>
    <w:rsid w:val="000A7A5E"/>
    <w:rsid w:val="000A7CBA"/>
    <w:rsid w:val="000A7F89"/>
    <w:rsid w:val="000B0135"/>
    <w:rsid w:val="000B0369"/>
    <w:rsid w:val="000B0CC1"/>
    <w:rsid w:val="000B1766"/>
    <w:rsid w:val="000B23C6"/>
    <w:rsid w:val="000B2618"/>
    <w:rsid w:val="000B27FD"/>
    <w:rsid w:val="000B2BB0"/>
    <w:rsid w:val="000B2F6D"/>
    <w:rsid w:val="000B33AA"/>
    <w:rsid w:val="000B3517"/>
    <w:rsid w:val="000B3A35"/>
    <w:rsid w:val="000B4559"/>
    <w:rsid w:val="000B460A"/>
    <w:rsid w:val="000B48AB"/>
    <w:rsid w:val="000B4A16"/>
    <w:rsid w:val="000B52C3"/>
    <w:rsid w:val="000B5314"/>
    <w:rsid w:val="000B5728"/>
    <w:rsid w:val="000B5C87"/>
    <w:rsid w:val="000B5FD0"/>
    <w:rsid w:val="000B6192"/>
    <w:rsid w:val="000B75B3"/>
    <w:rsid w:val="000B7D6F"/>
    <w:rsid w:val="000C0504"/>
    <w:rsid w:val="000C107C"/>
    <w:rsid w:val="000C1B52"/>
    <w:rsid w:val="000C1C77"/>
    <w:rsid w:val="000C28F7"/>
    <w:rsid w:val="000C2989"/>
    <w:rsid w:val="000C2F19"/>
    <w:rsid w:val="000C3505"/>
    <w:rsid w:val="000C3678"/>
    <w:rsid w:val="000C367A"/>
    <w:rsid w:val="000C3D07"/>
    <w:rsid w:val="000C4E05"/>
    <w:rsid w:val="000C5962"/>
    <w:rsid w:val="000C6562"/>
    <w:rsid w:val="000C672B"/>
    <w:rsid w:val="000C76FE"/>
    <w:rsid w:val="000C7B14"/>
    <w:rsid w:val="000D01DD"/>
    <w:rsid w:val="000D02DB"/>
    <w:rsid w:val="000D116D"/>
    <w:rsid w:val="000D14F5"/>
    <w:rsid w:val="000D165F"/>
    <w:rsid w:val="000D169E"/>
    <w:rsid w:val="000D1904"/>
    <w:rsid w:val="000D22AF"/>
    <w:rsid w:val="000D2AB0"/>
    <w:rsid w:val="000D39C9"/>
    <w:rsid w:val="000D400B"/>
    <w:rsid w:val="000D40DA"/>
    <w:rsid w:val="000D428B"/>
    <w:rsid w:val="000D4291"/>
    <w:rsid w:val="000D4513"/>
    <w:rsid w:val="000D4884"/>
    <w:rsid w:val="000D4BEC"/>
    <w:rsid w:val="000D5049"/>
    <w:rsid w:val="000D599F"/>
    <w:rsid w:val="000D6365"/>
    <w:rsid w:val="000D650D"/>
    <w:rsid w:val="000D6528"/>
    <w:rsid w:val="000D66DC"/>
    <w:rsid w:val="000D6AFC"/>
    <w:rsid w:val="000D6BAD"/>
    <w:rsid w:val="000D6F0A"/>
    <w:rsid w:val="000D7C13"/>
    <w:rsid w:val="000D7D2A"/>
    <w:rsid w:val="000E0538"/>
    <w:rsid w:val="000E0594"/>
    <w:rsid w:val="000E0BAB"/>
    <w:rsid w:val="000E0E65"/>
    <w:rsid w:val="000E1975"/>
    <w:rsid w:val="000E275F"/>
    <w:rsid w:val="000E3395"/>
    <w:rsid w:val="000E3962"/>
    <w:rsid w:val="000E3AB2"/>
    <w:rsid w:val="000E40DC"/>
    <w:rsid w:val="000E4626"/>
    <w:rsid w:val="000E4F83"/>
    <w:rsid w:val="000E51E6"/>
    <w:rsid w:val="000E548C"/>
    <w:rsid w:val="000E5632"/>
    <w:rsid w:val="000E5984"/>
    <w:rsid w:val="000E5B11"/>
    <w:rsid w:val="000E5F4D"/>
    <w:rsid w:val="000E5F69"/>
    <w:rsid w:val="000E6C01"/>
    <w:rsid w:val="000E7195"/>
    <w:rsid w:val="000E77DF"/>
    <w:rsid w:val="000F03B1"/>
    <w:rsid w:val="000F046B"/>
    <w:rsid w:val="000F0A1C"/>
    <w:rsid w:val="000F0A66"/>
    <w:rsid w:val="000F0A79"/>
    <w:rsid w:val="000F0DBC"/>
    <w:rsid w:val="000F0F82"/>
    <w:rsid w:val="000F16B3"/>
    <w:rsid w:val="000F24A2"/>
    <w:rsid w:val="000F24B9"/>
    <w:rsid w:val="000F2850"/>
    <w:rsid w:val="000F2FEA"/>
    <w:rsid w:val="000F31E5"/>
    <w:rsid w:val="000F347B"/>
    <w:rsid w:val="000F3D01"/>
    <w:rsid w:val="000F4519"/>
    <w:rsid w:val="000F4F8F"/>
    <w:rsid w:val="000F5FDD"/>
    <w:rsid w:val="000F62A1"/>
    <w:rsid w:val="000F68E6"/>
    <w:rsid w:val="000F68EE"/>
    <w:rsid w:val="000F6C1A"/>
    <w:rsid w:val="000F7487"/>
    <w:rsid w:val="000F773D"/>
    <w:rsid w:val="000F7925"/>
    <w:rsid w:val="00100593"/>
    <w:rsid w:val="00100BB9"/>
    <w:rsid w:val="00101EBD"/>
    <w:rsid w:val="00101F94"/>
    <w:rsid w:val="00102083"/>
    <w:rsid w:val="001027CB"/>
    <w:rsid w:val="00102B02"/>
    <w:rsid w:val="00102C2D"/>
    <w:rsid w:val="00102D8B"/>
    <w:rsid w:val="00103908"/>
    <w:rsid w:val="0010502D"/>
    <w:rsid w:val="001052C1"/>
    <w:rsid w:val="001052C5"/>
    <w:rsid w:val="001053E0"/>
    <w:rsid w:val="0010549F"/>
    <w:rsid w:val="00105A19"/>
    <w:rsid w:val="00105D13"/>
    <w:rsid w:val="00105E55"/>
    <w:rsid w:val="00105E84"/>
    <w:rsid w:val="00106874"/>
    <w:rsid w:val="00106D1D"/>
    <w:rsid w:val="00106E26"/>
    <w:rsid w:val="00106FA8"/>
    <w:rsid w:val="0010739F"/>
    <w:rsid w:val="00107A99"/>
    <w:rsid w:val="001100C9"/>
    <w:rsid w:val="00110686"/>
    <w:rsid w:val="001107AC"/>
    <w:rsid w:val="001114D5"/>
    <w:rsid w:val="00111C85"/>
    <w:rsid w:val="00111DDE"/>
    <w:rsid w:val="00111E52"/>
    <w:rsid w:val="001120C3"/>
    <w:rsid w:val="00112705"/>
    <w:rsid w:val="001127E8"/>
    <w:rsid w:val="00112AC7"/>
    <w:rsid w:val="0011334A"/>
    <w:rsid w:val="001158F2"/>
    <w:rsid w:val="00115BEC"/>
    <w:rsid w:val="00115C7C"/>
    <w:rsid w:val="001164A9"/>
    <w:rsid w:val="00117D5B"/>
    <w:rsid w:val="00120210"/>
    <w:rsid w:val="00120262"/>
    <w:rsid w:val="001203BF"/>
    <w:rsid w:val="00120A42"/>
    <w:rsid w:val="00121185"/>
    <w:rsid w:val="001212A1"/>
    <w:rsid w:val="001213E9"/>
    <w:rsid w:val="00121554"/>
    <w:rsid w:val="00121F94"/>
    <w:rsid w:val="0012203F"/>
    <w:rsid w:val="00122118"/>
    <w:rsid w:val="00122B9C"/>
    <w:rsid w:val="00122BBA"/>
    <w:rsid w:val="00122DC7"/>
    <w:rsid w:val="00123288"/>
    <w:rsid w:val="001232FC"/>
    <w:rsid w:val="001239E8"/>
    <w:rsid w:val="00124210"/>
    <w:rsid w:val="001244B9"/>
    <w:rsid w:val="001245BD"/>
    <w:rsid w:val="00124617"/>
    <w:rsid w:val="00124624"/>
    <w:rsid w:val="001254EC"/>
    <w:rsid w:val="0012597E"/>
    <w:rsid w:val="00125B33"/>
    <w:rsid w:val="001266E9"/>
    <w:rsid w:val="001268DB"/>
    <w:rsid w:val="00126E5A"/>
    <w:rsid w:val="00127A7C"/>
    <w:rsid w:val="00127D3B"/>
    <w:rsid w:val="001302E0"/>
    <w:rsid w:val="00130773"/>
    <w:rsid w:val="00130A95"/>
    <w:rsid w:val="00130AC7"/>
    <w:rsid w:val="00130D23"/>
    <w:rsid w:val="00130DE4"/>
    <w:rsid w:val="0013175F"/>
    <w:rsid w:val="00131CEB"/>
    <w:rsid w:val="001324D9"/>
    <w:rsid w:val="0013264B"/>
    <w:rsid w:val="001329E4"/>
    <w:rsid w:val="00133479"/>
    <w:rsid w:val="0013386E"/>
    <w:rsid w:val="00133974"/>
    <w:rsid w:val="00133AD4"/>
    <w:rsid w:val="00133B45"/>
    <w:rsid w:val="00133F95"/>
    <w:rsid w:val="001344D2"/>
    <w:rsid w:val="001348F3"/>
    <w:rsid w:val="0013495D"/>
    <w:rsid w:val="001349CB"/>
    <w:rsid w:val="00134F12"/>
    <w:rsid w:val="001350E7"/>
    <w:rsid w:val="001355E1"/>
    <w:rsid w:val="001358E0"/>
    <w:rsid w:val="00135A60"/>
    <w:rsid w:val="001361BB"/>
    <w:rsid w:val="00137199"/>
    <w:rsid w:val="00137273"/>
    <w:rsid w:val="001377FB"/>
    <w:rsid w:val="00137A6E"/>
    <w:rsid w:val="00137E4D"/>
    <w:rsid w:val="00140BC3"/>
    <w:rsid w:val="00140C51"/>
    <w:rsid w:val="00141308"/>
    <w:rsid w:val="00141658"/>
    <w:rsid w:val="001416A4"/>
    <w:rsid w:val="00141AC2"/>
    <w:rsid w:val="00141AD8"/>
    <w:rsid w:val="001425FA"/>
    <w:rsid w:val="001428B6"/>
    <w:rsid w:val="00142AD2"/>
    <w:rsid w:val="00143142"/>
    <w:rsid w:val="00143208"/>
    <w:rsid w:val="0014329E"/>
    <w:rsid w:val="00143976"/>
    <w:rsid w:val="00143D02"/>
    <w:rsid w:val="0014407B"/>
    <w:rsid w:val="001445BC"/>
    <w:rsid w:val="00144917"/>
    <w:rsid w:val="00144992"/>
    <w:rsid w:val="00144E10"/>
    <w:rsid w:val="001453AC"/>
    <w:rsid w:val="00145F57"/>
    <w:rsid w:val="00146ED8"/>
    <w:rsid w:val="00147048"/>
    <w:rsid w:val="001470D4"/>
    <w:rsid w:val="00147444"/>
    <w:rsid w:val="0014749B"/>
    <w:rsid w:val="00147F77"/>
    <w:rsid w:val="0015006B"/>
    <w:rsid w:val="0015012B"/>
    <w:rsid w:val="00150D53"/>
    <w:rsid w:val="00151697"/>
    <w:rsid w:val="00151808"/>
    <w:rsid w:val="00151D64"/>
    <w:rsid w:val="00151F18"/>
    <w:rsid w:val="00151F83"/>
    <w:rsid w:val="001521C1"/>
    <w:rsid w:val="001526DB"/>
    <w:rsid w:val="00152940"/>
    <w:rsid w:val="00153480"/>
    <w:rsid w:val="00153CFD"/>
    <w:rsid w:val="00153ED8"/>
    <w:rsid w:val="00153F59"/>
    <w:rsid w:val="001542A7"/>
    <w:rsid w:val="0015543D"/>
    <w:rsid w:val="00155DE0"/>
    <w:rsid w:val="0015642E"/>
    <w:rsid w:val="001567B9"/>
    <w:rsid w:val="00156C8F"/>
    <w:rsid w:val="001572CF"/>
    <w:rsid w:val="00157EF8"/>
    <w:rsid w:val="0016012F"/>
    <w:rsid w:val="0016025A"/>
    <w:rsid w:val="00161888"/>
    <w:rsid w:val="0016205C"/>
    <w:rsid w:val="00162E8C"/>
    <w:rsid w:val="00163A5B"/>
    <w:rsid w:val="00164058"/>
    <w:rsid w:val="0016435A"/>
    <w:rsid w:val="001644F4"/>
    <w:rsid w:val="001649D6"/>
    <w:rsid w:val="00164FF0"/>
    <w:rsid w:val="00165325"/>
    <w:rsid w:val="00165836"/>
    <w:rsid w:val="0016625D"/>
    <w:rsid w:val="0016637B"/>
    <w:rsid w:val="0016673F"/>
    <w:rsid w:val="00167A90"/>
    <w:rsid w:val="001702AC"/>
    <w:rsid w:val="00171650"/>
    <w:rsid w:val="00171709"/>
    <w:rsid w:val="00171EC1"/>
    <w:rsid w:val="001721A4"/>
    <w:rsid w:val="0017264B"/>
    <w:rsid w:val="0017277C"/>
    <w:rsid w:val="0017356E"/>
    <w:rsid w:val="00173864"/>
    <w:rsid w:val="00173CB4"/>
    <w:rsid w:val="00175049"/>
    <w:rsid w:val="001755C0"/>
    <w:rsid w:val="001756EE"/>
    <w:rsid w:val="00176C18"/>
    <w:rsid w:val="00177385"/>
    <w:rsid w:val="00177744"/>
    <w:rsid w:val="00177BA7"/>
    <w:rsid w:val="0018000F"/>
    <w:rsid w:val="0018023C"/>
    <w:rsid w:val="001803CE"/>
    <w:rsid w:val="00180C7A"/>
    <w:rsid w:val="00180EC2"/>
    <w:rsid w:val="00181660"/>
    <w:rsid w:val="00181A87"/>
    <w:rsid w:val="00181B94"/>
    <w:rsid w:val="00182472"/>
    <w:rsid w:val="001829D7"/>
    <w:rsid w:val="00182B9C"/>
    <w:rsid w:val="00182BCD"/>
    <w:rsid w:val="00182EDA"/>
    <w:rsid w:val="00182EE7"/>
    <w:rsid w:val="001830A5"/>
    <w:rsid w:val="00183109"/>
    <w:rsid w:val="001839A2"/>
    <w:rsid w:val="00183A13"/>
    <w:rsid w:val="00183BC7"/>
    <w:rsid w:val="00184571"/>
    <w:rsid w:val="001849A1"/>
    <w:rsid w:val="00184B3D"/>
    <w:rsid w:val="00184B7F"/>
    <w:rsid w:val="00185742"/>
    <w:rsid w:val="00185D36"/>
    <w:rsid w:val="00186285"/>
    <w:rsid w:val="00186991"/>
    <w:rsid w:val="00186CD3"/>
    <w:rsid w:val="00187A8D"/>
    <w:rsid w:val="00187AC3"/>
    <w:rsid w:val="00187F51"/>
    <w:rsid w:val="00190773"/>
    <w:rsid w:val="0019086C"/>
    <w:rsid w:val="001909ED"/>
    <w:rsid w:val="00190A42"/>
    <w:rsid w:val="00190D05"/>
    <w:rsid w:val="00190D63"/>
    <w:rsid w:val="00191078"/>
    <w:rsid w:val="001914E2"/>
    <w:rsid w:val="0019190F"/>
    <w:rsid w:val="00191C70"/>
    <w:rsid w:val="00191F63"/>
    <w:rsid w:val="00192188"/>
    <w:rsid w:val="00192DFC"/>
    <w:rsid w:val="001941E2"/>
    <w:rsid w:val="0019469C"/>
    <w:rsid w:val="00194AA4"/>
    <w:rsid w:val="00194CCD"/>
    <w:rsid w:val="001952A8"/>
    <w:rsid w:val="001952C8"/>
    <w:rsid w:val="0019537A"/>
    <w:rsid w:val="00195441"/>
    <w:rsid w:val="00195B34"/>
    <w:rsid w:val="001965BC"/>
    <w:rsid w:val="0019695F"/>
    <w:rsid w:val="00196A13"/>
    <w:rsid w:val="00196F49"/>
    <w:rsid w:val="001972BA"/>
    <w:rsid w:val="0019741D"/>
    <w:rsid w:val="001976BB"/>
    <w:rsid w:val="00197C13"/>
    <w:rsid w:val="001A03B4"/>
    <w:rsid w:val="001A0433"/>
    <w:rsid w:val="001A061A"/>
    <w:rsid w:val="001A0A06"/>
    <w:rsid w:val="001A107E"/>
    <w:rsid w:val="001A10CD"/>
    <w:rsid w:val="001A204E"/>
    <w:rsid w:val="001A20B4"/>
    <w:rsid w:val="001A25BE"/>
    <w:rsid w:val="001A3026"/>
    <w:rsid w:val="001A3545"/>
    <w:rsid w:val="001A4511"/>
    <w:rsid w:val="001A462A"/>
    <w:rsid w:val="001A4D79"/>
    <w:rsid w:val="001A4FD1"/>
    <w:rsid w:val="001A5133"/>
    <w:rsid w:val="001A54A9"/>
    <w:rsid w:val="001A61CB"/>
    <w:rsid w:val="001A695F"/>
    <w:rsid w:val="001A6ADC"/>
    <w:rsid w:val="001A6CCE"/>
    <w:rsid w:val="001A744E"/>
    <w:rsid w:val="001A750F"/>
    <w:rsid w:val="001A7DB4"/>
    <w:rsid w:val="001A7F43"/>
    <w:rsid w:val="001B02B8"/>
    <w:rsid w:val="001B0324"/>
    <w:rsid w:val="001B0616"/>
    <w:rsid w:val="001B0C07"/>
    <w:rsid w:val="001B0EE0"/>
    <w:rsid w:val="001B144C"/>
    <w:rsid w:val="001B180D"/>
    <w:rsid w:val="001B19F2"/>
    <w:rsid w:val="001B1B7E"/>
    <w:rsid w:val="001B1C83"/>
    <w:rsid w:val="001B1CF5"/>
    <w:rsid w:val="001B258F"/>
    <w:rsid w:val="001B262E"/>
    <w:rsid w:val="001B2DC9"/>
    <w:rsid w:val="001B3287"/>
    <w:rsid w:val="001B4057"/>
    <w:rsid w:val="001B44BC"/>
    <w:rsid w:val="001B48FD"/>
    <w:rsid w:val="001B4972"/>
    <w:rsid w:val="001B4FE7"/>
    <w:rsid w:val="001B518B"/>
    <w:rsid w:val="001B7488"/>
    <w:rsid w:val="001B7B87"/>
    <w:rsid w:val="001C0A7B"/>
    <w:rsid w:val="001C0D46"/>
    <w:rsid w:val="001C1904"/>
    <w:rsid w:val="001C19B6"/>
    <w:rsid w:val="001C1D67"/>
    <w:rsid w:val="001C2189"/>
    <w:rsid w:val="001C2CD2"/>
    <w:rsid w:val="001C2EF4"/>
    <w:rsid w:val="001C3027"/>
    <w:rsid w:val="001C3B35"/>
    <w:rsid w:val="001C40E1"/>
    <w:rsid w:val="001C4384"/>
    <w:rsid w:val="001C43F0"/>
    <w:rsid w:val="001C5108"/>
    <w:rsid w:val="001C555B"/>
    <w:rsid w:val="001C5862"/>
    <w:rsid w:val="001C5C13"/>
    <w:rsid w:val="001C5F42"/>
    <w:rsid w:val="001C6835"/>
    <w:rsid w:val="001C6AD8"/>
    <w:rsid w:val="001C6B67"/>
    <w:rsid w:val="001C6DA6"/>
    <w:rsid w:val="001C77EB"/>
    <w:rsid w:val="001D01CB"/>
    <w:rsid w:val="001D0575"/>
    <w:rsid w:val="001D0B9A"/>
    <w:rsid w:val="001D0D5C"/>
    <w:rsid w:val="001D0D84"/>
    <w:rsid w:val="001D1249"/>
    <w:rsid w:val="001D1457"/>
    <w:rsid w:val="001D1600"/>
    <w:rsid w:val="001D1CEA"/>
    <w:rsid w:val="001D1E6F"/>
    <w:rsid w:val="001D3140"/>
    <w:rsid w:val="001D421D"/>
    <w:rsid w:val="001D4B66"/>
    <w:rsid w:val="001D4BB0"/>
    <w:rsid w:val="001D55E1"/>
    <w:rsid w:val="001D5ACC"/>
    <w:rsid w:val="001D6B44"/>
    <w:rsid w:val="001D7115"/>
    <w:rsid w:val="001D7800"/>
    <w:rsid w:val="001D780C"/>
    <w:rsid w:val="001D7CD7"/>
    <w:rsid w:val="001D7FC6"/>
    <w:rsid w:val="001E0300"/>
    <w:rsid w:val="001E0342"/>
    <w:rsid w:val="001E06E9"/>
    <w:rsid w:val="001E0764"/>
    <w:rsid w:val="001E079F"/>
    <w:rsid w:val="001E1073"/>
    <w:rsid w:val="001E10CF"/>
    <w:rsid w:val="001E17D0"/>
    <w:rsid w:val="001E19CD"/>
    <w:rsid w:val="001E1DB8"/>
    <w:rsid w:val="001E254B"/>
    <w:rsid w:val="001E2A6B"/>
    <w:rsid w:val="001E3DFA"/>
    <w:rsid w:val="001E423C"/>
    <w:rsid w:val="001E5054"/>
    <w:rsid w:val="001E51B3"/>
    <w:rsid w:val="001E52BA"/>
    <w:rsid w:val="001E56DA"/>
    <w:rsid w:val="001E56FC"/>
    <w:rsid w:val="001E5D57"/>
    <w:rsid w:val="001E5DB0"/>
    <w:rsid w:val="001E6AEB"/>
    <w:rsid w:val="001E6C59"/>
    <w:rsid w:val="001E73E5"/>
    <w:rsid w:val="001E783B"/>
    <w:rsid w:val="001E79F9"/>
    <w:rsid w:val="001E7BCA"/>
    <w:rsid w:val="001E7CC1"/>
    <w:rsid w:val="001F0A2A"/>
    <w:rsid w:val="001F1094"/>
    <w:rsid w:val="001F1349"/>
    <w:rsid w:val="001F1B8A"/>
    <w:rsid w:val="001F2395"/>
    <w:rsid w:val="001F24BE"/>
    <w:rsid w:val="001F30FE"/>
    <w:rsid w:val="001F42D7"/>
    <w:rsid w:val="001F4DE2"/>
    <w:rsid w:val="001F508F"/>
    <w:rsid w:val="001F536A"/>
    <w:rsid w:val="001F627E"/>
    <w:rsid w:val="001F6612"/>
    <w:rsid w:val="001F6701"/>
    <w:rsid w:val="001F6814"/>
    <w:rsid w:val="001F6B60"/>
    <w:rsid w:val="001F6EA3"/>
    <w:rsid w:val="001F72BA"/>
    <w:rsid w:val="001F76A9"/>
    <w:rsid w:val="001F7A3B"/>
    <w:rsid w:val="00200557"/>
    <w:rsid w:val="0020068B"/>
    <w:rsid w:val="00200B26"/>
    <w:rsid w:val="00200C1E"/>
    <w:rsid w:val="0020103D"/>
    <w:rsid w:val="00201DAB"/>
    <w:rsid w:val="0020210B"/>
    <w:rsid w:val="00202AE1"/>
    <w:rsid w:val="00202B61"/>
    <w:rsid w:val="00203017"/>
    <w:rsid w:val="0020353E"/>
    <w:rsid w:val="0020398C"/>
    <w:rsid w:val="00203D97"/>
    <w:rsid w:val="00203E9E"/>
    <w:rsid w:val="002043DE"/>
    <w:rsid w:val="0020465B"/>
    <w:rsid w:val="00204712"/>
    <w:rsid w:val="002064B6"/>
    <w:rsid w:val="002067E9"/>
    <w:rsid w:val="00206885"/>
    <w:rsid w:val="00206975"/>
    <w:rsid w:val="00206A02"/>
    <w:rsid w:val="00206F45"/>
    <w:rsid w:val="002106A2"/>
    <w:rsid w:val="00210902"/>
    <w:rsid w:val="002109F6"/>
    <w:rsid w:val="00210C32"/>
    <w:rsid w:val="0021209F"/>
    <w:rsid w:val="0021223F"/>
    <w:rsid w:val="0021236B"/>
    <w:rsid w:val="00212A9F"/>
    <w:rsid w:val="00212DCA"/>
    <w:rsid w:val="00212EAD"/>
    <w:rsid w:val="00212F78"/>
    <w:rsid w:val="002132AB"/>
    <w:rsid w:val="00213A90"/>
    <w:rsid w:val="00214775"/>
    <w:rsid w:val="00214BAB"/>
    <w:rsid w:val="002150B1"/>
    <w:rsid w:val="002157CB"/>
    <w:rsid w:val="00215997"/>
    <w:rsid w:val="00215E89"/>
    <w:rsid w:val="002169CE"/>
    <w:rsid w:val="00216FAD"/>
    <w:rsid w:val="00216FE9"/>
    <w:rsid w:val="00217090"/>
    <w:rsid w:val="0021722A"/>
    <w:rsid w:val="002172F6"/>
    <w:rsid w:val="002206D3"/>
    <w:rsid w:val="002209DA"/>
    <w:rsid w:val="00220E41"/>
    <w:rsid w:val="00220EAE"/>
    <w:rsid w:val="00221861"/>
    <w:rsid w:val="0022190C"/>
    <w:rsid w:val="00221B19"/>
    <w:rsid w:val="002220E3"/>
    <w:rsid w:val="00222C4A"/>
    <w:rsid w:val="0022333F"/>
    <w:rsid w:val="002237FE"/>
    <w:rsid w:val="002246E1"/>
    <w:rsid w:val="00224D21"/>
    <w:rsid w:val="00225425"/>
    <w:rsid w:val="00225532"/>
    <w:rsid w:val="002259AD"/>
    <w:rsid w:val="00225BFB"/>
    <w:rsid w:val="002260E2"/>
    <w:rsid w:val="00226186"/>
    <w:rsid w:val="00226734"/>
    <w:rsid w:val="00226C55"/>
    <w:rsid w:val="00227298"/>
    <w:rsid w:val="0022734A"/>
    <w:rsid w:val="00227CF3"/>
    <w:rsid w:val="00227E24"/>
    <w:rsid w:val="00230062"/>
    <w:rsid w:val="002306F9"/>
    <w:rsid w:val="00230AFA"/>
    <w:rsid w:val="00230B7A"/>
    <w:rsid w:val="00230F0E"/>
    <w:rsid w:val="0023114A"/>
    <w:rsid w:val="00231777"/>
    <w:rsid w:val="0023182B"/>
    <w:rsid w:val="00231DC4"/>
    <w:rsid w:val="002321D5"/>
    <w:rsid w:val="002324CD"/>
    <w:rsid w:val="00232B49"/>
    <w:rsid w:val="00232D92"/>
    <w:rsid w:val="00232F35"/>
    <w:rsid w:val="00233167"/>
    <w:rsid w:val="00233822"/>
    <w:rsid w:val="00233839"/>
    <w:rsid w:val="00233919"/>
    <w:rsid w:val="00233E71"/>
    <w:rsid w:val="00233F02"/>
    <w:rsid w:val="00234077"/>
    <w:rsid w:val="002346B0"/>
    <w:rsid w:val="00236AA4"/>
    <w:rsid w:val="00236BFC"/>
    <w:rsid w:val="00236EE2"/>
    <w:rsid w:val="00237052"/>
    <w:rsid w:val="00237E64"/>
    <w:rsid w:val="00240240"/>
    <w:rsid w:val="0024087E"/>
    <w:rsid w:val="002411FA"/>
    <w:rsid w:val="002422AA"/>
    <w:rsid w:val="0024301B"/>
    <w:rsid w:val="0024319B"/>
    <w:rsid w:val="002433BF"/>
    <w:rsid w:val="00243F9F"/>
    <w:rsid w:val="00244090"/>
    <w:rsid w:val="0024471E"/>
    <w:rsid w:val="00245535"/>
    <w:rsid w:val="00245AC9"/>
    <w:rsid w:val="00245E7F"/>
    <w:rsid w:val="00246106"/>
    <w:rsid w:val="00246325"/>
    <w:rsid w:val="002464FD"/>
    <w:rsid w:val="00246933"/>
    <w:rsid w:val="00247042"/>
    <w:rsid w:val="002474BE"/>
    <w:rsid w:val="00247854"/>
    <w:rsid w:val="00250032"/>
    <w:rsid w:val="00250AF0"/>
    <w:rsid w:val="00250BA5"/>
    <w:rsid w:val="00250D49"/>
    <w:rsid w:val="002513F5"/>
    <w:rsid w:val="002516A6"/>
    <w:rsid w:val="00251A99"/>
    <w:rsid w:val="00252264"/>
    <w:rsid w:val="002523A8"/>
    <w:rsid w:val="0025245A"/>
    <w:rsid w:val="0025287A"/>
    <w:rsid w:val="00252E49"/>
    <w:rsid w:val="00253601"/>
    <w:rsid w:val="00253788"/>
    <w:rsid w:val="002541D2"/>
    <w:rsid w:val="002544B5"/>
    <w:rsid w:val="00255401"/>
    <w:rsid w:val="00255818"/>
    <w:rsid w:val="00255A37"/>
    <w:rsid w:val="00255D69"/>
    <w:rsid w:val="00255F90"/>
    <w:rsid w:val="002565ED"/>
    <w:rsid w:val="00256653"/>
    <w:rsid w:val="002568AE"/>
    <w:rsid w:val="00256A08"/>
    <w:rsid w:val="002570F7"/>
    <w:rsid w:val="00257A2F"/>
    <w:rsid w:val="00257BAE"/>
    <w:rsid w:val="00257D94"/>
    <w:rsid w:val="00257F7E"/>
    <w:rsid w:val="002606C8"/>
    <w:rsid w:val="00260761"/>
    <w:rsid w:val="00260DB5"/>
    <w:rsid w:val="00261212"/>
    <w:rsid w:val="0026147E"/>
    <w:rsid w:val="00261A6D"/>
    <w:rsid w:val="00261BBA"/>
    <w:rsid w:val="00262288"/>
    <w:rsid w:val="002624C8"/>
    <w:rsid w:val="0026294A"/>
    <w:rsid w:val="00262DA6"/>
    <w:rsid w:val="0026353B"/>
    <w:rsid w:val="00263ACE"/>
    <w:rsid w:val="00263B5C"/>
    <w:rsid w:val="00263F5E"/>
    <w:rsid w:val="00264D0F"/>
    <w:rsid w:val="00265A06"/>
    <w:rsid w:val="00265FE4"/>
    <w:rsid w:val="00266323"/>
    <w:rsid w:val="002674E5"/>
    <w:rsid w:val="00267C82"/>
    <w:rsid w:val="00270665"/>
    <w:rsid w:val="00270B67"/>
    <w:rsid w:val="00270E58"/>
    <w:rsid w:val="00271411"/>
    <w:rsid w:val="00271C3C"/>
    <w:rsid w:val="002731BE"/>
    <w:rsid w:val="002731E6"/>
    <w:rsid w:val="00273720"/>
    <w:rsid w:val="00273803"/>
    <w:rsid w:val="00273B61"/>
    <w:rsid w:val="00273DA1"/>
    <w:rsid w:val="00273F20"/>
    <w:rsid w:val="002742FB"/>
    <w:rsid w:val="002744D2"/>
    <w:rsid w:val="00274A10"/>
    <w:rsid w:val="0027542B"/>
    <w:rsid w:val="00275A3F"/>
    <w:rsid w:val="00275F65"/>
    <w:rsid w:val="0027645E"/>
    <w:rsid w:val="00276AEC"/>
    <w:rsid w:val="00277CEB"/>
    <w:rsid w:val="00277DE7"/>
    <w:rsid w:val="00277ED7"/>
    <w:rsid w:val="00277FEF"/>
    <w:rsid w:val="00280425"/>
    <w:rsid w:val="0028050C"/>
    <w:rsid w:val="002808BA"/>
    <w:rsid w:val="00280B15"/>
    <w:rsid w:val="00281C99"/>
    <w:rsid w:val="00281CAB"/>
    <w:rsid w:val="0028277E"/>
    <w:rsid w:val="00282A5B"/>
    <w:rsid w:val="00282F9B"/>
    <w:rsid w:val="00283891"/>
    <w:rsid w:val="00283C53"/>
    <w:rsid w:val="0028446B"/>
    <w:rsid w:val="00284496"/>
    <w:rsid w:val="00284615"/>
    <w:rsid w:val="00284789"/>
    <w:rsid w:val="00284AF3"/>
    <w:rsid w:val="00284DF1"/>
    <w:rsid w:val="00284EAB"/>
    <w:rsid w:val="0028546D"/>
    <w:rsid w:val="002859D7"/>
    <w:rsid w:val="00285C0B"/>
    <w:rsid w:val="00285F85"/>
    <w:rsid w:val="00285F89"/>
    <w:rsid w:val="00286055"/>
    <w:rsid w:val="00286211"/>
    <w:rsid w:val="002869C9"/>
    <w:rsid w:val="00286F04"/>
    <w:rsid w:val="00287B1A"/>
    <w:rsid w:val="00287BC3"/>
    <w:rsid w:val="00287D8D"/>
    <w:rsid w:val="002900B2"/>
    <w:rsid w:val="002909D6"/>
    <w:rsid w:val="00290A15"/>
    <w:rsid w:val="00290AE7"/>
    <w:rsid w:val="00290DC6"/>
    <w:rsid w:val="00290EA1"/>
    <w:rsid w:val="00291401"/>
    <w:rsid w:val="00291D3B"/>
    <w:rsid w:val="00292A71"/>
    <w:rsid w:val="0029300A"/>
    <w:rsid w:val="002935D7"/>
    <w:rsid w:val="00293BD6"/>
    <w:rsid w:val="00293E1A"/>
    <w:rsid w:val="002949E3"/>
    <w:rsid w:val="00295015"/>
    <w:rsid w:val="00295807"/>
    <w:rsid w:val="00295913"/>
    <w:rsid w:val="00295A74"/>
    <w:rsid w:val="00295B42"/>
    <w:rsid w:val="00295D4A"/>
    <w:rsid w:val="00296B0A"/>
    <w:rsid w:val="00296FC9"/>
    <w:rsid w:val="00297322"/>
    <w:rsid w:val="00297339"/>
    <w:rsid w:val="00297AD6"/>
    <w:rsid w:val="00297B9E"/>
    <w:rsid w:val="002A026E"/>
    <w:rsid w:val="002A02D3"/>
    <w:rsid w:val="002A074D"/>
    <w:rsid w:val="002A0EAB"/>
    <w:rsid w:val="002A0F1F"/>
    <w:rsid w:val="002A0F57"/>
    <w:rsid w:val="002A1ACE"/>
    <w:rsid w:val="002A1E7A"/>
    <w:rsid w:val="002A1F5F"/>
    <w:rsid w:val="002A210B"/>
    <w:rsid w:val="002A23CD"/>
    <w:rsid w:val="002A24A1"/>
    <w:rsid w:val="002A2CB0"/>
    <w:rsid w:val="002A341B"/>
    <w:rsid w:val="002A34D8"/>
    <w:rsid w:val="002A3517"/>
    <w:rsid w:val="002A3AAE"/>
    <w:rsid w:val="002A3F01"/>
    <w:rsid w:val="002A42A2"/>
    <w:rsid w:val="002A4BA5"/>
    <w:rsid w:val="002A5053"/>
    <w:rsid w:val="002A50EB"/>
    <w:rsid w:val="002A52EA"/>
    <w:rsid w:val="002A5A94"/>
    <w:rsid w:val="002A6A20"/>
    <w:rsid w:val="002A6A2D"/>
    <w:rsid w:val="002A6C3B"/>
    <w:rsid w:val="002A7540"/>
    <w:rsid w:val="002A75DA"/>
    <w:rsid w:val="002A7839"/>
    <w:rsid w:val="002A7875"/>
    <w:rsid w:val="002A7B74"/>
    <w:rsid w:val="002A7BFF"/>
    <w:rsid w:val="002A7CDD"/>
    <w:rsid w:val="002A7ECE"/>
    <w:rsid w:val="002B035E"/>
    <w:rsid w:val="002B03D8"/>
    <w:rsid w:val="002B0F0F"/>
    <w:rsid w:val="002B1241"/>
    <w:rsid w:val="002B1CE6"/>
    <w:rsid w:val="002B1D9B"/>
    <w:rsid w:val="002B1E18"/>
    <w:rsid w:val="002B1E92"/>
    <w:rsid w:val="002B1E9D"/>
    <w:rsid w:val="002B2E61"/>
    <w:rsid w:val="002B3274"/>
    <w:rsid w:val="002B4F63"/>
    <w:rsid w:val="002B5524"/>
    <w:rsid w:val="002B58F2"/>
    <w:rsid w:val="002B59EA"/>
    <w:rsid w:val="002B5E7C"/>
    <w:rsid w:val="002B5FA1"/>
    <w:rsid w:val="002B770A"/>
    <w:rsid w:val="002B7C63"/>
    <w:rsid w:val="002C06EB"/>
    <w:rsid w:val="002C0C70"/>
    <w:rsid w:val="002C0D26"/>
    <w:rsid w:val="002C0F65"/>
    <w:rsid w:val="002C158F"/>
    <w:rsid w:val="002C18DE"/>
    <w:rsid w:val="002C1F93"/>
    <w:rsid w:val="002C2120"/>
    <w:rsid w:val="002C298E"/>
    <w:rsid w:val="002C2ADA"/>
    <w:rsid w:val="002C34FE"/>
    <w:rsid w:val="002C3524"/>
    <w:rsid w:val="002C40A5"/>
    <w:rsid w:val="002C4243"/>
    <w:rsid w:val="002C4288"/>
    <w:rsid w:val="002C458A"/>
    <w:rsid w:val="002C55B4"/>
    <w:rsid w:val="002C65EA"/>
    <w:rsid w:val="002C6EE0"/>
    <w:rsid w:val="002C7540"/>
    <w:rsid w:val="002C781C"/>
    <w:rsid w:val="002C7837"/>
    <w:rsid w:val="002D0570"/>
    <w:rsid w:val="002D074E"/>
    <w:rsid w:val="002D0D53"/>
    <w:rsid w:val="002D0E4C"/>
    <w:rsid w:val="002D1155"/>
    <w:rsid w:val="002D17C4"/>
    <w:rsid w:val="002D1E97"/>
    <w:rsid w:val="002D2144"/>
    <w:rsid w:val="002D2448"/>
    <w:rsid w:val="002D25DF"/>
    <w:rsid w:val="002D27F0"/>
    <w:rsid w:val="002D2929"/>
    <w:rsid w:val="002D2E84"/>
    <w:rsid w:val="002D3FE7"/>
    <w:rsid w:val="002D4648"/>
    <w:rsid w:val="002D4F46"/>
    <w:rsid w:val="002D5202"/>
    <w:rsid w:val="002D567A"/>
    <w:rsid w:val="002D582C"/>
    <w:rsid w:val="002D5F5B"/>
    <w:rsid w:val="002D7A9D"/>
    <w:rsid w:val="002D7AAA"/>
    <w:rsid w:val="002E0059"/>
    <w:rsid w:val="002E03D2"/>
    <w:rsid w:val="002E03F8"/>
    <w:rsid w:val="002E04FE"/>
    <w:rsid w:val="002E0B28"/>
    <w:rsid w:val="002E13D4"/>
    <w:rsid w:val="002E1C68"/>
    <w:rsid w:val="002E1D5C"/>
    <w:rsid w:val="002E2562"/>
    <w:rsid w:val="002E27DA"/>
    <w:rsid w:val="002E2869"/>
    <w:rsid w:val="002E479F"/>
    <w:rsid w:val="002E4B4B"/>
    <w:rsid w:val="002E4C8F"/>
    <w:rsid w:val="002E562D"/>
    <w:rsid w:val="002E5779"/>
    <w:rsid w:val="002E6DD6"/>
    <w:rsid w:val="002E7A91"/>
    <w:rsid w:val="002E7F5A"/>
    <w:rsid w:val="002F0460"/>
    <w:rsid w:val="002F0DE9"/>
    <w:rsid w:val="002F1091"/>
    <w:rsid w:val="002F1712"/>
    <w:rsid w:val="002F2162"/>
    <w:rsid w:val="002F39E3"/>
    <w:rsid w:val="002F4129"/>
    <w:rsid w:val="002F4A14"/>
    <w:rsid w:val="002F4C51"/>
    <w:rsid w:val="002F4D73"/>
    <w:rsid w:val="002F4E23"/>
    <w:rsid w:val="002F4FCB"/>
    <w:rsid w:val="002F514F"/>
    <w:rsid w:val="002F5EFE"/>
    <w:rsid w:val="002F6BD0"/>
    <w:rsid w:val="002F7062"/>
    <w:rsid w:val="002F7328"/>
    <w:rsid w:val="002F742B"/>
    <w:rsid w:val="002F78DD"/>
    <w:rsid w:val="002F7994"/>
    <w:rsid w:val="002F79A6"/>
    <w:rsid w:val="002F7C58"/>
    <w:rsid w:val="003003C2"/>
    <w:rsid w:val="0030081E"/>
    <w:rsid w:val="00300D16"/>
    <w:rsid w:val="00301195"/>
    <w:rsid w:val="00301542"/>
    <w:rsid w:val="003019E8"/>
    <w:rsid w:val="00301C56"/>
    <w:rsid w:val="0030200D"/>
    <w:rsid w:val="003021AF"/>
    <w:rsid w:val="003028D1"/>
    <w:rsid w:val="00302D4E"/>
    <w:rsid w:val="00303359"/>
    <w:rsid w:val="00303C64"/>
    <w:rsid w:val="00303D07"/>
    <w:rsid w:val="00303E6B"/>
    <w:rsid w:val="00304074"/>
    <w:rsid w:val="003045BF"/>
    <w:rsid w:val="00304621"/>
    <w:rsid w:val="003049EC"/>
    <w:rsid w:val="003051E0"/>
    <w:rsid w:val="00305540"/>
    <w:rsid w:val="00305DDE"/>
    <w:rsid w:val="00305F7F"/>
    <w:rsid w:val="003060BE"/>
    <w:rsid w:val="00306149"/>
    <w:rsid w:val="0030622A"/>
    <w:rsid w:val="003065A5"/>
    <w:rsid w:val="0030665F"/>
    <w:rsid w:val="003067E8"/>
    <w:rsid w:val="003073EF"/>
    <w:rsid w:val="003079F0"/>
    <w:rsid w:val="00307EA3"/>
    <w:rsid w:val="0031018B"/>
    <w:rsid w:val="00310225"/>
    <w:rsid w:val="003112E1"/>
    <w:rsid w:val="00311588"/>
    <w:rsid w:val="0031199E"/>
    <w:rsid w:val="00311C5E"/>
    <w:rsid w:val="00312327"/>
    <w:rsid w:val="00312A0D"/>
    <w:rsid w:val="00312AC9"/>
    <w:rsid w:val="00313275"/>
    <w:rsid w:val="0031353B"/>
    <w:rsid w:val="003135F4"/>
    <w:rsid w:val="0031442C"/>
    <w:rsid w:val="00314866"/>
    <w:rsid w:val="00314A1C"/>
    <w:rsid w:val="003154F9"/>
    <w:rsid w:val="0031553F"/>
    <w:rsid w:val="00315673"/>
    <w:rsid w:val="00315A6D"/>
    <w:rsid w:val="00315B0E"/>
    <w:rsid w:val="00315F3B"/>
    <w:rsid w:val="0031628B"/>
    <w:rsid w:val="00316610"/>
    <w:rsid w:val="00320465"/>
    <w:rsid w:val="003204C7"/>
    <w:rsid w:val="00321743"/>
    <w:rsid w:val="0032204F"/>
    <w:rsid w:val="0032254D"/>
    <w:rsid w:val="003225BC"/>
    <w:rsid w:val="00322624"/>
    <w:rsid w:val="00322784"/>
    <w:rsid w:val="0032289B"/>
    <w:rsid w:val="003235D7"/>
    <w:rsid w:val="0032366B"/>
    <w:rsid w:val="003237F1"/>
    <w:rsid w:val="003238AE"/>
    <w:rsid w:val="00323CBC"/>
    <w:rsid w:val="003246BA"/>
    <w:rsid w:val="003246F5"/>
    <w:rsid w:val="00324CED"/>
    <w:rsid w:val="003252CE"/>
    <w:rsid w:val="00325814"/>
    <w:rsid w:val="003259EF"/>
    <w:rsid w:val="00325ABD"/>
    <w:rsid w:val="00325CDB"/>
    <w:rsid w:val="003261BD"/>
    <w:rsid w:val="00326F2E"/>
    <w:rsid w:val="003274E8"/>
    <w:rsid w:val="003305BE"/>
    <w:rsid w:val="00330680"/>
    <w:rsid w:val="00330AA1"/>
    <w:rsid w:val="0033178D"/>
    <w:rsid w:val="00331C4A"/>
    <w:rsid w:val="0033223F"/>
    <w:rsid w:val="003323B9"/>
    <w:rsid w:val="00332609"/>
    <w:rsid w:val="00332624"/>
    <w:rsid w:val="00332D6E"/>
    <w:rsid w:val="003337EE"/>
    <w:rsid w:val="003345C0"/>
    <w:rsid w:val="00334AB8"/>
    <w:rsid w:val="00334E39"/>
    <w:rsid w:val="003351FF"/>
    <w:rsid w:val="0033584E"/>
    <w:rsid w:val="003362A1"/>
    <w:rsid w:val="003363BC"/>
    <w:rsid w:val="0033653B"/>
    <w:rsid w:val="00336687"/>
    <w:rsid w:val="003376D8"/>
    <w:rsid w:val="00337CF2"/>
    <w:rsid w:val="00337EB4"/>
    <w:rsid w:val="003400B5"/>
    <w:rsid w:val="003404D5"/>
    <w:rsid w:val="00340FAD"/>
    <w:rsid w:val="00340FFC"/>
    <w:rsid w:val="00341337"/>
    <w:rsid w:val="003415E5"/>
    <w:rsid w:val="0034161E"/>
    <w:rsid w:val="00341EF4"/>
    <w:rsid w:val="0034257F"/>
    <w:rsid w:val="00342C4E"/>
    <w:rsid w:val="00342F48"/>
    <w:rsid w:val="003431ED"/>
    <w:rsid w:val="0034376F"/>
    <w:rsid w:val="00343A04"/>
    <w:rsid w:val="00343AB6"/>
    <w:rsid w:val="00343C65"/>
    <w:rsid w:val="00343E93"/>
    <w:rsid w:val="00344D37"/>
    <w:rsid w:val="0034558E"/>
    <w:rsid w:val="00345FD1"/>
    <w:rsid w:val="003460F0"/>
    <w:rsid w:val="00346B0E"/>
    <w:rsid w:val="00346E10"/>
    <w:rsid w:val="00347222"/>
    <w:rsid w:val="00347473"/>
    <w:rsid w:val="003475DF"/>
    <w:rsid w:val="0034782A"/>
    <w:rsid w:val="003501DF"/>
    <w:rsid w:val="003502C6"/>
    <w:rsid w:val="00350373"/>
    <w:rsid w:val="00350500"/>
    <w:rsid w:val="00350933"/>
    <w:rsid w:val="00350C9E"/>
    <w:rsid w:val="003511AB"/>
    <w:rsid w:val="0035153E"/>
    <w:rsid w:val="00351BD4"/>
    <w:rsid w:val="00351DCD"/>
    <w:rsid w:val="00351EA0"/>
    <w:rsid w:val="00351EB3"/>
    <w:rsid w:val="00351F48"/>
    <w:rsid w:val="00351F78"/>
    <w:rsid w:val="00352E6A"/>
    <w:rsid w:val="00354327"/>
    <w:rsid w:val="0035440C"/>
    <w:rsid w:val="00354A8E"/>
    <w:rsid w:val="00354D15"/>
    <w:rsid w:val="00354D5C"/>
    <w:rsid w:val="00355721"/>
    <w:rsid w:val="00355DC1"/>
    <w:rsid w:val="00356677"/>
    <w:rsid w:val="00356B31"/>
    <w:rsid w:val="00356C93"/>
    <w:rsid w:val="00357598"/>
    <w:rsid w:val="00357CD5"/>
    <w:rsid w:val="00360552"/>
    <w:rsid w:val="003606B0"/>
    <w:rsid w:val="00360B1A"/>
    <w:rsid w:val="0036114E"/>
    <w:rsid w:val="00361E73"/>
    <w:rsid w:val="00362167"/>
    <w:rsid w:val="0036235B"/>
    <w:rsid w:val="00362D37"/>
    <w:rsid w:val="00362ECC"/>
    <w:rsid w:val="00363652"/>
    <w:rsid w:val="00363B0C"/>
    <w:rsid w:val="00363D9B"/>
    <w:rsid w:val="0036414D"/>
    <w:rsid w:val="00364D9B"/>
    <w:rsid w:val="0036504F"/>
    <w:rsid w:val="00365157"/>
    <w:rsid w:val="00365B2B"/>
    <w:rsid w:val="00365E65"/>
    <w:rsid w:val="00365ECF"/>
    <w:rsid w:val="00365EF5"/>
    <w:rsid w:val="0036680E"/>
    <w:rsid w:val="00366F8B"/>
    <w:rsid w:val="0036778C"/>
    <w:rsid w:val="003679CF"/>
    <w:rsid w:val="00367E4E"/>
    <w:rsid w:val="003705F2"/>
    <w:rsid w:val="00370B41"/>
    <w:rsid w:val="00370B8A"/>
    <w:rsid w:val="00370BD7"/>
    <w:rsid w:val="003718D1"/>
    <w:rsid w:val="00371961"/>
    <w:rsid w:val="00372695"/>
    <w:rsid w:val="00372DA9"/>
    <w:rsid w:val="00373070"/>
    <w:rsid w:val="003732AC"/>
    <w:rsid w:val="00373446"/>
    <w:rsid w:val="00373D7A"/>
    <w:rsid w:val="00374044"/>
    <w:rsid w:val="00374591"/>
    <w:rsid w:val="0037496F"/>
    <w:rsid w:val="00374982"/>
    <w:rsid w:val="003749C3"/>
    <w:rsid w:val="00374D7D"/>
    <w:rsid w:val="00375076"/>
    <w:rsid w:val="00375913"/>
    <w:rsid w:val="0037632E"/>
    <w:rsid w:val="00376A43"/>
    <w:rsid w:val="00377262"/>
    <w:rsid w:val="003772ED"/>
    <w:rsid w:val="00377440"/>
    <w:rsid w:val="00377535"/>
    <w:rsid w:val="0038030C"/>
    <w:rsid w:val="00381B8C"/>
    <w:rsid w:val="00381D27"/>
    <w:rsid w:val="00381D94"/>
    <w:rsid w:val="0038260F"/>
    <w:rsid w:val="00382901"/>
    <w:rsid w:val="00383048"/>
    <w:rsid w:val="003831EB"/>
    <w:rsid w:val="00383682"/>
    <w:rsid w:val="00383D2A"/>
    <w:rsid w:val="00383FD0"/>
    <w:rsid w:val="00384685"/>
    <w:rsid w:val="00384F01"/>
    <w:rsid w:val="003859EA"/>
    <w:rsid w:val="00385B5D"/>
    <w:rsid w:val="00385E93"/>
    <w:rsid w:val="003860B2"/>
    <w:rsid w:val="00386B26"/>
    <w:rsid w:val="00386EEE"/>
    <w:rsid w:val="00387687"/>
    <w:rsid w:val="003877BA"/>
    <w:rsid w:val="00387CAF"/>
    <w:rsid w:val="00387E77"/>
    <w:rsid w:val="00387FAE"/>
    <w:rsid w:val="00390DA7"/>
    <w:rsid w:val="00391569"/>
    <w:rsid w:val="00391A1A"/>
    <w:rsid w:val="00391A96"/>
    <w:rsid w:val="00391C00"/>
    <w:rsid w:val="00391FC4"/>
    <w:rsid w:val="00392431"/>
    <w:rsid w:val="00392A75"/>
    <w:rsid w:val="003931C3"/>
    <w:rsid w:val="003931E9"/>
    <w:rsid w:val="003934AE"/>
    <w:rsid w:val="0039374E"/>
    <w:rsid w:val="0039432B"/>
    <w:rsid w:val="00394560"/>
    <w:rsid w:val="003954B3"/>
    <w:rsid w:val="00395542"/>
    <w:rsid w:val="00395A3F"/>
    <w:rsid w:val="00396626"/>
    <w:rsid w:val="00396D20"/>
    <w:rsid w:val="00396DEB"/>
    <w:rsid w:val="0039706E"/>
    <w:rsid w:val="0039747F"/>
    <w:rsid w:val="00397EED"/>
    <w:rsid w:val="003A0348"/>
    <w:rsid w:val="003A09BD"/>
    <w:rsid w:val="003A17EC"/>
    <w:rsid w:val="003A1C3B"/>
    <w:rsid w:val="003A1F4A"/>
    <w:rsid w:val="003A2487"/>
    <w:rsid w:val="003A2E8D"/>
    <w:rsid w:val="003A36D5"/>
    <w:rsid w:val="003A385A"/>
    <w:rsid w:val="003A47C2"/>
    <w:rsid w:val="003A491C"/>
    <w:rsid w:val="003A4A88"/>
    <w:rsid w:val="003A5149"/>
    <w:rsid w:val="003A563C"/>
    <w:rsid w:val="003A5A6A"/>
    <w:rsid w:val="003A68AD"/>
    <w:rsid w:val="003A6EBE"/>
    <w:rsid w:val="003A766A"/>
    <w:rsid w:val="003A7B6D"/>
    <w:rsid w:val="003B02A1"/>
    <w:rsid w:val="003B02B6"/>
    <w:rsid w:val="003B032E"/>
    <w:rsid w:val="003B0AF9"/>
    <w:rsid w:val="003B197D"/>
    <w:rsid w:val="003B1C3C"/>
    <w:rsid w:val="003B1D80"/>
    <w:rsid w:val="003B2033"/>
    <w:rsid w:val="003B23ED"/>
    <w:rsid w:val="003B3D71"/>
    <w:rsid w:val="003B3E0A"/>
    <w:rsid w:val="003B3E25"/>
    <w:rsid w:val="003B4116"/>
    <w:rsid w:val="003B48A0"/>
    <w:rsid w:val="003B528F"/>
    <w:rsid w:val="003B554B"/>
    <w:rsid w:val="003B5678"/>
    <w:rsid w:val="003B56AA"/>
    <w:rsid w:val="003B5DC1"/>
    <w:rsid w:val="003B613F"/>
    <w:rsid w:val="003B71CC"/>
    <w:rsid w:val="003B7EEB"/>
    <w:rsid w:val="003C0351"/>
    <w:rsid w:val="003C05C3"/>
    <w:rsid w:val="003C0984"/>
    <w:rsid w:val="003C09B7"/>
    <w:rsid w:val="003C0A88"/>
    <w:rsid w:val="003C0B43"/>
    <w:rsid w:val="003C268D"/>
    <w:rsid w:val="003C32EC"/>
    <w:rsid w:val="003C340C"/>
    <w:rsid w:val="003C35F1"/>
    <w:rsid w:val="003C365E"/>
    <w:rsid w:val="003C44C7"/>
    <w:rsid w:val="003C4B4D"/>
    <w:rsid w:val="003C4E7A"/>
    <w:rsid w:val="003C5038"/>
    <w:rsid w:val="003C52E8"/>
    <w:rsid w:val="003C54DB"/>
    <w:rsid w:val="003C55AF"/>
    <w:rsid w:val="003C564F"/>
    <w:rsid w:val="003C57D0"/>
    <w:rsid w:val="003C6238"/>
    <w:rsid w:val="003C64DD"/>
    <w:rsid w:val="003C6788"/>
    <w:rsid w:val="003C755E"/>
    <w:rsid w:val="003C78B6"/>
    <w:rsid w:val="003C78BC"/>
    <w:rsid w:val="003C7D35"/>
    <w:rsid w:val="003D07A2"/>
    <w:rsid w:val="003D0C09"/>
    <w:rsid w:val="003D0EDB"/>
    <w:rsid w:val="003D134A"/>
    <w:rsid w:val="003D1383"/>
    <w:rsid w:val="003D14A7"/>
    <w:rsid w:val="003D175A"/>
    <w:rsid w:val="003D1B18"/>
    <w:rsid w:val="003D1EAA"/>
    <w:rsid w:val="003D22AF"/>
    <w:rsid w:val="003D25D9"/>
    <w:rsid w:val="003D2AE8"/>
    <w:rsid w:val="003D2BFD"/>
    <w:rsid w:val="003D30DB"/>
    <w:rsid w:val="003D31EE"/>
    <w:rsid w:val="003D333C"/>
    <w:rsid w:val="003D35FA"/>
    <w:rsid w:val="003D383C"/>
    <w:rsid w:val="003D39DA"/>
    <w:rsid w:val="003D3C08"/>
    <w:rsid w:val="003D3D29"/>
    <w:rsid w:val="003D3DB0"/>
    <w:rsid w:val="003D4618"/>
    <w:rsid w:val="003D4633"/>
    <w:rsid w:val="003D4DD6"/>
    <w:rsid w:val="003D4EAF"/>
    <w:rsid w:val="003D554E"/>
    <w:rsid w:val="003D5A8C"/>
    <w:rsid w:val="003D5C76"/>
    <w:rsid w:val="003D68DC"/>
    <w:rsid w:val="003D6BAB"/>
    <w:rsid w:val="003D6E2A"/>
    <w:rsid w:val="003D7283"/>
    <w:rsid w:val="003D7ABB"/>
    <w:rsid w:val="003E0081"/>
    <w:rsid w:val="003E0BAB"/>
    <w:rsid w:val="003E0E4D"/>
    <w:rsid w:val="003E0EAA"/>
    <w:rsid w:val="003E1AC5"/>
    <w:rsid w:val="003E1C8D"/>
    <w:rsid w:val="003E2DCF"/>
    <w:rsid w:val="003E3143"/>
    <w:rsid w:val="003E35AB"/>
    <w:rsid w:val="003E360F"/>
    <w:rsid w:val="003E367A"/>
    <w:rsid w:val="003E377A"/>
    <w:rsid w:val="003E3A97"/>
    <w:rsid w:val="003E40D2"/>
    <w:rsid w:val="003E5325"/>
    <w:rsid w:val="003E54AF"/>
    <w:rsid w:val="003E59CD"/>
    <w:rsid w:val="003E5C81"/>
    <w:rsid w:val="003E680B"/>
    <w:rsid w:val="003E687F"/>
    <w:rsid w:val="003E6C8F"/>
    <w:rsid w:val="003E72BD"/>
    <w:rsid w:val="003E739D"/>
    <w:rsid w:val="003E7C09"/>
    <w:rsid w:val="003F152D"/>
    <w:rsid w:val="003F2625"/>
    <w:rsid w:val="003F2CCF"/>
    <w:rsid w:val="003F379B"/>
    <w:rsid w:val="003F391E"/>
    <w:rsid w:val="003F48FF"/>
    <w:rsid w:val="003F4A5A"/>
    <w:rsid w:val="003F4DC9"/>
    <w:rsid w:val="003F4EB4"/>
    <w:rsid w:val="003F556E"/>
    <w:rsid w:val="003F59B7"/>
    <w:rsid w:val="003F5E56"/>
    <w:rsid w:val="003F5F99"/>
    <w:rsid w:val="003F6658"/>
    <w:rsid w:val="003F6848"/>
    <w:rsid w:val="003F6C76"/>
    <w:rsid w:val="003F78AA"/>
    <w:rsid w:val="003F78AD"/>
    <w:rsid w:val="003F79A0"/>
    <w:rsid w:val="004007CF"/>
    <w:rsid w:val="00400E69"/>
    <w:rsid w:val="00400EAA"/>
    <w:rsid w:val="00400F04"/>
    <w:rsid w:val="0040122E"/>
    <w:rsid w:val="00401B2D"/>
    <w:rsid w:val="00401E91"/>
    <w:rsid w:val="00402CCB"/>
    <w:rsid w:val="00402F3C"/>
    <w:rsid w:val="00403025"/>
    <w:rsid w:val="004031C6"/>
    <w:rsid w:val="004036D0"/>
    <w:rsid w:val="004036F0"/>
    <w:rsid w:val="00403C39"/>
    <w:rsid w:val="004041D4"/>
    <w:rsid w:val="0040495A"/>
    <w:rsid w:val="00405C0A"/>
    <w:rsid w:val="00405CD0"/>
    <w:rsid w:val="00406694"/>
    <w:rsid w:val="004067D5"/>
    <w:rsid w:val="00406B75"/>
    <w:rsid w:val="004100F2"/>
    <w:rsid w:val="004106BC"/>
    <w:rsid w:val="004106C0"/>
    <w:rsid w:val="0041087F"/>
    <w:rsid w:val="00410A69"/>
    <w:rsid w:val="00410B1D"/>
    <w:rsid w:val="00410C43"/>
    <w:rsid w:val="004110D8"/>
    <w:rsid w:val="00411C49"/>
    <w:rsid w:val="00412102"/>
    <w:rsid w:val="004121EE"/>
    <w:rsid w:val="00412371"/>
    <w:rsid w:val="00412593"/>
    <w:rsid w:val="0041300E"/>
    <w:rsid w:val="00413246"/>
    <w:rsid w:val="004134BD"/>
    <w:rsid w:val="0041379F"/>
    <w:rsid w:val="00413B2C"/>
    <w:rsid w:val="00413E1D"/>
    <w:rsid w:val="0041418D"/>
    <w:rsid w:val="00414729"/>
    <w:rsid w:val="00414E73"/>
    <w:rsid w:val="004159A6"/>
    <w:rsid w:val="00415B66"/>
    <w:rsid w:val="00415E7E"/>
    <w:rsid w:val="00415ED2"/>
    <w:rsid w:val="00416134"/>
    <w:rsid w:val="00416C4F"/>
    <w:rsid w:val="00416CCE"/>
    <w:rsid w:val="00417F2D"/>
    <w:rsid w:val="00421617"/>
    <w:rsid w:val="00421687"/>
    <w:rsid w:val="004224C5"/>
    <w:rsid w:val="00422BBC"/>
    <w:rsid w:val="00422D72"/>
    <w:rsid w:val="004240D9"/>
    <w:rsid w:val="004248E8"/>
    <w:rsid w:val="00424934"/>
    <w:rsid w:val="0042527A"/>
    <w:rsid w:val="004252BD"/>
    <w:rsid w:val="00425310"/>
    <w:rsid w:val="004255BA"/>
    <w:rsid w:val="00425BB0"/>
    <w:rsid w:val="00425E2D"/>
    <w:rsid w:val="004260B5"/>
    <w:rsid w:val="00426460"/>
    <w:rsid w:val="004265EF"/>
    <w:rsid w:val="0042691A"/>
    <w:rsid w:val="00426FA0"/>
    <w:rsid w:val="0042711F"/>
    <w:rsid w:val="00427557"/>
    <w:rsid w:val="00427620"/>
    <w:rsid w:val="00427DF1"/>
    <w:rsid w:val="00427E4A"/>
    <w:rsid w:val="0043050D"/>
    <w:rsid w:val="00430776"/>
    <w:rsid w:val="00430CE2"/>
    <w:rsid w:val="00431189"/>
    <w:rsid w:val="00431A70"/>
    <w:rsid w:val="00431BF0"/>
    <w:rsid w:val="00432232"/>
    <w:rsid w:val="00432878"/>
    <w:rsid w:val="00432F67"/>
    <w:rsid w:val="00433027"/>
    <w:rsid w:val="00433BE8"/>
    <w:rsid w:val="0043424E"/>
    <w:rsid w:val="004348ED"/>
    <w:rsid w:val="00434A75"/>
    <w:rsid w:val="004353D6"/>
    <w:rsid w:val="004356BD"/>
    <w:rsid w:val="00435CE6"/>
    <w:rsid w:val="0043662C"/>
    <w:rsid w:val="004372F9"/>
    <w:rsid w:val="0043769F"/>
    <w:rsid w:val="0043776D"/>
    <w:rsid w:val="004401C2"/>
    <w:rsid w:val="004403B5"/>
    <w:rsid w:val="00440A65"/>
    <w:rsid w:val="0044109B"/>
    <w:rsid w:val="004415EE"/>
    <w:rsid w:val="00442264"/>
    <w:rsid w:val="00442AEB"/>
    <w:rsid w:val="00443F2D"/>
    <w:rsid w:val="004444EE"/>
    <w:rsid w:val="004445FA"/>
    <w:rsid w:val="0044487C"/>
    <w:rsid w:val="00444C3F"/>
    <w:rsid w:val="00445346"/>
    <w:rsid w:val="00445C0E"/>
    <w:rsid w:val="004460B4"/>
    <w:rsid w:val="0044664B"/>
    <w:rsid w:val="00446DDC"/>
    <w:rsid w:val="00447A80"/>
    <w:rsid w:val="004500B4"/>
    <w:rsid w:val="0045014F"/>
    <w:rsid w:val="0045073C"/>
    <w:rsid w:val="00451199"/>
    <w:rsid w:val="0045135A"/>
    <w:rsid w:val="004514E4"/>
    <w:rsid w:val="00451E91"/>
    <w:rsid w:val="00452312"/>
    <w:rsid w:val="0045270E"/>
    <w:rsid w:val="00452F0C"/>
    <w:rsid w:val="004534D8"/>
    <w:rsid w:val="00453B5D"/>
    <w:rsid w:val="00453F12"/>
    <w:rsid w:val="00453FEB"/>
    <w:rsid w:val="004545C2"/>
    <w:rsid w:val="00454993"/>
    <w:rsid w:val="004551D7"/>
    <w:rsid w:val="00455903"/>
    <w:rsid w:val="00455A03"/>
    <w:rsid w:val="00455A10"/>
    <w:rsid w:val="00456E44"/>
    <w:rsid w:val="00456E81"/>
    <w:rsid w:val="004603F9"/>
    <w:rsid w:val="00460AE4"/>
    <w:rsid w:val="004610E4"/>
    <w:rsid w:val="00461289"/>
    <w:rsid w:val="00461581"/>
    <w:rsid w:val="00461D88"/>
    <w:rsid w:val="004624F2"/>
    <w:rsid w:val="00462AD6"/>
    <w:rsid w:val="004632DD"/>
    <w:rsid w:val="00463AB0"/>
    <w:rsid w:val="00463F6C"/>
    <w:rsid w:val="00464DC7"/>
    <w:rsid w:val="00465705"/>
    <w:rsid w:val="0046593D"/>
    <w:rsid w:val="004663E3"/>
    <w:rsid w:val="004665D6"/>
    <w:rsid w:val="00466E8C"/>
    <w:rsid w:val="00467489"/>
    <w:rsid w:val="00467C92"/>
    <w:rsid w:val="004701BB"/>
    <w:rsid w:val="004701F5"/>
    <w:rsid w:val="004710F7"/>
    <w:rsid w:val="004712DD"/>
    <w:rsid w:val="00471946"/>
    <w:rsid w:val="00471D2C"/>
    <w:rsid w:val="00471FFB"/>
    <w:rsid w:val="00472269"/>
    <w:rsid w:val="004724F1"/>
    <w:rsid w:val="00472B06"/>
    <w:rsid w:val="00472BB6"/>
    <w:rsid w:val="00472D16"/>
    <w:rsid w:val="00472EB8"/>
    <w:rsid w:val="00472F12"/>
    <w:rsid w:val="00472F41"/>
    <w:rsid w:val="00472FA2"/>
    <w:rsid w:val="004737C6"/>
    <w:rsid w:val="00473D6D"/>
    <w:rsid w:val="00473EA0"/>
    <w:rsid w:val="00473FCD"/>
    <w:rsid w:val="0047424E"/>
    <w:rsid w:val="004745F4"/>
    <w:rsid w:val="00474A83"/>
    <w:rsid w:val="00474AE5"/>
    <w:rsid w:val="00474BF1"/>
    <w:rsid w:val="00475236"/>
    <w:rsid w:val="004753EF"/>
    <w:rsid w:val="0047659B"/>
    <w:rsid w:val="00476A22"/>
    <w:rsid w:val="00476A48"/>
    <w:rsid w:val="00476B7D"/>
    <w:rsid w:val="00477A6F"/>
    <w:rsid w:val="00477EC2"/>
    <w:rsid w:val="00480AED"/>
    <w:rsid w:val="00481617"/>
    <w:rsid w:val="0048176C"/>
    <w:rsid w:val="00482033"/>
    <w:rsid w:val="004820BD"/>
    <w:rsid w:val="0048245B"/>
    <w:rsid w:val="00483237"/>
    <w:rsid w:val="00483308"/>
    <w:rsid w:val="004838DA"/>
    <w:rsid w:val="00483922"/>
    <w:rsid w:val="00483CD3"/>
    <w:rsid w:val="0048433E"/>
    <w:rsid w:val="00484406"/>
    <w:rsid w:val="00485348"/>
    <w:rsid w:val="0048590F"/>
    <w:rsid w:val="00485B22"/>
    <w:rsid w:val="004862A2"/>
    <w:rsid w:val="00487509"/>
    <w:rsid w:val="0048764A"/>
    <w:rsid w:val="00487B22"/>
    <w:rsid w:val="00490025"/>
    <w:rsid w:val="004901A6"/>
    <w:rsid w:val="004901D5"/>
    <w:rsid w:val="004906FB"/>
    <w:rsid w:val="00490BB9"/>
    <w:rsid w:val="00490CE0"/>
    <w:rsid w:val="00491305"/>
    <w:rsid w:val="0049132B"/>
    <w:rsid w:val="004913E0"/>
    <w:rsid w:val="00491568"/>
    <w:rsid w:val="00491670"/>
    <w:rsid w:val="00491990"/>
    <w:rsid w:val="00491BB1"/>
    <w:rsid w:val="00491F49"/>
    <w:rsid w:val="00492C25"/>
    <w:rsid w:val="00493089"/>
    <w:rsid w:val="00493723"/>
    <w:rsid w:val="00493899"/>
    <w:rsid w:val="00493C5D"/>
    <w:rsid w:val="00493E50"/>
    <w:rsid w:val="004941CF"/>
    <w:rsid w:val="004944AA"/>
    <w:rsid w:val="004950C8"/>
    <w:rsid w:val="00495216"/>
    <w:rsid w:val="00495394"/>
    <w:rsid w:val="004958B0"/>
    <w:rsid w:val="0049593F"/>
    <w:rsid w:val="00495CE0"/>
    <w:rsid w:val="0049641C"/>
    <w:rsid w:val="00496539"/>
    <w:rsid w:val="004966DD"/>
    <w:rsid w:val="00496A79"/>
    <w:rsid w:val="00496BE6"/>
    <w:rsid w:val="0049706E"/>
    <w:rsid w:val="00497457"/>
    <w:rsid w:val="00497EED"/>
    <w:rsid w:val="004A02E3"/>
    <w:rsid w:val="004A0914"/>
    <w:rsid w:val="004A09A6"/>
    <w:rsid w:val="004A1B05"/>
    <w:rsid w:val="004A1B10"/>
    <w:rsid w:val="004A2830"/>
    <w:rsid w:val="004A2863"/>
    <w:rsid w:val="004A2EE3"/>
    <w:rsid w:val="004A332F"/>
    <w:rsid w:val="004A415C"/>
    <w:rsid w:val="004A4971"/>
    <w:rsid w:val="004A502D"/>
    <w:rsid w:val="004A52D2"/>
    <w:rsid w:val="004A59FD"/>
    <w:rsid w:val="004A6796"/>
    <w:rsid w:val="004A68F9"/>
    <w:rsid w:val="004A69C2"/>
    <w:rsid w:val="004A6A3E"/>
    <w:rsid w:val="004A716C"/>
    <w:rsid w:val="004B0414"/>
    <w:rsid w:val="004B059D"/>
    <w:rsid w:val="004B086E"/>
    <w:rsid w:val="004B0C0C"/>
    <w:rsid w:val="004B0E30"/>
    <w:rsid w:val="004B0F30"/>
    <w:rsid w:val="004B1C4C"/>
    <w:rsid w:val="004B1D21"/>
    <w:rsid w:val="004B1ECF"/>
    <w:rsid w:val="004B2271"/>
    <w:rsid w:val="004B25AB"/>
    <w:rsid w:val="004B2CB5"/>
    <w:rsid w:val="004B2FD9"/>
    <w:rsid w:val="004B36BF"/>
    <w:rsid w:val="004B3DDC"/>
    <w:rsid w:val="004B4B59"/>
    <w:rsid w:val="004B4BC3"/>
    <w:rsid w:val="004B52D3"/>
    <w:rsid w:val="004B6231"/>
    <w:rsid w:val="004B64A3"/>
    <w:rsid w:val="004B657E"/>
    <w:rsid w:val="004B6796"/>
    <w:rsid w:val="004B73BE"/>
    <w:rsid w:val="004C0535"/>
    <w:rsid w:val="004C1621"/>
    <w:rsid w:val="004C1D72"/>
    <w:rsid w:val="004C1D88"/>
    <w:rsid w:val="004C1E8A"/>
    <w:rsid w:val="004C2F04"/>
    <w:rsid w:val="004C3966"/>
    <w:rsid w:val="004C3CF0"/>
    <w:rsid w:val="004C41E7"/>
    <w:rsid w:val="004C4386"/>
    <w:rsid w:val="004C4EB2"/>
    <w:rsid w:val="004C50E2"/>
    <w:rsid w:val="004C54A8"/>
    <w:rsid w:val="004C54CB"/>
    <w:rsid w:val="004C54D3"/>
    <w:rsid w:val="004C5535"/>
    <w:rsid w:val="004C5B32"/>
    <w:rsid w:val="004C5FF3"/>
    <w:rsid w:val="004C6387"/>
    <w:rsid w:val="004C6563"/>
    <w:rsid w:val="004C76C3"/>
    <w:rsid w:val="004C7B28"/>
    <w:rsid w:val="004D016E"/>
    <w:rsid w:val="004D1345"/>
    <w:rsid w:val="004D17A6"/>
    <w:rsid w:val="004D1DE8"/>
    <w:rsid w:val="004D1F09"/>
    <w:rsid w:val="004D3823"/>
    <w:rsid w:val="004D3C60"/>
    <w:rsid w:val="004D4FFB"/>
    <w:rsid w:val="004D5181"/>
    <w:rsid w:val="004D5189"/>
    <w:rsid w:val="004D56D8"/>
    <w:rsid w:val="004D5DA7"/>
    <w:rsid w:val="004D6008"/>
    <w:rsid w:val="004D6207"/>
    <w:rsid w:val="004D674E"/>
    <w:rsid w:val="004D6866"/>
    <w:rsid w:val="004D6A0D"/>
    <w:rsid w:val="004D6EB5"/>
    <w:rsid w:val="004D7317"/>
    <w:rsid w:val="004D78D1"/>
    <w:rsid w:val="004E005A"/>
    <w:rsid w:val="004E1EEF"/>
    <w:rsid w:val="004E1EFC"/>
    <w:rsid w:val="004E2F2A"/>
    <w:rsid w:val="004E2F93"/>
    <w:rsid w:val="004E318C"/>
    <w:rsid w:val="004E368F"/>
    <w:rsid w:val="004E3C1A"/>
    <w:rsid w:val="004E42C0"/>
    <w:rsid w:val="004E4355"/>
    <w:rsid w:val="004E4425"/>
    <w:rsid w:val="004E4A5F"/>
    <w:rsid w:val="004E4C30"/>
    <w:rsid w:val="004E598C"/>
    <w:rsid w:val="004E5BD2"/>
    <w:rsid w:val="004E5F04"/>
    <w:rsid w:val="004E62F0"/>
    <w:rsid w:val="004E6959"/>
    <w:rsid w:val="004E6B9B"/>
    <w:rsid w:val="004E6F08"/>
    <w:rsid w:val="004E7410"/>
    <w:rsid w:val="004E74A3"/>
    <w:rsid w:val="004E7BBA"/>
    <w:rsid w:val="004E7F2E"/>
    <w:rsid w:val="004F03F8"/>
    <w:rsid w:val="004F0B17"/>
    <w:rsid w:val="004F0CF3"/>
    <w:rsid w:val="004F131E"/>
    <w:rsid w:val="004F148D"/>
    <w:rsid w:val="004F149B"/>
    <w:rsid w:val="004F1A96"/>
    <w:rsid w:val="004F1F76"/>
    <w:rsid w:val="004F2457"/>
    <w:rsid w:val="004F2650"/>
    <w:rsid w:val="004F2937"/>
    <w:rsid w:val="004F2D6E"/>
    <w:rsid w:val="004F40CA"/>
    <w:rsid w:val="004F56EA"/>
    <w:rsid w:val="004F57F0"/>
    <w:rsid w:val="004F587B"/>
    <w:rsid w:val="004F621A"/>
    <w:rsid w:val="004F6569"/>
    <w:rsid w:val="004F6CE3"/>
    <w:rsid w:val="004F6EC1"/>
    <w:rsid w:val="004F6F33"/>
    <w:rsid w:val="004F6F53"/>
    <w:rsid w:val="004F7803"/>
    <w:rsid w:val="004F7CB0"/>
    <w:rsid w:val="005000B5"/>
    <w:rsid w:val="0050028E"/>
    <w:rsid w:val="00500E58"/>
    <w:rsid w:val="00501490"/>
    <w:rsid w:val="00501D78"/>
    <w:rsid w:val="00501DA7"/>
    <w:rsid w:val="00501E84"/>
    <w:rsid w:val="00502263"/>
    <w:rsid w:val="00502295"/>
    <w:rsid w:val="005029DB"/>
    <w:rsid w:val="00502D38"/>
    <w:rsid w:val="005033E3"/>
    <w:rsid w:val="00503577"/>
    <w:rsid w:val="00503A32"/>
    <w:rsid w:val="005040B6"/>
    <w:rsid w:val="00504867"/>
    <w:rsid w:val="00505458"/>
    <w:rsid w:val="0050546C"/>
    <w:rsid w:val="00505754"/>
    <w:rsid w:val="0050575C"/>
    <w:rsid w:val="00505A68"/>
    <w:rsid w:val="00505AFB"/>
    <w:rsid w:val="00505B24"/>
    <w:rsid w:val="0050607D"/>
    <w:rsid w:val="00507D83"/>
    <w:rsid w:val="00510026"/>
    <w:rsid w:val="0051053C"/>
    <w:rsid w:val="00511409"/>
    <w:rsid w:val="00511A01"/>
    <w:rsid w:val="00511B06"/>
    <w:rsid w:val="00512406"/>
    <w:rsid w:val="00512851"/>
    <w:rsid w:val="00512B59"/>
    <w:rsid w:val="00512CBB"/>
    <w:rsid w:val="0051367B"/>
    <w:rsid w:val="00513FDB"/>
    <w:rsid w:val="00514075"/>
    <w:rsid w:val="00514BF9"/>
    <w:rsid w:val="005159DE"/>
    <w:rsid w:val="0051765A"/>
    <w:rsid w:val="00517860"/>
    <w:rsid w:val="005179C6"/>
    <w:rsid w:val="00517B81"/>
    <w:rsid w:val="005201F5"/>
    <w:rsid w:val="005204E6"/>
    <w:rsid w:val="005212C4"/>
    <w:rsid w:val="00521690"/>
    <w:rsid w:val="00521D05"/>
    <w:rsid w:val="00522F05"/>
    <w:rsid w:val="005230C6"/>
    <w:rsid w:val="00523185"/>
    <w:rsid w:val="005235CD"/>
    <w:rsid w:val="00523DDF"/>
    <w:rsid w:val="0052448A"/>
    <w:rsid w:val="00524863"/>
    <w:rsid w:val="00524E68"/>
    <w:rsid w:val="00525E3F"/>
    <w:rsid w:val="0052604C"/>
    <w:rsid w:val="0052676D"/>
    <w:rsid w:val="00526A25"/>
    <w:rsid w:val="00526D17"/>
    <w:rsid w:val="00527633"/>
    <w:rsid w:val="00527922"/>
    <w:rsid w:val="00527EDC"/>
    <w:rsid w:val="00527F26"/>
    <w:rsid w:val="00530818"/>
    <w:rsid w:val="00531204"/>
    <w:rsid w:val="005312AE"/>
    <w:rsid w:val="00531478"/>
    <w:rsid w:val="00531D5C"/>
    <w:rsid w:val="00531F3E"/>
    <w:rsid w:val="00532367"/>
    <w:rsid w:val="00532D18"/>
    <w:rsid w:val="00532F33"/>
    <w:rsid w:val="00533272"/>
    <w:rsid w:val="00533986"/>
    <w:rsid w:val="00533AA1"/>
    <w:rsid w:val="005345C4"/>
    <w:rsid w:val="00534B62"/>
    <w:rsid w:val="005350B1"/>
    <w:rsid w:val="005362F5"/>
    <w:rsid w:val="00536749"/>
    <w:rsid w:val="00536EC3"/>
    <w:rsid w:val="005373DC"/>
    <w:rsid w:val="0054020A"/>
    <w:rsid w:val="005407B7"/>
    <w:rsid w:val="00541D08"/>
    <w:rsid w:val="005424BC"/>
    <w:rsid w:val="005428AE"/>
    <w:rsid w:val="00542BAC"/>
    <w:rsid w:val="00542D33"/>
    <w:rsid w:val="00543399"/>
    <w:rsid w:val="00543ED9"/>
    <w:rsid w:val="005442F2"/>
    <w:rsid w:val="00544A3A"/>
    <w:rsid w:val="00544BB8"/>
    <w:rsid w:val="0054551F"/>
    <w:rsid w:val="00545554"/>
    <w:rsid w:val="005456F8"/>
    <w:rsid w:val="00545A39"/>
    <w:rsid w:val="00546426"/>
    <w:rsid w:val="0054668C"/>
    <w:rsid w:val="00546805"/>
    <w:rsid w:val="00546830"/>
    <w:rsid w:val="00546971"/>
    <w:rsid w:val="00546983"/>
    <w:rsid w:val="00546B1B"/>
    <w:rsid w:val="00546E50"/>
    <w:rsid w:val="00546EAE"/>
    <w:rsid w:val="00546F61"/>
    <w:rsid w:val="00546F9E"/>
    <w:rsid w:val="00547279"/>
    <w:rsid w:val="0054768D"/>
    <w:rsid w:val="005478C8"/>
    <w:rsid w:val="00550330"/>
    <w:rsid w:val="00550353"/>
    <w:rsid w:val="0055066E"/>
    <w:rsid w:val="005508B8"/>
    <w:rsid w:val="005508F4"/>
    <w:rsid w:val="00550975"/>
    <w:rsid w:val="00550CA8"/>
    <w:rsid w:val="00550D14"/>
    <w:rsid w:val="0055124B"/>
    <w:rsid w:val="0055132B"/>
    <w:rsid w:val="0055149E"/>
    <w:rsid w:val="00551877"/>
    <w:rsid w:val="00551CAC"/>
    <w:rsid w:val="00551F22"/>
    <w:rsid w:val="00551F83"/>
    <w:rsid w:val="00552173"/>
    <w:rsid w:val="0055277D"/>
    <w:rsid w:val="00552B95"/>
    <w:rsid w:val="00552E96"/>
    <w:rsid w:val="00553951"/>
    <w:rsid w:val="00554435"/>
    <w:rsid w:val="00555BEE"/>
    <w:rsid w:val="00555D33"/>
    <w:rsid w:val="00556536"/>
    <w:rsid w:val="005575EA"/>
    <w:rsid w:val="00557DB9"/>
    <w:rsid w:val="00557DC8"/>
    <w:rsid w:val="00560253"/>
    <w:rsid w:val="00560FC1"/>
    <w:rsid w:val="00560FF4"/>
    <w:rsid w:val="00561086"/>
    <w:rsid w:val="00561A3D"/>
    <w:rsid w:val="00561CCF"/>
    <w:rsid w:val="005621A4"/>
    <w:rsid w:val="00562427"/>
    <w:rsid w:val="00562763"/>
    <w:rsid w:val="00562960"/>
    <w:rsid w:val="00563630"/>
    <w:rsid w:val="005636A0"/>
    <w:rsid w:val="0056373E"/>
    <w:rsid w:val="00563859"/>
    <w:rsid w:val="00564092"/>
    <w:rsid w:val="005644E5"/>
    <w:rsid w:val="00564590"/>
    <w:rsid w:val="0056483B"/>
    <w:rsid w:val="00564B44"/>
    <w:rsid w:val="00564EE4"/>
    <w:rsid w:val="00565924"/>
    <w:rsid w:val="00565F9E"/>
    <w:rsid w:val="00566299"/>
    <w:rsid w:val="005667AF"/>
    <w:rsid w:val="00567706"/>
    <w:rsid w:val="005677DD"/>
    <w:rsid w:val="005679AC"/>
    <w:rsid w:val="005700FF"/>
    <w:rsid w:val="00570DBF"/>
    <w:rsid w:val="00571E2C"/>
    <w:rsid w:val="00571E4B"/>
    <w:rsid w:val="00571FFA"/>
    <w:rsid w:val="0057307E"/>
    <w:rsid w:val="0057322C"/>
    <w:rsid w:val="00573245"/>
    <w:rsid w:val="00573774"/>
    <w:rsid w:val="00573BFE"/>
    <w:rsid w:val="00573E59"/>
    <w:rsid w:val="0057474F"/>
    <w:rsid w:val="00574FC9"/>
    <w:rsid w:val="005752C3"/>
    <w:rsid w:val="0057693C"/>
    <w:rsid w:val="00576F3D"/>
    <w:rsid w:val="005771C0"/>
    <w:rsid w:val="00577359"/>
    <w:rsid w:val="005775AB"/>
    <w:rsid w:val="005777C3"/>
    <w:rsid w:val="00577DB7"/>
    <w:rsid w:val="00577EE6"/>
    <w:rsid w:val="0058026F"/>
    <w:rsid w:val="00580D8E"/>
    <w:rsid w:val="005810C8"/>
    <w:rsid w:val="00581418"/>
    <w:rsid w:val="0058156D"/>
    <w:rsid w:val="0058169A"/>
    <w:rsid w:val="00582055"/>
    <w:rsid w:val="0058259A"/>
    <w:rsid w:val="00582C69"/>
    <w:rsid w:val="00583854"/>
    <w:rsid w:val="00583954"/>
    <w:rsid w:val="00583C33"/>
    <w:rsid w:val="00583CD5"/>
    <w:rsid w:val="00584066"/>
    <w:rsid w:val="005840CA"/>
    <w:rsid w:val="005846B0"/>
    <w:rsid w:val="00585383"/>
    <w:rsid w:val="0058574E"/>
    <w:rsid w:val="005860F5"/>
    <w:rsid w:val="00586726"/>
    <w:rsid w:val="005868C9"/>
    <w:rsid w:val="00586A02"/>
    <w:rsid w:val="00586A76"/>
    <w:rsid w:val="00587721"/>
    <w:rsid w:val="00587A0E"/>
    <w:rsid w:val="00590056"/>
    <w:rsid w:val="00590355"/>
    <w:rsid w:val="00590F6D"/>
    <w:rsid w:val="005910E4"/>
    <w:rsid w:val="0059110D"/>
    <w:rsid w:val="005913A8"/>
    <w:rsid w:val="00591892"/>
    <w:rsid w:val="00591B9A"/>
    <w:rsid w:val="00592106"/>
    <w:rsid w:val="005924CC"/>
    <w:rsid w:val="005926C1"/>
    <w:rsid w:val="005928C5"/>
    <w:rsid w:val="00592ECF"/>
    <w:rsid w:val="00593205"/>
    <w:rsid w:val="00593784"/>
    <w:rsid w:val="00593F33"/>
    <w:rsid w:val="00593F48"/>
    <w:rsid w:val="0059468F"/>
    <w:rsid w:val="0059470A"/>
    <w:rsid w:val="00594A84"/>
    <w:rsid w:val="00594B0D"/>
    <w:rsid w:val="00594C6C"/>
    <w:rsid w:val="00595560"/>
    <w:rsid w:val="0059576A"/>
    <w:rsid w:val="00595FD4"/>
    <w:rsid w:val="005963B3"/>
    <w:rsid w:val="00596E9D"/>
    <w:rsid w:val="00597165"/>
    <w:rsid w:val="00597208"/>
    <w:rsid w:val="00597B12"/>
    <w:rsid w:val="00597BD6"/>
    <w:rsid w:val="005A04E4"/>
    <w:rsid w:val="005A0AF7"/>
    <w:rsid w:val="005A0B64"/>
    <w:rsid w:val="005A0EA8"/>
    <w:rsid w:val="005A0F40"/>
    <w:rsid w:val="005A13F4"/>
    <w:rsid w:val="005A145F"/>
    <w:rsid w:val="005A15E3"/>
    <w:rsid w:val="005A1899"/>
    <w:rsid w:val="005A2118"/>
    <w:rsid w:val="005A2302"/>
    <w:rsid w:val="005A232F"/>
    <w:rsid w:val="005A2449"/>
    <w:rsid w:val="005A2A37"/>
    <w:rsid w:val="005A2BAC"/>
    <w:rsid w:val="005A2D0E"/>
    <w:rsid w:val="005A2DEA"/>
    <w:rsid w:val="005A2F1E"/>
    <w:rsid w:val="005A32E5"/>
    <w:rsid w:val="005A3F09"/>
    <w:rsid w:val="005A4466"/>
    <w:rsid w:val="005A45A0"/>
    <w:rsid w:val="005A4BAD"/>
    <w:rsid w:val="005A4C75"/>
    <w:rsid w:val="005A4F19"/>
    <w:rsid w:val="005A5488"/>
    <w:rsid w:val="005A5902"/>
    <w:rsid w:val="005A68B8"/>
    <w:rsid w:val="005A7506"/>
    <w:rsid w:val="005A770F"/>
    <w:rsid w:val="005A7851"/>
    <w:rsid w:val="005B0402"/>
    <w:rsid w:val="005B09D3"/>
    <w:rsid w:val="005B0DF4"/>
    <w:rsid w:val="005B0E26"/>
    <w:rsid w:val="005B20AF"/>
    <w:rsid w:val="005B2AAB"/>
    <w:rsid w:val="005B2D79"/>
    <w:rsid w:val="005B2F63"/>
    <w:rsid w:val="005B319B"/>
    <w:rsid w:val="005B344E"/>
    <w:rsid w:val="005B345F"/>
    <w:rsid w:val="005B3691"/>
    <w:rsid w:val="005B36D5"/>
    <w:rsid w:val="005B44BE"/>
    <w:rsid w:val="005B4631"/>
    <w:rsid w:val="005B4CDD"/>
    <w:rsid w:val="005B52B9"/>
    <w:rsid w:val="005B57DA"/>
    <w:rsid w:val="005B5C10"/>
    <w:rsid w:val="005B622B"/>
    <w:rsid w:val="005B6DE1"/>
    <w:rsid w:val="005B70B4"/>
    <w:rsid w:val="005B7210"/>
    <w:rsid w:val="005C04DD"/>
    <w:rsid w:val="005C07C7"/>
    <w:rsid w:val="005C0BBC"/>
    <w:rsid w:val="005C15CA"/>
    <w:rsid w:val="005C16B8"/>
    <w:rsid w:val="005C1C3C"/>
    <w:rsid w:val="005C1E55"/>
    <w:rsid w:val="005C219E"/>
    <w:rsid w:val="005C23B7"/>
    <w:rsid w:val="005C27ED"/>
    <w:rsid w:val="005C28C0"/>
    <w:rsid w:val="005C2B5C"/>
    <w:rsid w:val="005C2C93"/>
    <w:rsid w:val="005C2DBA"/>
    <w:rsid w:val="005C348D"/>
    <w:rsid w:val="005C3532"/>
    <w:rsid w:val="005C3697"/>
    <w:rsid w:val="005C3903"/>
    <w:rsid w:val="005C3980"/>
    <w:rsid w:val="005C3D54"/>
    <w:rsid w:val="005C50A2"/>
    <w:rsid w:val="005C5379"/>
    <w:rsid w:val="005C5839"/>
    <w:rsid w:val="005C5988"/>
    <w:rsid w:val="005C5D8C"/>
    <w:rsid w:val="005C64F0"/>
    <w:rsid w:val="005C6791"/>
    <w:rsid w:val="005C6930"/>
    <w:rsid w:val="005C69F7"/>
    <w:rsid w:val="005C6E54"/>
    <w:rsid w:val="005C706E"/>
    <w:rsid w:val="005C73AB"/>
    <w:rsid w:val="005C7CC9"/>
    <w:rsid w:val="005C7CF8"/>
    <w:rsid w:val="005C7FF8"/>
    <w:rsid w:val="005D0C85"/>
    <w:rsid w:val="005D1607"/>
    <w:rsid w:val="005D1A4F"/>
    <w:rsid w:val="005D1E83"/>
    <w:rsid w:val="005D23B7"/>
    <w:rsid w:val="005D272A"/>
    <w:rsid w:val="005D281D"/>
    <w:rsid w:val="005D2D0A"/>
    <w:rsid w:val="005D2E49"/>
    <w:rsid w:val="005D34A3"/>
    <w:rsid w:val="005D3795"/>
    <w:rsid w:val="005D3A7D"/>
    <w:rsid w:val="005D3DC7"/>
    <w:rsid w:val="005D3FB5"/>
    <w:rsid w:val="005D414C"/>
    <w:rsid w:val="005D43D0"/>
    <w:rsid w:val="005D4A78"/>
    <w:rsid w:val="005D4AAD"/>
    <w:rsid w:val="005D4ADF"/>
    <w:rsid w:val="005D54B3"/>
    <w:rsid w:val="005D5C47"/>
    <w:rsid w:val="005D5E5A"/>
    <w:rsid w:val="005D60CD"/>
    <w:rsid w:val="005D65D2"/>
    <w:rsid w:val="005D68C5"/>
    <w:rsid w:val="005D748D"/>
    <w:rsid w:val="005D7A1E"/>
    <w:rsid w:val="005D7A3F"/>
    <w:rsid w:val="005D7F8F"/>
    <w:rsid w:val="005E0858"/>
    <w:rsid w:val="005E0FF2"/>
    <w:rsid w:val="005E159C"/>
    <w:rsid w:val="005E1B4E"/>
    <w:rsid w:val="005E23DD"/>
    <w:rsid w:val="005E29FD"/>
    <w:rsid w:val="005E2C9B"/>
    <w:rsid w:val="005E34A0"/>
    <w:rsid w:val="005E38F4"/>
    <w:rsid w:val="005E40E8"/>
    <w:rsid w:val="005E49C9"/>
    <w:rsid w:val="005E4C03"/>
    <w:rsid w:val="005E4E6F"/>
    <w:rsid w:val="005E52F8"/>
    <w:rsid w:val="005E557B"/>
    <w:rsid w:val="005E58D2"/>
    <w:rsid w:val="005E5F29"/>
    <w:rsid w:val="005E6076"/>
    <w:rsid w:val="005E6786"/>
    <w:rsid w:val="005E776D"/>
    <w:rsid w:val="005E7A25"/>
    <w:rsid w:val="005E7A38"/>
    <w:rsid w:val="005F057F"/>
    <w:rsid w:val="005F05C8"/>
    <w:rsid w:val="005F0738"/>
    <w:rsid w:val="005F07D8"/>
    <w:rsid w:val="005F0807"/>
    <w:rsid w:val="005F0DE4"/>
    <w:rsid w:val="005F0F26"/>
    <w:rsid w:val="005F1835"/>
    <w:rsid w:val="005F1ADF"/>
    <w:rsid w:val="005F20D6"/>
    <w:rsid w:val="005F2128"/>
    <w:rsid w:val="005F2C98"/>
    <w:rsid w:val="005F3051"/>
    <w:rsid w:val="005F31F5"/>
    <w:rsid w:val="005F34B0"/>
    <w:rsid w:val="005F3657"/>
    <w:rsid w:val="005F365B"/>
    <w:rsid w:val="005F3861"/>
    <w:rsid w:val="005F3DB1"/>
    <w:rsid w:val="005F3DD4"/>
    <w:rsid w:val="005F418B"/>
    <w:rsid w:val="005F429A"/>
    <w:rsid w:val="005F5091"/>
    <w:rsid w:val="005F537D"/>
    <w:rsid w:val="005F55D4"/>
    <w:rsid w:val="005F62F6"/>
    <w:rsid w:val="005F6615"/>
    <w:rsid w:val="005F686A"/>
    <w:rsid w:val="005F6891"/>
    <w:rsid w:val="005F6FE8"/>
    <w:rsid w:val="005F7275"/>
    <w:rsid w:val="0060004E"/>
    <w:rsid w:val="0060008D"/>
    <w:rsid w:val="0060008F"/>
    <w:rsid w:val="006001FB"/>
    <w:rsid w:val="00600872"/>
    <w:rsid w:val="00600E46"/>
    <w:rsid w:val="0060136A"/>
    <w:rsid w:val="00601542"/>
    <w:rsid w:val="006020A0"/>
    <w:rsid w:val="00602521"/>
    <w:rsid w:val="006030F2"/>
    <w:rsid w:val="00603B1E"/>
    <w:rsid w:val="00603CCC"/>
    <w:rsid w:val="00604285"/>
    <w:rsid w:val="00604469"/>
    <w:rsid w:val="0060526C"/>
    <w:rsid w:val="00605E3A"/>
    <w:rsid w:val="0060639B"/>
    <w:rsid w:val="00606877"/>
    <w:rsid w:val="00606964"/>
    <w:rsid w:val="006100F3"/>
    <w:rsid w:val="0061057E"/>
    <w:rsid w:val="006106B6"/>
    <w:rsid w:val="006110BF"/>
    <w:rsid w:val="006110EE"/>
    <w:rsid w:val="00611188"/>
    <w:rsid w:val="0061194C"/>
    <w:rsid w:val="00612928"/>
    <w:rsid w:val="00612ED9"/>
    <w:rsid w:val="0061436C"/>
    <w:rsid w:val="00614617"/>
    <w:rsid w:val="0061504D"/>
    <w:rsid w:val="0061552A"/>
    <w:rsid w:val="00615725"/>
    <w:rsid w:val="00615EC6"/>
    <w:rsid w:val="00615FF3"/>
    <w:rsid w:val="006165E5"/>
    <w:rsid w:val="006166DC"/>
    <w:rsid w:val="00617554"/>
    <w:rsid w:val="006177DD"/>
    <w:rsid w:val="00617EDC"/>
    <w:rsid w:val="006200CF"/>
    <w:rsid w:val="0062094B"/>
    <w:rsid w:val="006211FB"/>
    <w:rsid w:val="00621693"/>
    <w:rsid w:val="00621727"/>
    <w:rsid w:val="00621BC3"/>
    <w:rsid w:val="00622482"/>
    <w:rsid w:val="006224F6"/>
    <w:rsid w:val="0062279D"/>
    <w:rsid w:val="00622A48"/>
    <w:rsid w:val="00622D88"/>
    <w:rsid w:val="006231D1"/>
    <w:rsid w:val="006238C9"/>
    <w:rsid w:val="00623D61"/>
    <w:rsid w:val="00624154"/>
    <w:rsid w:val="00624C04"/>
    <w:rsid w:val="00624F6A"/>
    <w:rsid w:val="00625EE6"/>
    <w:rsid w:val="006266B5"/>
    <w:rsid w:val="00626BCA"/>
    <w:rsid w:val="00626DC9"/>
    <w:rsid w:val="00626F3E"/>
    <w:rsid w:val="006270DF"/>
    <w:rsid w:val="00627391"/>
    <w:rsid w:val="0062753D"/>
    <w:rsid w:val="0063024C"/>
    <w:rsid w:val="00630706"/>
    <w:rsid w:val="00630740"/>
    <w:rsid w:val="00630DB0"/>
    <w:rsid w:val="006311E0"/>
    <w:rsid w:val="006313B4"/>
    <w:rsid w:val="00631759"/>
    <w:rsid w:val="00631F1A"/>
    <w:rsid w:val="006322C4"/>
    <w:rsid w:val="0063297A"/>
    <w:rsid w:val="006329B8"/>
    <w:rsid w:val="00633063"/>
    <w:rsid w:val="00633481"/>
    <w:rsid w:val="00633B66"/>
    <w:rsid w:val="00634141"/>
    <w:rsid w:val="00634342"/>
    <w:rsid w:val="0063434E"/>
    <w:rsid w:val="00634BEE"/>
    <w:rsid w:val="00635614"/>
    <w:rsid w:val="006357E0"/>
    <w:rsid w:val="00635E7C"/>
    <w:rsid w:val="00636A9E"/>
    <w:rsid w:val="0063717D"/>
    <w:rsid w:val="006378CD"/>
    <w:rsid w:val="00637BBD"/>
    <w:rsid w:val="00640157"/>
    <w:rsid w:val="0064016E"/>
    <w:rsid w:val="0064078D"/>
    <w:rsid w:val="00640A75"/>
    <w:rsid w:val="00641A3A"/>
    <w:rsid w:val="00641BAD"/>
    <w:rsid w:val="00641E4F"/>
    <w:rsid w:val="00641F3F"/>
    <w:rsid w:val="00642563"/>
    <w:rsid w:val="0064286A"/>
    <w:rsid w:val="00642BB6"/>
    <w:rsid w:val="00642C34"/>
    <w:rsid w:val="00642E6E"/>
    <w:rsid w:val="00642EA4"/>
    <w:rsid w:val="006430D5"/>
    <w:rsid w:val="00643328"/>
    <w:rsid w:val="006437F3"/>
    <w:rsid w:val="006441EA"/>
    <w:rsid w:val="0064437A"/>
    <w:rsid w:val="006450B6"/>
    <w:rsid w:val="006453D5"/>
    <w:rsid w:val="00645755"/>
    <w:rsid w:val="006458EC"/>
    <w:rsid w:val="00645F01"/>
    <w:rsid w:val="00646154"/>
    <w:rsid w:val="0064620C"/>
    <w:rsid w:val="00646849"/>
    <w:rsid w:val="0064703C"/>
    <w:rsid w:val="006506CE"/>
    <w:rsid w:val="0065073F"/>
    <w:rsid w:val="006507F1"/>
    <w:rsid w:val="00650A0D"/>
    <w:rsid w:val="00650E82"/>
    <w:rsid w:val="006517E5"/>
    <w:rsid w:val="006523F3"/>
    <w:rsid w:val="00652423"/>
    <w:rsid w:val="00652487"/>
    <w:rsid w:val="006531DE"/>
    <w:rsid w:val="00653214"/>
    <w:rsid w:val="0065343F"/>
    <w:rsid w:val="00654438"/>
    <w:rsid w:val="00654C5B"/>
    <w:rsid w:val="00654F2A"/>
    <w:rsid w:val="00655282"/>
    <w:rsid w:val="006557EE"/>
    <w:rsid w:val="006558F3"/>
    <w:rsid w:val="00655A80"/>
    <w:rsid w:val="006562BF"/>
    <w:rsid w:val="00656357"/>
    <w:rsid w:val="00656551"/>
    <w:rsid w:val="006573A5"/>
    <w:rsid w:val="00657FD9"/>
    <w:rsid w:val="006606CE"/>
    <w:rsid w:val="0066184F"/>
    <w:rsid w:val="00661A9C"/>
    <w:rsid w:val="00661AF1"/>
    <w:rsid w:val="006620D3"/>
    <w:rsid w:val="006624E8"/>
    <w:rsid w:val="006633D8"/>
    <w:rsid w:val="00663AC5"/>
    <w:rsid w:val="00663D00"/>
    <w:rsid w:val="00663F52"/>
    <w:rsid w:val="0066487B"/>
    <w:rsid w:val="006651B7"/>
    <w:rsid w:val="00665736"/>
    <w:rsid w:val="00665C30"/>
    <w:rsid w:val="00665E94"/>
    <w:rsid w:val="00666326"/>
    <w:rsid w:val="006664F9"/>
    <w:rsid w:val="006668A9"/>
    <w:rsid w:val="00666BEB"/>
    <w:rsid w:val="00666E41"/>
    <w:rsid w:val="006672F2"/>
    <w:rsid w:val="0066768B"/>
    <w:rsid w:val="00667E20"/>
    <w:rsid w:val="00670111"/>
    <w:rsid w:val="00670496"/>
    <w:rsid w:val="00671760"/>
    <w:rsid w:val="00671C0E"/>
    <w:rsid w:val="0067210D"/>
    <w:rsid w:val="00672110"/>
    <w:rsid w:val="00672997"/>
    <w:rsid w:val="00673574"/>
    <w:rsid w:val="0067386D"/>
    <w:rsid w:val="00673B85"/>
    <w:rsid w:val="0067415A"/>
    <w:rsid w:val="0067424B"/>
    <w:rsid w:val="00674CA7"/>
    <w:rsid w:val="00674E94"/>
    <w:rsid w:val="00675866"/>
    <w:rsid w:val="006774E2"/>
    <w:rsid w:val="00677753"/>
    <w:rsid w:val="00677E94"/>
    <w:rsid w:val="0068005E"/>
    <w:rsid w:val="006801D1"/>
    <w:rsid w:val="006807A7"/>
    <w:rsid w:val="00681318"/>
    <w:rsid w:val="00681B1E"/>
    <w:rsid w:val="00682713"/>
    <w:rsid w:val="006829BB"/>
    <w:rsid w:val="00682C0D"/>
    <w:rsid w:val="00682E77"/>
    <w:rsid w:val="0068379A"/>
    <w:rsid w:val="0068397A"/>
    <w:rsid w:val="006844DD"/>
    <w:rsid w:val="006846B5"/>
    <w:rsid w:val="00684E14"/>
    <w:rsid w:val="00684F98"/>
    <w:rsid w:val="006867A2"/>
    <w:rsid w:val="00686864"/>
    <w:rsid w:val="00686F47"/>
    <w:rsid w:val="006872BB"/>
    <w:rsid w:val="00687E74"/>
    <w:rsid w:val="00687E7C"/>
    <w:rsid w:val="00691BA8"/>
    <w:rsid w:val="00691D90"/>
    <w:rsid w:val="006929AD"/>
    <w:rsid w:val="00692E8E"/>
    <w:rsid w:val="00693679"/>
    <w:rsid w:val="006936CB"/>
    <w:rsid w:val="00693910"/>
    <w:rsid w:val="00693F29"/>
    <w:rsid w:val="006947AB"/>
    <w:rsid w:val="00694DB7"/>
    <w:rsid w:val="006955B3"/>
    <w:rsid w:val="00695C56"/>
    <w:rsid w:val="00696109"/>
    <w:rsid w:val="0069615F"/>
    <w:rsid w:val="006967D1"/>
    <w:rsid w:val="00696994"/>
    <w:rsid w:val="00696E5A"/>
    <w:rsid w:val="00696EA6"/>
    <w:rsid w:val="00697E71"/>
    <w:rsid w:val="006A085B"/>
    <w:rsid w:val="006A088C"/>
    <w:rsid w:val="006A0901"/>
    <w:rsid w:val="006A0B86"/>
    <w:rsid w:val="006A191C"/>
    <w:rsid w:val="006A2BD1"/>
    <w:rsid w:val="006A2E44"/>
    <w:rsid w:val="006A2FBD"/>
    <w:rsid w:val="006A466C"/>
    <w:rsid w:val="006A493D"/>
    <w:rsid w:val="006A4D0C"/>
    <w:rsid w:val="006A51F0"/>
    <w:rsid w:val="006A579D"/>
    <w:rsid w:val="006A5EEB"/>
    <w:rsid w:val="006A649A"/>
    <w:rsid w:val="006A6DE5"/>
    <w:rsid w:val="006A73FF"/>
    <w:rsid w:val="006A7C83"/>
    <w:rsid w:val="006B01C0"/>
    <w:rsid w:val="006B07A9"/>
    <w:rsid w:val="006B114D"/>
    <w:rsid w:val="006B16F1"/>
    <w:rsid w:val="006B1AE5"/>
    <w:rsid w:val="006B1CCF"/>
    <w:rsid w:val="006B1DD0"/>
    <w:rsid w:val="006B1F48"/>
    <w:rsid w:val="006B22C8"/>
    <w:rsid w:val="006B2527"/>
    <w:rsid w:val="006B2B4B"/>
    <w:rsid w:val="006B2D9F"/>
    <w:rsid w:val="006B2DE9"/>
    <w:rsid w:val="006B32E9"/>
    <w:rsid w:val="006B37FD"/>
    <w:rsid w:val="006B38F2"/>
    <w:rsid w:val="006B3ED7"/>
    <w:rsid w:val="006B4344"/>
    <w:rsid w:val="006B53E0"/>
    <w:rsid w:val="006B5ECB"/>
    <w:rsid w:val="006B635C"/>
    <w:rsid w:val="006B6555"/>
    <w:rsid w:val="006B73BD"/>
    <w:rsid w:val="006B7431"/>
    <w:rsid w:val="006B7E48"/>
    <w:rsid w:val="006C02A3"/>
    <w:rsid w:val="006C02B1"/>
    <w:rsid w:val="006C19C5"/>
    <w:rsid w:val="006C1BDF"/>
    <w:rsid w:val="006C1E4E"/>
    <w:rsid w:val="006C2C8C"/>
    <w:rsid w:val="006C2FCE"/>
    <w:rsid w:val="006C3928"/>
    <w:rsid w:val="006C3959"/>
    <w:rsid w:val="006C3BA2"/>
    <w:rsid w:val="006C3C18"/>
    <w:rsid w:val="006C429A"/>
    <w:rsid w:val="006C492A"/>
    <w:rsid w:val="006C4BCD"/>
    <w:rsid w:val="006C5443"/>
    <w:rsid w:val="006C58C1"/>
    <w:rsid w:val="006C5903"/>
    <w:rsid w:val="006C5EB4"/>
    <w:rsid w:val="006C7587"/>
    <w:rsid w:val="006C7DB4"/>
    <w:rsid w:val="006D0280"/>
    <w:rsid w:val="006D0720"/>
    <w:rsid w:val="006D0992"/>
    <w:rsid w:val="006D1237"/>
    <w:rsid w:val="006D16D2"/>
    <w:rsid w:val="006D1DAF"/>
    <w:rsid w:val="006D2673"/>
    <w:rsid w:val="006D3901"/>
    <w:rsid w:val="006D3DBD"/>
    <w:rsid w:val="006D3EE2"/>
    <w:rsid w:val="006D3F83"/>
    <w:rsid w:val="006D4740"/>
    <w:rsid w:val="006D4E92"/>
    <w:rsid w:val="006D5384"/>
    <w:rsid w:val="006D5426"/>
    <w:rsid w:val="006D5872"/>
    <w:rsid w:val="006D5906"/>
    <w:rsid w:val="006D5AA0"/>
    <w:rsid w:val="006D5BE2"/>
    <w:rsid w:val="006D6587"/>
    <w:rsid w:val="006D6785"/>
    <w:rsid w:val="006D6A96"/>
    <w:rsid w:val="006D6B7A"/>
    <w:rsid w:val="006D76D1"/>
    <w:rsid w:val="006D780C"/>
    <w:rsid w:val="006D78E5"/>
    <w:rsid w:val="006D7BD6"/>
    <w:rsid w:val="006D7E07"/>
    <w:rsid w:val="006D7E0B"/>
    <w:rsid w:val="006E01F1"/>
    <w:rsid w:val="006E04EC"/>
    <w:rsid w:val="006E0B10"/>
    <w:rsid w:val="006E0B9B"/>
    <w:rsid w:val="006E10D0"/>
    <w:rsid w:val="006E137F"/>
    <w:rsid w:val="006E154C"/>
    <w:rsid w:val="006E161D"/>
    <w:rsid w:val="006E1A6F"/>
    <w:rsid w:val="006E2075"/>
    <w:rsid w:val="006E21D8"/>
    <w:rsid w:val="006E26F9"/>
    <w:rsid w:val="006E2769"/>
    <w:rsid w:val="006E2DEE"/>
    <w:rsid w:val="006E3291"/>
    <w:rsid w:val="006E34A9"/>
    <w:rsid w:val="006E3E99"/>
    <w:rsid w:val="006E3F68"/>
    <w:rsid w:val="006E3FDC"/>
    <w:rsid w:val="006E42F6"/>
    <w:rsid w:val="006E4357"/>
    <w:rsid w:val="006E4477"/>
    <w:rsid w:val="006E4E41"/>
    <w:rsid w:val="006E54E7"/>
    <w:rsid w:val="006E59A8"/>
    <w:rsid w:val="006E59B5"/>
    <w:rsid w:val="006E5BE7"/>
    <w:rsid w:val="006E60E1"/>
    <w:rsid w:val="006E63D6"/>
    <w:rsid w:val="006E6C70"/>
    <w:rsid w:val="006E741B"/>
    <w:rsid w:val="006E7674"/>
    <w:rsid w:val="006F1690"/>
    <w:rsid w:val="006F19A8"/>
    <w:rsid w:val="006F1EFB"/>
    <w:rsid w:val="006F1F4E"/>
    <w:rsid w:val="006F251B"/>
    <w:rsid w:val="006F2733"/>
    <w:rsid w:val="006F2C31"/>
    <w:rsid w:val="006F38D0"/>
    <w:rsid w:val="006F38DC"/>
    <w:rsid w:val="006F3C4B"/>
    <w:rsid w:val="006F3D4F"/>
    <w:rsid w:val="006F418C"/>
    <w:rsid w:val="006F4625"/>
    <w:rsid w:val="006F469B"/>
    <w:rsid w:val="006F472D"/>
    <w:rsid w:val="006F48F3"/>
    <w:rsid w:val="006F491C"/>
    <w:rsid w:val="006F57E4"/>
    <w:rsid w:val="006F587E"/>
    <w:rsid w:val="006F5F96"/>
    <w:rsid w:val="006F61B2"/>
    <w:rsid w:val="006F6470"/>
    <w:rsid w:val="006F688C"/>
    <w:rsid w:val="006F6932"/>
    <w:rsid w:val="006F6D35"/>
    <w:rsid w:val="006F6E03"/>
    <w:rsid w:val="006F79FA"/>
    <w:rsid w:val="006F7DA5"/>
    <w:rsid w:val="006F7DAB"/>
    <w:rsid w:val="0070016E"/>
    <w:rsid w:val="00700E5D"/>
    <w:rsid w:val="007013A4"/>
    <w:rsid w:val="00701722"/>
    <w:rsid w:val="007018CB"/>
    <w:rsid w:val="00701B97"/>
    <w:rsid w:val="00701FBE"/>
    <w:rsid w:val="00702151"/>
    <w:rsid w:val="00703047"/>
    <w:rsid w:val="00703290"/>
    <w:rsid w:val="0070349A"/>
    <w:rsid w:val="007035FC"/>
    <w:rsid w:val="007039C6"/>
    <w:rsid w:val="00703D3E"/>
    <w:rsid w:val="00704934"/>
    <w:rsid w:val="00705DE7"/>
    <w:rsid w:val="00706962"/>
    <w:rsid w:val="00706DFF"/>
    <w:rsid w:val="007070B9"/>
    <w:rsid w:val="00707543"/>
    <w:rsid w:val="00710646"/>
    <w:rsid w:val="00710C28"/>
    <w:rsid w:val="00710E74"/>
    <w:rsid w:val="0071123C"/>
    <w:rsid w:val="00711378"/>
    <w:rsid w:val="00711682"/>
    <w:rsid w:val="0071183A"/>
    <w:rsid w:val="007125DB"/>
    <w:rsid w:val="00712600"/>
    <w:rsid w:val="0071262B"/>
    <w:rsid w:val="00713B80"/>
    <w:rsid w:val="00714094"/>
    <w:rsid w:val="007142CD"/>
    <w:rsid w:val="00714591"/>
    <w:rsid w:val="00714965"/>
    <w:rsid w:val="00715537"/>
    <w:rsid w:val="007161CC"/>
    <w:rsid w:val="0071636B"/>
    <w:rsid w:val="007165A9"/>
    <w:rsid w:val="00716877"/>
    <w:rsid w:val="0071728F"/>
    <w:rsid w:val="007175F8"/>
    <w:rsid w:val="007176AC"/>
    <w:rsid w:val="00717FB8"/>
    <w:rsid w:val="00720569"/>
    <w:rsid w:val="0072079C"/>
    <w:rsid w:val="007210A5"/>
    <w:rsid w:val="007210CA"/>
    <w:rsid w:val="00721283"/>
    <w:rsid w:val="007212BE"/>
    <w:rsid w:val="00721888"/>
    <w:rsid w:val="00721BFA"/>
    <w:rsid w:val="007224EE"/>
    <w:rsid w:val="00722D47"/>
    <w:rsid w:val="00723EFA"/>
    <w:rsid w:val="00723FAA"/>
    <w:rsid w:val="0072418F"/>
    <w:rsid w:val="007249D4"/>
    <w:rsid w:val="00724E52"/>
    <w:rsid w:val="00725249"/>
    <w:rsid w:val="00725695"/>
    <w:rsid w:val="00725DAB"/>
    <w:rsid w:val="00726781"/>
    <w:rsid w:val="0072690A"/>
    <w:rsid w:val="007270A8"/>
    <w:rsid w:val="00727528"/>
    <w:rsid w:val="00727CD8"/>
    <w:rsid w:val="0073019F"/>
    <w:rsid w:val="007301A1"/>
    <w:rsid w:val="007303C3"/>
    <w:rsid w:val="007307B5"/>
    <w:rsid w:val="00730E8E"/>
    <w:rsid w:val="00731B79"/>
    <w:rsid w:val="0073223E"/>
    <w:rsid w:val="00732B6F"/>
    <w:rsid w:val="007332A9"/>
    <w:rsid w:val="007332CC"/>
    <w:rsid w:val="007335A4"/>
    <w:rsid w:val="0073399B"/>
    <w:rsid w:val="00733AD9"/>
    <w:rsid w:val="00733C86"/>
    <w:rsid w:val="00733CD7"/>
    <w:rsid w:val="007348D5"/>
    <w:rsid w:val="00735333"/>
    <w:rsid w:val="00735AF5"/>
    <w:rsid w:val="00736E24"/>
    <w:rsid w:val="00737042"/>
    <w:rsid w:val="007371B0"/>
    <w:rsid w:val="00737BEF"/>
    <w:rsid w:val="00740138"/>
    <w:rsid w:val="00740463"/>
    <w:rsid w:val="00740892"/>
    <w:rsid w:val="00740CA0"/>
    <w:rsid w:val="00740DAA"/>
    <w:rsid w:val="00740F09"/>
    <w:rsid w:val="0074101D"/>
    <w:rsid w:val="00741432"/>
    <w:rsid w:val="007414D8"/>
    <w:rsid w:val="00742719"/>
    <w:rsid w:val="00742A23"/>
    <w:rsid w:val="00742FF3"/>
    <w:rsid w:val="007438EE"/>
    <w:rsid w:val="007441DA"/>
    <w:rsid w:val="00744639"/>
    <w:rsid w:val="00744745"/>
    <w:rsid w:val="00744A1F"/>
    <w:rsid w:val="007450BD"/>
    <w:rsid w:val="00745213"/>
    <w:rsid w:val="00745EF0"/>
    <w:rsid w:val="0074667B"/>
    <w:rsid w:val="00746877"/>
    <w:rsid w:val="00746A1B"/>
    <w:rsid w:val="00746A61"/>
    <w:rsid w:val="00746ABE"/>
    <w:rsid w:val="00746E0B"/>
    <w:rsid w:val="00746E9C"/>
    <w:rsid w:val="007476E6"/>
    <w:rsid w:val="00747A3A"/>
    <w:rsid w:val="00747ADC"/>
    <w:rsid w:val="00747C50"/>
    <w:rsid w:val="00747F79"/>
    <w:rsid w:val="0075025F"/>
    <w:rsid w:val="0075041B"/>
    <w:rsid w:val="00750738"/>
    <w:rsid w:val="00751F82"/>
    <w:rsid w:val="00752272"/>
    <w:rsid w:val="00752297"/>
    <w:rsid w:val="00752628"/>
    <w:rsid w:val="00752BCE"/>
    <w:rsid w:val="0075334C"/>
    <w:rsid w:val="0075353F"/>
    <w:rsid w:val="00753918"/>
    <w:rsid w:val="00753ADC"/>
    <w:rsid w:val="00753D7E"/>
    <w:rsid w:val="00753DE4"/>
    <w:rsid w:val="00753E77"/>
    <w:rsid w:val="00753FD7"/>
    <w:rsid w:val="00754138"/>
    <w:rsid w:val="0075451B"/>
    <w:rsid w:val="00754667"/>
    <w:rsid w:val="00754DCD"/>
    <w:rsid w:val="00754DE3"/>
    <w:rsid w:val="00754FC8"/>
    <w:rsid w:val="007554EA"/>
    <w:rsid w:val="007557DD"/>
    <w:rsid w:val="00756267"/>
    <w:rsid w:val="00756879"/>
    <w:rsid w:val="00756F49"/>
    <w:rsid w:val="0075722B"/>
    <w:rsid w:val="00757416"/>
    <w:rsid w:val="00757D34"/>
    <w:rsid w:val="00757D3C"/>
    <w:rsid w:val="00760610"/>
    <w:rsid w:val="007608D2"/>
    <w:rsid w:val="00761989"/>
    <w:rsid w:val="00761CAD"/>
    <w:rsid w:val="007630D3"/>
    <w:rsid w:val="007633FF"/>
    <w:rsid w:val="00763649"/>
    <w:rsid w:val="00763FAB"/>
    <w:rsid w:val="00764A7C"/>
    <w:rsid w:val="007652AB"/>
    <w:rsid w:val="00765553"/>
    <w:rsid w:val="007656FF"/>
    <w:rsid w:val="00765710"/>
    <w:rsid w:val="00765AF6"/>
    <w:rsid w:val="00765E56"/>
    <w:rsid w:val="00765EE8"/>
    <w:rsid w:val="007667D1"/>
    <w:rsid w:val="00766AC8"/>
    <w:rsid w:val="007670BF"/>
    <w:rsid w:val="00767178"/>
    <w:rsid w:val="007674DE"/>
    <w:rsid w:val="00767516"/>
    <w:rsid w:val="00767CC2"/>
    <w:rsid w:val="00770270"/>
    <w:rsid w:val="00770A44"/>
    <w:rsid w:val="00770E8A"/>
    <w:rsid w:val="0077117D"/>
    <w:rsid w:val="0077132E"/>
    <w:rsid w:val="00771361"/>
    <w:rsid w:val="00771A22"/>
    <w:rsid w:val="00771C78"/>
    <w:rsid w:val="00771F9D"/>
    <w:rsid w:val="00772981"/>
    <w:rsid w:val="00772F1F"/>
    <w:rsid w:val="007732EE"/>
    <w:rsid w:val="0077367E"/>
    <w:rsid w:val="007736C2"/>
    <w:rsid w:val="0077393B"/>
    <w:rsid w:val="007740EA"/>
    <w:rsid w:val="0077435D"/>
    <w:rsid w:val="007744EF"/>
    <w:rsid w:val="00774843"/>
    <w:rsid w:val="0077514F"/>
    <w:rsid w:val="0077545F"/>
    <w:rsid w:val="007755D1"/>
    <w:rsid w:val="00775F8A"/>
    <w:rsid w:val="007767A8"/>
    <w:rsid w:val="00776B6B"/>
    <w:rsid w:val="007776B5"/>
    <w:rsid w:val="00777A5C"/>
    <w:rsid w:val="00777F09"/>
    <w:rsid w:val="007808E6"/>
    <w:rsid w:val="00780917"/>
    <w:rsid w:val="00780919"/>
    <w:rsid w:val="00780BFA"/>
    <w:rsid w:val="007813D6"/>
    <w:rsid w:val="00781A5C"/>
    <w:rsid w:val="0078205D"/>
    <w:rsid w:val="00782875"/>
    <w:rsid w:val="00782975"/>
    <w:rsid w:val="0078312C"/>
    <w:rsid w:val="00783A37"/>
    <w:rsid w:val="00783ACA"/>
    <w:rsid w:val="007847E5"/>
    <w:rsid w:val="00784825"/>
    <w:rsid w:val="00784835"/>
    <w:rsid w:val="00784E9F"/>
    <w:rsid w:val="00784ED3"/>
    <w:rsid w:val="00784FB7"/>
    <w:rsid w:val="0078626D"/>
    <w:rsid w:val="00786339"/>
    <w:rsid w:val="0078648C"/>
    <w:rsid w:val="00787048"/>
    <w:rsid w:val="007873A9"/>
    <w:rsid w:val="00787D4E"/>
    <w:rsid w:val="00790482"/>
    <w:rsid w:val="007904F2"/>
    <w:rsid w:val="00791B6F"/>
    <w:rsid w:val="00792C32"/>
    <w:rsid w:val="007931E8"/>
    <w:rsid w:val="00793793"/>
    <w:rsid w:val="00793A6E"/>
    <w:rsid w:val="00793D60"/>
    <w:rsid w:val="00793F6B"/>
    <w:rsid w:val="00794673"/>
    <w:rsid w:val="007946A5"/>
    <w:rsid w:val="007947DD"/>
    <w:rsid w:val="00794E56"/>
    <w:rsid w:val="00794F92"/>
    <w:rsid w:val="007950BF"/>
    <w:rsid w:val="00795498"/>
    <w:rsid w:val="007954FB"/>
    <w:rsid w:val="007961CA"/>
    <w:rsid w:val="00797270"/>
    <w:rsid w:val="00797566"/>
    <w:rsid w:val="007977B9"/>
    <w:rsid w:val="00797DFB"/>
    <w:rsid w:val="007A0976"/>
    <w:rsid w:val="007A09E4"/>
    <w:rsid w:val="007A11D6"/>
    <w:rsid w:val="007A1DFC"/>
    <w:rsid w:val="007A1E8B"/>
    <w:rsid w:val="007A2109"/>
    <w:rsid w:val="007A23A5"/>
    <w:rsid w:val="007A27B6"/>
    <w:rsid w:val="007A3CB2"/>
    <w:rsid w:val="007A463A"/>
    <w:rsid w:val="007A4AAB"/>
    <w:rsid w:val="007A5723"/>
    <w:rsid w:val="007A5E01"/>
    <w:rsid w:val="007A62C3"/>
    <w:rsid w:val="007A654F"/>
    <w:rsid w:val="007A6F26"/>
    <w:rsid w:val="007A7A4C"/>
    <w:rsid w:val="007A7E36"/>
    <w:rsid w:val="007A7EDA"/>
    <w:rsid w:val="007B09B3"/>
    <w:rsid w:val="007B1147"/>
    <w:rsid w:val="007B119F"/>
    <w:rsid w:val="007B13E7"/>
    <w:rsid w:val="007B1B8C"/>
    <w:rsid w:val="007B1F72"/>
    <w:rsid w:val="007B2109"/>
    <w:rsid w:val="007B2115"/>
    <w:rsid w:val="007B223B"/>
    <w:rsid w:val="007B2248"/>
    <w:rsid w:val="007B25A9"/>
    <w:rsid w:val="007B264C"/>
    <w:rsid w:val="007B2C50"/>
    <w:rsid w:val="007B2D68"/>
    <w:rsid w:val="007B32B7"/>
    <w:rsid w:val="007B3B83"/>
    <w:rsid w:val="007B3E43"/>
    <w:rsid w:val="007B48C7"/>
    <w:rsid w:val="007B4D12"/>
    <w:rsid w:val="007B4D54"/>
    <w:rsid w:val="007B5028"/>
    <w:rsid w:val="007B58B3"/>
    <w:rsid w:val="007B5F3B"/>
    <w:rsid w:val="007B6295"/>
    <w:rsid w:val="007B6803"/>
    <w:rsid w:val="007B6FD1"/>
    <w:rsid w:val="007B6FD9"/>
    <w:rsid w:val="007B70D1"/>
    <w:rsid w:val="007B76C6"/>
    <w:rsid w:val="007B77A3"/>
    <w:rsid w:val="007C01F4"/>
    <w:rsid w:val="007C03F3"/>
    <w:rsid w:val="007C0F73"/>
    <w:rsid w:val="007C100F"/>
    <w:rsid w:val="007C257E"/>
    <w:rsid w:val="007C2824"/>
    <w:rsid w:val="007C2932"/>
    <w:rsid w:val="007C2A67"/>
    <w:rsid w:val="007C2F47"/>
    <w:rsid w:val="007C2FCE"/>
    <w:rsid w:val="007C3025"/>
    <w:rsid w:val="007C3104"/>
    <w:rsid w:val="007C3151"/>
    <w:rsid w:val="007C317E"/>
    <w:rsid w:val="007C35FD"/>
    <w:rsid w:val="007C3AF7"/>
    <w:rsid w:val="007C3D72"/>
    <w:rsid w:val="007C4923"/>
    <w:rsid w:val="007C5359"/>
    <w:rsid w:val="007C6EF2"/>
    <w:rsid w:val="007C7096"/>
    <w:rsid w:val="007C7622"/>
    <w:rsid w:val="007C776F"/>
    <w:rsid w:val="007D01CD"/>
    <w:rsid w:val="007D169E"/>
    <w:rsid w:val="007D1935"/>
    <w:rsid w:val="007D1EB2"/>
    <w:rsid w:val="007D2AF6"/>
    <w:rsid w:val="007D2AFD"/>
    <w:rsid w:val="007D2E4E"/>
    <w:rsid w:val="007D3CBE"/>
    <w:rsid w:val="007D474C"/>
    <w:rsid w:val="007D49F0"/>
    <w:rsid w:val="007D49FF"/>
    <w:rsid w:val="007D4A77"/>
    <w:rsid w:val="007D4AD9"/>
    <w:rsid w:val="007D584F"/>
    <w:rsid w:val="007D641C"/>
    <w:rsid w:val="007D6B4A"/>
    <w:rsid w:val="007D76C4"/>
    <w:rsid w:val="007D78EA"/>
    <w:rsid w:val="007D7C97"/>
    <w:rsid w:val="007E0696"/>
    <w:rsid w:val="007E0AF5"/>
    <w:rsid w:val="007E1251"/>
    <w:rsid w:val="007E1F69"/>
    <w:rsid w:val="007E2150"/>
    <w:rsid w:val="007E24F8"/>
    <w:rsid w:val="007E29F6"/>
    <w:rsid w:val="007E29F8"/>
    <w:rsid w:val="007E2E00"/>
    <w:rsid w:val="007E3783"/>
    <w:rsid w:val="007E3FE9"/>
    <w:rsid w:val="007E4516"/>
    <w:rsid w:val="007E48DB"/>
    <w:rsid w:val="007E4B07"/>
    <w:rsid w:val="007E4B2C"/>
    <w:rsid w:val="007E5BCD"/>
    <w:rsid w:val="007E616B"/>
    <w:rsid w:val="007E62BB"/>
    <w:rsid w:val="007E652A"/>
    <w:rsid w:val="007E72AE"/>
    <w:rsid w:val="007E7A87"/>
    <w:rsid w:val="007E7EB0"/>
    <w:rsid w:val="007F0065"/>
    <w:rsid w:val="007F00A1"/>
    <w:rsid w:val="007F081F"/>
    <w:rsid w:val="007F0F52"/>
    <w:rsid w:val="007F1E67"/>
    <w:rsid w:val="007F2F4D"/>
    <w:rsid w:val="007F3109"/>
    <w:rsid w:val="007F34F9"/>
    <w:rsid w:val="007F3DE3"/>
    <w:rsid w:val="007F47D3"/>
    <w:rsid w:val="007F4D8E"/>
    <w:rsid w:val="007F4DAC"/>
    <w:rsid w:val="007F5C7E"/>
    <w:rsid w:val="007F5D79"/>
    <w:rsid w:val="007F5DE6"/>
    <w:rsid w:val="007F6050"/>
    <w:rsid w:val="007F6969"/>
    <w:rsid w:val="007F6A72"/>
    <w:rsid w:val="007F6DAC"/>
    <w:rsid w:val="007F70E6"/>
    <w:rsid w:val="007F71C1"/>
    <w:rsid w:val="007F774C"/>
    <w:rsid w:val="008005CA"/>
    <w:rsid w:val="00800BE0"/>
    <w:rsid w:val="00800E48"/>
    <w:rsid w:val="00800EBA"/>
    <w:rsid w:val="0080115A"/>
    <w:rsid w:val="00801191"/>
    <w:rsid w:val="00801815"/>
    <w:rsid w:val="008029AA"/>
    <w:rsid w:val="00802C22"/>
    <w:rsid w:val="008035A2"/>
    <w:rsid w:val="008037A2"/>
    <w:rsid w:val="00803D63"/>
    <w:rsid w:val="008043E0"/>
    <w:rsid w:val="0080469E"/>
    <w:rsid w:val="00804B75"/>
    <w:rsid w:val="00804B76"/>
    <w:rsid w:val="00805318"/>
    <w:rsid w:val="008056EB"/>
    <w:rsid w:val="00806130"/>
    <w:rsid w:val="00806450"/>
    <w:rsid w:val="00806453"/>
    <w:rsid w:val="00806813"/>
    <w:rsid w:val="00806F38"/>
    <w:rsid w:val="0080716E"/>
    <w:rsid w:val="00810287"/>
    <w:rsid w:val="00810327"/>
    <w:rsid w:val="00810590"/>
    <w:rsid w:val="00810CA9"/>
    <w:rsid w:val="00811A43"/>
    <w:rsid w:val="00811DA1"/>
    <w:rsid w:val="00811F2E"/>
    <w:rsid w:val="00812116"/>
    <w:rsid w:val="008125DF"/>
    <w:rsid w:val="00812EF4"/>
    <w:rsid w:val="0081352D"/>
    <w:rsid w:val="00813993"/>
    <w:rsid w:val="00814198"/>
    <w:rsid w:val="00814690"/>
    <w:rsid w:val="008147F4"/>
    <w:rsid w:val="00814C93"/>
    <w:rsid w:val="008159E5"/>
    <w:rsid w:val="00815FA3"/>
    <w:rsid w:val="008162E9"/>
    <w:rsid w:val="00816797"/>
    <w:rsid w:val="00816E91"/>
    <w:rsid w:val="00817117"/>
    <w:rsid w:val="00817206"/>
    <w:rsid w:val="00817348"/>
    <w:rsid w:val="00817929"/>
    <w:rsid w:val="00817FE7"/>
    <w:rsid w:val="008202D0"/>
    <w:rsid w:val="008206D0"/>
    <w:rsid w:val="00820FEE"/>
    <w:rsid w:val="00821024"/>
    <w:rsid w:val="008210A8"/>
    <w:rsid w:val="0082172D"/>
    <w:rsid w:val="00821750"/>
    <w:rsid w:val="00821942"/>
    <w:rsid w:val="00821BC2"/>
    <w:rsid w:val="00822379"/>
    <w:rsid w:val="008224A0"/>
    <w:rsid w:val="00822A60"/>
    <w:rsid w:val="00823283"/>
    <w:rsid w:val="00823308"/>
    <w:rsid w:val="008235BF"/>
    <w:rsid w:val="00823BB3"/>
    <w:rsid w:val="00823CC1"/>
    <w:rsid w:val="00823E79"/>
    <w:rsid w:val="00823FB7"/>
    <w:rsid w:val="00824455"/>
    <w:rsid w:val="0082473E"/>
    <w:rsid w:val="008248D6"/>
    <w:rsid w:val="00825C64"/>
    <w:rsid w:val="00825D86"/>
    <w:rsid w:val="00825ED6"/>
    <w:rsid w:val="00826242"/>
    <w:rsid w:val="008266A0"/>
    <w:rsid w:val="008272D5"/>
    <w:rsid w:val="00827905"/>
    <w:rsid w:val="0082791C"/>
    <w:rsid w:val="00827B8D"/>
    <w:rsid w:val="008301A4"/>
    <w:rsid w:val="00830554"/>
    <w:rsid w:val="00830923"/>
    <w:rsid w:val="008309F5"/>
    <w:rsid w:val="00830E88"/>
    <w:rsid w:val="00830EE9"/>
    <w:rsid w:val="008310C0"/>
    <w:rsid w:val="008317B6"/>
    <w:rsid w:val="008319C9"/>
    <w:rsid w:val="00832073"/>
    <w:rsid w:val="00832681"/>
    <w:rsid w:val="008333C8"/>
    <w:rsid w:val="008337A3"/>
    <w:rsid w:val="0083397D"/>
    <w:rsid w:val="00833BBB"/>
    <w:rsid w:val="00834B77"/>
    <w:rsid w:val="00834FBE"/>
    <w:rsid w:val="00835162"/>
    <w:rsid w:val="00835288"/>
    <w:rsid w:val="008357C0"/>
    <w:rsid w:val="00835B2D"/>
    <w:rsid w:val="00836DA1"/>
    <w:rsid w:val="00836F75"/>
    <w:rsid w:val="008373A7"/>
    <w:rsid w:val="008373CD"/>
    <w:rsid w:val="00837439"/>
    <w:rsid w:val="00840786"/>
    <w:rsid w:val="008409B3"/>
    <w:rsid w:val="00841098"/>
    <w:rsid w:val="00841579"/>
    <w:rsid w:val="00841A23"/>
    <w:rsid w:val="00842A76"/>
    <w:rsid w:val="00842E88"/>
    <w:rsid w:val="008437E8"/>
    <w:rsid w:val="00844296"/>
    <w:rsid w:val="00844383"/>
    <w:rsid w:val="008446DE"/>
    <w:rsid w:val="00844ACD"/>
    <w:rsid w:val="00844B31"/>
    <w:rsid w:val="00844DEC"/>
    <w:rsid w:val="008451EB"/>
    <w:rsid w:val="0084591D"/>
    <w:rsid w:val="008462BC"/>
    <w:rsid w:val="0084681A"/>
    <w:rsid w:val="0084681E"/>
    <w:rsid w:val="00846A7E"/>
    <w:rsid w:val="00846BA7"/>
    <w:rsid w:val="00846EC7"/>
    <w:rsid w:val="00846F44"/>
    <w:rsid w:val="00847273"/>
    <w:rsid w:val="0084777C"/>
    <w:rsid w:val="00847A99"/>
    <w:rsid w:val="00847BDA"/>
    <w:rsid w:val="0085062C"/>
    <w:rsid w:val="00850A7F"/>
    <w:rsid w:val="00850C54"/>
    <w:rsid w:val="00850F31"/>
    <w:rsid w:val="00851646"/>
    <w:rsid w:val="008528E4"/>
    <w:rsid w:val="00852A52"/>
    <w:rsid w:val="00852A58"/>
    <w:rsid w:val="00852DC9"/>
    <w:rsid w:val="00852E88"/>
    <w:rsid w:val="0085347D"/>
    <w:rsid w:val="008537D0"/>
    <w:rsid w:val="00853E81"/>
    <w:rsid w:val="00854A5A"/>
    <w:rsid w:val="00855A6B"/>
    <w:rsid w:val="0085655B"/>
    <w:rsid w:val="0085675A"/>
    <w:rsid w:val="00856A39"/>
    <w:rsid w:val="00856BB3"/>
    <w:rsid w:val="00857551"/>
    <w:rsid w:val="00857F45"/>
    <w:rsid w:val="0086017D"/>
    <w:rsid w:val="00860BE3"/>
    <w:rsid w:val="008611BA"/>
    <w:rsid w:val="008612CE"/>
    <w:rsid w:val="008615E3"/>
    <w:rsid w:val="00861BD7"/>
    <w:rsid w:val="00861F25"/>
    <w:rsid w:val="008623C8"/>
    <w:rsid w:val="00862ACA"/>
    <w:rsid w:val="00862B01"/>
    <w:rsid w:val="00862E6F"/>
    <w:rsid w:val="008633E4"/>
    <w:rsid w:val="00863573"/>
    <w:rsid w:val="00863BDD"/>
    <w:rsid w:val="008641AE"/>
    <w:rsid w:val="008644D1"/>
    <w:rsid w:val="00864642"/>
    <w:rsid w:val="00864A0D"/>
    <w:rsid w:val="00864D1E"/>
    <w:rsid w:val="00864D83"/>
    <w:rsid w:val="008650D1"/>
    <w:rsid w:val="008653C9"/>
    <w:rsid w:val="0086561F"/>
    <w:rsid w:val="00865999"/>
    <w:rsid w:val="00865B58"/>
    <w:rsid w:val="00865F5B"/>
    <w:rsid w:val="008660B6"/>
    <w:rsid w:val="00866200"/>
    <w:rsid w:val="00866788"/>
    <w:rsid w:val="00866D33"/>
    <w:rsid w:val="0086740B"/>
    <w:rsid w:val="00867898"/>
    <w:rsid w:val="00867EC1"/>
    <w:rsid w:val="008703F6"/>
    <w:rsid w:val="00870703"/>
    <w:rsid w:val="00870F5F"/>
    <w:rsid w:val="008712F2"/>
    <w:rsid w:val="00871818"/>
    <w:rsid w:val="00871B22"/>
    <w:rsid w:val="00871CFF"/>
    <w:rsid w:val="00872AD6"/>
    <w:rsid w:val="00872F67"/>
    <w:rsid w:val="0087300C"/>
    <w:rsid w:val="0087343A"/>
    <w:rsid w:val="008735A3"/>
    <w:rsid w:val="008738ED"/>
    <w:rsid w:val="00874010"/>
    <w:rsid w:val="00874253"/>
    <w:rsid w:val="00874360"/>
    <w:rsid w:val="0087467E"/>
    <w:rsid w:val="00874831"/>
    <w:rsid w:val="008749A7"/>
    <w:rsid w:val="008752E8"/>
    <w:rsid w:val="008754E2"/>
    <w:rsid w:val="008756BA"/>
    <w:rsid w:val="0087583F"/>
    <w:rsid w:val="008758AE"/>
    <w:rsid w:val="00875D01"/>
    <w:rsid w:val="00875D6B"/>
    <w:rsid w:val="00875DBB"/>
    <w:rsid w:val="0087614A"/>
    <w:rsid w:val="00876C5F"/>
    <w:rsid w:val="00876E54"/>
    <w:rsid w:val="008775A5"/>
    <w:rsid w:val="00880C5F"/>
    <w:rsid w:val="00880D68"/>
    <w:rsid w:val="00880E07"/>
    <w:rsid w:val="008813AD"/>
    <w:rsid w:val="0088251D"/>
    <w:rsid w:val="00882E35"/>
    <w:rsid w:val="0088319E"/>
    <w:rsid w:val="008832B9"/>
    <w:rsid w:val="00883F2D"/>
    <w:rsid w:val="00884421"/>
    <w:rsid w:val="008847B7"/>
    <w:rsid w:val="00884A15"/>
    <w:rsid w:val="00884AE6"/>
    <w:rsid w:val="00884B85"/>
    <w:rsid w:val="00884EC6"/>
    <w:rsid w:val="00885633"/>
    <w:rsid w:val="0088661B"/>
    <w:rsid w:val="00886A95"/>
    <w:rsid w:val="008870FE"/>
    <w:rsid w:val="00887195"/>
    <w:rsid w:val="008874BC"/>
    <w:rsid w:val="00887562"/>
    <w:rsid w:val="008878C4"/>
    <w:rsid w:val="00887CC8"/>
    <w:rsid w:val="00887FCD"/>
    <w:rsid w:val="008900C3"/>
    <w:rsid w:val="00890497"/>
    <w:rsid w:val="00890876"/>
    <w:rsid w:val="00891062"/>
    <w:rsid w:val="00891DCC"/>
    <w:rsid w:val="008923D3"/>
    <w:rsid w:val="008924D2"/>
    <w:rsid w:val="00892B3F"/>
    <w:rsid w:val="00892B8D"/>
    <w:rsid w:val="00892DE8"/>
    <w:rsid w:val="00892E8F"/>
    <w:rsid w:val="00892EDA"/>
    <w:rsid w:val="0089334B"/>
    <w:rsid w:val="00893359"/>
    <w:rsid w:val="00893665"/>
    <w:rsid w:val="00893C0C"/>
    <w:rsid w:val="00893F6D"/>
    <w:rsid w:val="008942DA"/>
    <w:rsid w:val="008944DC"/>
    <w:rsid w:val="00894A84"/>
    <w:rsid w:val="00894AD3"/>
    <w:rsid w:val="00894BF4"/>
    <w:rsid w:val="00895F01"/>
    <w:rsid w:val="008962C6"/>
    <w:rsid w:val="0089669A"/>
    <w:rsid w:val="00896785"/>
    <w:rsid w:val="00896AD5"/>
    <w:rsid w:val="00896E55"/>
    <w:rsid w:val="00896FBC"/>
    <w:rsid w:val="00897B72"/>
    <w:rsid w:val="008A0AB1"/>
    <w:rsid w:val="008A0B01"/>
    <w:rsid w:val="008A0E95"/>
    <w:rsid w:val="008A1867"/>
    <w:rsid w:val="008A1875"/>
    <w:rsid w:val="008A1937"/>
    <w:rsid w:val="008A1CC0"/>
    <w:rsid w:val="008A1F53"/>
    <w:rsid w:val="008A2759"/>
    <w:rsid w:val="008A3A5D"/>
    <w:rsid w:val="008A5344"/>
    <w:rsid w:val="008A543B"/>
    <w:rsid w:val="008A5767"/>
    <w:rsid w:val="008A5A80"/>
    <w:rsid w:val="008A68E1"/>
    <w:rsid w:val="008A6D7E"/>
    <w:rsid w:val="008A6FD1"/>
    <w:rsid w:val="008A7199"/>
    <w:rsid w:val="008A719B"/>
    <w:rsid w:val="008A720D"/>
    <w:rsid w:val="008A7E8A"/>
    <w:rsid w:val="008A7E94"/>
    <w:rsid w:val="008B06A7"/>
    <w:rsid w:val="008B19FC"/>
    <w:rsid w:val="008B1BB2"/>
    <w:rsid w:val="008B1BE2"/>
    <w:rsid w:val="008B2115"/>
    <w:rsid w:val="008B2428"/>
    <w:rsid w:val="008B2802"/>
    <w:rsid w:val="008B2B86"/>
    <w:rsid w:val="008B2C3E"/>
    <w:rsid w:val="008B3177"/>
    <w:rsid w:val="008B3462"/>
    <w:rsid w:val="008B34BC"/>
    <w:rsid w:val="008B3553"/>
    <w:rsid w:val="008B363E"/>
    <w:rsid w:val="008B3A0E"/>
    <w:rsid w:val="008B3DCA"/>
    <w:rsid w:val="008B42A8"/>
    <w:rsid w:val="008B46EA"/>
    <w:rsid w:val="008B4C42"/>
    <w:rsid w:val="008B669E"/>
    <w:rsid w:val="008B685C"/>
    <w:rsid w:val="008C0AB7"/>
    <w:rsid w:val="008C0C7B"/>
    <w:rsid w:val="008C0CAF"/>
    <w:rsid w:val="008C1C5F"/>
    <w:rsid w:val="008C1F34"/>
    <w:rsid w:val="008C2412"/>
    <w:rsid w:val="008C29E4"/>
    <w:rsid w:val="008C2A34"/>
    <w:rsid w:val="008C36FD"/>
    <w:rsid w:val="008C3764"/>
    <w:rsid w:val="008C4190"/>
    <w:rsid w:val="008C4974"/>
    <w:rsid w:val="008C4ECB"/>
    <w:rsid w:val="008C51FD"/>
    <w:rsid w:val="008C5789"/>
    <w:rsid w:val="008C5F5A"/>
    <w:rsid w:val="008C6518"/>
    <w:rsid w:val="008C6A78"/>
    <w:rsid w:val="008C6EDF"/>
    <w:rsid w:val="008C7291"/>
    <w:rsid w:val="008C75AA"/>
    <w:rsid w:val="008D09B6"/>
    <w:rsid w:val="008D1296"/>
    <w:rsid w:val="008D183F"/>
    <w:rsid w:val="008D1F41"/>
    <w:rsid w:val="008D2D4F"/>
    <w:rsid w:val="008D3E84"/>
    <w:rsid w:val="008D4547"/>
    <w:rsid w:val="008D4769"/>
    <w:rsid w:val="008D4956"/>
    <w:rsid w:val="008D49BD"/>
    <w:rsid w:val="008D6371"/>
    <w:rsid w:val="008D6399"/>
    <w:rsid w:val="008D747E"/>
    <w:rsid w:val="008D7E57"/>
    <w:rsid w:val="008E0DC4"/>
    <w:rsid w:val="008E1026"/>
    <w:rsid w:val="008E207B"/>
    <w:rsid w:val="008E20D1"/>
    <w:rsid w:val="008E27AE"/>
    <w:rsid w:val="008E29F0"/>
    <w:rsid w:val="008E2FEB"/>
    <w:rsid w:val="008E312D"/>
    <w:rsid w:val="008E3A32"/>
    <w:rsid w:val="008E4680"/>
    <w:rsid w:val="008E4E1F"/>
    <w:rsid w:val="008E5B44"/>
    <w:rsid w:val="008E5C6A"/>
    <w:rsid w:val="008E5F9C"/>
    <w:rsid w:val="008E6275"/>
    <w:rsid w:val="008E6502"/>
    <w:rsid w:val="008E65C3"/>
    <w:rsid w:val="008E6672"/>
    <w:rsid w:val="008E6972"/>
    <w:rsid w:val="008E69AC"/>
    <w:rsid w:val="008E7218"/>
    <w:rsid w:val="008E7736"/>
    <w:rsid w:val="008E7972"/>
    <w:rsid w:val="008F092D"/>
    <w:rsid w:val="008F09F3"/>
    <w:rsid w:val="008F0BED"/>
    <w:rsid w:val="008F1398"/>
    <w:rsid w:val="008F178F"/>
    <w:rsid w:val="008F1840"/>
    <w:rsid w:val="008F1F67"/>
    <w:rsid w:val="008F2397"/>
    <w:rsid w:val="008F274C"/>
    <w:rsid w:val="008F2EB8"/>
    <w:rsid w:val="008F35CC"/>
    <w:rsid w:val="008F40BA"/>
    <w:rsid w:val="008F511A"/>
    <w:rsid w:val="008F59A8"/>
    <w:rsid w:val="008F5AB8"/>
    <w:rsid w:val="008F5B35"/>
    <w:rsid w:val="008F705D"/>
    <w:rsid w:val="008F7AEE"/>
    <w:rsid w:val="008F7C15"/>
    <w:rsid w:val="00900035"/>
    <w:rsid w:val="00900280"/>
    <w:rsid w:val="0090093E"/>
    <w:rsid w:val="0090099A"/>
    <w:rsid w:val="00900A42"/>
    <w:rsid w:val="00901097"/>
    <w:rsid w:val="00901E08"/>
    <w:rsid w:val="009022C3"/>
    <w:rsid w:val="00902506"/>
    <w:rsid w:val="00902772"/>
    <w:rsid w:val="00902D41"/>
    <w:rsid w:val="00902E04"/>
    <w:rsid w:val="0090376F"/>
    <w:rsid w:val="0090380E"/>
    <w:rsid w:val="00903E82"/>
    <w:rsid w:val="009046D0"/>
    <w:rsid w:val="00904D2A"/>
    <w:rsid w:val="00905176"/>
    <w:rsid w:val="009054D5"/>
    <w:rsid w:val="00905A61"/>
    <w:rsid w:val="00905CC8"/>
    <w:rsid w:val="009067A1"/>
    <w:rsid w:val="009068E1"/>
    <w:rsid w:val="00906BE8"/>
    <w:rsid w:val="00906CB1"/>
    <w:rsid w:val="00906DF3"/>
    <w:rsid w:val="00907559"/>
    <w:rsid w:val="00910608"/>
    <w:rsid w:val="009107B8"/>
    <w:rsid w:val="009115CB"/>
    <w:rsid w:val="009117E9"/>
    <w:rsid w:val="00911EF1"/>
    <w:rsid w:val="00912602"/>
    <w:rsid w:val="00912750"/>
    <w:rsid w:val="00913E7C"/>
    <w:rsid w:val="0091440A"/>
    <w:rsid w:val="00914564"/>
    <w:rsid w:val="00914DDE"/>
    <w:rsid w:val="00916AD3"/>
    <w:rsid w:val="00916B2D"/>
    <w:rsid w:val="00916BBF"/>
    <w:rsid w:val="009171F2"/>
    <w:rsid w:val="00917316"/>
    <w:rsid w:val="00921699"/>
    <w:rsid w:val="00921FB3"/>
    <w:rsid w:val="009224EC"/>
    <w:rsid w:val="00922EA9"/>
    <w:rsid w:val="0092319E"/>
    <w:rsid w:val="0092350B"/>
    <w:rsid w:val="0092373D"/>
    <w:rsid w:val="009238CE"/>
    <w:rsid w:val="00923FD6"/>
    <w:rsid w:val="00924322"/>
    <w:rsid w:val="00924B35"/>
    <w:rsid w:val="00924D4D"/>
    <w:rsid w:val="00925B35"/>
    <w:rsid w:val="0092639A"/>
    <w:rsid w:val="0092735A"/>
    <w:rsid w:val="009275AD"/>
    <w:rsid w:val="009275F4"/>
    <w:rsid w:val="0092794A"/>
    <w:rsid w:val="00927ED3"/>
    <w:rsid w:val="009300CF"/>
    <w:rsid w:val="0093020C"/>
    <w:rsid w:val="0093022F"/>
    <w:rsid w:val="009303B9"/>
    <w:rsid w:val="00930B87"/>
    <w:rsid w:val="00930FEA"/>
    <w:rsid w:val="0093107A"/>
    <w:rsid w:val="00931158"/>
    <w:rsid w:val="00931317"/>
    <w:rsid w:val="009316ED"/>
    <w:rsid w:val="00931ED1"/>
    <w:rsid w:val="00932A64"/>
    <w:rsid w:val="00932D95"/>
    <w:rsid w:val="00932F55"/>
    <w:rsid w:val="0093328F"/>
    <w:rsid w:val="0093354E"/>
    <w:rsid w:val="00933C18"/>
    <w:rsid w:val="00933EFC"/>
    <w:rsid w:val="00934289"/>
    <w:rsid w:val="009348CC"/>
    <w:rsid w:val="00935345"/>
    <w:rsid w:val="009359D7"/>
    <w:rsid w:val="0093636A"/>
    <w:rsid w:val="00936510"/>
    <w:rsid w:val="00936857"/>
    <w:rsid w:val="00936BE6"/>
    <w:rsid w:val="009374A6"/>
    <w:rsid w:val="009378E0"/>
    <w:rsid w:val="00937BBE"/>
    <w:rsid w:val="00940632"/>
    <w:rsid w:val="00941250"/>
    <w:rsid w:val="00941560"/>
    <w:rsid w:val="0094156B"/>
    <w:rsid w:val="00941734"/>
    <w:rsid w:val="00941C8F"/>
    <w:rsid w:val="00942319"/>
    <w:rsid w:val="009425DC"/>
    <w:rsid w:val="00942724"/>
    <w:rsid w:val="009427C0"/>
    <w:rsid w:val="00942BF7"/>
    <w:rsid w:val="0094316B"/>
    <w:rsid w:val="0094358B"/>
    <w:rsid w:val="00943942"/>
    <w:rsid w:val="00943A04"/>
    <w:rsid w:val="0094467E"/>
    <w:rsid w:val="00944762"/>
    <w:rsid w:val="009447B3"/>
    <w:rsid w:val="00944B5E"/>
    <w:rsid w:val="00944C13"/>
    <w:rsid w:val="00944C6A"/>
    <w:rsid w:val="0094561D"/>
    <w:rsid w:val="00945643"/>
    <w:rsid w:val="00945C98"/>
    <w:rsid w:val="0094699E"/>
    <w:rsid w:val="00946CE9"/>
    <w:rsid w:val="00946D7C"/>
    <w:rsid w:val="00946E98"/>
    <w:rsid w:val="009473E0"/>
    <w:rsid w:val="0094751F"/>
    <w:rsid w:val="00947905"/>
    <w:rsid w:val="00947E2A"/>
    <w:rsid w:val="00950071"/>
    <w:rsid w:val="00950B13"/>
    <w:rsid w:val="0095100F"/>
    <w:rsid w:val="009516BF"/>
    <w:rsid w:val="0095192A"/>
    <w:rsid w:val="00951F94"/>
    <w:rsid w:val="00952296"/>
    <w:rsid w:val="0095234E"/>
    <w:rsid w:val="00952529"/>
    <w:rsid w:val="00952AE8"/>
    <w:rsid w:val="009536A0"/>
    <w:rsid w:val="009537A8"/>
    <w:rsid w:val="00953FC3"/>
    <w:rsid w:val="00954D22"/>
    <w:rsid w:val="00954DC1"/>
    <w:rsid w:val="00954F56"/>
    <w:rsid w:val="00955D6F"/>
    <w:rsid w:val="00955E16"/>
    <w:rsid w:val="009568BE"/>
    <w:rsid w:val="00956C1E"/>
    <w:rsid w:val="00956EB9"/>
    <w:rsid w:val="00957CF3"/>
    <w:rsid w:val="0096036D"/>
    <w:rsid w:val="009603C2"/>
    <w:rsid w:val="00960943"/>
    <w:rsid w:val="009609E0"/>
    <w:rsid w:val="009614DD"/>
    <w:rsid w:val="0096174B"/>
    <w:rsid w:val="00961DAA"/>
    <w:rsid w:val="00962274"/>
    <w:rsid w:val="00962310"/>
    <w:rsid w:val="00962C1D"/>
    <w:rsid w:val="009631BE"/>
    <w:rsid w:val="0096375D"/>
    <w:rsid w:val="009639E2"/>
    <w:rsid w:val="00963E2C"/>
    <w:rsid w:val="00964AD1"/>
    <w:rsid w:val="00964F0D"/>
    <w:rsid w:val="009656A8"/>
    <w:rsid w:val="00965AE2"/>
    <w:rsid w:val="00965BB2"/>
    <w:rsid w:val="00965D23"/>
    <w:rsid w:val="0096680D"/>
    <w:rsid w:val="00967A37"/>
    <w:rsid w:val="00967E3A"/>
    <w:rsid w:val="0097043F"/>
    <w:rsid w:val="00970F74"/>
    <w:rsid w:val="00970FC7"/>
    <w:rsid w:val="00971164"/>
    <w:rsid w:val="0097116F"/>
    <w:rsid w:val="009717C0"/>
    <w:rsid w:val="00971972"/>
    <w:rsid w:val="00971A1A"/>
    <w:rsid w:val="00971A65"/>
    <w:rsid w:val="00971F32"/>
    <w:rsid w:val="009732DB"/>
    <w:rsid w:val="009736D0"/>
    <w:rsid w:val="00973932"/>
    <w:rsid w:val="00973FD8"/>
    <w:rsid w:val="009745B1"/>
    <w:rsid w:val="00974915"/>
    <w:rsid w:val="00974E6B"/>
    <w:rsid w:val="00975287"/>
    <w:rsid w:val="00975764"/>
    <w:rsid w:val="0097600D"/>
    <w:rsid w:val="0097612D"/>
    <w:rsid w:val="00976404"/>
    <w:rsid w:val="00976445"/>
    <w:rsid w:val="009767D6"/>
    <w:rsid w:val="00976855"/>
    <w:rsid w:val="00976DDB"/>
    <w:rsid w:val="00977119"/>
    <w:rsid w:val="00977631"/>
    <w:rsid w:val="00977ABE"/>
    <w:rsid w:val="00977B00"/>
    <w:rsid w:val="00977B09"/>
    <w:rsid w:val="00977D2F"/>
    <w:rsid w:val="0098012D"/>
    <w:rsid w:val="00980421"/>
    <w:rsid w:val="00980576"/>
    <w:rsid w:val="009806D5"/>
    <w:rsid w:val="009808DC"/>
    <w:rsid w:val="00980973"/>
    <w:rsid w:val="009819B8"/>
    <w:rsid w:val="00981BDB"/>
    <w:rsid w:val="00982899"/>
    <w:rsid w:val="00982EFE"/>
    <w:rsid w:val="0098402F"/>
    <w:rsid w:val="0098426D"/>
    <w:rsid w:val="00984D0C"/>
    <w:rsid w:val="00984F81"/>
    <w:rsid w:val="00985883"/>
    <w:rsid w:val="009859E1"/>
    <w:rsid w:val="00985CAC"/>
    <w:rsid w:val="00985E57"/>
    <w:rsid w:val="0098620F"/>
    <w:rsid w:val="00986AD7"/>
    <w:rsid w:val="00987907"/>
    <w:rsid w:val="00987A93"/>
    <w:rsid w:val="00987C48"/>
    <w:rsid w:val="00990409"/>
    <w:rsid w:val="00990FBE"/>
    <w:rsid w:val="0099103C"/>
    <w:rsid w:val="00991305"/>
    <w:rsid w:val="00991441"/>
    <w:rsid w:val="00991566"/>
    <w:rsid w:val="00992556"/>
    <w:rsid w:val="009926B3"/>
    <w:rsid w:val="00992C2B"/>
    <w:rsid w:val="0099316D"/>
    <w:rsid w:val="00993229"/>
    <w:rsid w:val="00993C21"/>
    <w:rsid w:val="00994348"/>
    <w:rsid w:val="009945EA"/>
    <w:rsid w:val="009948EB"/>
    <w:rsid w:val="00994E84"/>
    <w:rsid w:val="00995310"/>
    <w:rsid w:val="009965A7"/>
    <w:rsid w:val="0099727A"/>
    <w:rsid w:val="00997BA2"/>
    <w:rsid w:val="009A022C"/>
    <w:rsid w:val="009A06E2"/>
    <w:rsid w:val="009A0BC1"/>
    <w:rsid w:val="009A0CAF"/>
    <w:rsid w:val="009A11AE"/>
    <w:rsid w:val="009A178E"/>
    <w:rsid w:val="009A1D05"/>
    <w:rsid w:val="009A21A4"/>
    <w:rsid w:val="009A2772"/>
    <w:rsid w:val="009A303A"/>
    <w:rsid w:val="009A30DF"/>
    <w:rsid w:val="009A35B8"/>
    <w:rsid w:val="009A3CFB"/>
    <w:rsid w:val="009A3FE3"/>
    <w:rsid w:val="009A41BD"/>
    <w:rsid w:val="009A41D6"/>
    <w:rsid w:val="009A4D4A"/>
    <w:rsid w:val="009A4DE6"/>
    <w:rsid w:val="009A5568"/>
    <w:rsid w:val="009A5B84"/>
    <w:rsid w:val="009A61A0"/>
    <w:rsid w:val="009A65AE"/>
    <w:rsid w:val="009A66F4"/>
    <w:rsid w:val="009A6A75"/>
    <w:rsid w:val="009A6A76"/>
    <w:rsid w:val="009A6EFB"/>
    <w:rsid w:val="009A72B3"/>
    <w:rsid w:val="009A74A2"/>
    <w:rsid w:val="009B00E8"/>
    <w:rsid w:val="009B03EC"/>
    <w:rsid w:val="009B1820"/>
    <w:rsid w:val="009B192C"/>
    <w:rsid w:val="009B278F"/>
    <w:rsid w:val="009B348B"/>
    <w:rsid w:val="009B34E4"/>
    <w:rsid w:val="009B38BC"/>
    <w:rsid w:val="009B484E"/>
    <w:rsid w:val="009B4F6F"/>
    <w:rsid w:val="009B508C"/>
    <w:rsid w:val="009B59B2"/>
    <w:rsid w:val="009B5D8C"/>
    <w:rsid w:val="009B604A"/>
    <w:rsid w:val="009B6229"/>
    <w:rsid w:val="009B6596"/>
    <w:rsid w:val="009B65EE"/>
    <w:rsid w:val="009B6CEB"/>
    <w:rsid w:val="009B76CE"/>
    <w:rsid w:val="009B78F6"/>
    <w:rsid w:val="009B7BCC"/>
    <w:rsid w:val="009B7BFF"/>
    <w:rsid w:val="009B7C10"/>
    <w:rsid w:val="009C0371"/>
    <w:rsid w:val="009C0886"/>
    <w:rsid w:val="009C0E2B"/>
    <w:rsid w:val="009C0E5F"/>
    <w:rsid w:val="009C1008"/>
    <w:rsid w:val="009C1178"/>
    <w:rsid w:val="009C20A1"/>
    <w:rsid w:val="009C2504"/>
    <w:rsid w:val="009C2C37"/>
    <w:rsid w:val="009C33DB"/>
    <w:rsid w:val="009C35AD"/>
    <w:rsid w:val="009C3951"/>
    <w:rsid w:val="009C3B3A"/>
    <w:rsid w:val="009C3BD1"/>
    <w:rsid w:val="009C480E"/>
    <w:rsid w:val="009C4B62"/>
    <w:rsid w:val="009C4FC3"/>
    <w:rsid w:val="009C58FA"/>
    <w:rsid w:val="009C5D4D"/>
    <w:rsid w:val="009C5DB4"/>
    <w:rsid w:val="009C5DC9"/>
    <w:rsid w:val="009C5DEB"/>
    <w:rsid w:val="009C69AA"/>
    <w:rsid w:val="009C6B53"/>
    <w:rsid w:val="009C6BAA"/>
    <w:rsid w:val="009C6DD7"/>
    <w:rsid w:val="009C7252"/>
    <w:rsid w:val="009C7A6D"/>
    <w:rsid w:val="009C7ABF"/>
    <w:rsid w:val="009D010F"/>
    <w:rsid w:val="009D0147"/>
    <w:rsid w:val="009D030E"/>
    <w:rsid w:val="009D0315"/>
    <w:rsid w:val="009D23A8"/>
    <w:rsid w:val="009D2C47"/>
    <w:rsid w:val="009D2F9A"/>
    <w:rsid w:val="009D30D7"/>
    <w:rsid w:val="009D3408"/>
    <w:rsid w:val="009D3887"/>
    <w:rsid w:val="009D3D6A"/>
    <w:rsid w:val="009D3D7B"/>
    <w:rsid w:val="009D3F21"/>
    <w:rsid w:val="009D4A4A"/>
    <w:rsid w:val="009D4A50"/>
    <w:rsid w:val="009D4B00"/>
    <w:rsid w:val="009D4CB3"/>
    <w:rsid w:val="009D4CC9"/>
    <w:rsid w:val="009D4F6C"/>
    <w:rsid w:val="009D5098"/>
    <w:rsid w:val="009D512F"/>
    <w:rsid w:val="009D52FF"/>
    <w:rsid w:val="009D5822"/>
    <w:rsid w:val="009D5BF3"/>
    <w:rsid w:val="009D5FB5"/>
    <w:rsid w:val="009D63B1"/>
    <w:rsid w:val="009D688F"/>
    <w:rsid w:val="009D6BB6"/>
    <w:rsid w:val="009D6F34"/>
    <w:rsid w:val="009D754B"/>
    <w:rsid w:val="009D7BC5"/>
    <w:rsid w:val="009E038A"/>
    <w:rsid w:val="009E0646"/>
    <w:rsid w:val="009E0933"/>
    <w:rsid w:val="009E0E98"/>
    <w:rsid w:val="009E104C"/>
    <w:rsid w:val="009E17B7"/>
    <w:rsid w:val="009E19A6"/>
    <w:rsid w:val="009E1D1D"/>
    <w:rsid w:val="009E1F6F"/>
    <w:rsid w:val="009E1F76"/>
    <w:rsid w:val="009E21ED"/>
    <w:rsid w:val="009E23DB"/>
    <w:rsid w:val="009E2849"/>
    <w:rsid w:val="009E2CA0"/>
    <w:rsid w:val="009E2E6A"/>
    <w:rsid w:val="009E33D3"/>
    <w:rsid w:val="009E36E7"/>
    <w:rsid w:val="009E39F2"/>
    <w:rsid w:val="009E3CDB"/>
    <w:rsid w:val="009E3DB2"/>
    <w:rsid w:val="009E41A0"/>
    <w:rsid w:val="009E4569"/>
    <w:rsid w:val="009E45E9"/>
    <w:rsid w:val="009E4804"/>
    <w:rsid w:val="009E4818"/>
    <w:rsid w:val="009E4FEB"/>
    <w:rsid w:val="009E5272"/>
    <w:rsid w:val="009E543C"/>
    <w:rsid w:val="009E54CE"/>
    <w:rsid w:val="009E564E"/>
    <w:rsid w:val="009E5C7C"/>
    <w:rsid w:val="009E6412"/>
    <w:rsid w:val="009E657C"/>
    <w:rsid w:val="009E6660"/>
    <w:rsid w:val="009E6679"/>
    <w:rsid w:val="009E6714"/>
    <w:rsid w:val="009E69CD"/>
    <w:rsid w:val="009E7009"/>
    <w:rsid w:val="009E71BC"/>
    <w:rsid w:val="009E7C71"/>
    <w:rsid w:val="009E7EE9"/>
    <w:rsid w:val="009F0509"/>
    <w:rsid w:val="009F0920"/>
    <w:rsid w:val="009F0C6E"/>
    <w:rsid w:val="009F130B"/>
    <w:rsid w:val="009F1382"/>
    <w:rsid w:val="009F13A4"/>
    <w:rsid w:val="009F14F8"/>
    <w:rsid w:val="009F15CC"/>
    <w:rsid w:val="009F16A3"/>
    <w:rsid w:val="009F1D7A"/>
    <w:rsid w:val="009F1E24"/>
    <w:rsid w:val="009F1F5F"/>
    <w:rsid w:val="009F25EC"/>
    <w:rsid w:val="009F26C1"/>
    <w:rsid w:val="009F2B63"/>
    <w:rsid w:val="009F3418"/>
    <w:rsid w:val="009F3814"/>
    <w:rsid w:val="009F3F11"/>
    <w:rsid w:val="009F439D"/>
    <w:rsid w:val="009F43E0"/>
    <w:rsid w:val="009F570E"/>
    <w:rsid w:val="009F58A3"/>
    <w:rsid w:val="009F5D04"/>
    <w:rsid w:val="009F6335"/>
    <w:rsid w:val="009F63B9"/>
    <w:rsid w:val="009F6469"/>
    <w:rsid w:val="009F66C1"/>
    <w:rsid w:val="009F68F7"/>
    <w:rsid w:val="009F6DDB"/>
    <w:rsid w:val="009F6F57"/>
    <w:rsid w:val="009F6F78"/>
    <w:rsid w:val="00A00B68"/>
    <w:rsid w:val="00A00D88"/>
    <w:rsid w:val="00A00EBC"/>
    <w:rsid w:val="00A01018"/>
    <w:rsid w:val="00A011C8"/>
    <w:rsid w:val="00A012D1"/>
    <w:rsid w:val="00A017AA"/>
    <w:rsid w:val="00A01C79"/>
    <w:rsid w:val="00A01F26"/>
    <w:rsid w:val="00A024B1"/>
    <w:rsid w:val="00A02B6E"/>
    <w:rsid w:val="00A035CD"/>
    <w:rsid w:val="00A03F22"/>
    <w:rsid w:val="00A045E4"/>
    <w:rsid w:val="00A0475B"/>
    <w:rsid w:val="00A047EE"/>
    <w:rsid w:val="00A04AD3"/>
    <w:rsid w:val="00A05130"/>
    <w:rsid w:val="00A05406"/>
    <w:rsid w:val="00A05559"/>
    <w:rsid w:val="00A058A4"/>
    <w:rsid w:val="00A05EBB"/>
    <w:rsid w:val="00A06C20"/>
    <w:rsid w:val="00A06D3E"/>
    <w:rsid w:val="00A078EF"/>
    <w:rsid w:val="00A1030A"/>
    <w:rsid w:val="00A107C8"/>
    <w:rsid w:val="00A10807"/>
    <w:rsid w:val="00A10985"/>
    <w:rsid w:val="00A10B82"/>
    <w:rsid w:val="00A10E76"/>
    <w:rsid w:val="00A10EDB"/>
    <w:rsid w:val="00A11014"/>
    <w:rsid w:val="00A112F6"/>
    <w:rsid w:val="00A11F2C"/>
    <w:rsid w:val="00A11F3B"/>
    <w:rsid w:val="00A122D8"/>
    <w:rsid w:val="00A1242A"/>
    <w:rsid w:val="00A13099"/>
    <w:rsid w:val="00A13512"/>
    <w:rsid w:val="00A13A35"/>
    <w:rsid w:val="00A13DBD"/>
    <w:rsid w:val="00A13EDB"/>
    <w:rsid w:val="00A150C8"/>
    <w:rsid w:val="00A15E8F"/>
    <w:rsid w:val="00A16151"/>
    <w:rsid w:val="00A1684B"/>
    <w:rsid w:val="00A1728C"/>
    <w:rsid w:val="00A1747B"/>
    <w:rsid w:val="00A174D5"/>
    <w:rsid w:val="00A20A6B"/>
    <w:rsid w:val="00A20AD6"/>
    <w:rsid w:val="00A20E64"/>
    <w:rsid w:val="00A21075"/>
    <w:rsid w:val="00A212D2"/>
    <w:rsid w:val="00A21756"/>
    <w:rsid w:val="00A21DB9"/>
    <w:rsid w:val="00A22B61"/>
    <w:rsid w:val="00A23A60"/>
    <w:rsid w:val="00A23C88"/>
    <w:rsid w:val="00A24E1C"/>
    <w:rsid w:val="00A25925"/>
    <w:rsid w:val="00A25B86"/>
    <w:rsid w:val="00A25D6D"/>
    <w:rsid w:val="00A25E27"/>
    <w:rsid w:val="00A25E9B"/>
    <w:rsid w:val="00A26B15"/>
    <w:rsid w:val="00A26DBB"/>
    <w:rsid w:val="00A27CF1"/>
    <w:rsid w:val="00A30DE4"/>
    <w:rsid w:val="00A31072"/>
    <w:rsid w:val="00A313B0"/>
    <w:rsid w:val="00A315AD"/>
    <w:rsid w:val="00A31723"/>
    <w:rsid w:val="00A31D1D"/>
    <w:rsid w:val="00A32792"/>
    <w:rsid w:val="00A32D75"/>
    <w:rsid w:val="00A33B90"/>
    <w:rsid w:val="00A34149"/>
    <w:rsid w:val="00A34884"/>
    <w:rsid w:val="00A34A96"/>
    <w:rsid w:val="00A35481"/>
    <w:rsid w:val="00A35515"/>
    <w:rsid w:val="00A3561E"/>
    <w:rsid w:val="00A35A6F"/>
    <w:rsid w:val="00A35BD1"/>
    <w:rsid w:val="00A36131"/>
    <w:rsid w:val="00A364DB"/>
    <w:rsid w:val="00A36935"/>
    <w:rsid w:val="00A36ED9"/>
    <w:rsid w:val="00A37624"/>
    <w:rsid w:val="00A37FBE"/>
    <w:rsid w:val="00A402CC"/>
    <w:rsid w:val="00A41293"/>
    <w:rsid w:val="00A41574"/>
    <w:rsid w:val="00A41F46"/>
    <w:rsid w:val="00A41FDB"/>
    <w:rsid w:val="00A42BCF"/>
    <w:rsid w:val="00A4370D"/>
    <w:rsid w:val="00A43C29"/>
    <w:rsid w:val="00A444F4"/>
    <w:rsid w:val="00A44A21"/>
    <w:rsid w:val="00A44BB3"/>
    <w:rsid w:val="00A44F4B"/>
    <w:rsid w:val="00A45A32"/>
    <w:rsid w:val="00A468DE"/>
    <w:rsid w:val="00A46A49"/>
    <w:rsid w:val="00A46BB7"/>
    <w:rsid w:val="00A470C2"/>
    <w:rsid w:val="00A47131"/>
    <w:rsid w:val="00A476CC"/>
    <w:rsid w:val="00A47ED6"/>
    <w:rsid w:val="00A505A9"/>
    <w:rsid w:val="00A53128"/>
    <w:rsid w:val="00A53577"/>
    <w:rsid w:val="00A53A31"/>
    <w:rsid w:val="00A53F3D"/>
    <w:rsid w:val="00A5455C"/>
    <w:rsid w:val="00A550C4"/>
    <w:rsid w:val="00A55208"/>
    <w:rsid w:val="00A55258"/>
    <w:rsid w:val="00A565D8"/>
    <w:rsid w:val="00A56877"/>
    <w:rsid w:val="00A56BB9"/>
    <w:rsid w:val="00A56DAA"/>
    <w:rsid w:val="00A57725"/>
    <w:rsid w:val="00A600EF"/>
    <w:rsid w:val="00A6099D"/>
    <w:rsid w:val="00A60A94"/>
    <w:rsid w:val="00A60BAA"/>
    <w:rsid w:val="00A60FFA"/>
    <w:rsid w:val="00A617BA"/>
    <w:rsid w:val="00A628A4"/>
    <w:rsid w:val="00A62ADE"/>
    <w:rsid w:val="00A63690"/>
    <w:rsid w:val="00A63BBF"/>
    <w:rsid w:val="00A63BE7"/>
    <w:rsid w:val="00A64F1A"/>
    <w:rsid w:val="00A64FBD"/>
    <w:rsid w:val="00A656D8"/>
    <w:rsid w:val="00A65A8C"/>
    <w:rsid w:val="00A65FE9"/>
    <w:rsid w:val="00A664F4"/>
    <w:rsid w:val="00A66FB7"/>
    <w:rsid w:val="00A675C1"/>
    <w:rsid w:val="00A67AB1"/>
    <w:rsid w:val="00A71326"/>
    <w:rsid w:val="00A717CC"/>
    <w:rsid w:val="00A71A20"/>
    <w:rsid w:val="00A71EFB"/>
    <w:rsid w:val="00A7253F"/>
    <w:rsid w:val="00A73928"/>
    <w:rsid w:val="00A7392B"/>
    <w:rsid w:val="00A73F50"/>
    <w:rsid w:val="00A7428D"/>
    <w:rsid w:val="00A74C62"/>
    <w:rsid w:val="00A74FC0"/>
    <w:rsid w:val="00A75128"/>
    <w:rsid w:val="00A75B53"/>
    <w:rsid w:val="00A760C3"/>
    <w:rsid w:val="00A76123"/>
    <w:rsid w:val="00A761F2"/>
    <w:rsid w:val="00A7635E"/>
    <w:rsid w:val="00A76E86"/>
    <w:rsid w:val="00A77004"/>
    <w:rsid w:val="00A770C7"/>
    <w:rsid w:val="00A77858"/>
    <w:rsid w:val="00A7791B"/>
    <w:rsid w:val="00A80BA6"/>
    <w:rsid w:val="00A81188"/>
    <w:rsid w:val="00A8145F"/>
    <w:rsid w:val="00A817B2"/>
    <w:rsid w:val="00A82551"/>
    <w:rsid w:val="00A830A0"/>
    <w:rsid w:val="00A830F8"/>
    <w:rsid w:val="00A84E17"/>
    <w:rsid w:val="00A852F3"/>
    <w:rsid w:val="00A854B7"/>
    <w:rsid w:val="00A855D7"/>
    <w:rsid w:val="00A858B7"/>
    <w:rsid w:val="00A859ED"/>
    <w:rsid w:val="00A85B70"/>
    <w:rsid w:val="00A86436"/>
    <w:rsid w:val="00A86FC1"/>
    <w:rsid w:val="00A872C2"/>
    <w:rsid w:val="00A872F9"/>
    <w:rsid w:val="00A873BE"/>
    <w:rsid w:val="00A87466"/>
    <w:rsid w:val="00A90389"/>
    <w:rsid w:val="00A90DF3"/>
    <w:rsid w:val="00A90EB4"/>
    <w:rsid w:val="00A91192"/>
    <w:rsid w:val="00A9165A"/>
    <w:rsid w:val="00A916CE"/>
    <w:rsid w:val="00A91999"/>
    <w:rsid w:val="00A92A5D"/>
    <w:rsid w:val="00A92C8E"/>
    <w:rsid w:val="00A93CB0"/>
    <w:rsid w:val="00A948E4"/>
    <w:rsid w:val="00A957EC"/>
    <w:rsid w:val="00A95A4A"/>
    <w:rsid w:val="00A95D70"/>
    <w:rsid w:val="00A961DC"/>
    <w:rsid w:val="00A96A1B"/>
    <w:rsid w:val="00A9733C"/>
    <w:rsid w:val="00A97BD4"/>
    <w:rsid w:val="00AA054C"/>
    <w:rsid w:val="00AA1265"/>
    <w:rsid w:val="00AA13D9"/>
    <w:rsid w:val="00AA15BA"/>
    <w:rsid w:val="00AA26B7"/>
    <w:rsid w:val="00AA26C0"/>
    <w:rsid w:val="00AA2DDE"/>
    <w:rsid w:val="00AA305E"/>
    <w:rsid w:val="00AA37F5"/>
    <w:rsid w:val="00AA3B38"/>
    <w:rsid w:val="00AA3FB2"/>
    <w:rsid w:val="00AA42B7"/>
    <w:rsid w:val="00AA42BF"/>
    <w:rsid w:val="00AA45E5"/>
    <w:rsid w:val="00AA482E"/>
    <w:rsid w:val="00AA4886"/>
    <w:rsid w:val="00AA4E85"/>
    <w:rsid w:val="00AA4FA2"/>
    <w:rsid w:val="00AA5290"/>
    <w:rsid w:val="00AA5846"/>
    <w:rsid w:val="00AA635C"/>
    <w:rsid w:val="00AA69ED"/>
    <w:rsid w:val="00AA6D13"/>
    <w:rsid w:val="00AA6D48"/>
    <w:rsid w:val="00AA7348"/>
    <w:rsid w:val="00AA750E"/>
    <w:rsid w:val="00AA752D"/>
    <w:rsid w:val="00AA75F5"/>
    <w:rsid w:val="00AA7AFB"/>
    <w:rsid w:val="00AA7DAF"/>
    <w:rsid w:val="00AB0E65"/>
    <w:rsid w:val="00AB1A20"/>
    <w:rsid w:val="00AB2451"/>
    <w:rsid w:val="00AB3020"/>
    <w:rsid w:val="00AB4093"/>
    <w:rsid w:val="00AB4189"/>
    <w:rsid w:val="00AB4444"/>
    <w:rsid w:val="00AB5A7C"/>
    <w:rsid w:val="00AB6061"/>
    <w:rsid w:val="00AB6100"/>
    <w:rsid w:val="00AB64C1"/>
    <w:rsid w:val="00AB7FEB"/>
    <w:rsid w:val="00AC0708"/>
    <w:rsid w:val="00AC0D43"/>
    <w:rsid w:val="00AC0E43"/>
    <w:rsid w:val="00AC1761"/>
    <w:rsid w:val="00AC19BF"/>
    <w:rsid w:val="00AC1CB6"/>
    <w:rsid w:val="00AC1D4A"/>
    <w:rsid w:val="00AC1E04"/>
    <w:rsid w:val="00AC24A6"/>
    <w:rsid w:val="00AC2C38"/>
    <w:rsid w:val="00AC2F80"/>
    <w:rsid w:val="00AC384B"/>
    <w:rsid w:val="00AC3A75"/>
    <w:rsid w:val="00AC3EEB"/>
    <w:rsid w:val="00AC4346"/>
    <w:rsid w:val="00AC474C"/>
    <w:rsid w:val="00AC4A21"/>
    <w:rsid w:val="00AC4E68"/>
    <w:rsid w:val="00AC50BD"/>
    <w:rsid w:val="00AC5B29"/>
    <w:rsid w:val="00AC6121"/>
    <w:rsid w:val="00AC6311"/>
    <w:rsid w:val="00AC677D"/>
    <w:rsid w:val="00AC688E"/>
    <w:rsid w:val="00AC6E03"/>
    <w:rsid w:val="00AC75A4"/>
    <w:rsid w:val="00AC7996"/>
    <w:rsid w:val="00AD0F01"/>
    <w:rsid w:val="00AD12E6"/>
    <w:rsid w:val="00AD15EB"/>
    <w:rsid w:val="00AD197D"/>
    <w:rsid w:val="00AD1B6B"/>
    <w:rsid w:val="00AD227A"/>
    <w:rsid w:val="00AD2653"/>
    <w:rsid w:val="00AD2E14"/>
    <w:rsid w:val="00AD2FC8"/>
    <w:rsid w:val="00AD35FD"/>
    <w:rsid w:val="00AD3913"/>
    <w:rsid w:val="00AD433F"/>
    <w:rsid w:val="00AD5847"/>
    <w:rsid w:val="00AD628A"/>
    <w:rsid w:val="00AD742D"/>
    <w:rsid w:val="00AD7B43"/>
    <w:rsid w:val="00AE05B6"/>
    <w:rsid w:val="00AE0606"/>
    <w:rsid w:val="00AE14BB"/>
    <w:rsid w:val="00AE1D95"/>
    <w:rsid w:val="00AE2393"/>
    <w:rsid w:val="00AE2756"/>
    <w:rsid w:val="00AE2A55"/>
    <w:rsid w:val="00AE2E33"/>
    <w:rsid w:val="00AE365F"/>
    <w:rsid w:val="00AE3889"/>
    <w:rsid w:val="00AE3DEB"/>
    <w:rsid w:val="00AE4117"/>
    <w:rsid w:val="00AE41CA"/>
    <w:rsid w:val="00AE41EC"/>
    <w:rsid w:val="00AE4706"/>
    <w:rsid w:val="00AE48BF"/>
    <w:rsid w:val="00AE4FE0"/>
    <w:rsid w:val="00AE55C0"/>
    <w:rsid w:val="00AE5B38"/>
    <w:rsid w:val="00AE616E"/>
    <w:rsid w:val="00AE6347"/>
    <w:rsid w:val="00AE6A95"/>
    <w:rsid w:val="00AE7495"/>
    <w:rsid w:val="00AE772C"/>
    <w:rsid w:val="00AE787C"/>
    <w:rsid w:val="00AE7881"/>
    <w:rsid w:val="00AE7BE1"/>
    <w:rsid w:val="00AE7CA1"/>
    <w:rsid w:val="00AF009B"/>
    <w:rsid w:val="00AF01B3"/>
    <w:rsid w:val="00AF05F8"/>
    <w:rsid w:val="00AF0CB0"/>
    <w:rsid w:val="00AF0EF2"/>
    <w:rsid w:val="00AF1589"/>
    <w:rsid w:val="00AF19D4"/>
    <w:rsid w:val="00AF1F13"/>
    <w:rsid w:val="00AF2031"/>
    <w:rsid w:val="00AF20B3"/>
    <w:rsid w:val="00AF296A"/>
    <w:rsid w:val="00AF33C2"/>
    <w:rsid w:val="00AF3420"/>
    <w:rsid w:val="00AF397B"/>
    <w:rsid w:val="00AF4533"/>
    <w:rsid w:val="00AF47D2"/>
    <w:rsid w:val="00AF4C18"/>
    <w:rsid w:val="00AF51DE"/>
    <w:rsid w:val="00AF576F"/>
    <w:rsid w:val="00AF593B"/>
    <w:rsid w:val="00AF6300"/>
    <w:rsid w:val="00AF63B5"/>
    <w:rsid w:val="00AF7310"/>
    <w:rsid w:val="00AF7482"/>
    <w:rsid w:val="00B001E3"/>
    <w:rsid w:val="00B00580"/>
    <w:rsid w:val="00B005B5"/>
    <w:rsid w:val="00B007F3"/>
    <w:rsid w:val="00B00863"/>
    <w:rsid w:val="00B00B04"/>
    <w:rsid w:val="00B00F3E"/>
    <w:rsid w:val="00B01577"/>
    <w:rsid w:val="00B026EC"/>
    <w:rsid w:val="00B02C03"/>
    <w:rsid w:val="00B05581"/>
    <w:rsid w:val="00B0602F"/>
    <w:rsid w:val="00B10095"/>
    <w:rsid w:val="00B104E1"/>
    <w:rsid w:val="00B1071E"/>
    <w:rsid w:val="00B10A87"/>
    <w:rsid w:val="00B1142A"/>
    <w:rsid w:val="00B11E1E"/>
    <w:rsid w:val="00B12601"/>
    <w:rsid w:val="00B12A0B"/>
    <w:rsid w:val="00B13883"/>
    <w:rsid w:val="00B13C1A"/>
    <w:rsid w:val="00B143F6"/>
    <w:rsid w:val="00B14595"/>
    <w:rsid w:val="00B14BC5"/>
    <w:rsid w:val="00B14EF3"/>
    <w:rsid w:val="00B150CD"/>
    <w:rsid w:val="00B15413"/>
    <w:rsid w:val="00B157E9"/>
    <w:rsid w:val="00B15934"/>
    <w:rsid w:val="00B15B70"/>
    <w:rsid w:val="00B15BD3"/>
    <w:rsid w:val="00B164F4"/>
    <w:rsid w:val="00B16546"/>
    <w:rsid w:val="00B16C72"/>
    <w:rsid w:val="00B16D56"/>
    <w:rsid w:val="00B17861"/>
    <w:rsid w:val="00B17907"/>
    <w:rsid w:val="00B17C54"/>
    <w:rsid w:val="00B17C8D"/>
    <w:rsid w:val="00B17E6A"/>
    <w:rsid w:val="00B202A8"/>
    <w:rsid w:val="00B202F1"/>
    <w:rsid w:val="00B20957"/>
    <w:rsid w:val="00B20AB5"/>
    <w:rsid w:val="00B20CC9"/>
    <w:rsid w:val="00B21594"/>
    <w:rsid w:val="00B218E0"/>
    <w:rsid w:val="00B22538"/>
    <w:rsid w:val="00B22B18"/>
    <w:rsid w:val="00B22D7A"/>
    <w:rsid w:val="00B238FF"/>
    <w:rsid w:val="00B2421E"/>
    <w:rsid w:val="00B24468"/>
    <w:rsid w:val="00B24809"/>
    <w:rsid w:val="00B24A32"/>
    <w:rsid w:val="00B24F49"/>
    <w:rsid w:val="00B25454"/>
    <w:rsid w:val="00B254EC"/>
    <w:rsid w:val="00B2574D"/>
    <w:rsid w:val="00B2595F"/>
    <w:rsid w:val="00B25DEB"/>
    <w:rsid w:val="00B27112"/>
    <w:rsid w:val="00B27509"/>
    <w:rsid w:val="00B2771A"/>
    <w:rsid w:val="00B2791C"/>
    <w:rsid w:val="00B27C71"/>
    <w:rsid w:val="00B3009C"/>
    <w:rsid w:val="00B30124"/>
    <w:rsid w:val="00B3034D"/>
    <w:rsid w:val="00B30479"/>
    <w:rsid w:val="00B306BF"/>
    <w:rsid w:val="00B306E4"/>
    <w:rsid w:val="00B30B69"/>
    <w:rsid w:val="00B31751"/>
    <w:rsid w:val="00B31F17"/>
    <w:rsid w:val="00B32148"/>
    <w:rsid w:val="00B3267D"/>
    <w:rsid w:val="00B334B6"/>
    <w:rsid w:val="00B3353A"/>
    <w:rsid w:val="00B34567"/>
    <w:rsid w:val="00B347DB"/>
    <w:rsid w:val="00B34DCA"/>
    <w:rsid w:val="00B34EFF"/>
    <w:rsid w:val="00B3572B"/>
    <w:rsid w:val="00B35C80"/>
    <w:rsid w:val="00B35F03"/>
    <w:rsid w:val="00B35FA7"/>
    <w:rsid w:val="00B365D1"/>
    <w:rsid w:val="00B366B1"/>
    <w:rsid w:val="00B36B75"/>
    <w:rsid w:val="00B403C3"/>
    <w:rsid w:val="00B408D8"/>
    <w:rsid w:val="00B40DE5"/>
    <w:rsid w:val="00B41B1E"/>
    <w:rsid w:val="00B429CB"/>
    <w:rsid w:val="00B42EBA"/>
    <w:rsid w:val="00B42F7F"/>
    <w:rsid w:val="00B431C5"/>
    <w:rsid w:val="00B437D9"/>
    <w:rsid w:val="00B43898"/>
    <w:rsid w:val="00B43E1F"/>
    <w:rsid w:val="00B43F57"/>
    <w:rsid w:val="00B4477B"/>
    <w:rsid w:val="00B44C6D"/>
    <w:rsid w:val="00B454E1"/>
    <w:rsid w:val="00B4576F"/>
    <w:rsid w:val="00B4662D"/>
    <w:rsid w:val="00B46C44"/>
    <w:rsid w:val="00B46E74"/>
    <w:rsid w:val="00B47040"/>
    <w:rsid w:val="00B47055"/>
    <w:rsid w:val="00B47572"/>
    <w:rsid w:val="00B479CA"/>
    <w:rsid w:val="00B47CF2"/>
    <w:rsid w:val="00B5009A"/>
    <w:rsid w:val="00B50303"/>
    <w:rsid w:val="00B51155"/>
    <w:rsid w:val="00B511A5"/>
    <w:rsid w:val="00B512B2"/>
    <w:rsid w:val="00B51354"/>
    <w:rsid w:val="00B514B9"/>
    <w:rsid w:val="00B520B0"/>
    <w:rsid w:val="00B5250A"/>
    <w:rsid w:val="00B525F4"/>
    <w:rsid w:val="00B526FA"/>
    <w:rsid w:val="00B52BC4"/>
    <w:rsid w:val="00B52E5C"/>
    <w:rsid w:val="00B53A17"/>
    <w:rsid w:val="00B53D96"/>
    <w:rsid w:val="00B54795"/>
    <w:rsid w:val="00B54D86"/>
    <w:rsid w:val="00B54E98"/>
    <w:rsid w:val="00B559BD"/>
    <w:rsid w:val="00B563AB"/>
    <w:rsid w:val="00B563D7"/>
    <w:rsid w:val="00B564C3"/>
    <w:rsid w:val="00B564CF"/>
    <w:rsid w:val="00B56501"/>
    <w:rsid w:val="00B565E8"/>
    <w:rsid w:val="00B56743"/>
    <w:rsid w:val="00B56D94"/>
    <w:rsid w:val="00B57700"/>
    <w:rsid w:val="00B57B3E"/>
    <w:rsid w:val="00B604CE"/>
    <w:rsid w:val="00B60775"/>
    <w:rsid w:val="00B60D39"/>
    <w:rsid w:val="00B619AA"/>
    <w:rsid w:val="00B61BF5"/>
    <w:rsid w:val="00B61F5C"/>
    <w:rsid w:val="00B61F62"/>
    <w:rsid w:val="00B62822"/>
    <w:rsid w:val="00B62B6C"/>
    <w:rsid w:val="00B641B4"/>
    <w:rsid w:val="00B643CA"/>
    <w:rsid w:val="00B64657"/>
    <w:rsid w:val="00B64959"/>
    <w:rsid w:val="00B64E8B"/>
    <w:rsid w:val="00B660F8"/>
    <w:rsid w:val="00B664E5"/>
    <w:rsid w:val="00B66B5A"/>
    <w:rsid w:val="00B66C82"/>
    <w:rsid w:val="00B66DB2"/>
    <w:rsid w:val="00B66FD4"/>
    <w:rsid w:val="00B677DA"/>
    <w:rsid w:val="00B70133"/>
    <w:rsid w:val="00B72B3A"/>
    <w:rsid w:val="00B72DFE"/>
    <w:rsid w:val="00B72F59"/>
    <w:rsid w:val="00B731B3"/>
    <w:rsid w:val="00B732AC"/>
    <w:rsid w:val="00B739DB"/>
    <w:rsid w:val="00B73A3B"/>
    <w:rsid w:val="00B73C0B"/>
    <w:rsid w:val="00B747FD"/>
    <w:rsid w:val="00B74D51"/>
    <w:rsid w:val="00B74D9C"/>
    <w:rsid w:val="00B7513B"/>
    <w:rsid w:val="00B75147"/>
    <w:rsid w:val="00B757DF"/>
    <w:rsid w:val="00B75AE3"/>
    <w:rsid w:val="00B75EF3"/>
    <w:rsid w:val="00B76CF6"/>
    <w:rsid w:val="00B7718F"/>
    <w:rsid w:val="00B7719F"/>
    <w:rsid w:val="00B771F4"/>
    <w:rsid w:val="00B772B5"/>
    <w:rsid w:val="00B77868"/>
    <w:rsid w:val="00B80107"/>
    <w:rsid w:val="00B801E0"/>
    <w:rsid w:val="00B8069B"/>
    <w:rsid w:val="00B809F9"/>
    <w:rsid w:val="00B81201"/>
    <w:rsid w:val="00B81530"/>
    <w:rsid w:val="00B81633"/>
    <w:rsid w:val="00B81715"/>
    <w:rsid w:val="00B81951"/>
    <w:rsid w:val="00B81B55"/>
    <w:rsid w:val="00B81CD7"/>
    <w:rsid w:val="00B825A0"/>
    <w:rsid w:val="00B82A98"/>
    <w:rsid w:val="00B82AAA"/>
    <w:rsid w:val="00B83573"/>
    <w:rsid w:val="00B84C46"/>
    <w:rsid w:val="00B84DFC"/>
    <w:rsid w:val="00B84E3B"/>
    <w:rsid w:val="00B8599B"/>
    <w:rsid w:val="00B85BB4"/>
    <w:rsid w:val="00B85BF2"/>
    <w:rsid w:val="00B85D96"/>
    <w:rsid w:val="00B860F1"/>
    <w:rsid w:val="00B8647C"/>
    <w:rsid w:val="00B86933"/>
    <w:rsid w:val="00B86D95"/>
    <w:rsid w:val="00B86F5D"/>
    <w:rsid w:val="00B873CF"/>
    <w:rsid w:val="00B87771"/>
    <w:rsid w:val="00B879AB"/>
    <w:rsid w:val="00B87AA7"/>
    <w:rsid w:val="00B90104"/>
    <w:rsid w:val="00B90221"/>
    <w:rsid w:val="00B90641"/>
    <w:rsid w:val="00B90ABE"/>
    <w:rsid w:val="00B911D0"/>
    <w:rsid w:val="00B91833"/>
    <w:rsid w:val="00B91EBD"/>
    <w:rsid w:val="00B9246C"/>
    <w:rsid w:val="00B93287"/>
    <w:rsid w:val="00B93291"/>
    <w:rsid w:val="00B9385E"/>
    <w:rsid w:val="00B93A5C"/>
    <w:rsid w:val="00B9410F"/>
    <w:rsid w:val="00B94994"/>
    <w:rsid w:val="00B94CEF"/>
    <w:rsid w:val="00B9512A"/>
    <w:rsid w:val="00B95278"/>
    <w:rsid w:val="00B955D3"/>
    <w:rsid w:val="00B95760"/>
    <w:rsid w:val="00B960DB"/>
    <w:rsid w:val="00B96270"/>
    <w:rsid w:val="00B966CE"/>
    <w:rsid w:val="00B9680D"/>
    <w:rsid w:val="00B96B29"/>
    <w:rsid w:val="00B96BAE"/>
    <w:rsid w:val="00B96D5B"/>
    <w:rsid w:val="00B96D5D"/>
    <w:rsid w:val="00B97100"/>
    <w:rsid w:val="00B97A05"/>
    <w:rsid w:val="00BA05F1"/>
    <w:rsid w:val="00BA05F6"/>
    <w:rsid w:val="00BA07DB"/>
    <w:rsid w:val="00BA14A8"/>
    <w:rsid w:val="00BA1747"/>
    <w:rsid w:val="00BA1A5E"/>
    <w:rsid w:val="00BA2028"/>
    <w:rsid w:val="00BA27A8"/>
    <w:rsid w:val="00BA2C54"/>
    <w:rsid w:val="00BA362F"/>
    <w:rsid w:val="00BA47BC"/>
    <w:rsid w:val="00BA491F"/>
    <w:rsid w:val="00BA4D0D"/>
    <w:rsid w:val="00BA4EB5"/>
    <w:rsid w:val="00BA5392"/>
    <w:rsid w:val="00BA5AAE"/>
    <w:rsid w:val="00BA5F76"/>
    <w:rsid w:val="00BA5FB9"/>
    <w:rsid w:val="00BA6CC6"/>
    <w:rsid w:val="00BA6DE1"/>
    <w:rsid w:val="00BA71CC"/>
    <w:rsid w:val="00BA7215"/>
    <w:rsid w:val="00BA7D61"/>
    <w:rsid w:val="00BA7F17"/>
    <w:rsid w:val="00BB027C"/>
    <w:rsid w:val="00BB032C"/>
    <w:rsid w:val="00BB0834"/>
    <w:rsid w:val="00BB0B34"/>
    <w:rsid w:val="00BB1592"/>
    <w:rsid w:val="00BB1855"/>
    <w:rsid w:val="00BB2CCE"/>
    <w:rsid w:val="00BB2D53"/>
    <w:rsid w:val="00BB30B0"/>
    <w:rsid w:val="00BB3D46"/>
    <w:rsid w:val="00BB4134"/>
    <w:rsid w:val="00BB43A9"/>
    <w:rsid w:val="00BB49FC"/>
    <w:rsid w:val="00BB4DD2"/>
    <w:rsid w:val="00BB4EA8"/>
    <w:rsid w:val="00BB5244"/>
    <w:rsid w:val="00BB555D"/>
    <w:rsid w:val="00BB56FB"/>
    <w:rsid w:val="00BB5906"/>
    <w:rsid w:val="00BB6021"/>
    <w:rsid w:val="00BB64D1"/>
    <w:rsid w:val="00BB7180"/>
    <w:rsid w:val="00BB770A"/>
    <w:rsid w:val="00BB7CBF"/>
    <w:rsid w:val="00BB7DBB"/>
    <w:rsid w:val="00BC0237"/>
    <w:rsid w:val="00BC0239"/>
    <w:rsid w:val="00BC0721"/>
    <w:rsid w:val="00BC0B5F"/>
    <w:rsid w:val="00BC1112"/>
    <w:rsid w:val="00BC1261"/>
    <w:rsid w:val="00BC1448"/>
    <w:rsid w:val="00BC1457"/>
    <w:rsid w:val="00BC1E28"/>
    <w:rsid w:val="00BC244D"/>
    <w:rsid w:val="00BC24D8"/>
    <w:rsid w:val="00BC2C62"/>
    <w:rsid w:val="00BC2F1F"/>
    <w:rsid w:val="00BC30D3"/>
    <w:rsid w:val="00BC37DF"/>
    <w:rsid w:val="00BC3BE2"/>
    <w:rsid w:val="00BC3C22"/>
    <w:rsid w:val="00BC40AC"/>
    <w:rsid w:val="00BC4F25"/>
    <w:rsid w:val="00BC5543"/>
    <w:rsid w:val="00BC59C0"/>
    <w:rsid w:val="00BC5C47"/>
    <w:rsid w:val="00BC5F90"/>
    <w:rsid w:val="00BD014F"/>
    <w:rsid w:val="00BD0910"/>
    <w:rsid w:val="00BD11B2"/>
    <w:rsid w:val="00BD17A1"/>
    <w:rsid w:val="00BD19D6"/>
    <w:rsid w:val="00BD1D26"/>
    <w:rsid w:val="00BD1FFE"/>
    <w:rsid w:val="00BD2116"/>
    <w:rsid w:val="00BD24D4"/>
    <w:rsid w:val="00BD250F"/>
    <w:rsid w:val="00BD2918"/>
    <w:rsid w:val="00BD3257"/>
    <w:rsid w:val="00BD4317"/>
    <w:rsid w:val="00BD43E5"/>
    <w:rsid w:val="00BD445A"/>
    <w:rsid w:val="00BD4518"/>
    <w:rsid w:val="00BD55E7"/>
    <w:rsid w:val="00BD5618"/>
    <w:rsid w:val="00BD5A96"/>
    <w:rsid w:val="00BD5D8C"/>
    <w:rsid w:val="00BD60B3"/>
    <w:rsid w:val="00BD63CC"/>
    <w:rsid w:val="00BD66EF"/>
    <w:rsid w:val="00BD74FE"/>
    <w:rsid w:val="00BD78BA"/>
    <w:rsid w:val="00BD7C49"/>
    <w:rsid w:val="00BE00B9"/>
    <w:rsid w:val="00BE04EE"/>
    <w:rsid w:val="00BE083D"/>
    <w:rsid w:val="00BE17E0"/>
    <w:rsid w:val="00BE2D9A"/>
    <w:rsid w:val="00BE31B3"/>
    <w:rsid w:val="00BE3823"/>
    <w:rsid w:val="00BE3950"/>
    <w:rsid w:val="00BE458B"/>
    <w:rsid w:val="00BE4909"/>
    <w:rsid w:val="00BE50D7"/>
    <w:rsid w:val="00BE5249"/>
    <w:rsid w:val="00BE549B"/>
    <w:rsid w:val="00BE571B"/>
    <w:rsid w:val="00BE59C9"/>
    <w:rsid w:val="00BE6BAC"/>
    <w:rsid w:val="00BE6C28"/>
    <w:rsid w:val="00BE6E29"/>
    <w:rsid w:val="00BE703F"/>
    <w:rsid w:val="00BE7FC7"/>
    <w:rsid w:val="00BE7FCE"/>
    <w:rsid w:val="00BF0AFA"/>
    <w:rsid w:val="00BF0AFE"/>
    <w:rsid w:val="00BF0ED9"/>
    <w:rsid w:val="00BF1032"/>
    <w:rsid w:val="00BF17BA"/>
    <w:rsid w:val="00BF1C9F"/>
    <w:rsid w:val="00BF1FFC"/>
    <w:rsid w:val="00BF2261"/>
    <w:rsid w:val="00BF3547"/>
    <w:rsid w:val="00BF37FA"/>
    <w:rsid w:val="00BF3842"/>
    <w:rsid w:val="00BF3892"/>
    <w:rsid w:val="00BF3D76"/>
    <w:rsid w:val="00BF3E4D"/>
    <w:rsid w:val="00BF461A"/>
    <w:rsid w:val="00BF467C"/>
    <w:rsid w:val="00BF47D7"/>
    <w:rsid w:val="00BF4850"/>
    <w:rsid w:val="00BF4B3C"/>
    <w:rsid w:val="00BF4C15"/>
    <w:rsid w:val="00BF4F4D"/>
    <w:rsid w:val="00BF5093"/>
    <w:rsid w:val="00BF5EB1"/>
    <w:rsid w:val="00BF6CC1"/>
    <w:rsid w:val="00BF6FBF"/>
    <w:rsid w:val="00BF7289"/>
    <w:rsid w:val="00BF7470"/>
    <w:rsid w:val="00BF74E0"/>
    <w:rsid w:val="00BF7B20"/>
    <w:rsid w:val="00BF7D48"/>
    <w:rsid w:val="00C0130D"/>
    <w:rsid w:val="00C0228D"/>
    <w:rsid w:val="00C02E48"/>
    <w:rsid w:val="00C035FC"/>
    <w:rsid w:val="00C03B15"/>
    <w:rsid w:val="00C03B1F"/>
    <w:rsid w:val="00C03F87"/>
    <w:rsid w:val="00C040CD"/>
    <w:rsid w:val="00C047E2"/>
    <w:rsid w:val="00C049C9"/>
    <w:rsid w:val="00C05630"/>
    <w:rsid w:val="00C058E7"/>
    <w:rsid w:val="00C05B5A"/>
    <w:rsid w:val="00C05C5E"/>
    <w:rsid w:val="00C061E4"/>
    <w:rsid w:val="00C06351"/>
    <w:rsid w:val="00C0653A"/>
    <w:rsid w:val="00C070CA"/>
    <w:rsid w:val="00C0715C"/>
    <w:rsid w:val="00C073E9"/>
    <w:rsid w:val="00C07EA9"/>
    <w:rsid w:val="00C100A3"/>
    <w:rsid w:val="00C100B2"/>
    <w:rsid w:val="00C107B4"/>
    <w:rsid w:val="00C10F1B"/>
    <w:rsid w:val="00C11AB2"/>
    <w:rsid w:val="00C11BF1"/>
    <w:rsid w:val="00C11C37"/>
    <w:rsid w:val="00C1202A"/>
    <w:rsid w:val="00C122A5"/>
    <w:rsid w:val="00C1255A"/>
    <w:rsid w:val="00C12D83"/>
    <w:rsid w:val="00C12DC5"/>
    <w:rsid w:val="00C13754"/>
    <w:rsid w:val="00C13899"/>
    <w:rsid w:val="00C13C8B"/>
    <w:rsid w:val="00C142EF"/>
    <w:rsid w:val="00C14A42"/>
    <w:rsid w:val="00C14E39"/>
    <w:rsid w:val="00C15066"/>
    <w:rsid w:val="00C15131"/>
    <w:rsid w:val="00C163CE"/>
    <w:rsid w:val="00C171B9"/>
    <w:rsid w:val="00C17294"/>
    <w:rsid w:val="00C17A1C"/>
    <w:rsid w:val="00C17B7E"/>
    <w:rsid w:val="00C20050"/>
    <w:rsid w:val="00C203E7"/>
    <w:rsid w:val="00C20421"/>
    <w:rsid w:val="00C204AB"/>
    <w:rsid w:val="00C20ACE"/>
    <w:rsid w:val="00C20C98"/>
    <w:rsid w:val="00C20C9B"/>
    <w:rsid w:val="00C2106C"/>
    <w:rsid w:val="00C2134E"/>
    <w:rsid w:val="00C21F22"/>
    <w:rsid w:val="00C22718"/>
    <w:rsid w:val="00C23A8C"/>
    <w:rsid w:val="00C23CBC"/>
    <w:rsid w:val="00C23F23"/>
    <w:rsid w:val="00C24118"/>
    <w:rsid w:val="00C24289"/>
    <w:rsid w:val="00C2467F"/>
    <w:rsid w:val="00C246D7"/>
    <w:rsid w:val="00C247FC"/>
    <w:rsid w:val="00C24947"/>
    <w:rsid w:val="00C24982"/>
    <w:rsid w:val="00C24B8D"/>
    <w:rsid w:val="00C24CBC"/>
    <w:rsid w:val="00C2528C"/>
    <w:rsid w:val="00C25C79"/>
    <w:rsid w:val="00C2676A"/>
    <w:rsid w:val="00C26BC8"/>
    <w:rsid w:val="00C27671"/>
    <w:rsid w:val="00C303A7"/>
    <w:rsid w:val="00C30680"/>
    <w:rsid w:val="00C31699"/>
    <w:rsid w:val="00C316F2"/>
    <w:rsid w:val="00C31988"/>
    <w:rsid w:val="00C31C04"/>
    <w:rsid w:val="00C323CA"/>
    <w:rsid w:val="00C32E48"/>
    <w:rsid w:val="00C3317C"/>
    <w:rsid w:val="00C3374C"/>
    <w:rsid w:val="00C33C52"/>
    <w:rsid w:val="00C34945"/>
    <w:rsid w:val="00C34ABA"/>
    <w:rsid w:val="00C34CA6"/>
    <w:rsid w:val="00C34E1B"/>
    <w:rsid w:val="00C357EF"/>
    <w:rsid w:val="00C35843"/>
    <w:rsid w:val="00C35F49"/>
    <w:rsid w:val="00C36420"/>
    <w:rsid w:val="00C36AE3"/>
    <w:rsid w:val="00C36D1A"/>
    <w:rsid w:val="00C36EF7"/>
    <w:rsid w:val="00C37059"/>
    <w:rsid w:val="00C3725F"/>
    <w:rsid w:val="00C374B4"/>
    <w:rsid w:val="00C376B3"/>
    <w:rsid w:val="00C376B6"/>
    <w:rsid w:val="00C401B8"/>
    <w:rsid w:val="00C405DD"/>
    <w:rsid w:val="00C409AD"/>
    <w:rsid w:val="00C414CC"/>
    <w:rsid w:val="00C4160A"/>
    <w:rsid w:val="00C43663"/>
    <w:rsid w:val="00C440EB"/>
    <w:rsid w:val="00C448E8"/>
    <w:rsid w:val="00C44FB1"/>
    <w:rsid w:val="00C451EE"/>
    <w:rsid w:val="00C45A58"/>
    <w:rsid w:val="00C45B2B"/>
    <w:rsid w:val="00C46322"/>
    <w:rsid w:val="00C47C2B"/>
    <w:rsid w:val="00C47EDD"/>
    <w:rsid w:val="00C50564"/>
    <w:rsid w:val="00C50990"/>
    <w:rsid w:val="00C50D03"/>
    <w:rsid w:val="00C50D32"/>
    <w:rsid w:val="00C5187C"/>
    <w:rsid w:val="00C51AD3"/>
    <w:rsid w:val="00C51AEB"/>
    <w:rsid w:val="00C529A1"/>
    <w:rsid w:val="00C52EB1"/>
    <w:rsid w:val="00C52FBA"/>
    <w:rsid w:val="00C53157"/>
    <w:rsid w:val="00C53711"/>
    <w:rsid w:val="00C539B9"/>
    <w:rsid w:val="00C53DA8"/>
    <w:rsid w:val="00C540AF"/>
    <w:rsid w:val="00C54781"/>
    <w:rsid w:val="00C555D8"/>
    <w:rsid w:val="00C55E5D"/>
    <w:rsid w:val="00C56100"/>
    <w:rsid w:val="00C56471"/>
    <w:rsid w:val="00C56542"/>
    <w:rsid w:val="00C56652"/>
    <w:rsid w:val="00C5772B"/>
    <w:rsid w:val="00C5783A"/>
    <w:rsid w:val="00C57A11"/>
    <w:rsid w:val="00C57BA5"/>
    <w:rsid w:val="00C57C53"/>
    <w:rsid w:val="00C57C69"/>
    <w:rsid w:val="00C57E07"/>
    <w:rsid w:val="00C6074C"/>
    <w:rsid w:val="00C6262F"/>
    <w:rsid w:val="00C62675"/>
    <w:rsid w:val="00C62945"/>
    <w:rsid w:val="00C62DCB"/>
    <w:rsid w:val="00C62DF2"/>
    <w:rsid w:val="00C632F9"/>
    <w:rsid w:val="00C63450"/>
    <w:rsid w:val="00C6345C"/>
    <w:rsid w:val="00C6363A"/>
    <w:rsid w:val="00C63DF6"/>
    <w:rsid w:val="00C64458"/>
    <w:rsid w:val="00C6473D"/>
    <w:rsid w:val="00C649B5"/>
    <w:rsid w:val="00C64A3C"/>
    <w:rsid w:val="00C64EB8"/>
    <w:rsid w:val="00C65137"/>
    <w:rsid w:val="00C66362"/>
    <w:rsid w:val="00C667B6"/>
    <w:rsid w:val="00C66966"/>
    <w:rsid w:val="00C669CC"/>
    <w:rsid w:val="00C67434"/>
    <w:rsid w:val="00C67748"/>
    <w:rsid w:val="00C677B1"/>
    <w:rsid w:val="00C6788B"/>
    <w:rsid w:val="00C70262"/>
    <w:rsid w:val="00C704A8"/>
    <w:rsid w:val="00C706BC"/>
    <w:rsid w:val="00C7077B"/>
    <w:rsid w:val="00C70D89"/>
    <w:rsid w:val="00C7134E"/>
    <w:rsid w:val="00C71458"/>
    <w:rsid w:val="00C71841"/>
    <w:rsid w:val="00C71F2B"/>
    <w:rsid w:val="00C720C8"/>
    <w:rsid w:val="00C7251E"/>
    <w:rsid w:val="00C728A9"/>
    <w:rsid w:val="00C73030"/>
    <w:rsid w:val="00C730EB"/>
    <w:rsid w:val="00C7379E"/>
    <w:rsid w:val="00C74571"/>
    <w:rsid w:val="00C74CEF"/>
    <w:rsid w:val="00C751BC"/>
    <w:rsid w:val="00C76A0A"/>
    <w:rsid w:val="00C76B5B"/>
    <w:rsid w:val="00C770DA"/>
    <w:rsid w:val="00C7756B"/>
    <w:rsid w:val="00C776E7"/>
    <w:rsid w:val="00C7786E"/>
    <w:rsid w:val="00C7795C"/>
    <w:rsid w:val="00C807DC"/>
    <w:rsid w:val="00C80918"/>
    <w:rsid w:val="00C81224"/>
    <w:rsid w:val="00C81362"/>
    <w:rsid w:val="00C814A9"/>
    <w:rsid w:val="00C8153C"/>
    <w:rsid w:val="00C8166C"/>
    <w:rsid w:val="00C816C6"/>
    <w:rsid w:val="00C817BF"/>
    <w:rsid w:val="00C81C56"/>
    <w:rsid w:val="00C82E2B"/>
    <w:rsid w:val="00C82F5E"/>
    <w:rsid w:val="00C82FB3"/>
    <w:rsid w:val="00C83024"/>
    <w:rsid w:val="00C8308B"/>
    <w:rsid w:val="00C835AB"/>
    <w:rsid w:val="00C83B1B"/>
    <w:rsid w:val="00C83E8A"/>
    <w:rsid w:val="00C845C7"/>
    <w:rsid w:val="00C8476A"/>
    <w:rsid w:val="00C84A56"/>
    <w:rsid w:val="00C84BD5"/>
    <w:rsid w:val="00C84C7E"/>
    <w:rsid w:val="00C84EAE"/>
    <w:rsid w:val="00C851D5"/>
    <w:rsid w:val="00C851ED"/>
    <w:rsid w:val="00C85672"/>
    <w:rsid w:val="00C85A5D"/>
    <w:rsid w:val="00C86470"/>
    <w:rsid w:val="00C864C5"/>
    <w:rsid w:val="00C8659A"/>
    <w:rsid w:val="00C865A0"/>
    <w:rsid w:val="00C86D26"/>
    <w:rsid w:val="00C86DB9"/>
    <w:rsid w:val="00C910F8"/>
    <w:rsid w:val="00C91288"/>
    <w:rsid w:val="00C91935"/>
    <w:rsid w:val="00C919EC"/>
    <w:rsid w:val="00C91ECA"/>
    <w:rsid w:val="00C92950"/>
    <w:rsid w:val="00C92D85"/>
    <w:rsid w:val="00C92E30"/>
    <w:rsid w:val="00C93732"/>
    <w:rsid w:val="00C939E7"/>
    <w:rsid w:val="00C93A3A"/>
    <w:rsid w:val="00C93D20"/>
    <w:rsid w:val="00C94352"/>
    <w:rsid w:val="00C95442"/>
    <w:rsid w:val="00C959E8"/>
    <w:rsid w:val="00C96302"/>
    <w:rsid w:val="00C9685E"/>
    <w:rsid w:val="00C968CE"/>
    <w:rsid w:val="00C96A4C"/>
    <w:rsid w:val="00C96AAB"/>
    <w:rsid w:val="00C97744"/>
    <w:rsid w:val="00C97C39"/>
    <w:rsid w:val="00CA0706"/>
    <w:rsid w:val="00CA1464"/>
    <w:rsid w:val="00CA1742"/>
    <w:rsid w:val="00CA2610"/>
    <w:rsid w:val="00CA26CD"/>
    <w:rsid w:val="00CA39FD"/>
    <w:rsid w:val="00CA3E89"/>
    <w:rsid w:val="00CA3F3B"/>
    <w:rsid w:val="00CA4144"/>
    <w:rsid w:val="00CA4170"/>
    <w:rsid w:val="00CA46E2"/>
    <w:rsid w:val="00CA4D45"/>
    <w:rsid w:val="00CA52F2"/>
    <w:rsid w:val="00CA53F8"/>
    <w:rsid w:val="00CA5ED6"/>
    <w:rsid w:val="00CA62A6"/>
    <w:rsid w:val="00CA68D4"/>
    <w:rsid w:val="00CA7061"/>
    <w:rsid w:val="00CA71E0"/>
    <w:rsid w:val="00CA775E"/>
    <w:rsid w:val="00CA785B"/>
    <w:rsid w:val="00CA7B1E"/>
    <w:rsid w:val="00CA7E13"/>
    <w:rsid w:val="00CB08EE"/>
    <w:rsid w:val="00CB142E"/>
    <w:rsid w:val="00CB165F"/>
    <w:rsid w:val="00CB1796"/>
    <w:rsid w:val="00CB1A3E"/>
    <w:rsid w:val="00CB1C0A"/>
    <w:rsid w:val="00CB1EAB"/>
    <w:rsid w:val="00CB277B"/>
    <w:rsid w:val="00CB2944"/>
    <w:rsid w:val="00CB2B36"/>
    <w:rsid w:val="00CB2E30"/>
    <w:rsid w:val="00CB2F85"/>
    <w:rsid w:val="00CB3CD5"/>
    <w:rsid w:val="00CB4597"/>
    <w:rsid w:val="00CB4663"/>
    <w:rsid w:val="00CB4745"/>
    <w:rsid w:val="00CB5322"/>
    <w:rsid w:val="00CB5AF6"/>
    <w:rsid w:val="00CB657A"/>
    <w:rsid w:val="00CB6CE5"/>
    <w:rsid w:val="00CB6E30"/>
    <w:rsid w:val="00CB6F1D"/>
    <w:rsid w:val="00CB773D"/>
    <w:rsid w:val="00CB7EE0"/>
    <w:rsid w:val="00CB7F02"/>
    <w:rsid w:val="00CC0527"/>
    <w:rsid w:val="00CC0BD5"/>
    <w:rsid w:val="00CC0D9A"/>
    <w:rsid w:val="00CC1230"/>
    <w:rsid w:val="00CC1F69"/>
    <w:rsid w:val="00CC2438"/>
    <w:rsid w:val="00CC2558"/>
    <w:rsid w:val="00CC2815"/>
    <w:rsid w:val="00CC28F7"/>
    <w:rsid w:val="00CC297C"/>
    <w:rsid w:val="00CC2BDF"/>
    <w:rsid w:val="00CC2DD2"/>
    <w:rsid w:val="00CC312C"/>
    <w:rsid w:val="00CC3FDF"/>
    <w:rsid w:val="00CC4196"/>
    <w:rsid w:val="00CC54EB"/>
    <w:rsid w:val="00CC568C"/>
    <w:rsid w:val="00CC5A7D"/>
    <w:rsid w:val="00CC5D83"/>
    <w:rsid w:val="00CC5E0A"/>
    <w:rsid w:val="00CC5F09"/>
    <w:rsid w:val="00CC5FFD"/>
    <w:rsid w:val="00CC6323"/>
    <w:rsid w:val="00CC6621"/>
    <w:rsid w:val="00CC6676"/>
    <w:rsid w:val="00CC6E4B"/>
    <w:rsid w:val="00CC7252"/>
    <w:rsid w:val="00CC727F"/>
    <w:rsid w:val="00CC77ED"/>
    <w:rsid w:val="00CC7D87"/>
    <w:rsid w:val="00CC7E14"/>
    <w:rsid w:val="00CD0540"/>
    <w:rsid w:val="00CD090F"/>
    <w:rsid w:val="00CD1114"/>
    <w:rsid w:val="00CD1551"/>
    <w:rsid w:val="00CD1B81"/>
    <w:rsid w:val="00CD1BB8"/>
    <w:rsid w:val="00CD1C5D"/>
    <w:rsid w:val="00CD1E27"/>
    <w:rsid w:val="00CD2493"/>
    <w:rsid w:val="00CD2A6C"/>
    <w:rsid w:val="00CD2B40"/>
    <w:rsid w:val="00CD2D1D"/>
    <w:rsid w:val="00CD2DFB"/>
    <w:rsid w:val="00CD2E7B"/>
    <w:rsid w:val="00CD30F4"/>
    <w:rsid w:val="00CD431E"/>
    <w:rsid w:val="00CD43A4"/>
    <w:rsid w:val="00CD4ACE"/>
    <w:rsid w:val="00CD4BAA"/>
    <w:rsid w:val="00CD4D51"/>
    <w:rsid w:val="00CD547A"/>
    <w:rsid w:val="00CD551C"/>
    <w:rsid w:val="00CD5C74"/>
    <w:rsid w:val="00CD676B"/>
    <w:rsid w:val="00CD67B3"/>
    <w:rsid w:val="00CD6A25"/>
    <w:rsid w:val="00CD6C70"/>
    <w:rsid w:val="00CD72F8"/>
    <w:rsid w:val="00CE029C"/>
    <w:rsid w:val="00CE0A1D"/>
    <w:rsid w:val="00CE1B55"/>
    <w:rsid w:val="00CE1D03"/>
    <w:rsid w:val="00CE2459"/>
    <w:rsid w:val="00CE39D5"/>
    <w:rsid w:val="00CE4D09"/>
    <w:rsid w:val="00CE4F7B"/>
    <w:rsid w:val="00CE517B"/>
    <w:rsid w:val="00CE524F"/>
    <w:rsid w:val="00CE58CC"/>
    <w:rsid w:val="00CE5D63"/>
    <w:rsid w:val="00CE5F57"/>
    <w:rsid w:val="00CE6214"/>
    <w:rsid w:val="00CE69E0"/>
    <w:rsid w:val="00CE6B30"/>
    <w:rsid w:val="00CE72BE"/>
    <w:rsid w:val="00CE739F"/>
    <w:rsid w:val="00CE73A1"/>
    <w:rsid w:val="00CE7634"/>
    <w:rsid w:val="00CE7E18"/>
    <w:rsid w:val="00CE7F56"/>
    <w:rsid w:val="00CF0218"/>
    <w:rsid w:val="00CF0430"/>
    <w:rsid w:val="00CF053F"/>
    <w:rsid w:val="00CF0710"/>
    <w:rsid w:val="00CF0A49"/>
    <w:rsid w:val="00CF1493"/>
    <w:rsid w:val="00CF1B4F"/>
    <w:rsid w:val="00CF1CB2"/>
    <w:rsid w:val="00CF1CB9"/>
    <w:rsid w:val="00CF26EF"/>
    <w:rsid w:val="00CF26FE"/>
    <w:rsid w:val="00CF2906"/>
    <w:rsid w:val="00CF2F49"/>
    <w:rsid w:val="00CF42FA"/>
    <w:rsid w:val="00CF47A5"/>
    <w:rsid w:val="00CF4977"/>
    <w:rsid w:val="00CF4AB3"/>
    <w:rsid w:val="00CF5C1F"/>
    <w:rsid w:val="00CF5F55"/>
    <w:rsid w:val="00CF6828"/>
    <w:rsid w:val="00CF6FC6"/>
    <w:rsid w:val="00CF730C"/>
    <w:rsid w:val="00CF75E9"/>
    <w:rsid w:val="00CF79BB"/>
    <w:rsid w:val="00CF79DC"/>
    <w:rsid w:val="00CF7EAE"/>
    <w:rsid w:val="00D003FA"/>
    <w:rsid w:val="00D00821"/>
    <w:rsid w:val="00D01636"/>
    <w:rsid w:val="00D0262C"/>
    <w:rsid w:val="00D03571"/>
    <w:rsid w:val="00D03E10"/>
    <w:rsid w:val="00D0433C"/>
    <w:rsid w:val="00D04977"/>
    <w:rsid w:val="00D0516E"/>
    <w:rsid w:val="00D05247"/>
    <w:rsid w:val="00D05BE7"/>
    <w:rsid w:val="00D0646A"/>
    <w:rsid w:val="00D066E6"/>
    <w:rsid w:val="00D07E9E"/>
    <w:rsid w:val="00D10052"/>
    <w:rsid w:val="00D10AB9"/>
    <w:rsid w:val="00D10B70"/>
    <w:rsid w:val="00D10B83"/>
    <w:rsid w:val="00D10DB4"/>
    <w:rsid w:val="00D10E9B"/>
    <w:rsid w:val="00D11464"/>
    <w:rsid w:val="00D11B17"/>
    <w:rsid w:val="00D12C43"/>
    <w:rsid w:val="00D12C90"/>
    <w:rsid w:val="00D12E9C"/>
    <w:rsid w:val="00D13455"/>
    <w:rsid w:val="00D1371D"/>
    <w:rsid w:val="00D13910"/>
    <w:rsid w:val="00D13BC6"/>
    <w:rsid w:val="00D14083"/>
    <w:rsid w:val="00D14316"/>
    <w:rsid w:val="00D146B8"/>
    <w:rsid w:val="00D14D4C"/>
    <w:rsid w:val="00D1541C"/>
    <w:rsid w:val="00D15B79"/>
    <w:rsid w:val="00D15EA7"/>
    <w:rsid w:val="00D16248"/>
    <w:rsid w:val="00D17095"/>
    <w:rsid w:val="00D17281"/>
    <w:rsid w:val="00D17477"/>
    <w:rsid w:val="00D17562"/>
    <w:rsid w:val="00D17634"/>
    <w:rsid w:val="00D17B43"/>
    <w:rsid w:val="00D20024"/>
    <w:rsid w:val="00D2010E"/>
    <w:rsid w:val="00D202F0"/>
    <w:rsid w:val="00D2033C"/>
    <w:rsid w:val="00D204D6"/>
    <w:rsid w:val="00D20CA8"/>
    <w:rsid w:val="00D216E2"/>
    <w:rsid w:val="00D22F45"/>
    <w:rsid w:val="00D22FB7"/>
    <w:rsid w:val="00D232C0"/>
    <w:rsid w:val="00D23774"/>
    <w:rsid w:val="00D23946"/>
    <w:rsid w:val="00D23A24"/>
    <w:rsid w:val="00D23FCA"/>
    <w:rsid w:val="00D2428E"/>
    <w:rsid w:val="00D26D7B"/>
    <w:rsid w:val="00D272D1"/>
    <w:rsid w:val="00D278D7"/>
    <w:rsid w:val="00D300B5"/>
    <w:rsid w:val="00D301BF"/>
    <w:rsid w:val="00D3040B"/>
    <w:rsid w:val="00D312C2"/>
    <w:rsid w:val="00D31954"/>
    <w:rsid w:val="00D31D9A"/>
    <w:rsid w:val="00D320B1"/>
    <w:rsid w:val="00D32117"/>
    <w:rsid w:val="00D3277D"/>
    <w:rsid w:val="00D32EB3"/>
    <w:rsid w:val="00D3385A"/>
    <w:rsid w:val="00D33D9C"/>
    <w:rsid w:val="00D33F02"/>
    <w:rsid w:val="00D33F10"/>
    <w:rsid w:val="00D34D2B"/>
    <w:rsid w:val="00D3508B"/>
    <w:rsid w:val="00D359B5"/>
    <w:rsid w:val="00D35ADC"/>
    <w:rsid w:val="00D35D47"/>
    <w:rsid w:val="00D35D90"/>
    <w:rsid w:val="00D35DCC"/>
    <w:rsid w:val="00D35EFC"/>
    <w:rsid w:val="00D36047"/>
    <w:rsid w:val="00D362F5"/>
    <w:rsid w:val="00D37226"/>
    <w:rsid w:val="00D37499"/>
    <w:rsid w:val="00D37B50"/>
    <w:rsid w:val="00D37C1B"/>
    <w:rsid w:val="00D4010B"/>
    <w:rsid w:val="00D40F98"/>
    <w:rsid w:val="00D41247"/>
    <w:rsid w:val="00D41CCD"/>
    <w:rsid w:val="00D41EDB"/>
    <w:rsid w:val="00D4230B"/>
    <w:rsid w:val="00D42586"/>
    <w:rsid w:val="00D42BEB"/>
    <w:rsid w:val="00D42CBB"/>
    <w:rsid w:val="00D42DE2"/>
    <w:rsid w:val="00D43108"/>
    <w:rsid w:val="00D43A3F"/>
    <w:rsid w:val="00D43D45"/>
    <w:rsid w:val="00D440BD"/>
    <w:rsid w:val="00D44265"/>
    <w:rsid w:val="00D44625"/>
    <w:rsid w:val="00D44CB8"/>
    <w:rsid w:val="00D45048"/>
    <w:rsid w:val="00D452A0"/>
    <w:rsid w:val="00D46127"/>
    <w:rsid w:val="00D463A8"/>
    <w:rsid w:val="00D46A0B"/>
    <w:rsid w:val="00D46CBA"/>
    <w:rsid w:val="00D4751F"/>
    <w:rsid w:val="00D47727"/>
    <w:rsid w:val="00D47A58"/>
    <w:rsid w:val="00D47A69"/>
    <w:rsid w:val="00D47AAA"/>
    <w:rsid w:val="00D504B3"/>
    <w:rsid w:val="00D50649"/>
    <w:rsid w:val="00D50EA9"/>
    <w:rsid w:val="00D50FB1"/>
    <w:rsid w:val="00D51062"/>
    <w:rsid w:val="00D51B4A"/>
    <w:rsid w:val="00D52584"/>
    <w:rsid w:val="00D528AB"/>
    <w:rsid w:val="00D53A82"/>
    <w:rsid w:val="00D54EB5"/>
    <w:rsid w:val="00D56251"/>
    <w:rsid w:val="00D56825"/>
    <w:rsid w:val="00D56C46"/>
    <w:rsid w:val="00D56D7A"/>
    <w:rsid w:val="00D56EDD"/>
    <w:rsid w:val="00D573C2"/>
    <w:rsid w:val="00D574A6"/>
    <w:rsid w:val="00D57E10"/>
    <w:rsid w:val="00D60514"/>
    <w:rsid w:val="00D61BAB"/>
    <w:rsid w:val="00D62017"/>
    <w:rsid w:val="00D621E8"/>
    <w:rsid w:val="00D62223"/>
    <w:rsid w:val="00D62BE7"/>
    <w:rsid w:val="00D63DA7"/>
    <w:rsid w:val="00D64972"/>
    <w:rsid w:val="00D64A90"/>
    <w:rsid w:val="00D64AA0"/>
    <w:rsid w:val="00D64C1C"/>
    <w:rsid w:val="00D64F2F"/>
    <w:rsid w:val="00D652D1"/>
    <w:rsid w:val="00D659E6"/>
    <w:rsid w:val="00D65CD3"/>
    <w:rsid w:val="00D663E0"/>
    <w:rsid w:val="00D66935"/>
    <w:rsid w:val="00D66B34"/>
    <w:rsid w:val="00D70E14"/>
    <w:rsid w:val="00D717A7"/>
    <w:rsid w:val="00D7220D"/>
    <w:rsid w:val="00D7279A"/>
    <w:rsid w:val="00D72802"/>
    <w:rsid w:val="00D72A96"/>
    <w:rsid w:val="00D72C7F"/>
    <w:rsid w:val="00D73FE0"/>
    <w:rsid w:val="00D74BA3"/>
    <w:rsid w:val="00D756F1"/>
    <w:rsid w:val="00D757FE"/>
    <w:rsid w:val="00D75A28"/>
    <w:rsid w:val="00D75F94"/>
    <w:rsid w:val="00D760EF"/>
    <w:rsid w:val="00D7610C"/>
    <w:rsid w:val="00D76D41"/>
    <w:rsid w:val="00D7709D"/>
    <w:rsid w:val="00D7767D"/>
    <w:rsid w:val="00D77C8B"/>
    <w:rsid w:val="00D77D32"/>
    <w:rsid w:val="00D8014B"/>
    <w:rsid w:val="00D80447"/>
    <w:rsid w:val="00D80797"/>
    <w:rsid w:val="00D807EA"/>
    <w:rsid w:val="00D809A6"/>
    <w:rsid w:val="00D80A79"/>
    <w:rsid w:val="00D80C62"/>
    <w:rsid w:val="00D816F4"/>
    <w:rsid w:val="00D81CF2"/>
    <w:rsid w:val="00D81E5E"/>
    <w:rsid w:val="00D825FB"/>
    <w:rsid w:val="00D82792"/>
    <w:rsid w:val="00D82A19"/>
    <w:rsid w:val="00D82A7B"/>
    <w:rsid w:val="00D82B18"/>
    <w:rsid w:val="00D82BBF"/>
    <w:rsid w:val="00D8376F"/>
    <w:rsid w:val="00D83896"/>
    <w:rsid w:val="00D83CB2"/>
    <w:rsid w:val="00D84203"/>
    <w:rsid w:val="00D849D2"/>
    <w:rsid w:val="00D84E12"/>
    <w:rsid w:val="00D84E9A"/>
    <w:rsid w:val="00D8503F"/>
    <w:rsid w:val="00D85222"/>
    <w:rsid w:val="00D8554D"/>
    <w:rsid w:val="00D86243"/>
    <w:rsid w:val="00D868F5"/>
    <w:rsid w:val="00D86CA9"/>
    <w:rsid w:val="00D86E2D"/>
    <w:rsid w:val="00D86F4B"/>
    <w:rsid w:val="00D87308"/>
    <w:rsid w:val="00D87760"/>
    <w:rsid w:val="00D87793"/>
    <w:rsid w:val="00D90687"/>
    <w:rsid w:val="00D90BEB"/>
    <w:rsid w:val="00D90C64"/>
    <w:rsid w:val="00D9125F"/>
    <w:rsid w:val="00D91549"/>
    <w:rsid w:val="00D91815"/>
    <w:rsid w:val="00D9189C"/>
    <w:rsid w:val="00D91D6F"/>
    <w:rsid w:val="00D91ECE"/>
    <w:rsid w:val="00D9234B"/>
    <w:rsid w:val="00D93114"/>
    <w:rsid w:val="00D93166"/>
    <w:rsid w:val="00D9387F"/>
    <w:rsid w:val="00D94050"/>
    <w:rsid w:val="00D941E2"/>
    <w:rsid w:val="00D943A2"/>
    <w:rsid w:val="00D943E6"/>
    <w:rsid w:val="00D947BB"/>
    <w:rsid w:val="00D95A4D"/>
    <w:rsid w:val="00D95C9E"/>
    <w:rsid w:val="00D95F16"/>
    <w:rsid w:val="00D96231"/>
    <w:rsid w:val="00D96982"/>
    <w:rsid w:val="00D97117"/>
    <w:rsid w:val="00D97227"/>
    <w:rsid w:val="00D979EB"/>
    <w:rsid w:val="00D97D50"/>
    <w:rsid w:val="00D97F82"/>
    <w:rsid w:val="00DA00F3"/>
    <w:rsid w:val="00DA04DE"/>
    <w:rsid w:val="00DA0B2F"/>
    <w:rsid w:val="00DA1938"/>
    <w:rsid w:val="00DA2549"/>
    <w:rsid w:val="00DA2D73"/>
    <w:rsid w:val="00DA3639"/>
    <w:rsid w:val="00DA3BCF"/>
    <w:rsid w:val="00DA3E49"/>
    <w:rsid w:val="00DA403C"/>
    <w:rsid w:val="00DA482B"/>
    <w:rsid w:val="00DA4956"/>
    <w:rsid w:val="00DA4CEE"/>
    <w:rsid w:val="00DA576A"/>
    <w:rsid w:val="00DA5A60"/>
    <w:rsid w:val="00DA5EA3"/>
    <w:rsid w:val="00DA629B"/>
    <w:rsid w:val="00DA66FD"/>
    <w:rsid w:val="00DA6820"/>
    <w:rsid w:val="00DB05D6"/>
    <w:rsid w:val="00DB07C9"/>
    <w:rsid w:val="00DB0EEA"/>
    <w:rsid w:val="00DB186A"/>
    <w:rsid w:val="00DB19C7"/>
    <w:rsid w:val="00DB1A87"/>
    <w:rsid w:val="00DB1C4C"/>
    <w:rsid w:val="00DB2CE6"/>
    <w:rsid w:val="00DB2EE8"/>
    <w:rsid w:val="00DB2F65"/>
    <w:rsid w:val="00DB301E"/>
    <w:rsid w:val="00DB30A1"/>
    <w:rsid w:val="00DB30B0"/>
    <w:rsid w:val="00DB3CA5"/>
    <w:rsid w:val="00DB480C"/>
    <w:rsid w:val="00DB51A3"/>
    <w:rsid w:val="00DB5D1A"/>
    <w:rsid w:val="00DB6944"/>
    <w:rsid w:val="00DB6946"/>
    <w:rsid w:val="00DB6ACB"/>
    <w:rsid w:val="00DB77D1"/>
    <w:rsid w:val="00DC037C"/>
    <w:rsid w:val="00DC03C7"/>
    <w:rsid w:val="00DC129A"/>
    <w:rsid w:val="00DC164C"/>
    <w:rsid w:val="00DC1731"/>
    <w:rsid w:val="00DC19CE"/>
    <w:rsid w:val="00DC1BA7"/>
    <w:rsid w:val="00DC1BEC"/>
    <w:rsid w:val="00DC1E2F"/>
    <w:rsid w:val="00DC237F"/>
    <w:rsid w:val="00DC25E9"/>
    <w:rsid w:val="00DC2951"/>
    <w:rsid w:val="00DC2D25"/>
    <w:rsid w:val="00DC4040"/>
    <w:rsid w:val="00DC4666"/>
    <w:rsid w:val="00DC46B1"/>
    <w:rsid w:val="00DC46D3"/>
    <w:rsid w:val="00DC4CDB"/>
    <w:rsid w:val="00DC4FDD"/>
    <w:rsid w:val="00DC525E"/>
    <w:rsid w:val="00DC553D"/>
    <w:rsid w:val="00DC5C2B"/>
    <w:rsid w:val="00DC6361"/>
    <w:rsid w:val="00DC649B"/>
    <w:rsid w:val="00DC65B0"/>
    <w:rsid w:val="00DC669E"/>
    <w:rsid w:val="00DC67B8"/>
    <w:rsid w:val="00DC6FD7"/>
    <w:rsid w:val="00DC7452"/>
    <w:rsid w:val="00DC773A"/>
    <w:rsid w:val="00DC779C"/>
    <w:rsid w:val="00DC7BF9"/>
    <w:rsid w:val="00DC7E35"/>
    <w:rsid w:val="00DC7F87"/>
    <w:rsid w:val="00DD0873"/>
    <w:rsid w:val="00DD0F4D"/>
    <w:rsid w:val="00DD1B42"/>
    <w:rsid w:val="00DD284C"/>
    <w:rsid w:val="00DD31A6"/>
    <w:rsid w:val="00DD35C6"/>
    <w:rsid w:val="00DD3923"/>
    <w:rsid w:val="00DD3B37"/>
    <w:rsid w:val="00DD3B72"/>
    <w:rsid w:val="00DD3D0B"/>
    <w:rsid w:val="00DD436F"/>
    <w:rsid w:val="00DD45D7"/>
    <w:rsid w:val="00DD47FC"/>
    <w:rsid w:val="00DD4B34"/>
    <w:rsid w:val="00DD4EA3"/>
    <w:rsid w:val="00DD58FF"/>
    <w:rsid w:val="00DD5BFD"/>
    <w:rsid w:val="00DD677C"/>
    <w:rsid w:val="00DD6BB0"/>
    <w:rsid w:val="00DD74ED"/>
    <w:rsid w:val="00DD7A06"/>
    <w:rsid w:val="00DE1436"/>
    <w:rsid w:val="00DE1D00"/>
    <w:rsid w:val="00DE1FC0"/>
    <w:rsid w:val="00DE21BA"/>
    <w:rsid w:val="00DE2628"/>
    <w:rsid w:val="00DE2B62"/>
    <w:rsid w:val="00DE3968"/>
    <w:rsid w:val="00DE3A8A"/>
    <w:rsid w:val="00DE4293"/>
    <w:rsid w:val="00DE42D2"/>
    <w:rsid w:val="00DE4813"/>
    <w:rsid w:val="00DE5338"/>
    <w:rsid w:val="00DE5C20"/>
    <w:rsid w:val="00DE5F17"/>
    <w:rsid w:val="00DE5F7E"/>
    <w:rsid w:val="00DE64D8"/>
    <w:rsid w:val="00DE6624"/>
    <w:rsid w:val="00DE6C54"/>
    <w:rsid w:val="00DE6DC2"/>
    <w:rsid w:val="00DE70AD"/>
    <w:rsid w:val="00DE7380"/>
    <w:rsid w:val="00DE772A"/>
    <w:rsid w:val="00DF00E8"/>
    <w:rsid w:val="00DF0AC6"/>
    <w:rsid w:val="00DF0D17"/>
    <w:rsid w:val="00DF0DBA"/>
    <w:rsid w:val="00DF101F"/>
    <w:rsid w:val="00DF11C6"/>
    <w:rsid w:val="00DF1C9F"/>
    <w:rsid w:val="00DF22B6"/>
    <w:rsid w:val="00DF2C89"/>
    <w:rsid w:val="00DF372E"/>
    <w:rsid w:val="00DF3828"/>
    <w:rsid w:val="00DF39CD"/>
    <w:rsid w:val="00DF3C85"/>
    <w:rsid w:val="00DF3D70"/>
    <w:rsid w:val="00DF47BD"/>
    <w:rsid w:val="00DF49CD"/>
    <w:rsid w:val="00DF4F43"/>
    <w:rsid w:val="00DF5008"/>
    <w:rsid w:val="00DF5401"/>
    <w:rsid w:val="00DF5C39"/>
    <w:rsid w:val="00DF5C5B"/>
    <w:rsid w:val="00DF61E5"/>
    <w:rsid w:val="00DF632E"/>
    <w:rsid w:val="00DF69D4"/>
    <w:rsid w:val="00DF6D0B"/>
    <w:rsid w:val="00DF72A5"/>
    <w:rsid w:val="00DF7F31"/>
    <w:rsid w:val="00DF7FA0"/>
    <w:rsid w:val="00E002DA"/>
    <w:rsid w:val="00E0031E"/>
    <w:rsid w:val="00E015CB"/>
    <w:rsid w:val="00E017C6"/>
    <w:rsid w:val="00E0246B"/>
    <w:rsid w:val="00E028B0"/>
    <w:rsid w:val="00E029B9"/>
    <w:rsid w:val="00E02CA6"/>
    <w:rsid w:val="00E02E36"/>
    <w:rsid w:val="00E0340A"/>
    <w:rsid w:val="00E04564"/>
    <w:rsid w:val="00E04946"/>
    <w:rsid w:val="00E049D4"/>
    <w:rsid w:val="00E04A11"/>
    <w:rsid w:val="00E04B19"/>
    <w:rsid w:val="00E04C00"/>
    <w:rsid w:val="00E05261"/>
    <w:rsid w:val="00E05713"/>
    <w:rsid w:val="00E05A0B"/>
    <w:rsid w:val="00E05C44"/>
    <w:rsid w:val="00E06058"/>
    <w:rsid w:val="00E065AF"/>
    <w:rsid w:val="00E06B79"/>
    <w:rsid w:val="00E0729A"/>
    <w:rsid w:val="00E117E8"/>
    <w:rsid w:val="00E11D36"/>
    <w:rsid w:val="00E12188"/>
    <w:rsid w:val="00E1253F"/>
    <w:rsid w:val="00E133EF"/>
    <w:rsid w:val="00E13E47"/>
    <w:rsid w:val="00E13F7D"/>
    <w:rsid w:val="00E14278"/>
    <w:rsid w:val="00E15167"/>
    <w:rsid w:val="00E15919"/>
    <w:rsid w:val="00E1597C"/>
    <w:rsid w:val="00E1736F"/>
    <w:rsid w:val="00E173A2"/>
    <w:rsid w:val="00E2000D"/>
    <w:rsid w:val="00E20183"/>
    <w:rsid w:val="00E20753"/>
    <w:rsid w:val="00E2077D"/>
    <w:rsid w:val="00E20833"/>
    <w:rsid w:val="00E20861"/>
    <w:rsid w:val="00E210C5"/>
    <w:rsid w:val="00E21486"/>
    <w:rsid w:val="00E21FA3"/>
    <w:rsid w:val="00E2226E"/>
    <w:rsid w:val="00E228D4"/>
    <w:rsid w:val="00E22AFD"/>
    <w:rsid w:val="00E22D03"/>
    <w:rsid w:val="00E22E90"/>
    <w:rsid w:val="00E22FF4"/>
    <w:rsid w:val="00E235B4"/>
    <w:rsid w:val="00E23A63"/>
    <w:rsid w:val="00E24594"/>
    <w:rsid w:val="00E24AC8"/>
    <w:rsid w:val="00E253D7"/>
    <w:rsid w:val="00E25411"/>
    <w:rsid w:val="00E25F1A"/>
    <w:rsid w:val="00E2695F"/>
    <w:rsid w:val="00E26BAD"/>
    <w:rsid w:val="00E26F25"/>
    <w:rsid w:val="00E27149"/>
    <w:rsid w:val="00E30259"/>
    <w:rsid w:val="00E30539"/>
    <w:rsid w:val="00E30BE7"/>
    <w:rsid w:val="00E30C95"/>
    <w:rsid w:val="00E30EB4"/>
    <w:rsid w:val="00E31702"/>
    <w:rsid w:val="00E3239E"/>
    <w:rsid w:val="00E3244D"/>
    <w:rsid w:val="00E3245C"/>
    <w:rsid w:val="00E32696"/>
    <w:rsid w:val="00E329BF"/>
    <w:rsid w:val="00E329CD"/>
    <w:rsid w:val="00E32F3B"/>
    <w:rsid w:val="00E33084"/>
    <w:rsid w:val="00E33475"/>
    <w:rsid w:val="00E33990"/>
    <w:rsid w:val="00E34033"/>
    <w:rsid w:val="00E34B80"/>
    <w:rsid w:val="00E3524E"/>
    <w:rsid w:val="00E35C59"/>
    <w:rsid w:val="00E35ED3"/>
    <w:rsid w:val="00E3628C"/>
    <w:rsid w:val="00E364EC"/>
    <w:rsid w:val="00E36B78"/>
    <w:rsid w:val="00E36CA7"/>
    <w:rsid w:val="00E36CCC"/>
    <w:rsid w:val="00E3716E"/>
    <w:rsid w:val="00E37327"/>
    <w:rsid w:val="00E37C6C"/>
    <w:rsid w:val="00E40105"/>
    <w:rsid w:val="00E40546"/>
    <w:rsid w:val="00E4057E"/>
    <w:rsid w:val="00E416C6"/>
    <w:rsid w:val="00E418DB"/>
    <w:rsid w:val="00E41B42"/>
    <w:rsid w:val="00E41D8C"/>
    <w:rsid w:val="00E41FDC"/>
    <w:rsid w:val="00E42260"/>
    <w:rsid w:val="00E4388E"/>
    <w:rsid w:val="00E43F69"/>
    <w:rsid w:val="00E442C4"/>
    <w:rsid w:val="00E44E7D"/>
    <w:rsid w:val="00E45441"/>
    <w:rsid w:val="00E45467"/>
    <w:rsid w:val="00E459C5"/>
    <w:rsid w:val="00E45B97"/>
    <w:rsid w:val="00E45F4A"/>
    <w:rsid w:val="00E45F75"/>
    <w:rsid w:val="00E463BB"/>
    <w:rsid w:val="00E46D43"/>
    <w:rsid w:val="00E47F40"/>
    <w:rsid w:val="00E50CE8"/>
    <w:rsid w:val="00E50E8A"/>
    <w:rsid w:val="00E512C6"/>
    <w:rsid w:val="00E52111"/>
    <w:rsid w:val="00E53631"/>
    <w:rsid w:val="00E54092"/>
    <w:rsid w:val="00E5446D"/>
    <w:rsid w:val="00E54CB0"/>
    <w:rsid w:val="00E55700"/>
    <w:rsid w:val="00E55E48"/>
    <w:rsid w:val="00E56527"/>
    <w:rsid w:val="00E5689F"/>
    <w:rsid w:val="00E5693D"/>
    <w:rsid w:val="00E56D51"/>
    <w:rsid w:val="00E573C8"/>
    <w:rsid w:val="00E57674"/>
    <w:rsid w:val="00E57BAC"/>
    <w:rsid w:val="00E60092"/>
    <w:rsid w:val="00E60996"/>
    <w:rsid w:val="00E60C8E"/>
    <w:rsid w:val="00E61342"/>
    <w:rsid w:val="00E61D1A"/>
    <w:rsid w:val="00E6241D"/>
    <w:rsid w:val="00E62D73"/>
    <w:rsid w:val="00E630C5"/>
    <w:rsid w:val="00E632B7"/>
    <w:rsid w:val="00E63777"/>
    <w:rsid w:val="00E637A2"/>
    <w:rsid w:val="00E6463F"/>
    <w:rsid w:val="00E64C22"/>
    <w:rsid w:val="00E650BA"/>
    <w:rsid w:val="00E65153"/>
    <w:rsid w:val="00E65C87"/>
    <w:rsid w:val="00E6604E"/>
    <w:rsid w:val="00E66336"/>
    <w:rsid w:val="00E6671E"/>
    <w:rsid w:val="00E67036"/>
    <w:rsid w:val="00E67353"/>
    <w:rsid w:val="00E67EF6"/>
    <w:rsid w:val="00E70037"/>
    <w:rsid w:val="00E70205"/>
    <w:rsid w:val="00E71271"/>
    <w:rsid w:val="00E7162A"/>
    <w:rsid w:val="00E7183D"/>
    <w:rsid w:val="00E71FBC"/>
    <w:rsid w:val="00E72616"/>
    <w:rsid w:val="00E729D0"/>
    <w:rsid w:val="00E729D8"/>
    <w:rsid w:val="00E72DA0"/>
    <w:rsid w:val="00E72E5E"/>
    <w:rsid w:val="00E73104"/>
    <w:rsid w:val="00E732CE"/>
    <w:rsid w:val="00E734C3"/>
    <w:rsid w:val="00E73D74"/>
    <w:rsid w:val="00E7451A"/>
    <w:rsid w:val="00E7476F"/>
    <w:rsid w:val="00E74E8D"/>
    <w:rsid w:val="00E751BD"/>
    <w:rsid w:val="00E7583F"/>
    <w:rsid w:val="00E758AF"/>
    <w:rsid w:val="00E75BDB"/>
    <w:rsid w:val="00E75F7A"/>
    <w:rsid w:val="00E7619E"/>
    <w:rsid w:val="00E768A0"/>
    <w:rsid w:val="00E776D5"/>
    <w:rsid w:val="00E77887"/>
    <w:rsid w:val="00E80059"/>
    <w:rsid w:val="00E8140F"/>
    <w:rsid w:val="00E8188A"/>
    <w:rsid w:val="00E827D4"/>
    <w:rsid w:val="00E8295D"/>
    <w:rsid w:val="00E82A80"/>
    <w:rsid w:val="00E82CF9"/>
    <w:rsid w:val="00E82F54"/>
    <w:rsid w:val="00E830A3"/>
    <w:rsid w:val="00E83A97"/>
    <w:rsid w:val="00E84A64"/>
    <w:rsid w:val="00E84A83"/>
    <w:rsid w:val="00E84C93"/>
    <w:rsid w:val="00E84F97"/>
    <w:rsid w:val="00E85394"/>
    <w:rsid w:val="00E856AC"/>
    <w:rsid w:val="00E85A84"/>
    <w:rsid w:val="00E85B69"/>
    <w:rsid w:val="00E85BB6"/>
    <w:rsid w:val="00E85C18"/>
    <w:rsid w:val="00E861DA"/>
    <w:rsid w:val="00E86DEC"/>
    <w:rsid w:val="00E87028"/>
    <w:rsid w:val="00E8764A"/>
    <w:rsid w:val="00E87C8B"/>
    <w:rsid w:val="00E9019B"/>
    <w:rsid w:val="00E90B1D"/>
    <w:rsid w:val="00E90D28"/>
    <w:rsid w:val="00E90F4B"/>
    <w:rsid w:val="00E9161A"/>
    <w:rsid w:val="00E91CE3"/>
    <w:rsid w:val="00E91F01"/>
    <w:rsid w:val="00E92563"/>
    <w:rsid w:val="00E92569"/>
    <w:rsid w:val="00E92C04"/>
    <w:rsid w:val="00E934B4"/>
    <w:rsid w:val="00E935CF"/>
    <w:rsid w:val="00E93A87"/>
    <w:rsid w:val="00E93D03"/>
    <w:rsid w:val="00E93F14"/>
    <w:rsid w:val="00E94497"/>
    <w:rsid w:val="00E944E5"/>
    <w:rsid w:val="00E9452B"/>
    <w:rsid w:val="00E94D47"/>
    <w:rsid w:val="00E94F39"/>
    <w:rsid w:val="00E95640"/>
    <w:rsid w:val="00E956C8"/>
    <w:rsid w:val="00E95B8F"/>
    <w:rsid w:val="00E95D35"/>
    <w:rsid w:val="00E95E54"/>
    <w:rsid w:val="00E960A2"/>
    <w:rsid w:val="00E964CA"/>
    <w:rsid w:val="00E9705D"/>
    <w:rsid w:val="00E97156"/>
    <w:rsid w:val="00E97990"/>
    <w:rsid w:val="00E97BBE"/>
    <w:rsid w:val="00E97D7D"/>
    <w:rsid w:val="00EA06E1"/>
    <w:rsid w:val="00EA0E95"/>
    <w:rsid w:val="00EA0F39"/>
    <w:rsid w:val="00EA151E"/>
    <w:rsid w:val="00EA28E8"/>
    <w:rsid w:val="00EA2DAB"/>
    <w:rsid w:val="00EA2E00"/>
    <w:rsid w:val="00EA39CA"/>
    <w:rsid w:val="00EA3AA4"/>
    <w:rsid w:val="00EA3B63"/>
    <w:rsid w:val="00EA3B69"/>
    <w:rsid w:val="00EA3E65"/>
    <w:rsid w:val="00EA5094"/>
    <w:rsid w:val="00EA5829"/>
    <w:rsid w:val="00EA5989"/>
    <w:rsid w:val="00EA64EF"/>
    <w:rsid w:val="00EA6B01"/>
    <w:rsid w:val="00EA70D2"/>
    <w:rsid w:val="00EA73FF"/>
    <w:rsid w:val="00EA7F33"/>
    <w:rsid w:val="00EB0749"/>
    <w:rsid w:val="00EB0822"/>
    <w:rsid w:val="00EB0E3B"/>
    <w:rsid w:val="00EB1311"/>
    <w:rsid w:val="00EB1824"/>
    <w:rsid w:val="00EB1849"/>
    <w:rsid w:val="00EB1D28"/>
    <w:rsid w:val="00EB2349"/>
    <w:rsid w:val="00EB23B5"/>
    <w:rsid w:val="00EB26D9"/>
    <w:rsid w:val="00EB2887"/>
    <w:rsid w:val="00EB2A32"/>
    <w:rsid w:val="00EB31ED"/>
    <w:rsid w:val="00EB3345"/>
    <w:rsid w:val="00EB33EB"/>
    <w:rsid w:val="00EB3A9B"/>
    <w:rsid w:val="00EB3E42"/>
    <w:rsid w:val="00EB404B"/>
    <w:rsid w:val="00EB4763"/>
    <w:rsid w:val="00EB47B7"/>
    <w:rsid w:val="00EB48D5"/>
    <w:rsid w:val="00EB4BF5"/>
    <w:rsid w:val="00EB4CE9"/>
    <w:rsid w:val="00EB4E0F"/>
    <w:rsid w:val="00EB53E6"/>
    <w:rsid w:val="00EB55BE"/>
    <w:rsid w:val="00EB5D27"/>
    <w:rsid w:val="00EB60C0"/>
    <w:rsid w:val="00EB6204"/>
    <w:rsid w:val="00EB6216"/>
    <w:rsid w:val="00EB6321"/>
    <w:rsid w:val="00EB687F"/>
    <w:rsid w:val="00EB6ED2"/>
    <w:rsid w:val="00EB72CA"/>
    <w:rsid w:val="00EB7FF2"/>
    <w:rsid w:val="00EC054C"/>
    <w:rsid w:val="00EC0CF2"/>
    <w:rsid w:val="00EC1156"/>
    <w:rsid w:val="00EC16B5"/>
    <w:rsid w:val="00EC1703"/>
    <w:rsid w:val="00EC1A86"/>
    <w:rsid w:val="00EC1CDF"/>
    <w:rsid w:val="00EC28E3"/>
    <w:rsid w:val="00EC2E60"/>
    <w:rsid w:val="00EC3230"/>
    <w:rsid w:val="00EC3265"/>
    <w:rsid w:val="00EC3741"/>
    <w:rsid w:val="00EC37F1"/>
    <w:rsid w:val="00EC3932"/>
    <w:rsid w:val="00EC3BE8"/>
    <w:rsid w:val="00EC3DFF"/>
    <w:rsid w:val="00EC468E"/>
    <w:rsid w:val="00EC4E44"/>
    <w:rsid w:val="00EC4FE4"/>
    <w:rsid w:val="00EC5345"/>
    <w:rsid w:val="00EC589E"/>
    <w:rsid w:val="00EC59E3"/>
    <w:rsid w:val="00EC5C2C"/>
    <w:rsid w:val="00EC5C4A"/>
    <w:rsid w:val="00EC6003"/>
    <w:rsid w:val="00EC7586"/>
    <w:rsid w:val="00EC78DB"/>
    <w:rsid w:val="00EC7F0D"/>
    <w:rsid w:val="00ED0B1B"/>
    <w:rsid w:val="00ED0F0E"/>
    <w:rsid w:val="00ED10C7"/>
    <w:rsid w:val="00ED19A8"/>
    <w:rsid w:val="00ED1BD8"/>
    <w:rsid w:val="00ED1F9D"/>
    <w:rsid w:val="00ED3769"/>
    <w:rsid w:val="00ED5097"/>
    <w:rsid w:val="00ED5206"/>
    <w:rsid w:val="00ED5289"/>
    <w:rsid w:val="00ED53F5"/>
    <w:rsid w:val="00ED6520"/>
    <w:rsid w:val="00ED6DDD"/>
    <w:rsid w:val="00ED6EEF"/>
    <w:rsid w:val="00ED73A9"/>
    <w:rsid w:val="00ED747B"/>
    <w:rsid w:val="00ED74D6"/>
    <w:rsid w:val="00ED75F2"/>
    <w:rsid w:val="00ED7DDF"/>
    <w:rsid w:val="00EE07AA"/>
    <w:rsid w:val="00EE09AB"/>
    <w:rsid w:val="00EE0E76"/>
    <w:rsid w:val="00EE1252"/>
    <w:rsid w:val="00EE17AA"/>
    <w:rsid w:val="00EE1F07"/>
    <w:rsid w:val="00EE2150"/>
    <w:rsid w:val="00EE28E3"/>
    <w:rsid w:val="00EE294C"/>
    <w:rsid w:val="00EE3064"/>
    <w:rsid w:val="00EE3F4C"/>
    <w:rsid w:val="00EE43F5"/>
    <w:rsid w:val="00EE49D3"/>
    <w:rsid w:val="00EE4A57"/>
    <w:rsid w:val="00EE4C87"/>
    <w:rsid w:val="00EE4CA2"/>
    <w:rsid w:val="00EE5073"/>
    <w:rsid w:val="00EE586E"/>
    <w:rsid w:val="00EE58DB"/>
    <w:rsid w:val="00EE5B61"/>
    <w:rsid w:val="00EE5B92"/>
    <w:rsid w:val="00EE6652"/>
    <w:rsid w:val="00EE6678"/>
    <w:rsid w:val="00EE689D"/>
    <w:rsid w:val="00EE70D5"/>
    <w:rsid w:val="00EE777C"/>
    <w:rsid w:val="00EF0F1C"/>
    <w:rsid w:val="00EF1093"/>
    <w:rsid w:val="00EF1261"/>
    <w:rsid w:val="00EF158B"/>
    <w:rsid w:val="00EF15D3"/>
    <w:rsid w:val="00EF1844"/>
    <w:rsid w:val="00EF1BEE"/>
    <w:rsid w:val="00EF1CA9"/>
    <w:rsid w:val="00EF1FE0"/>
    <w:rsid w:val="00EF2061"/>
    <w:rsid w:val="00EF20B5"/>
    <w:rsid w:val="00EF2349"/>
    <w:rsid w:val="00EF2E4B"/>
    <w:rsid w:val="00EF3938"/>
    <w:rsid w:val="00EF3C8F"/>
    <w:rsid w:val="00EF415B"/>
    <w:rsid w:val="00EF5350"/>
    <w:rsid w:val="00EF5509"/>
    <w:rsid w:val="00EF5890"/>
    <w:rsid w:val="00EF5C98"/>
    <w:rsid w:val="00EF5ED6"/>
    <w:rsid w:val="00EF61D4"/>
    <w:rsid w:val="00EF63E0"/>
    <w:rsid w:val="00EF6410"/>
    <w:rsid w:val="00EF64F2"/>
    <w:rsid w:val="00EF6A03"/>
    <w:rsid w:val="00EF76B9"/>
    <w:rsid w:val="00EF7F80"/>
    <w:rsid w:val="00F0025D"/>
    <w:rsid w:val="00F0089D"/>
    <w:rsid w:val="00F00EF7"/>
    <w:rsid w:val="00F012F0"/>
    <w:rsid w:val="00F01B34"/>
    <w:rsid w:val="00F021CF"/>
    <w:rsid w:val="00F0226F"/>
    <w:rsid w:val="00F02543"/>
    <w:rsid w:val="00F026C5"/>
    <w:rsid w:val="00F0273C"/>
    <w:rsid w:val="00F03532"/>
    <w:rsid w:val="00F037B9"/>
    <w:rsid w:val="00F038D4"/>
    <w:rsid w:val="00F03BDD"/>
    <w:rsid w:val="00F048A6"/>
    <w:rsid w:val="00F04A50"/>
    <w:rsid w:val="00F05427"/>
    <w:rsid w:val="00F056F3"/>
    <w:rsid w:val="00F05BBA"/>
    <w:rsid w:val="00F0611D"/>
    <w:rsid w:val="00F07945"/>
    <w:rsid w:val="00F07D83"/>
    <w:rsid w:val="00F10609"/>
    <w:rsid w:val="00F112B9"/>
    <w:rsid w:val="00F11349"/>
    <w:rsid w:val="00F11600"/>
    <w:rsid w:val="00F1197E"/>
    <w:rsid w:val="00F12265"/>
    <w:rsid w:val="00F12B2D"/>
    <w:rsid w:val="00F12C42"/>
    <w:rsid w:val="00F130D2"/>
    <w:rsid w:val="00F133FB"/>
    <w:rsid w:val="00F134D2"/>
    <w:rsid w:val="00F1370C"/>
    <w:rsid w:val="00F13786"/>
    <w:rsid w:val="00F1395A"/>
    <w:rsid w:val="00F13FE3"/>
    <w:rsid w:val="00F146E1"/>
    <w:rsid w:val="00F14A17"/>
    <w:rsid w:val="00F15334"/>
    <w:rsid w:val="00F158A9"/>
    <w:rsid w:val="00F15A2C"/>
    <w:rsid w:val="00F15BC5"/>
    <w:rsid w:val="00F15DE6"/>
    <w:rsid w:val="00F1610D"/>
    <w:rsid w:val="00F16599"/>
    <w:rsid w:val="00F165D9"/>
    <w:rsid w:val="00F16686"/>
    <w:rsid w:val="00F1725B"/>
    <w:rsid w:val="00F1735F"/>
    <w:rsid w:val="00F1783E"/>
    <w:rsid w:val="00F17FB5"/>
    <w:rsid w:val="00F17FB6"/>
    <w:rsid w:val="00F20476"/>
    <w:rsid w:val="00F209CA"/>
    <w:rsid w:val="00F20B9E"/>
    <w:rsid w:val="00F215EC"/>
    <w:rsid w:val="00F21E93"/>
    <w:rsid w:val="00F21F2F"/>
    <w:rsid w:val="00F22049"/>
    <w:rsid w:val="00F22098"/>
    <w:rsid w:val="00F222FE"/>
    <w:rsid w:val="00F22508"/>
    <w:rsid w:val="00F2275F"/>
    <w:rsid w:val="00F23284"/>
    <w:rsid w:val="00F2337D"/>
    <w:rsid w:val="00F234AE"/>
    <w:rsid w:val="00F23C25"/>
    <w:rsid w:val="00F23D45"/>
    <w:rsid w:val="00F240C3"/>
    <w:rsid w:val="00F24410"/>
    <w:rsid w:val="00F24A7C"/>
    <w:rsid w:val="00F25148"/>
    <w:rsid w:val="00F2527C"/>
    <w:rsid w:val="00F2538A"/>
    <w:rsid w:val="00F2570B"/>
    <w:rsid w:val="00F258C2"/>
    <w:rsid w:val="00F26940"/>
    <w:rsid w:val="00F26FE2"/>
    <w:rsid w:val="00F301A6"/>
    <w:rsid w:val="00F30226"/>
    <w:rsid w:val="00F3039D"/>
    <w:rsid w:val="00F3058F"/>
    <w:rsid w:val="00F306EE"/>
    <w:rsid w:val="00F30789"/>
    <w:rsid w:val="00F30898"/>
    <w:rsid w:val="00F308E3"/>
    <w:rsid w:val="00F30971"/>
    <w:rsid w:val="00F309F1"/>
    <w:rsid w:val="00F314AC"/>
    <w:rsid w:val="00F31BC2"/>
    <w:rsid w:val="00F321E9"/>
    <w:rsid w:val="00F327DA"/>
    <w:rsid w:val="00F331D8"/>
    <w:rsid w:val="00F33241"/>
    <w:rsid w:val="00F338DD"/>
    <w:rsid w:val="00F33A9F"/>
    <w:rsid w:val="00F33B18"/>
    <w:rsid w:val="00F343D3"/>
    <w:rsid w:val="00F34B84"/>
    <w:rsid w:val="00F34EA0"/>
    <w:rsid w:val="00F35527"/>
    <w:rsid w:val="00F36970"/>
    <w:rsid w:val="00F3706D"/>
    <w:rsid w:val="00F370EF"/>
    <w:rsid w:val="00F375C8"/>
    <w:rsid w:val="00F375E6"/>
    <w:rsid w:val="00F40172"/>
    <w:rsid w:val="00F402A2"/>
    <w:rsid w:val="00F4107C"/>
    <w:rsid w:val="00F4118D"/>
    <w:rsid w:val="00F413B5"/>
    <w:rsid w:val="00F428EE"/>
    <w:rsid w:val="00F42AEA"/>
    <w:rsid w:val="00F42D2E"/>
    <w:rsid w:val="00F4355B"/>
    <w:rsid w:val="00F4364C"/>
    <w:rsid w:val="00F43F8E"/>
    <w:rsid w:val="00F440EA"/>
    <w:rsid w:val="00F448E8"/>
    <w:rsid w:val="00F44FBD"/>
    <w:rsid w:val="00F45279"/>
    <w:rsid w:val="00F454A9"/>
    <w:rsid w:val="00F45711"/>
    <w:rsid w:val="00F4576D"/>
    <w:rsid w:val="00F458B7"/>
    <w:rsid w:val="00F45A7D"/>
    <w:rsid w:val="00F46AA6"/>
    <w:rsid w:val="00F47BD5"/>
    <w:rsid w:val="00F5044A"/>
    <w:rsid w:val="00F5066F"/>
    <w:rsid w:val="00F50857"/>
    <w:rsid w:val="00F509B1"/>
    <w:rsid w:val="00F50FE1"/>
    <w:rsid w:val="00F510AB"/>
    <w:rsid w:val="00F512A6"/>
    <w:rsid w:val="00F522E6"/>
    <w:rsid w:val="00F5318A"/>
    <w:rsid w:val="00F53612"/>
    <w:rsid w:val="00F53A00"/>
    <w:rsid w:val="00F5451B"/>
    <w:rsid w:val="00F54EBF"/>
    <w:rsid w:val="00F5517A"/>
    <w:rsid w:val="00F55476"/>
    <w:rsid w:val="00F555B3"/>
    <w:rsid w:val="00F5589E"/>
    <w:rsid w:val="00F55FD5"/>
    <w:rsid w:val="00F56B1A"/>
    <w:rsid w:val="00F56C82"/>
    <w:rsid w:val="00F57D6C"/>
    <w:rsid w:val="00F600FC"/>
    <w:rsid w:val="00F603DD"/>
    <w:rsid w:val="00F60586"/>
    <w:rsid w:val="00F60F5E"/>
    <w:rsid w:val="00F61063"/>
    <w:rsid w:val="00F61271"/>
    <w:rsid w:val="00F612F5"/>
    <w:rsid w:val="00F62179"/>
    <w:rsid w:val="00F628A5"/>
    <w:rsid w:val="00F62B92"/>
    <w:rsid w:val="00F62E09"/>
    <w:rsid w:val="00F632D3"/>
    <w:rsid w:val="00F63457"/>
    <w:rsid w:val="00F63F2F"/>
    <w:rsid w:val="00F641D0"/>
    <w:rsid w:val="00F642B2"/>
    <w:rsid w:val="00F649C0"/>
    <w:rsid w:val="00F64B96"/>
    <w:rsid w:val="00F64DCB"/>
    <w:rsid w:val="00F64E1F"/>
    <w:rsid w:val="00F653BF"/>
    <w:rsid w:val="00F66A6D"/>
    <w:rsid w:val="00F66EAD"/>
    <w:rsid w:val="00F67504"/>
    <w:rsid w:val="00F6753D"/>
    <w:rsid w:val="00F67837"/>
    <w:rsid w:val="00F67933"/>
    <w:rsid w:val="00F67AE6"/>
    <w:rsid w:val="00F707A2"/>
    <w:rsid w:val="00F711C6"/>
    <w:rsid w:val="00F71618"/>
    <w:rsid w:val="00F71D4A"/>
    <w:rsid w:val="00F71D6A"/>
    <w:rsid w:val="00F725B4"/>
    <w:rsid w:val="00F72A3F"/>
    <w:rsid w:val="00F73365"/>
    <w:rsid w:val="00F73450"/>
    <w:rsid w:val="00F7348D"/>
    <w:rsid w:val="00F73BAD"/>
    <w:rsid w:val="00F73E71"/>
    <w:rsid w:val="00F745E5"/>
    <w:rsid w:val="00F745EE"/>
    <w:rsid w:val="00F7465E"/>
    <w:rsid w:val="00F747EB"/>
    <w:rsid w:val="00F74D6F"/>
    <w:rsid w:val="00F7560D"/>
    <w:rsid w:val="00F7584F"/>
    <w:rsid w:val="00F76037"/>
    <w:rsid w:val="00F760F4"/>
    <w:rsid w:val="00F7617B"/>
    <w:rsid w:val="00F763EA"/>
    <w:rsid w:val="00F77B9E"/>
    <w:rsid w:val="00F80124"/>
    <w:rsid w:val="00F8076E"/>
    <w:rsid w:val="00F80C7A"/>
    <w:rsid w:val="00F81010"/>
    <w:rsid w:val="00F819E8"/>
    <w:rsid w:val="00F81BF4"/>
    <w:rsid w:val="00F81C7F"/>
    <w:rsid w:val="00F81EDE"/>
    <w:rsid w:val="00F81F09"/>
    <w:rsid w:val="00F8200A"/>
    <w:rsid w:val="00F823C5"/>
    <w:rsid w:val="00F829CC"/>
    <w:rsid w:val="00F83430"/>
    <w:rsid w:val="00F840FF"/>
    <w:rsid w:val="00F846F8"/>
    <w:rsid w:val="00F84C1A"/>
    <w:rsid w:val="00F84D5A"/>
    <w:rsid w:val="00F85489"/>
    <w:rsid w:val="00F85563"/>
    <w:rsid w:val="00F85D7A"/>
    <w:rsid w:val="00F865D8"/>
    <w:rsid w:val="00F8683C"/>
    <w:rsid w:val="00F86AD4"/>
    <w:rsid w:val="00F87225"/>
    <w:rsid w:val="00F87518"/>
    <w:rsid w:val="00F875E9"/>
    <w:rsid w:val="00F90169"/>
    <w:rsid w:val="00F90565"/>
    <w:rsid w:val="00F906E5"/>
    <w:rsid w:val="00F908C9"/>
    <w:rsid w:val="00F90A36"/>
    <w:rsid w:val="00F90CA6"/>
    <w:rsid w:val="00F90F33"/>
    <w:rsid w:val="00F91991"/>
    <w:rsid w:val="00F92474"/>
    <w:rsid w:val="00F925BE"/>
    <w:rsid w:val="00F93021"/>
    <w:rsid w:val="00F93597"/>
    <w:rsid w:val="00F93644"/>
    <w:rsid w:val="00F9425A"/>
    <w:rsid w:val="00F944EF"/>
    <w:rsid w:val="00F9452A"/>
    <w:rsid w:val="00F946E1"/>
    <w:rsid w:val="00F94CEF"/>
    <w:rsid w:val="00F94D59"/>
    <w:rsid w:val="00F94DF8"/>
    <w:rsid w:val="00F94E08"/>
    <w:rsid w:val="00F94E5E"/>
    <w:rsid w:val="00F959A0"/>
    <w:rsid w:val="00F959FD"/>
    <w:rsid w:val="00F95EF4"/>
    <w:rsid w:val="00F96005"/>
    <w:rsid w:val="00F96655"/>
    <w:rsid w:val="00F96B5E"/>
    <w:rsid w:val="00F96D77"/>
    <w:rsid w:val="00F97D41"/>
    <w:rsid w:val="00F97E2F"/>
    <w:rsid w:val="00FA010C"/>
    <w:rsid w:val="00FA05D9"/>
    <w:rsid w:val="00FA06C3"/>
    <w:rsid w:val="00FA0B9A"/>
    <w:rsid w:val="00FA0C4B"/>
    <w:rsid w:val="00FA1A23"/>
    <w:rsid w:val="00FA1C9B"/>
    <w:rsid w:val="00FA232C"/>
    <w:rsid w:val="00FA2E06"/>
    <w:rsid w:val="00FA2EC4"/>
    <w:rsid w:val="00FA2FF7"/>
    <w:rsid w:val="00FA3072"/>
    <w:rsid w:val="00FA36AA"/>
    <w:rsid w:val="00FA3B1A"/>
    <w:rsid w:val="00FA3D52"/>
    <w:rsid w:val="00FA3E93"/>
    <w:rsid w:val="00FA40FB"/>
    <w:rsid w:val="00FA495A"/>
    <w:rsid w:val="00FA5068"/>
    <w:rsid w:val="00FA52B3"/>
    <w:rsid w:val="00FA56A6"/>
    <w:rsid w:val="00FA5814"/>
    <w:rsid w:val="00FA5938"/>
    <w:rsid w:val="00FA6236"/>
    <w:rsid w:val="00FA630B"/>
    <w:rsid w:val="00FA691B"/>
    <w:rsid w:val="00FA6A70"/>
    <w:rsid w:val="00FA6A8B"/>
    <w:rsid w:val="00FA6D75"/>
    <w:rsid w:val="00FA7113"/>
    <w:rsid w:val="00FA7543"/>
    <w:rsid w:val="00FB1EA0"/>
    <w:rsid w:val="00FB1F22"/>
    <w:rsid w:val="00FB2020"/>
    <w:rsid w:val="00FB22FA"/>
    <w:rsid w:val="00FB2561"/>
    <w:rsid w:val="00FB2572"/>
    <w:rsid w:val="00FB2896"/>
    <w:rsid w:val="00FB34A1"/>
    <w:rsid w:val="00FB45AF"/>
    <w:rsid w:val="00FB4C5F"/>
    <w:rsid w:val="00FB4C86"/>
    <w:rsid w:val="00FB52EB"/>
    <w:rsid w:val="00FB5BAC"/>
    <w:rsid w:val="00FB607C"/>
    <w:rsid w:val="00FB6B84"/>
    <w:rsid w:val="00FB7155"/>
    <w:rsid w:val="00FB7594"/>
    <w:rsid w:val="00FB7869"/>
    <w:rsid w:val="00FB7F9F"/>
    <w:rsid w:val="00FC038B"/>
    <w:rsid w:val="00FC1220"/>
    <w:rsid w:val="00FC16D9"/>
    <w:rsid w:val="00FC212E"/>
    <w:rsid w:val="00FC282C"/>
    <w:rsid w:val="00FC3A60"/>
    <w:rsid w:val="00FC3A9E"/>
    <w:rsid w:val="00FC3F1C"/>
    <w:rsid w:val="00FC3F79"/>
    <w:rsid w:val="00FC4774"/>
    <w:rsid w:val="00FC542B"/>
    <w:rsid w:val="00FC5C28"/>
    <w:rsid w:val="00FC5F63"/>
    <w:rsid w:val="00FC612D"/>
    <w:rsid w:val="00FC6BCA"/>
    <w:rsid w:val="00FC6EA7"/>
    <w:rsid w:val="00FC72E1"/>
    <w:rsid w:val="00FC73DF"/>
    <w:rsid w:val="00FC7467"/>
    <w:rsid w:val="00FC7F27"/>
    <w:rsid w:val="00FC7F9F"/>
    <w:rsid w:val="00FD0058"/>
    <w:rsid w:val="00FD0EF8"/>
    <w:rsid w:val="00FD0F29"/>
    <w:rsid w:val="00FD1783"/>
    <w:rsid w:val="00FD277C"/>
    <w:rsid w:val="00FD2BE6"/>
    <w:rsid w:val="00FD2D4D"/>
    <w:rsid w:val="00FD2FC5"/>
    <w:rsid w:val="00FD464A"/>
    <w:rsid w:val="00FD57C2"/>
    <w:rsid w:val="00FD6309"/>
    <w:rsid w:val="00FD647A"/>
    <w:rsid w:val="00FD65A9"/>
    <w:rsid w:val="00FD7449"/>
    <w:rsid w:val="00FE04CD"/>
    <w:rsid w:val="00FE08E1"/>
    <w:rsid w:val="00FE12C3"/>
    <w:rsid w:val="00FE13C3"/>
    <w:rsid w:val="00FE1F73"/>
    <w:rsid w:val="00FE22FE"/>
    <w:rsid w:val="00FE23A7"/>
    <w:rsid w:val="00FE273B"/>
    <w:rsid w:val="00FE2840"/>
    <w:rsid w:val="00FE2856"/>
    <w:rsid w:val="00FE487D"/>
    <w:rsid w:val="00FE5C83"/>
    <w:rsid w:val="00FE61D2"/>
    <w:rsid w:val="00FE652F"/>
    <w:rsid w:val="00FE723F"/>
    <w:rsid w:val="00FE7603"/>
    <w:rsid w:val="00FE7A9C"/>
    <w:rsid w:val="00FE7E55"/>
    <w:rsid w:val="00FE7EDD"/>
    <w:rsid w:val="00FF032D"/>
    <w:rsid w:val="00FF0379"/>
    <w:rsid w:val="00FF0D8E"/>
    <w:rsid w:val="00FF1000"/>
    <w:rsid w:val="00FF17DB"/>
    <w:rsid w:val="00FF1D8A"/>
    <w:rsid w:val="00FF20C4"/>
    <w:rsid w:val="00FF242E"/>
    <w:rsid w:val="00FF2491"/>
    <w:rsid w:val="00FF2740"/>
    <w:rsid w:val="00FF29FD"/>
    <w:rsid w:val="00FF2ED2"/>
    <w:rsid w:val="00FF35B9"/>
    <w:rsid w:val="00FF3E52"/>
    <w:rsid w:val="00FF4294"/>
    <w:rsid w:val="00FF45EE"/>
    <w:rsid w:val="00FF503B"/>
    <w:rsid w:val="00FF5322"/>
    <w:rsid w:val="00FF5486"/>
    <w:rsid w:val="00FF5941"/>
    <w:rsid w:val="00FF5A0A"/>
    <w:rsid w:val="00FF6368"/>
    <w:rsid w:val="00FF64EE"/>
    <w:rsid w:val="00FF6D0F"/>
    <w:rsid w:val="00FF6D61"/>
    <w:rsid w:val="00FF7F3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qFormat/>
    <w:pPr>
      <w:keepNext/>
      <w:numPr>
        <w:numId w:val="5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qFormat/>
    <w:pPr>
      <w:numPr>
        <w:ilvl w:val="1"/>
        <w:numId w:val="5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qFormat/>
    <w:pPr>
      <w:keepNext/>
      <w:numPr>
        <w:ilvl w:val="2"/>
        <w:numId w:val="5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qFormat/>
    <w:pPr>
      <w:numPr>
        <w:ilvl w:val="3"/>
        <w:numId w:val="5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Vlada">
    <w:name w:val="Vlada"/>
    <w:basedOn w:val="Normal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pPr>
      <w:ind w:left="1418"/>
      <w:jc w:val="left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  <w:jc w:val="left"/>
    </w:pPr>
    <w:rPr>
      <w:b/>
      <w:bCs/>
    </w:rPr>
  </w:style>
  <w:style w:type="paragraph" w:customStyle="1" w:styleId="Navedomiezoznam">
    <w:name w:val="Na vedomie_zoznam"/>
    <w:basedOn w:val="Navedomie"/>
    <w:pPr>
      <w:spacing w:before="0"/>
      <w:ind w:left="1418"/>
      <w:jc w:val="left"/>
    </w:pPr>
    <w:rPr>
      <w:b w:val="0"/>
      <w:bCs w:val="0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Nosite">
    <w:name w:val="Nositeľ"/>
    <w:basedOn w:val="Zakladnystyl"/>
    <w:next w:val="Heading2"/>
    <w:pPr>
      <w:spacing w:before="240" w:after="120"/>
      <w:ind w:left="567"/>
      <w:jc w:val="left"/>
    </w:pPr>
    <w:rPr>
      <w:b/>
      <w:bCs/>
    </w:rPr>
  </w:style>
  <w:style w:type="character" w:styleId="PageNumber">
    <w:name w:val="page number"/>
  </w:style>
  <w:style w:type="table" w:styleId="TableGrid">
    <w:name w:val="Table Grid"/>
    <w:basedOn w:val="TableNormal"/>
    <w:uiPriority w:val="99"/>
    <w:rsid w:val="009F570E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r">
    <w:name w:val="span_r"/>
    <w:rsid w:val="006F57E4"/>
  </w:style>
  <w:style w:type="paragraph" w:styleId="BalloonText">
    <w:name w:val="Balloon Text"/>
    <w:basedOn w:val="Normal"/>
    <w:link w:val="BalloonTextChar"/>
    <w:rsid w:val="003E1C8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E1C8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wmf" /><Relationship Id="rId8" Type="http://schemas.openxmlformats.org/officeDocument/2006/relationships/oleObject" Target="embeddings/oleObject1.bin" /><Relationship Id="rId9" Type="http://schemas.openxmlformats.org/officeDocument/2006/relationships/header" Target="head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anosova\sablony\UZN.defin.I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D2528D-3C3A-409D-BAE4-A59C09AD5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B40BC-DA91-4EB9-B3F2-8A3500FF1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449BF-1DD8-4EE2-8BC7-B325DB23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258</Words>
  <Characters>1477</Characters>
  <Application>Microsoft Office Word</Application>
  <DocSecurity>0</DocSecurity>
  <Lines>0</Lines>
  <Paragraphs>0</Paragraphs>
  <ScaleCrop>false</ScaleCrop>
  <Company>Úrad vlády SR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 Viera</dc:creator>
  <cp:lastModifiedBy>Gašparíková, Jarmila</cp:lastModifiedBy>
  <cp:revision>2</cp:revision>
  <cp:lastPrinted>2016-06-08T14:41:00Z</cp:lastPrinted>
  <dcterms:created xsi:type="dcterms:W3CDTF">2016-07-20T17:41:00Z</dcterms:created>
  <dcterms:modified xsi:type="dcterms:W3CDTF">2016-07-20T17:41:00Z</dcterms:modified>
</cp:coreProperties>
</file>