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7AFD" w:rsidP="002D7AFD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2D7AFD" w:rsidP="002D7AFD">
      <w:pPr>
        <w:bidi w:val="0"/>
        <w:jc w:val="center"/>
        <w:rPr>
          <w:b/>
        </w:rPr>
      </w:pPr>
      <w:r>
        <w:rPr>
          <w:b/>
        </w:rPr>
        <w:t>VI. volebné obdobie</w:t>
      </w:r>
    </w:p>
    <w:p w:rsidR="002D7AFD" w:rsidP="002D7AFD">
      <w:pPr>
        <w:bidi w:val="0"/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2D7AFD" w:rsidP="002D7AFD">
      <w:pPr>
        <w:bidi w:val="0"/>
        <w:jc w:val="both"/>
        <w:rPr>
          <w:b/>
        </w:rPr>
      </w:pPr>
    </w:p>
    <w:p w:rsidR="002D7AFD" w:rsidP="002D7AFD">
      <w:pPr>
        <w:bidi w:val="0"/>
        <w:jc w:val="right"/>
        <w:rPr>
          <w:b/>
        </w:rPr>
      </w:pPr>
      <w:r>
        <w:tab/>
        <w:tab/>
        <w:tab/>
        <w:tab/>
        <w:tab/>
        <w:tab/>
        <w:tab/>
        <w:tab/>
      </w:r>
    </w:p>
    <w:p w:rsidR="002D7AFD" w:rsidP="002D7AFD">
      <w:pPr>
        <w:bidi w:val="0"/>
        <w:jc w:val="both"/>
      </w:pPr>
      <w:r>
        <w:t>Číslo: CRD-1406/2015</w:t>
      </w: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  <w:sz w:val="32"/>
        </w:rPr>
      </w:pPr>
      <w:r>
        <w:rPr>
          <w:b/>
          <w:sz w:val="32"/>
        </w:rPr>
        <w:t>1629a</w:t>
      </w: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spacing w:line="360" w:lineRule="auto"/>
        <w:jc w:val="center"/>
        <w:rPr>
          <w:b/>
        </w:rPr>
      </w:pPr>
      <w:r>
        <w:rPr>
          <w:b/>
        </w:rPr>
        <w:t xml:space="preserve"> S p r á v a</w:t>
      </w:r>
    </w:p>
    <w:p w:rsidR="002D7AFD" w:rsidP="002D7AFD">
      <w:pPr>
        <w:bidi w:val="0"/>
        <w:spacing w:line="360" w:lineRule="auto"/>
        <w:jc w:val="center"/>
        <w:rPr>
          <w:b/>
        </w:rPr>
      </w:pPr>
    </w:p>
    <w:p w:rsidR="002D7AFD" w:rsidP="002D7AFD">
      <w:pPr>
        <w:bidi w:val="0"/>
        <w:spacing w:line="360" w:lineRule="auto"/>
        <w:jc w:val="both"/>
        <w:rPr>
          <w:b/>
        </w:rPr>
      </w:pPr>
      <w:r>
        <w:t>Výboru Národnej rady Slovenskej republiky pre pôdohospodárstvo a životné prostredie</w:t>
      </w:r>
      <w:r>
        <w:rPr>
          <w:b/>
        </w:rPr>
        <w:t xml:space="preserve"> </w:t>
      </w:r>
      <w:r>
        <w:t>o prerokovaní</w:t>
      </w:r>
      <w:r>
        <w:rPr>
          <w:b/>
        </w:rPr>
        <w:t xml:space="preserve">  Návrhu na vyslovenie súhlasu</w:t>
      </w:r>
      <w:r>
        <w:t xml:space="preserve"> </w:t>
      </w:r>
      <w:r>
        <w:rPr>
          <w:b/>
        </w:rPr>
        <w:t>Národnej rady Slovenskej republiky s Nagojským protokolom o prístupe ku genetickým zdrojom a spravodlivom a rovnocennom spoločnom využívaní prínosov vyplývajúcich z ich používania k Dohovoru o biologickej diverzite (tlač 1629)</w:t>
      </w:r>
    </w:p>
    <w:p w:rsidR="002D7AFD" w:rsidP="002D7AFD">
      <w:pPr>
        <w:bidi w:val="0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2D7AFD" w:rsidRPr="002A6D76" w:rsidP="002D7AFD">
      <w:pPr>
        <w:bidi w:val="0"/>
        <w:spacing w:line="360" w:lineRule="auto"/>
        <w:jc w:val="both"/>
      </w:pPr>
      <w:r>
        <w:tab/>
        <w:t xml:space="preserve">Predseda  Národnej rady Slovenskej republiky rozhodnutím č. 1655 z 20. júla 2015  pridelil  Návrh na vyslovenie súhlasu Národnej rady Slovenskej republiky   s </w:t>
      </w:r>
      <w:r>
        <w:rPr>
          <w:b/>
        </w:rPr>
        <w:t>Nagojským protokolom o prístupe ku genetickým zdrojom a spravodlivom a rovnocennom spoločnom využívaní prínosov vyplývajúcich z ich používania k Dohovoru o biologickej diverzite (tlač 1629)</w:t>
      </w:r>
      <w:r w:rsidR="002A6D76">
        <w:rPr>
          <w:b/>
        </w:rPr>
        <w:t xml:space="preserve"> </w:t>
      </w:r>
      <w:r w:rsidR="002A6D76">
        <w:t>na prerokovanie</w:t>
      </w:r>
    </w:p>
    <w:p w:rsidR="002D7AFD" w:rsidP="002D7AFD">
      <w:pPr>
        <w:bidi w:val="0"/>
        <w:spacing w:line="360" w:lineRule="auto"/>
        <w:jc w:val="both"/>
      </w:pPr>
    </w:p>
    <w:p w:rsidR="002D7AFD" w:rsidP="002D7AFD">
      <w:pPr>
        <w:bidi w:val="0"/>
        <w:spacing w:line="360" w:lineRule="auto"/>
        <w:ind w:left="851" w:hanging="851"/>
        <w:jc w:val="both"/>
      </w:pPr>
      <w:r>
        <w:t xml:space="preserve">           - Výboru Národnej rady Slovenskej republiky pre pôdohospodárstvo a životné  prostredie        </w:t>
      </w:r>
    </w:p>
    <w:p w:rsidR="002D7AFD" w:rsidP="002D7AFD">
      <w:pPr>
        <w:bidi w:val="0"/>
        <w:spacing w:line="360" w:lineRule="auto"/>
        <w:ind w:firstLine="708"/>
        <w:jc w:val="both"/>
      </w:pPr>
      <w:r>
        <w:t xml:space="preserve">s   lehotou   na   prerokovanie návrhu do 11. septembra 2015. </w:t>
      </w:r>
    </w:p>
    <w:p w:rsidR="002D7AFD" w:rsidP="002D7AFD">
      <w:pPr>
        <w:bidi w:val="0"/>
        <w:spacing w:line="360" w:lineRule="auto"/>
        <w:jc w:val="both"/>
      </w:pPr>
    </w:p>
    <w:p w:rsidR="002D7AFD" w:rsidP="002D7AFD">
      <w:pPr>
        <w:bidi w:val="0"/>
        <w:spacing w:line="360" w:lineRule="auto"/>
        <w:jc w:val="both"/>
        <w:rPr>
          <w:bCs/>
        </w:rPr>
      </w:pPr>
      <w:r>
        <w:rPr>
          <w:bCs/>
        </w:rPr>
        <w:tab/>
      </w:r>
    </w:p>
    <w:p w:rsidR="002D7AFD" w:rsidRPr="002D7AFD" w:rsidP="002D7AFD">
      <w:pPr>
        <w:bidi w:val="0"/>
        <w:spacing w:line="360" w:lineRule="auto"/>
        <w:jc w:val="both"/>
      </w:pPr>
      <w:r>
        <w:rPr>
          <w:b/>
          <w:bCs/>
        </w:rPr>
        <w:t xml:space="preserve">Výbor Národnej rady Slovenskej republiky pre pôdohospodárstvo a životné prostredie </w:t>
      </w:r>
      <w:r>
        <w:t>prerokoval Návrh na vyslovenie súhlasu Národnej rady Slovenskej republiky s </w:t>
      </w:r>
      <w:r w:rsidRPr="002D7AFD">
        <w:t xml:space="preserve">Nagojským protokolom o prístupe ku genetickým zdrojom a spravodlivom a rovnocennom spoločnom využívaní prínosov vyplývajúcich z ich používania k Dohovoru o biologickej diverzite (tlač 1629) </w:t>
      </w:r>
    </w:p>
    <w:p w:rsidR="002D7AFD" w:rsidP="002D7AFD">
      <w:pPr>
        <w:bidi w:val="0"/>
        <w:spacing w:line="360" w:lineRule="auto"/>
        <w:ind w:firstLine="708"/>
        <w:jc w:val="both"/>
        <w:rPr>
          <w:bCs/>
        </w:rPr>
      </w:pPr>
      <w:r>
        <w:t>dňa 8. sep</w:t>
      </w:r>
      <w:r w:rsidR="002A6D76">
        <w:t xml:space="preserve">tembra 2015.  Uznesením č. 365 </w:t>
      </w:r>
      <w:r>
        <w:rPr>
          <w:bCs/>
        </w:rPr>
        <w:t xml:space="preserve"> súhlasil s návrhom a  odporučil Národnej rade Slovenskej republiky</w:t>
      </w:r>
    </w:p>
    <w:p w:rsidR="002D7AFD" w:rsidRPr="002D7AFD" w:rsidP="002D7AFD">
      <w:pPr>
        <w:bidi w:val="0"/>
        <w:spacing w:line="360" w:lineRule="auto"/>
        <w:jc w:val="both"/>
      </w:pPr>
      <w:r>
        <w:rPr>
          <w:bCs/>
        </w:rPr>
        <w:t xml:space="preserve">    </w:t>
      </w:r>
      <w:r>
        <w:rPr>
          <w:b/>
          <w:bCs/>
        </w:rPr>
        <w:t xml:space="preserve"> </w:t>
        <w:tab/>
        <w:t>vysloviť súhlas</w:t>
      </w:r>
      <w:r>
        <w:rPr>
          <w:bCs/>
        </w:rPr>
        <w:t xml:space="preserve"> </w:t>
      </w:r>
      <w:r>
        <w:t>s </w:t>
      </w:r>
      <w:r w:rsidRPr="002D7AFD">
        <w:t>Nagojským protokolom o prístupe ku genetickým zdrojom a spravodlivom a rovnocennom spoločnom využívaní prínosov vyplývajúcich z ich používania k Dohovoru o biologickej diverzite (tlač 1629)</w:t>
      </w:r>
      <w:r>
        <w:t>.</w:t>
      </w:r>
    </w:p>
    <w:p w:rsidR="002D7AFD" w:rsidP="002D7AFD">
      <w:pPr>
        <w:bidi w:val="0"/>
        <w:spacing w:line="360" w:lineRule="auto"/>
        <w:jc w:val="both"/>
      </w:pPr>
    </w:p>
    <w:p w:rsidR="002D7AFD" w:rsidP="002D7AFD">
      <w:pPr>
        <w:bidi w:val="0"/>
        <w:spacing w:line="360" w:lineRule="auto"/>
        <w:jc w:val="both"/>
        <w:rPr>
          <w:b/>
        </w:rPr>
      </w:pPr>
      <w:r>
        <w:tab/>
        <w:t>Gestorský výbor prerokoval túto správu o prerokovaní predmet</w:t>
      </w:r>
      <w:r w:rsidR="002A6D76">
        <w:t>ného návrhu a uznesením č. 376</w:t>
      </w:r>
      <w:r>
        <w:t xml:space="preserve"> </w:t>
      </w:r>
      <w:r>
        <w:rPr>
          <w:b/>
        </w:rPr>
        <w:t>odporučil Národnej rade Slovenskej republiky</w:t>
      </w:r>
      <w:r>
        <w:t xml:space="preserve">  podľa čl. 86 písm. d) Ústavy Slovenskej republiky </w:t>
      </w:r>
      <w:r>
        <w:rPr>
          <w:b/>
        </w:rPr>
        <w:t>vysloviť súhlas s Nagojským protokolom o prístupe ku genetickým zdrojom a spravodlivom a rovnocennom spoločnom využívaní prínosov vyplývajúcich z ich používania k Dohovoru o biologickej diverzite (tlač 1629)</w:t>
      </w:r>
      <w:r>
        <w:t xml:space="preserve"> a poveril  </w:t>
      </w:r>
      <w:r>
        <w:rPr>
          <w:b/>
        </w:rPr>
        <w:t>Mariana Záhumenského</w:t>
      </w:r>
      <w:r>
        <w:t xml:space="preserve"> vystúpiť na schôdzi Národnej rady Slovenskej republiky k uvedenému návrhu a predložiť návrh na uznesenie Národnej rady Slovenskej republiky.</w:t>
      </w:r>
    </w:p>
    <w:p w:rsidR="002D7AFD" w:rsidP="002D7AFD">
      <w:pPr>
        <w:bidi w:val="0"/>
        <w:spacing w:line="360" w:lineRule="auto"/>
        <w:jc w:val="both"/>
      </w:pPr>
    </w:p>
    <w:p w:rsidR="002D7AFD" w:rsidP="002D7AFD">
      <w:pPr>
        <w:bidi w:val="0"/>
        <w:spacing w:line="360" w:lineRule="auto"/>
        <w:jc w:val="both"/>
      </w:pPr>
      <w:r>
        <w:tab/>
        <w:t>Súčasťou  správy je návrh uznesenia Národnej rady Slovenskej republiky.</w:t>
      </w:r>
    </w:p>
    <w:p w:rsidR="002D7AFD" w:rsidP="002D7AFD">
      <w:pPr>
        <w:bidi w:val="0"/>
        <w:spacing w:line="360" w:lineRule="auto"/>
        <w:jc w:val="center"/>
      </w:pPr>
    </w:p>
    <w:p w:rsidR="002D7AFD" w:rsidP="002D7AFD">
      <w:pPr>
        <w:bidi w:val="0"/>
        <w:spacing w:line="360" w:lineRule="auto"/>
        <w:jc w:val="center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FD46A6" w:rsidRPr="00FD46A6" w:rsidP="00FD46A6">
      <w:pPr>
        <w:bidi w:val="0"/>
        <w:jc w:val="center"/>
      </w:pPr>
      <w:r>
        <w:t xml:space="preserve">Martin   </w:t>
      </w:r>
      <w:r>
        <w:rPr>
          <w:b/>
        </w:rPr>
        <w:t>F e c k o</w:t>
      </w:r>
      <w:r>
        <w:t>, v. r.</w:t>
      </w:r>
    </w:p>
    <w:p w:rsidR="00FD46A6" w:rsidRPr="00FD46A6" w:rsidP="00FD46A6">
      <w:pPr>
        <w:bidi w:val="0"/>
        <w:jc w:val="center"/>
      </w:pPr>
      <w:r>
        <w:t>predseda výboru</w:t>
      </w: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  <w:spacing w:line="360" w:lineRule="auto"/>
        <w:jc w:val="center"/>
      </w:pPr>
    </w:p>
    <w:p w:rsidR="002D7AFD" w:rsidP="002D7AFD">
      <w:pPr>
        <w:bidi w:val="0"/>
        <w:jc w:val="center"/>
      </w:pPr>
    </w:p>
    <w:p w:rsidR="002D7AFD" w:rsidP="002D7AFD">
      <w:pPr>
        <w:bidi w:val="0"/>
        <w:jc w:val="center"/>
        <w:rPr>
          <w:b/>
        </w:rPr>
      </w:pPr>
      <w:r>
        <w:rPr>
          <w:b/>
        </w:rPr>
        <w:t xml:space="preserve">Národná rada Slovenskej republiky </w:t>
      </w:r>
    </w:p>
    <w:p w:rsidR="002D7AFD" w:rsidP="002D7AFD">
      <w:pPr>
        <w:bidi w:val="0"/>
        <w:jc w:val="center"/>
        <w:rPr>
          <w:b/>
        </w:rPr>
      </w:pPr>
      <w:r>
        <w:rPr>
          <w:b/>
        </w:rPr>
        <w:t>VI. volebné obdobie</w:t>
      </w:r>
    </w:p>
    <w:p w:rsidR="002D7AFD" w:rsidP="002D7AFD">
      <w:pPr>
        <w:bidi w:val="0"/>
        <w:jc w:val="both"/>
      </w:pPr>
    </w:p>
    <w:p w:rsidR="002D7AFD" w:rsidP="002D7AFD">
      <w:pPr>
        <w:bidi w:val="0"/>
        <w:jc w:val="both"/>
      </w:pPr>
    </w:p>
    <w:p w:rsidR="002D7AFD" w:rsidP="002D7AFD">
      <w:pPr>
        <w:bidi w:val="0"/>
        <w:jc w:val="both"/>
      </w:pPr>
    </w:p>
    <w:p w:rsidR="002D7AFD" w:rsidP="002D7AFD">
      <w:pPr>
        <w:bidi w:val="0"/>
        <w:jc w:val="both"/>
      </w:pPr>
    </w:p>
    <w:p w:rsidR="002D7AFD" w:rsidP="002D7AFD">
      <w:pPr>
        <w:bidi w:val="0"/>
        <w:jc w:val="center"/>
        <w:rPr>
          <w:b/>
        </w:rPr>
      </w:pPr>
      <w:r>
        <w:rPr>
          <w:b/>
        </w:rPr>
        <w:t>N á v r h</w:t>
      </w:r>
    </w:p>
    <w:p w:rsidR="002D7AFD" w:rsidP="002D7AFD">
      <w:pPr>
        <w:bidi w:val="0"/>
        <w:jc w:val="center"/>
        <w:rPr>
          <w:b/>
        </w:rPr>
      </w:pPr>
    </w:p>
    <w:p w:rsidR="002D7AFD" w:rsidP="002D7AFD">
      <w:pPr>
        <w:bidi w:val="0"/>
        <w:jc w:val="center"/>
        <w:rPr>
          <w:b/>
        </w:rPr>
      </w:pPr>
      <w:r>
        <w:rPr>
          <w:b/>
        </w:rPr>
        <w:t>U z n e s e n i e</w:t>
      </w:r>
    </w:p>
    <w:p w:rsidR="002D7AFD" w:rsidP="002D7AFD">
      <w:pPr>
        <w:bidi w:val="0"/>
        <w:jc w:val="center"/>
        <w:rPr>
          <w:b/>
        </w:rPr>
      </w:pPr>
      <w:r>
        <w:rPr>
          <w:b/>
        </w:rPr>
        <w:t>Národnej rady Slovenskej republiky</w:t>
      </w:r>
    </w:p>
    <w:p w:rsidR="002D7AFD" w:rsidP="002D7AFD">
      <w:pPr>
        <w:bidi w:val="0"/>
        <w:jc w:val="center"/>
      </w:pPr>
      <w:r>
        <w:rPr>
          <w:b/>
        </w:rPr>
        <w:t>z .... 2015</w:t>
      </w:r>
    </w:p>
    <w:p w:rsidR="002D7AFD" w:rsidP="002D7AFD">
      <w:pPr>
        <w:bidi w:val="0"/>
        <w:jc w:val="both"/>
      </w:pPr>
    </w:p>
    <w:p w:rsidR="002D7AFD" w:rsidRPr="002D7AFD" w:rsidP="002D7AFD">
      <w:pPr>
        <w:bidi w:val="0"/>
        <w:spacing w:line="360" w:lineRule="auto"/>
        <w:jc w:val="both"/>
      </w:pPr>
      <w:r>
        <w:t>k  návrhu na vyslovenie súhlasu Národnej rady Slovenskej republiky s </w:t>
      </w:r>
      <w:r w:rsidRPr="002D7AFD">
        <w:t xml:space="preserve">Nagojským protokolom o prístupe ku genetickým zdrojom a spravodlivom a rovnocennom spoločnom využívaní prínosov vyplývajúcich z ich používania k Dohovoru o biologickej diverzite (tlač 1629) </w:t>
      </w:r>
    </w:p>
    <w:p w:rsidR="002D7AFD" w:rsidP="002D7AFD">
      <w:pPr>
        <w:bidi w:val="0"/>
        <w:jc w:val="both"/>
      </w:pPr>
    </w:p>
    <w:p w:rsidR="002D7AFD" w:rsidP="002D7AFD">
      <w:pPr>
        <w:bidi w:val="0"/>
        <w:jc w:val="both"/>
        <w:rPr>
          <w:b/>
        </w:rPr>
      </w:pPr>
      <w:r>
        <w:rPr>
          <w:b/>
        </w:rPr>
        <w:tab/>
        <w:t>Národná rada Slovenskej republiky</w:t>
      </w:r>
    </w:p>
    <w:p w:rsidR="002D7AFD" w:rsidP="002D7AFD">
      <w:pPr>
        <w:bidi w:val="0"/>
        <w:jc w:val="both"/>
      </w:pPr>
    </w:p>
    <w:p w:rsidR="002D7AFD" w:rsidP="002D7AFD">
      <w:pPr>
        <w:bidi w:val="0"/>
        <w:jc w:val="both"/>
      </w:pPr>
      <w:r>
        <w:tab/>
        <w:t>podľa článku 86 písm. d) Ústavy Slovenskej republiky</w:t>
      </w:r>
    </w:p>
    <w:p w:rsidR="002D7AFD" w:rsidP="002D7AFD">
      <w:pPr>
        <w:bidi w:val="0"/>
        <w:jc w:val="both"/>
      </w:pPr>
    </w:p>
    <w:p w:rsidR="002D7AFD" w:rsidP="002D7AFD">
      <w:pPr>
        <w:bidi w:val="0"/>
        <w:jc w:val="both"/>
      </w:pPr>
    </w:p>
    <w:p w:rsidR="002D7AFD" w:rsidP="002D7AFD">
      <w:pPr>
        <w:bidi w:val="0"/>
        <w:jc w:val="both"/>
        <w:rPr>
          <w:b/>
          <w:bCs/>
        </w:rPr>
      </w:pPr>
      <w:r>
        <w:rPr>
          <w:b/>
          <w:bCs/>
        </w:rPr>
        <w:tab/>
        <w:t xml:space="preserve"> vyslovuje  s ú h l a s</w:t>
      </w:r>
    </w:p>
    <w:p w:rsidR="002D7AFD" w:rsidP="002D7AFD">
      <w:pPr>
        <w:bidi w:val="0"/>
        <w:jc w:val="both"/>
        <w:rPr>
          <w:b/>
          <w:bCs/>
        </w:rPr>
      </w:pPr>
    </w:p>
    <w:p w:rsidR="002D7AFD" w:rsidRPr="002D7AFD" w:rsidP="002D7AFD">
      <w:pPr>
        <w:bidi w:val="0"/>
        <w:spacing w:line="360" w:lineRule="auto"/>
        <w:jc w:val="both"/>
      </w:pPr>
      <w:r>
        <w:rPr>
          <w:b/>
          <w:bCs/>
        </w:rPr>
        <w:tab/>
      </w:r>
      <w:r>
        <w:t>s </w:t>
      </w:r>
      <w:r w:rsidRPr="002D7AFD">
        <w:t xml:space="preserve">Nagojským protokolom o prístupe ku genetickým zdrojom a spravodlivom a rovnocennom spoločnom využívaní prínosov vyplývajúcich z ich používania k Dohovoru o biologickej diverzite (tlač 1629) </w:t>
      </w:r>
    </w:p>
    <w:p w:rsidR="002D7AFD" w:rsidRPr="002D7AFD" w:rsidP="002D7AFD">
      <w:pPr>
        <w:bidi w:val="0"/>
      </w:pPr>
    </w:p>
    <w:p w:rsidR="002D7AFD" w:rsidRP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2D7AFD" w:rsidP="002D7AFD">
      <w:pPr>
        <w:bidi w:val="0"/>
      </w:pPr>
    </w:p>
    <w:p w:rsidR="00834278" w:rsidRPr="00194D8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2D7AFD"/>
    <w:rsid w:val="00194D8C"/>
    <w:rsid w:val="002A6D76"/>
    <w:rsid w:val="002D7AFD"/>
    <w:rsid w:val="00631E32"/>
    <w:rsid w:val="00834278"/>
    <w:rsid w:val="00FD46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631E3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1E3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58C2-40D1-4154-A4F2-B2FE4071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3</Pages>
  <Words>474</Words>
  <Characters>2704</Characters>
  <Application>Microsoft Office Word</Application>
  <DocSecurity>0</DocSecurity>
  <Lines>0</Lines>
  <Paragraphs>0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cp:lastPrinted>2015-09-16T12:42:00Z</cp:lastPrinted>
  <dcterms:created xsi:type="dcterms:W3CDTF">2015-07-28T10:22:00Z</dcterms:created>
  <dcterms:modified xsi:type="dcterms:W3CDTF">2015-09-16T12:42:00Z</dcterms:modified>
</cp:coreProperties>
</file>