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183B" w:rsidP="004A183B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</w:t>
      </w:r>
      <w:r w:rsidR="00547774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         Výbor</w:t>
      </w:r>
    </w:p>
    <w:p w:rsidR="004A183B" w:rsidP="004A183B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4A183B" w:rsidP="004A183B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4A183B" w:rsidP="004A183B">
      <w:pPr>
        <w:bidi w:val="0"/>
        <w:rPr>
          <w:rFonts w:ascii="Arial" w:hAnsi="Arial" w:cs="Arial"/>
          <w:b/>
          <w:i/>
        </w:rPr>
      </w:pPr>
    </w:p>
    <w:p w:rsidR="004A183B" w:rsidP="004A183B">
      <w:pPr>
        <w:bidi w:val="0"/>
        <w:rPr>
          <w:rFonts w:ascii="Arial" w:hAnsi="Arial" w:cs="Arial"/>
        </w:rPr>
      </w:pPr>
    </w:p>
    <w:p w:rsidR="004A183B" w:rsidP="004A183B">
      <w:pPr>
        <w:bidi w:val="0"/>
        <w:rPr>
          <w:rFonts w:ascii="Arial" w:hAnsi="Arial" w:cs="Arial"/>
        </w:rPr>
      </w:pPr>
    </w:p>
    <w:p w:rsidR="004A183B" w:rsidP="004A183B">
      <w:pPr>
        <w:bidi w:val="0"/>
        <w:rPr>
          <w:rFonts w:ascii="Arial" w:hAnsi="Arial" w:cs="Arial"/>
        </w:rPr>
      </w:pPr>
    </w:p>
    <w:p w:rsidR="004A183B" w:rsidP="004A183B">
      <w:pPr>
        <w:bidi w:val="0"/>
        <w:rPr>
          <w:rFonts w:ascii="Arial" w:hAnsi="Arial" w:cs="Arial"/>
        </w:rPr>
      </w:pPr>
    </w:p>
    <w:p w:rsidR="004A183B" w:rsidP="004A183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68. schôdza výboru </w:t>
      </w:r>
    </w:p>
    <w:p w:rsidR="004A183B" w:rsidP="004A183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Číslo:CRD-1128/2015</w:t>
      </w:r>
    </w:p>
    <w:p w:rsidR="004A183B" w:rsidP="004A183B">
      <w:pPr>
        <w:bidi w:val="0"/>
        <w:jc w:val="both"/>
        <w:rPr>
          <w:rFonts w:ascii="Arial" w:hAnsi="Arial" w:cs="Arial"/>
        </w:rPr>
      </w:pPr>
    </w:p>
    <w:p w:rsidR="004A183B" w:rsidP="004A183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</w:t>
      </w:r>
    </w:p>
    <w:p w:rsidR="004A183B" w:rsidP="004A183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4A183B" w:rsidP="004A183B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360</w:t>
      </w:r>
    </w:p>
    <w:p w:rsidR="004A183B" w:rsidP="004A183B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4A183B" w:rsidP="004A183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4A183B" w:rsidP="004A183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4A183B" w:rsidP="004A183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 životné prostredie </w:t>
      </w:r>
    </w:p>
    <w:p w:rsidR="004A183B" w:rsidP="004A183B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8. septembra 2015</w:t>
      </w:r>
    </w:p>
    <w:p w:rsidR="004A183B" w:rsidP="004A183B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4A183B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 o územnom plánovaní a výstavbe a o zmene a doplnení niektorých zákonov (stavebný zákon) – tlač 1573</w:t>
      </w:r>
    </w:p>
    <w:p w:rsidR="004A183B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4A183B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4A183B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Výbor Národnej rady Slovenskej republiky</w:t>
      </w:r>
    </w:p>
    <w:p w:rsidR="004A183B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4A183B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4A183B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4A183B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4A183B" w:rsidRPr="004A217A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s vládnym návrhom zákona o územnom plánovaní a výstavbe a o zmene a doplnení niek</w:t>
      </w:r>
      <w:r w:rsidR="00E34AA0">
        <w:rPr>
          <w:rFonts w:ascii="Arial" w:hAnsi="Arial" w:cs="Arial"/>
        </w:rPr>
        <w:t>torých zákonov (stavebný zákon);</w:t>
      </w:r>
    </w:p>
    <w:p w:rsidR="004A183B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4A183B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4A183B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4A183B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Národnej rade Slovenskej republiky</w:t>
      </w:r>
    </w:p>
    <w:p w:rsidR="004A183B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vládny návrh zákona o územnom plánovaní a výstavbe a o zmene a doplnení niektorých zákonov (stavebný zákon)</w:t>
      </w:r>
      <w:r w:rsidR="00E34AA0">
        <w:rPr>
          <w:rFonts w:ascii="Arial" w:hAnsi="Arial" w:cs="Arial"/>
        </w:rPr>
        <w:t xml:space="preserve"> </w:t>
      </w:r>
      <w:r w:rsidR="00BD67AC">
        <w:rPr>
          <w:rFonts w:ascii="Arial" w:hAnsi="Arial" w:cs="Arial"/>
          <w:b/>
        </w:rPr>
        <w:t xml:space="preserve">schváliť </w:t>
      </w:r>
      <w:r w:rsidR="00BD67AC">
        <w:rPr>
          <w:rFonts w:ascii="Arial" w:hAnsi="Arial" w:cs="Arial"/>
        </w:rPr>
        <w:t>s týmito pripomienkami:</w:t>
      </w:r>
    </w:p>
    <w:p w:rsidR="00BD67AC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5 a § 44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5 ods. 3 sa slová „digitálnu reprezentáciu“ nahrádzajú slovami „elektronickú formu“ a slová „tlačenú reprezentáciu“ sa nahrádzajú slovami „tlačenú formu“.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44 ods. 2 sa slová „digitálnej reprezentácie“ nahrádzajú slovami „elektronickej formy“.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precizuje použitú terminológiu návrhu zákona tak, ako je zaužívaná v platných právnych predpisoch, napr. zákon č. 351/2011 Z. z. o elektronických komunikáciách v znení neskorších predpisov.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8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8 ods. 2 písm. m) sa slová „bezpečnosť v prípade požiaru“ nahrádzajú slovami „požiarnu bezpečnosť“.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harmonizuje v návrhu zákona použité pojmy, napr. čl. I, § 130 ods. 3 písm. d).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bidi w:val="0"/>
        <w:ind w:hanging="644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K čl. I, § 15 </w:t>
      </w:r>
    </w:p>
    <w:p w:rsidR="00BD67AC" w:rsidRPr="00BD67AC" w:rsidP="00BD67AC">
      <w:pPr>
        <w:pStyle w:val="ListParagraph"/>
        <w:bidi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15 ods. 4 sa vypúšťajú slová „hmotná podoba“ a slová „stavebnej konštrukcie“ sa nahrádzajú slovami „stavebná konštrukcia“.</w:t>
      </w:r>
    </w:p>
    <w:p w:rsidR="00BD67AC" w:rsidRPr="00BD67AC" w:rsidP="00BD67AC">
      <w:pPr>
        <w:pStyle w:val="ListParagraph"/>
        <w:bidi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bidi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Ide o legislatívno-technickú pripomienku, ktorou sa precizuje právny text.</w:t>
      </w:r>
    </w:p>
    <w:p w:rsid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K čl. I, § 17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17 ods. 3 písm. d) sa slová „prísun stavebných výrobkov a“ nahrádzajú slovami „dodávky stavebných výrobkov a vjazd“.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harmonizuje v návrhu zákona použité pojmy (napr. čl. I, § 18 ods. 2).  </w:t>
      </w: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20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20 ods. 1 sa za slová „pri stavbe“ vkladá slovo „uskutočňovanej“.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pojmovo spresňuje navrhované ustanovenie.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21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21 ods. 4 písm. g) sa slovo „urbanizované“ nahrádza slovom „sídelné“.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harmonizuje v návrhu zákona použitú terminológiu, konkrétne s pojmom vymedzeným v čl. I, § 3 ods. 3.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 čl. I, § 21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21 ods. 5 sa slová „územnotechnických podmienok“ nahrádzajú slovami „územnotechnických požiadaviek na využitie územia“.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zjednocuje v návrhu zákona použité pojmy, napr. čl. I, § 32 ods. 1 a § 142 ods. 1 písm. c). </w:t>
      </w: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24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24 ods. 2 sa za slová „nie je dotknutá“ vkladá slovo „ich“.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pojmovo spresňuje navrhované ustanovenie.</w:t>
      </w:r>
    </w:p>
    <w:p w:rsid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30 a § 32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30 ods. 3 písm. j) sa slová „plôch pre stavby“ nahrádzajú slovami „plôch pre umiestnenie stavieb“ a v § 32 ods. 3 písm. e) sa slová „určených na stavby“ nahrádzajú slovami „pre umiestnenie stavieb“.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827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827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zjednocuje a zároveň spresňuje v návrhu zákona použité pojmy, napr. čl. I, § 31 ods. 5 písm. j).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827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827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K čl. I, § 30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30 ods. 6 sa slová „rozvoja obce“ nahrádzajú slovami „rozvoja územia obce“.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pojmovo spresňuje navrhované ustanovenie.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K čl. I, § 30 </w:t>
      </w:r>
    </w:p>
    <w:p w:rsidR="00BD67AC" w:rsidRPr="00BD67AC" w:rsidP="00BD67AC">
      <w:pPr>
        <w:pStyle w:val="ListParagraph"/>
        <w:bidi w:val="0"/>
        <w:ind w:left="0"/>
        <w:rPr>
          <w:rFonts w:ascii="Arial" w:hAnsi="Arial" w:cs="Arial"/>
        </w:rPr>
      </w:pPr>
      <w:r w:rsidRPr="00BD67AC">
        <w:rPr>
          <w:rFonts w:ascii="Arial" w:hAnsi="Arial" w:cs="Arial"/>
        </w:rPr>
        <w:t>V § 30 ods. 7 sa za slovo „Územie“ vkladá slovo „obce“.</w:t>
      </w:r>
    </w:p>
    <w:p w:rsidR="00BD67AC" w:rsidRPr="00BD67AC" w:rsidP="00BD67AC">
      <w:pPr>
        <w:pStyle w:val="ListParagraph"/>
        <w:bidi w:val="0"/>
        <w:ind w:left="3686"/>
        <w:rPr>
          <w:rFonts w:ascii="Arial" w:hAnsi="Arial" w:cs="Arial"/>
        </w:rPr>
      </w:pPr>
    </w:p>
    <w:p w:rsidR="00BD67AC" w:rsidRPr="00BD67AC" w:rsidP="00BD67AC">
      <w:pPr>
        <w:pStyle w:val="ListParagraph"/>
        <w:bidi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terminologicky spresňuje navrhované ustanovenie. </w:t>
      </w:r>
    </w:p>
    <w:p w:rsidR="00BD67AC" w:rsidRPr="00BD67AC" w:rsidP="00BD67AC">
      <w:pPr>
        <w:bidi w:val="0"/>
        <w:ind w:left="3686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32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32 ods. 4 sa slová „Zastavovací plán je obstarávaný“ nahrádzajú slovami „Orgán územného plánovania obstaráva zastavovací plán“ a v § 32 ods. 5 sa slová „Zastavovací plán možno obstarávať“ nahrádzajú slovami „Orgán územného plánovania môže zastavovací plán obstarávať“.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legislatívno-technicky koriguje citované ustanovenie v zmysle doplnenia príslušného oprávneného orgánu.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34 a § 83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right="-1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34 ods. 5 sa slovo „ministerstvo“ nahrádza slovami „Ministerstvo dopravy, výstavby a regionálneho rozvoja Slovenskej republiky (ďalej len „ministerstvo“)“.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right="-1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83 ods. 1 písm. a) 1. bod sa slová „Ministerstvo dopravy, výstavby a regionálneho rozvoja Slovenskej republiky (ďalej len „ministerstvo“)“ nahrádzajú slovom „ministerstvo“.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 w:right="-1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 w:right="-1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premiestňuje legislatívnu skratku na miesto, kde je skracovaný pojem v návrhu zákona citovaný prvýkrát.</w:t>
      </w:r>
    </w:p>
    <w:p w:rsidR="00BD67AC" w:rsidRPr="00BD67AC" w:rsidP="00BD67AC">
      <w:pPr>
        <w:bidi w:val="0"/>
        <w:ind w:left="3686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36, § 37 a § 39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36 ods. 4 sa za slová „k návrhu“ vkladá čiarka a slová „v lehote najmenej 30 dní“ sa nahrádzajú slovami „ktorá nesmie byť kratšia ako 30 dní“.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37 ods. 6 a § 39 ods. 4 sa za slovo „lehotu“ vkladá čiarka a slová „najmenej 30 dní“ sa nahrádzajú slovami „ktorá nesmie byť kratšia ako 30 dní“.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39 ods. 3 sa za slovo „pripomienok“ vkladá čiarka a slovo  „najmenej“ sa nahrádza slovami „ktorá nesmie byť kratšia ako“.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precizuje vyjadrenie dĺžky lehoty v citovaných ustanoveniach.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37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37 ods. 8 sa na konci pripája čiarka a slová „s tými, ktorí ich uplatnili“.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spresňuje navrhované ustanovenie doplnením subjektov, s ktorými je potrebné o pripomienkach rokovať.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38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38 ods. 2 písm. b) sa vypúšťajú slová „podľa osobitného predpisu“.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Poznámka pod čiarou k odkazu 10 znie: „</w:t>
      </w:r>
      <w:r w:rsidRPr="00BD67AC">
        <w:rPr>
          <w:rFonts w:ascii="Arial" w:hAnsi="Arial" w:cs="Arial"/>
          <w:vertAlign w:val="superscript"/>
        </w:rPr>
        <w:t>10</w:t>
      </w:r>
      <w:r w:rsidRPr="00BD67AC">
        <w:rPr>
          <w:rFonts w:ascii="Arial" w:hAnsi="Arial" w:cs="Arial"/>
        </w:rPr>
        <w:t>) § 14 zákona č. 24/2006 Z. z.“.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Poznámka pod čiarou k odkazu 11 vrátane odkazu 11 (§ 39 ods. 9) sa vypúšťa.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Doterajšie odkazy a poznámky pod čiarou sa primerane prečíslujú.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zlučuje dve poznámky pod čiarou, nakoľko odkazujú na rovnaký pojem. </w:t>
      </w: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41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41 ods. 1 sa za slovo „alebo“ vkladajú slová „príslušný orgán územného plánovania“.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terminologicky spresňuje citované ustanovenie prostredníctvom doplnenia oprávneného subjektu. </w:t>
      </w: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41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41 ods. 11 písm. c) sa slová „</w:t>
      </w:r>
      <w:r w:rsidRPr="00BD67AC">
        <w:rPr>
          <w:rFonts w:ascii="Arial" w:hAnsi="Arial" w:cs="Arial"/>
          <w:bCs/>
        </w:rPr>
        <w:t>stavebnom úrade,</w:t>
      </w:r>
      <w:r w:rsidRPr="00BD67AC">
        <w:rPr>
          <w:rFonts w:ascii="Arial" w:hAnsi="Arial" w:cs="Arial"/>
        </w:rPr>
        <w:t xml:space="preserve"> ktorý je sídlom stavebného obvodu,“ nahrádzajú slovami „spoločnom úrade v obci, ktorá je sídlom stavebného obvodu,“.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harmonizuje v návrhu zákona použité pojmy v zmysle čl. I, § 89 ods. 3.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43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43 ods. 6 sa za slovo „variantu“ vkladajú slová „umiestnenia stavby“ dvakrát.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spresňuje citované ustanovenie.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43</w:t>
      </w:r>
    </w:p>
    <w:p w:rsidR="00BD67AC" w:rsidRPr="00BD67AC" w:rsidP="00BD67AC">
      <w:pPr>
        <w:tabs>
          <w:tab w:val="left" w:pos="0"/>
        </w:tabs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 V § 43 ods. 6 poslednej vete sa za slovami „stavba diaľnice“ vkladá čiarka a slová „</w:t>
      </w:r>
      <w:r w:rsidRPr="00BD67AC">
        <w:rPr>
          <w:rFonts w:ascii="Arial" w:hAnsi="Arial" w:cs="Arial"/>
          <w:bCs/>
        </w:rPr>
        <w:t>a rýchlostnej cesty</w:t>
      </w:r>
      <w:r w:rsidRPr="00BD67AC">
        <w:rPr>
          <w:rFonts w:ascii="Arial" w:hAnsi="Arial" w:cs="Arial"/>
        </w:rPr>
        <w:t>“ sa nahrádzajú slovami „</w:t>
      </w:r>
      <w:r w:rsidRPr="00BD67AC">
        <w:rPr>
          <w:rFonts w:ascii="Arial" w:hAnsi="Arial" w:cs="Arial"/>
          <w:bCs/>
        </w:rPr>
        <w:t>rýchlostnej cesty, cesty 1. triedy a železničnej infraštruktúry</w:t>
      </w:r>
      <w:r w:rsidRPr="00BD67AC">
        <w:rPr>
          <w:rFonts w:ascii="Arial" w:hAnsi="Arial" w:cs="Arial"/>
        </w:rPr>
        <w:t xml:space="preserve">“.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harmonizuje v čl. I, § 43 ods. 6 použité pojmy.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48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48 ods. 3 písm. j) sa slovo „sezónne“ nahrádza slovami „umiestnenie sezónneho“.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spresňuje citované ustanovenie tak, aby štylisticko-gramaticky nadväzovalo na úvodnú vetu.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 </w:t>
      </w: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50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50 ods. 1 písm. a) sa slová „</w:t>
      </w:r>
      <w:r w:rsidRPr="00BD67AC">
        <w:rPr>
          <w:rFonts w:ascii="Arial" w:hAnsi="Arial" w:cs="Arial"/>
          <w:bCs/>
        </w:rPr>
        <w:t>odtokové pomery vôd</w:t>
      </w:r>
      <w:r w:rsidRPr="00BD67AC">
        <w:rPr>
          <w:rFonts w:ascii="Arial" w:hAnsi="Arial" w:cs="Arial"/>
        </w:rPr>
        <w:t>“ nahrádzajú slovami „odtokové pomery na území“.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zjednocuje v návrhu zákona použité pojmy[čl. I, § 49 ods. 1 písm. a) a § 116 ods. 3 písm. g)].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50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Poznámka pod čiarou k odkazu 16 znie: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„</w:t>
      </w:r>
      <w:r w:rsidRPr="00BD67AC">
        <w:rPr>
          <w:rFonts w:ascii="Arial" w:hAnsi="Arial" w:cs="Arial"/>
          <w:vertAlign w:val="superscript"/>
        </w:rPr>
        <w:t>16</w:t>
      </w:r>
      <w:r w:rsidRPr="00BD67AC">
        <w:rPr>
          <w:rFonts w:ascii="Arial" w:hAnsi="Arial" w:cs="Arial"/>
        </w:rPr>
        <w:t xml:space="preserve">) Napríklad § 8 ods. 3 a § 11 ods. 6 zákona č. 135/1961 Zb. o pozemných komunikáciách (cestný zákon) v znení neskorších predpisov.“.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legislatívno-technicky spresňuje citáciu právneho predpisu a opravuje chybný odkaz.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 K čl. I, § 54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54 ods. 3 sa vypúšťa slovo „odborné“.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vypúšťa nadbytočné slovo.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57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57 ods. 3 sa slová „Vypracovať projektovú“ nahrádzajú slovom „Projektovú“.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vypúšťa nadbytočné slovo z dôvodu jeho duplicity.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58 a § 101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58 ods. 3 písm. h) sa slová „</w:t>
      </w:r>
      <w:r w:rsidRPr="00BD67AC">
        <w:rPr>
          <w:rFonts w:ascii="Arial" w:hAnsi="Arial" w:cs="Arial"/>
          <w:bCs/>
        </w:rPr>
        <w:t>pod vplyvom návykovej látky alebo liečiva, ktoré ovplyvňuje ich schopnosť pohybu alebo vnímania</w:t>
      </w:r>
      <w:r w:rsidRPr="00BD67AC">
        <w:rPr>
          <w:rFonts w:ascii="Arial" w:hAnsi="Arial" w:cs="Arial"/>
        </w:rPr>
        <w:t xml:space="preserve">“ nahrádzajú slovami „pod vplyvom alkoholu, inej návykovej látky alebo liečiva, ktoré znižuje jeho zmyslovú schopnosť“.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101 ods. 1 písm. g) sa slová „pod vplyvom návykovej látky alebo liečivo“ nahrádzajú slovami „pod vplyvom alkoholu, inej návykovej látky alebo liečiva, ktoré znižuje jeho zmyslovú schopnosť“.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navzájom harmonizuje v návrhu zákona použitú terminológiu vecne totožných ustanovení. </w:t>
      </w:r>
    </w:p>
    <w:p w:rsid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59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59 ods. 2 sa slová „</w:t>
      </w:r>
      <w:r w:rsidRPr="00BD67AC">
        <w:rPr>
          <w:rFonts w:ascii="Arial" w:hAnsi="Arial" w:cs="Arial"/>
          <w:bCs/>
        </w:rPr>
        <w:t>osvedčenie o živnostenskom oprávnení</w:t>
      </w:r>
      <w:r w:rsidRPr="00BD67AC">
        <w:rPr>
          <w:rFonts w:ascii="Arial" w:hAnsi="Arial" w:cs="Arial"/>
        </w:rPr>
        <w:t xml:space="preserve">“ nahrádzajú slovami „živnostenské oprávnenie“ dvakrát.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pojmovo precizuje navrhované ustanovenie.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59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59 ods. 7 písm. a) sa slová „v súlade s“ nahrádzajú slovami „v súlade so zaužívanými“.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zjednocuje v návrhu zákona použité pojmy [napr. čl. I, § 64 ods. 2 písm. f) a § 98 ods. 6].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60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60 ods. 6 písm. b) sa slová „</w:t>
      </w:r>
      <w:r w:rsidRPr="00BD67AC">
        <w:rPr>
          <w:rFonts w:ascii="Arial" w:hAnsi="Arial" w:cs="Arial"/>
          <w:bCs/>
        </w:rPr>
        <w:t>ekonomicky opodstatnenej životnosti</w:t>
      </w:r>
      <w:r w:rsidRPr="00BD67AC">
        <w:rPr>
          <w:rFonts w:ascii="Arial" w:hAnsi="Arial" w:cs="Arial"/>
        </w:rPr>
        <w:t>“ nahrádzajú slovami „</w:t>
      </w:r>
      <w:r w:rsidRPr="00BD67AC">
        <w:rPr>
          <w:rFonts w:ascii="Arial" w:hAnsi="Arial" w:cs="Arial"/>
          <w:bCs/>
        </w:rPr>
        <w:t>ekonomicky odôvodnenej životnosti</w:t>
      </w:r>
      <w:r w:rsidRPr="00BD67AC">
        <w:rPr>
          <w:rFonts w:ascii="Arial" w:hAnsi="Arial" w:cs="Arial"/>
        </w:rPr>
        <w:t>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harmonizuje v návrhu zákona použité pojmy [čl. I, § 53 ods. 2 a § 77 ods. 1].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 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60, § 61 a § 62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60 ods. 8 písm. b) sa slová „mechanickú odolnosť a stabilitu“ nahrádzajú slovami „</w:t>
      </w:r>
      <w:r w:rsidRPr="00BD67AC">
        <w:rPr>
          <w:rFonts w:ascii="Arial" w:hAnsi="Arial" w:cs="Arial"/>
          <w:bCs/>
        </w:rPr>
        <w:t>mechanickú a požiarnu odolnosť a stabilitu</w:t>
      </w:r>
      <w:r w:rsidRPr="00BD67AC">
        <w:rPr>
          <w:rFonts w:ascii="Arial" w:hAnsi="Arial" w:cs="Arial"/>
        </w:rPr>
        <w:t xml:space="preserve">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61 ods. 1 sa slová „mechanickú odolnosť a požiarnu stabilitu“ nahrádzajú slovami „</w:t>
      </w:r>
      <w:r w:rsidRPr="00BD67AC">
        <w:rPr>
          <w:rFonts w:ascii="Arial" w:hAnsi="Arial" w:cs="Arial"/>
          <w:bCs/>
        </w:rPr>
        <w:t>mechanickú a požiarnu odolnosť a stabilitu</w:t>
      </w:r>
      <w:r w:rsidRPr="00BD67AC">
        <w:rPr>
          <w:rFonts w:ascii="Arial" w:hAnsi="Arial" w:cs="Arial"/>
        </w:rPr>
        <w:t>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61 ods. 2 písm. b) sa slová „mechanickej odolnosti a stability nosných konštrukcií a  požiarnej odolnosti“ nahrádzajú slovami „</w:t>
      </w:r>
      <w:r w:rsidRPr="00BD67AC">
        <w:rPr>
          <w:rFonts w:ascii="Arial" w:hAnsi="Arial" w:cs="Arial"/>
          <w:bCs/>
        </w:rPr>
        <w:t>mechanickej a požiarnej odolnosti a stability</w:t>
      </w:r>
      <w:r w:rsidRPr="00BD67AC">
        <w:rPr>
          <w:rFonts w:ascii="Arial" w:hAnsi="Arial" w:cs="Arial"/>
        </w:rPr>
        <w:t xml:space="preserve"> navrhnutých nosných konštrukcií stavby“.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62 ods. 2 sa za slová „požiadaviek mechanickej“ vkladajú slová „a požiarnej“ a vypúšťajú sa slová „a ich odolnosť pri požiari“.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zjednocuje v návrhu zákona použité pojmy s definíciou vymedzenou v čl. I, § 56 ods. 4.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63 a § 101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63 ods. 2 písm. f) a v § 101 ods. 5 písm. a)  sa za slovo „zaužívanými“ vkladá slovo „technologickými“.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harmonizuje v návrhu zákona použité pojmy (čl. I, § 64 ods. 2 písm. f), § 98 ods. 6).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K čl. I, § 67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67 ods. 2 písm. a) sa vypúšťajú slová „a na uskutočnenie geologického diela, ak podliehajú dozoru štátnej geologickej správy“.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vypúšťa duplicitné ustanovenie [čl. I, § 67 ods. 2 písm. e)].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68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68 ods. 8 sa slová „odseku 5“ nahrádzajú slovami „odseku 7“ a v § 68 ods. 9 sa slová „odseku 6“ nahrádzajú slovami „odseku 7“.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opravuje nesprávne navrhnutý vnútorný odkaz.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68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68 ods. 9 sa za slovo „nezačala“ vkladá slovo „uskutočňovať“.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terminologicky spresňuje citované ustanovenie.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68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68 ods. 11 sa vypúšťajú slová „namiesto vydania stavebného súhlasu“.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vypúšťa nadbytočné slová.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tabs>
          <w:tab w:val="left" w:pos="567"/>
        </w:tabs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69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69 ods. 1 sa vypúšťa slovo „kvalifikovanú“.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vypúšťa nadbytočné slovo.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bidi w:val="0"/>
        <w:ind w:left="426" w:hanging="42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K čl. I, § 82 </w:t>
      </w:r>
    </w:p>
    <w:p w:rsidR="00BD67AC" w:rsidRPr="00BD67AC" w:rsidP="00BD67AC">
      <w:pPr>
        <w:pStyle w:val="ListParagraph"/>
        <w:bidi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82 ods. 1 sa slová „priemyselnej havárie“ nahrádzajú slovami „závažnej priemyselnej havárie“.</w:t>
      </w:r>
    </w:p>
    <w:p w:rsidR="00BD67AC" w:rsidRPr="00BD67AC" w:rsidP="00BD67AC">
      <w:pPr>
        <w:pStyle w:val="ListParagraph"/>
        <w:bidi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Pripomienkou sa zosúlaďuje právny pojem s už existujúcim pojmom upraveným v právnom poriadku (zákon č. 128/2015 Z. z. o prevencii závažných priemyselných havárií) a smernicou Európskeho parlamentu a Rady č. 2012/18/EÚ.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644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84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84 písm. a) 11. bode sa za slovo „orgánom“ vkladajú slová „štátnej správy“ a § 84 písm. b) 10. bode sa za slová „ústrednými orgánmi“ vkladajú slová „štátnej správy“ a vypúšťa sa druhé slovo „rozhoduje“.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pojmovo spresňuje navrhované ustanovenia.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89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89 ods. 5 úvodná veta znie: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„(5) Spoločný úrad v obci, ktorá je sídlom stavebného obvodu“.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terminologicky precizuje úvodnú vetu.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89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89 ods. 8 sa slová „odseku 6“ nahrádzajú slovami „odseku 7“.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opravuje nesprávne navrhnutý vnútorný odkaz.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K čl. I, § 99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99 ods. 2 písm. e) sa vypúšťa prvé slovo „nariadené“.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vypúšťa nadbytočné, duplicitne uvedené, slovo.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K čl. I, § 99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99 ods. 9 písm. b) sa za slová „pokutu do“ vkladá slovo „výšky“.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pojmovo precizuje navrhované ustanovenie.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114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114 ods. 4 sa slová „odseku 1“ nahrádzajú slovami „odseku 2“.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koriguje nesprávny vnútorný odkaz.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K čl. I, § 116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116 ods. 3 písm. j) sa slová „vymedzí územie a určí podmienky“ nahrádzajú sovami „územie a podmienky“.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precizuje navrhované ustanovenie rešpektujúc znenie úvodnej vety.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K čl. I, § 116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116 ods. 5 písm. e) sa za slovo „rasovú“ vkladá čiarka a slovo „národnostnú“.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harmonizuje v návrhu zákona použité pojmy, konkrétne v čl. I, § 122 ods. 3 písm. d) a § 124 písm. g).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K čl. I, § 116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 w:hanging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116 ods. 8 sa vypúšťa slovo „stavby“.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vypúšťa nadbytočné slovo.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K čl. I, § 116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116 ods. 9 sa za slovo „nevyžaduje“ vkladá slovo „stavebné“.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akceptuje skutočnosť, že v čl. I návrhu zákona nebola zavedená skratka pre stavebné povolenie.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118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118 ods. 2 sa za slovo „údaje“ vkladajú slová „a skutočnosti“.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pojmovo precizuje navrhované ustanovenie a zjednocuje ho s čl. I, § 114 ods. 3.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120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120 ods. 4 sa slová „námietky a požiadavky“ nahrádzajú slovami „návrhy, pripomienky a námietky“.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zjednocuje použitú právnu terminológiu (napr. čl. I, § 108 ods. 2).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123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123 ods. 2 sa slová „odseku 2“ nahrádzajú slovami „odseku 1“.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opravuje nesprávne navrhnutý vnútorný odkaz.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123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123 ods. 3 sa slovo „zabezpečí“ nahrádza slovami „správny orgán zabezpečí“.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dopĺňa v navrhovanom ustanovení povinný subjekt.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132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132 ods. 6 sa vypúšťajú slová „tohto zákona o kolaudácii stavby“.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vypúšťa nadbytočné slová.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137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137 ods. 1 sa za slová „po oznámení“ vkladá slovo „výsledku“.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zjednocuje použitú právnu terminológiu (čl. I, § 139 ods. 1).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143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§ 143 ods. 7 sa slová „grafickú časť“ nahrádzajú slovami „grafickú formu“.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harmonizuje v návrhu zákona použité pojmy s čl. I, § 5 ods. 2 a 3 návrhu zákona.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I, § 144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 § 144 ods. 1 sa slová „podať žiadosť“ nahrádzajú slovom „požiadať“.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pojmovo precizuje navrhované ustanovenie.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K čl. II, 1. bodu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Odkaz a poznámka pod čiarou k odkazu 1a sa označujú ako odkaz a poznámka pod čiarou k odkazu 1aa.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Odkaz a poznámka pod čiarou k odkazu 1b sa označujú ako odkaz a poznámka pod čiarou k odkazu 1ba.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mení navrhnuté označenie odkazov a poznámok po čiarou, rešpektujúc v zákone existujúce odkazy a poznámky pod čiarou.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II, 1.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 1. bode, § 2 ods. 2 sa vypúšťa slovo „platných“.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vypúšťa nadbytočné slovo.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II, 5.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5. bod znie: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„5. V § 8 ods. 1 prvej vete sa slová „v odsekoch 6, 7 a 8“  nahrádzajú slovami „v odsekoch 7, 8 a 9“ a vypúšťajú sa slová „vydané so súhlasom dopravného inšpektorátu</w:t>
      </w:r>
      <w:r w:rsidRPr="00BD67AC">
        <w:rPr>
          <w:rFonts w:ascii="Arial" w:hAnsi="Arial" w:cs="Arial"/>
          <w:vertAlign w:val="superscript"/>
        </w:rPr>
        <w:t>1b</w:t>
      </w:r>
      <w:r w:rsidRPr="00BD67AC">
        <w:rPr>
          <w:rFonts w:ascii="Arial" w:hAnsi="Arial" w:cs="Arial"/>
        </w:rPr>
        <w:t>)“.“.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dopĺňa navrhované ustanovenie o opravu nesprávneho vnútorného odkazu.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II, 8. a 9.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 8. bode, § 16 ods. 6 a v 9. bode, § 16c ods. 5 sa slová „miestne zisťovanie“ nahrádzajú slovami „miestnu obhliadku“.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828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zjednocuje použitý pojem s terminológiou § 16 ods. 4 a 7 (čl. II, 8. bod).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III, 5.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 5. bode sa označenie „§ 30d“ nahrádza označením „§ 30e“ a označenie „§ 30e“ sa nahrádza označením „§ 30f“ a nadpis pod § 30f znie: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„Prechodné ustanovenie k úpravám účinným od 1. júla 2016“.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koriguje označenie navrhovaného ustanovenia vzhľadom na platné znenie novelizovaného zákona a zároveň legislatívno-technicky spresňuje jeho názov.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IV, 1.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 1. bode (príloha č. 2 Skupina 213 – Stavebníctvo por. čís. 10) sa slová „budovy na bývanie so zastavanou plochou viac ako 120 m</w:t>
      </w:r>
      <w:r w:rsidRPr="00BD67AC">
        <w:rPr>
          <w:rFonts w:ascii="Arial" w:hAnsi="Arial" w:cs="Arial"/>
          <w:vertAlign w:val="superscript"/>
        </w:rPr>
        <w:t xml:space="preserve">2 </w:t>
      </w:r>
      <w:r w:rsidRPr="00BD67AC">
        <w:rPr>
          <w:rFonts w:ascii="Arial" w:hAnsi="Arial" w:cs="Arial"/>
        </w:rPr>
        <w:t>a stavby s rozponom zvislých nosných konštrukcií väčším ako 6 m“ nahrádzajú slovami „</w:t>
      </w:r>
      <w:r w:rsidRPr="00BD67AC">
        <w:rPr>
          <w:rFonts w:ascii="Arial" w:hAnsi="Arial" w:cs="Arial"/>
          <w:bCs/>
        </w:rPr>
        <w:t>bytovej budovy so zastavanou plochou viac ako 120 m</w:t>
      </w:r>
      <w:r w:rsidRPr="00BD67AC">
        <w:rPr>
          <w:rFonts w:ascii="Arial" w:hAnsi="Arial" w:cs="Arial"/>
          <w:bCs/>
          <w:vertAlign w:val="superscript"/>
        </w:rPr>
        <w:t>2</w:t>
      </w:r>
      <w:r w:rsidRPr="00BD67AC">
        <w:rPr>
          <w:rFonts w:ascii="Arial" w:hAnsi="Arial" w:cs="Arial"/>
          <w:bCs/>
        </w:rPr>
        <w:t xml:space="preserve"> a stavby so vzdialenosťou zvislých nosných prvkov konštrukcie väčšou ako 6 m</w:t>
      </w:r>
      <w:r w:rsidRPr="00BD67AC">
        <w:rPr>
          <w:rFonts w:ascii="Arial" w:hAnsi="Arial" w:cs="Arial"/>
        </w:rPr>
        <w:t>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zjednocuje predmetné ustanovenie s § 57 ods. 2 písm. a) stavebného zákona (čl. I).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IV, 2.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 2. bode (príloha č. 2 Skupina 213 – Stavebníctvo por. čís. 10a) sa slová „od 1,2 m</w:t>
      </w:r>
      <w:r w:rsidRPr="00BD67AC">
        <w:rPr>
          <w:rFonts w:ascii="Arial" w:hAnsi="Arial" w:cs="Arial"/>
          <w:vertAlign w:val="superscript"/>
        </w:rPr>
        <w:t>2</w:t>
      </w:r>
      <w:r w:rsidRPr="00BD67AC">
        <w:rPr>
          <w:rFonts w:ascii="Arial" w:hAnsi="Arial" w:cs="Arial"/>
        </w:rPr>
        <w:t xml:space="preserve"> do 20 m</w:t>
      </w:r>
      <w:r w:rsidRPr="00BD67AC">
        <w:rPr>
          <w:rFonts w:ascii="Arial" w:hAnsi="Arial" w:cs="Arial"/>
          <w:vertAlign w:val="superscript"/>
        </w:rPr>
        <w:t xml:space="preserve">2 </w:t>
      </w:r>
      <w:r w:rsidRPr="00BD67AC">
        <w:rPr>
          <w:rFonts w:ascii="Arial" w:hAnsi="Arial" w:cs="Arial"/>
        </w:rPr>
        <w:t>najväčšej informačnej plochy“ nahrádzajú slovami „s najväčšou informačnou plochou väčšou ako 1,2 m</w:t>
      </w:r>
      <w:r w:rsidRPr="00BD67AC">
        <w:rPr>
          <w:rFonts w:ascii="Arial" w:hAnsi="Arial" w:cs="Arial"/>
          <w:vertAlign w:val="superscript"/>
        </w:rPr>
        <w:t>2</w:t>
      </w:r>
      <w:r w:rsidRPr="00BD67AC">
        <w:rPr>
          <w:rFonts w:ascii="Arial" w:hAnsi="Arial" w:cs="Arial"/>
        </w:rPr>
        <w:t>, ale menšou ako 20 m</w:t>
      </w:r>
      <w:r w:rsidRPr="00BD67AC">
        <w:rPr>
          <w:rFonts w:ascii="Arial" w:hAnsi="Arial" w:cs="Arial"/>
          <w:vertAlign w:val="superscript"/>
        </w:rPr>
        <w:t>2</w:t>
      </w:r>
      <w:r w:rsidRPr="00BD67AC">
        <w:rPr>
          <w:rFonts w:ascii="Arial" w:hAnsi="Arial" w:cs="Arial"/>
        </w:rPr>
        <w:t xml:space="preserve">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harmonizuje citované ustanovenie s § 50 ods. 1 písm. g) stavebného zákona (čl. I).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 čl. V, 4.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4. bode, poznámke pod čiarou k odkazu 4e sa slová „§ 60“ nahrádzajú slovami „§ 65“.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opravuje chybnú citáciu uvedenú v poznámke pod čiarou.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V, 5.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 5. bode, § 43dc ods. 2 úvodnej vete sa číslovka „2015“ nahrádza číslovkou „2016“.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koriguje chybne navrhovaný dátum.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V, 5.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 5. bode, § 43dc ods. 2 písm. b) a ods. 3 písm. b) sa slová „§ 5 ods. 8“ nahrádzajú slovami „§ 5 ods. 7“.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opravuje nesprávne navrhnutý vnútorný odkaz.</w:t>
      </w:r>
    </w:p>
    <w:p w:rsidR="00BD67AC" w:rsidRPr="00BD67AC" w:rsidP="00BD67AC">
      <w:pPr>
        <w:tabs>
          <w:tab w:val="left" w:pos="4095"/>
        </w:tabs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ab/>
      </w: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 čl. V, 5. bodu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      V 5. bode, § 43dc ods. 3 písm. b) sa slová „tri roky“ nahrádzajú slovami „najmenej tri roky“.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precizuje navrhované ustanovenie v zmysle spresnenia dĺžky požadovanej praxe.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VI, 1. bode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 1. bode, Položke 62a, Oslobodenie sa slová „písmen a) a b)“ nahrádzajú slovami „písmena b)“.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koriguje nesprávny vnútorný odkaz.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VI, 1. bode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 1. bode sa na konci pripája veta, ktorá znie: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„Poznámka pod čiarou k odkazu 18 sa vypúšťa.“.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berie do úvahy potrebu vypustenia poznámok pod čiarou platného znenia novelizovaného zákona, ktoré stratili opodstatnenie vzhľadom na vypustené ustanovenia.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VII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 čl. VII sa na konci pripája veta, ktorá znie: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„Poznámky pod čiarou k odkazom 2, 3, 5 a 6 sa vypúšťajú.“.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berie do úvahy potrebu vypustenia poznámok pod čiarou, ktoré stratili opodstatnenie vzhľadom na vypustené ustanovenia.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VIII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Odkazy a poznámky pod čiarou k odkazom 3b až 3w označujú ako odkazy a poznámky pod čiarou k odkazom 4 až 4v.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legislatívno-technicky upravuje značenie poznámok pod čiarou s akceptovaním platného znenia novelizovaného právneho predpisu.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VIII, 3.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 3. bode, § 28 ods. 3 sa slová „ustanovenia podľa“ nahrádzajú slovom „ustanovenia“.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vypúšťa nadbytočné slovo.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VIII, 5.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 5. bode, § 29b ods. 2 sa vypúšťajú druhé slová „novým rozhodnutím“.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vypúšťa nadbytočné slová, duplicitne uvedené.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VIII, 5.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 5. bode, § 29c ods. 1 písm. b) sa slová „§ 27 ods. 4“ nahrádzajú slovami „§ 27 ods. 3“.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opravuje nesprávne navrhnutý vnútorný odkaz.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VIII, 27.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 27. bode, § 55 ods. 2 sa slová „§ 47 písm. t)“ nahrádzajú slovami „§ 47 písm. u)“.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544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544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Pripomienka opravuje nesprávne navrhnutý vnútorný odkaz.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VIII, 28.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 28. bode sa vypúšťa slovo „upovedomenia“.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vypúšťa nadbytočné slovo. 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IX, 1. a 2.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 1. bode sa odkaz a poznámka pod čiarou k odkazu 6a nahrádzajú odkazom a poznámkou pod čiarou 1.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 2. bode sa slová „1 až 6“ nahrádzajú slovami „2 až 6c“.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legislatívno-technicky upravuje značenie poznámok pod čiarou s akceptovaním platného znenia novelizovaného právneho predpisu.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X, 1. a 2.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 1. a 2. bode sa písmeno „g)“ označuje ako písmeno „h)“.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 2. bode sa „§ 438b“ označuje ako „§ 438g“ a „§ 438c“ sa označuje ako „§ 438h“.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koriguje označenie jednotlivých ustanovení v súvislosti so zmenami, ktoré boli realizované prostredníctvom predchádzajúcich noviel.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 čl. X, 2.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V 2. bode, § 438c sa slová „do 60 dní od 1. júla 2016“ nahrádzajú slovami „do 1. septembra 2016“.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precizuje vyjadrenie lehoty.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XII, nový bod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 čl. XII sa za bod 3 vkladá nový bod 4, ktorý znie: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„4. V § 5 ods. 7 sa slová „odsekov 5 až 7“ nahrádzajú slovami „odsekov 5 a 6“.“.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Doterajšie body sa primerane prečíslujú.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mení príslušný vnútorný odkaz v súvislosti s navrhovanou zmenou § 5. 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ind w:left="0" w:firstLine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K čl. XVII, 2. bodu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 čl. XVII, 2. bod znie: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„2. Poznámky pod čiarou k odkazom 2, 3, 4a, 5 a 23 sa vypúšťajú.“.</w:t>
      </w:r>
    </w:p>
    <w:p w:rsidR="00BD67AC" w:rsidRPr="00BD67AC" w:rsidP="00BD67AC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tabs>
          <w:tab w:val="left" w:pos="3686"/>
        </w:tabs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 xml:space="preserve">Pripomienka berie do úvahy potrebu vypustenia poznámok pod čiarou, ktoré stratili opodstatnenie vzhľadom na vypustené ustanovenia. </w:t>
      </w:r>
    </w:p>
    <w:p w:rsidR="00BD67AC" w:rsidRPr="00BD67AC" w:rsidP="00BD67AC">
      <w:pPr>
        <w:bidi w:val="0"/>
        <w:jc w:val="both"/>
        <w:rPr>
          <w:rFonts w:ascii="Arial" w:hAnsi="Arial" w:cs="Arial"/>
        </w:rPr>
      </w:pPr>
    </w:p>
    <w:p w:rsidR="00BD67AC" w:rsidRPr="00BD67AC" w:rsidP="00BD67AC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V čl. I § 4 ods. 4 sa slová „obmedzená funkcia“ nahrádzajú slovami „obmedzená funkcia na území“.</w:t>
      </w:r>
    </w:p>
    <w:p w:rsidR="00BD67AC" w:rsidRPr="00BD67AC" w:rsidP="00BD67AC">
      <w:pPr>
        <w:pStyle w:val="ListParagraph"/>
        <w:tabs>
          <w:tab w:val="left" w:pos="3544"/>
          <w:tab w:val="left" w:pos="3686"/>
        </w:tabs>
        <w:bidi w:val="0"/>
        <w:ind w:left="1416"/>
        <w:jc w:val="both"/>
        <w:rPr>
          <w:rFonts w:ascii="Arial" w:hAnsi="Arial" w:cs="Arial"/>
        </w:rPr>
      </w:pPr>
    </w:p>
    <w:p w:rsidR="00BD67AC" w:rsidRPr="00BD67AC" w:rsidP="00BD67AC">
      <w:pPr>
        <w:tabs>
          <w:tab w:val="left" w:pos="3544"/>
          <w:tab w:val="left" w:pos="3686"/>
        </w:tabs>
        <w:bidi w:val="0"/>
        <w:ind w:left="3686"/>
        <w:jc w:val="both"/>
        <w:rPr>
          <w:rFonts w:ascii="Arial" w:hAnsi="Arial" w:cs="Arial"/>
        </w:rPr>
      </w:pPr>
      <w:r w:rsidRPr="00BD67AC">
        <w:rPr>
          <w:rFonts w:ascii="Arial" w:hAnsi="Arial" w:cs="Arial"/>
        </w:rPr>
        <w:t>Ide o legislatívno-technickú pripomienku, ktorou sa spresňuje právny text.</w:t>
      </w: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BD67AC" w:rsidRPr="00BD67AC" w:rsidP="00BD67AC">
      <w:p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F13541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F13541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F13541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</w:t>
        <w:tab/>
        <w:t>u k l a d á</w:t>
      </w:r>
    </w:p>
    <w:p w:rsidR="00F13541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predsedovi výboru</w:t>
      </w:r>
    </w:p>
    <w:p w:rsidR="00F13541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oznámiť stanovisko výboru k uvedenému vládnemu návrhu zákona predsedovi Výboru Národnej rady Slovenskej republiky pre verejnú správu a regionálny rozvoj.</w:t>
      </w:r>
    </w:p>
    <w:p w:rsidR="00BD67AC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BD67AC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BD67AC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BD67AC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Ľubica </w:t>
      </w:r>
      <w:r>
        <w:rPr>
          <w:rFonts w:ascii="Arial" w:hAnsi="Arial" w:cs="Arial"/>
          <w:b/>
        </w:rPr>
        <w:t>Rošková</w:t>
        <w:tab/>
        <w:tab/>
        <w:tab/>
        <w:tab/>
        <w:tab/>
        <w:tab/>
      </w:r>
      <w:r>
        <w:rPr>
          <w:rFonts w:ascii="Arial" w:hAnsi="Arial" w:cs="Arial"/>
        </w:rPr>
        <w:t xml:space="preserve">Martin   </w:t>
      </w:r>
      <w:r>
        <w:rPr>
          <w:rFonts w:ascii="Arial" w:hAnsi="Arial" w:cs="Arial"/>
          <w:b/>
        </w:rPr>
        <w:t>F e c k o</w:t>
      </w:r>
    </w:p>
    <w:p w:rsidR="00BD67AC" w:rsidRPr="00BD67AC" w:rsidP="004A183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overovateľka výboru  </w:t>
        <w:tab/>
        <w:tab/>
        <w:tab/>
        <w:tab/>
        <w:tab/>
        <w:t xml:space="preserve">predseda výboru  </w:t>
      </w:r>
    </w:p>
    <w:p w:rsidR="004A183B" w:rsidP="004A183B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834278" w:rsidRPr="00194D8C">
      <w:pPr>
        <w:bidi w:val="0"/>
        <w:rPr>
          <w:rFonts w:ascii="Arial" w:hAnsi="Arial" w:cs="Arial"/>
        </w:rPr>
      </w:pPr>
    </w:p>
    <w:sectPr w:rsidSect="00BD67AC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A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BD67A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0C53"/>
    <w:multiLevelType w:val="hybridMultilevel"/>
    <w:tmpl w:val="94EC9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4A183B"/>
    <w:rsid w:val="00194D8C"/>
    <w:rsid w:val="004A183B"/>
    <w:rsid w:val="004A217A"/>
    <w:rsid w:val="00547774"/>
    <w:rsid w:val="00834278"/>
    <w:rsid w:val="00AF73C8"/>
    <w:rsid w:val="00B96E1C"/>
    <w:rsid w:val="00BD67AC"/>
    <w:rsid w:val="00E34AA0"/>
    <w:rsid w:val="00F135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54777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47774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D67AC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BD67A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D67A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BD67A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D67A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Dok1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173D-0AB4-4B0F-91C9-293DBCDF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78</TotalTime>
  <Pages>14</Pages>
  <Words>3104</Words>
  <Characters>17694</Characters>
  <Application>Microsoft Office Word</Application>
  <DocSecurity>0</DocSecurity>
  <Lines>0</Lines>
  <Paragraphs>0</Paragraphs>
  <ScaleCrop>false</ScaleCrop>
  <Company/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6</cp:revision>
  <cp:lastPrinted>2015-07-09T11:07:00Z</cp:lastPrinted>
  <dcterms:created xsi:type="dcterms:W3CDTF">2015-07-09T09:55:00Z</dcterms:created>
  <dcterms:modified xsi:type="dcterms:W3CDTF">2015-09-08T13:49:00Z</dcterms:modified>
</cp:coreProperties>
</file>