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4D14" w:rsidP="00204D1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392A29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                  Výbor</w:t>
      </w:r>
    </w:p>
    <w:p w:rsidR="00204D14" w:rsidP="00204D1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204D14" w:rsidP="00204D14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204D14" w:rsidP="00204D14">
      <w:pPr>
        <w:bidi w:val="0"/>
        <w:rPr>
          <w:rFonts w:ascii="Arial" w:hAnsi="Arial" w:cs="Arial"/>
          <w:b/>
          <w:i/>
        </w:rPr>
      </w:pPr>
    </w:p>
    <w:p w:rsidR="00204D14" w:rsidP="00204D14">
      <w:pPr>
        <w:bidi w:val="0"/>
        <w:rPr>
          <w:rFonts w:ascii="Arial" w:hAnsi="Arial" w:cs="Arial"/>
          <w:b/>
          <w:i/>
        </w:rPr>
      </w:pPr>
    </w:p>
    <w:p w:rsidR="00204D14" w:rsidP="00204D14">
      <w:pPr>
        <w:bidi w:val="0"/>
        <w:rPr>
          <w:rFonts w:ascii="Arial" w:hAnsi="Arial" w:cs="Arial"/>
          <w:b/>
          <w:i/>
        </w:rPr>
      </w:pPr>
      <w:r w:rsidR="00810E1E">
        <w:rPr>
          <w:rFonts w:ascii="Arial" w:hAnsi="Arial" w:cs="Arial"/>
          <w:b/>
          <w:i/>
        </w:rPr>
        <w:t xml:space="preserve">  </w:t>
      </w:r>
    </w:p>
    <w:p w:rsidR="00810E1E" w:rsidP="00204D14">
      <w:pPr>
        <w:bidi w:val="0"/>
        <w:rPr>
          <w:rFonts w:ascii="Arial" w:hAnsi="Arial" w:cs="Arial"/>
          <w:b/>
          <w:i/>
        </w:rPr>
      </w:pPr>
    </w:p>
    <w:p w:rsidR="00810E1E" w:rsidP="00204D14">
      <w:pPr>
        <w:bidi w:val="0"/>
        <w:rPr>
          <w:rFonts w:ascii="Arial" w:hAnsi="Arial" w:cs="Arial"/>
          <w:b/>
          <w:i/>
        </w:rPr>
      </w:pPr>
    </w:p>
    <w:p w:rsidR="00204D14" w:rsidP="00204D1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</w:t>
      </w:r>
      <w:r w:rsidR="00392A29">
        <w:rPr>
          <w:rFonts w:ascii="Arial" w:hAnsi="Arial" w:cs="Arial"/>
        </w:rPr>
        <w:t xml:space="preserve">                     </w:t>
        <w:tab/>
        <w:tab/>
        <w:tab/>
        <w:tab/>
        <w:tab/>
        <w:tab/>
        <w:tab/>
        <w:tab/>
        <w:tab/>
        <w:t>66</w:t>
      </w:r>
      <w:r>
        <w:rPr>
          <w:rFonts w:ascii="Arial" w:hAnsi="Arial" w:cs="Arial"/>
        </w:rPr>
        <w:t>. schôdza výboru</w:t>
      </w:r>
    </w:p>
    <w:p w:rsidR="00204D14" w:rsidP="00204D1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  <w:r w:rsidR="006E0F54">
        <w:rPr>
          <w:rFonts w:ascii="Arial" w:hAnsi="Arial" w:cs="Arial"/>
        </w:rPr>
        <w:t>CRD: 1147/2015</w:t>
      </w:r>
    </w:p>
    <w:p w:rsidR="00204D14" w:rsidP="00204D14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204D14" w:rsidP="00204D14">
      <w:pPr>
        <w:bidi w:val="0"/>
        <w:jc w:val="both"/>
        <w:rPr>
          <w:rFonts w:ascii="Arial" w:hAnsi="Arial" w:cs="Arial"/>
        </w:rPr>
      </w:pPr>
    </w:p>
    <w:p w:rsidR="00810E1E" w:rsidP="00204D14">
      <w:pPr>
        <w:bidi w:val="0"/>
        <w:jc w:val="both"/>
        <w:rPr>
          <w:rFonts w:ascii="Arial" w:hAnsi="Arial" w:cs="Arial"/>
        </w:rPr>
      </w:pPr>
    </w:p>
    <w:p w:rsidR="00204D14" w:rsidP="00204D14">
      <w:pPr>
        <w:bidi w:val="0"/>
        <w:jc w:val="center"/>
        <w:rPr>
          <w:rFonts w:ascii="Arial" w:hAnsi="Arial" w:cs="Arial"/>
          <w:b/>
          <w:sz w:val="32"/>
          <w:szCs w:val="32"/>
        </w:rPr>
      </w:pPr>
      <w:r w:rsidR="00392A29">
        <w:rPr>
          <w:rFonts w:ascii="Arial" w:hAnsi="Arial" w:cs="Arial"/>
          <w:b/>
          <w:sz w:val="32"/>
          <w:szCs w:val="32"/>
        </w:rPr>
        <w:t>355</w:t>
      </w:r>
    </w:p>
    <w:p w:rsidR="00204D14" w:rsidP="00204D14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204D14" w:rsidP="00204D1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204D14" w:rsidP="00204D1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204D14" w:rsidP="00204D14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204D14" w:rsidP="00204D14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 w:rsidR="00392A29">
        <w:rPr>
          <w:rFonts w:ascii="Arial" w:hAnsi="Arial" w:cs="Arial"/>
          <w:b/>
        </w:rPr>
        <w:t>zo 16. júna</w:t>
      </w:r>
      <w:r>
        <w:rPr>
          <w:rFonts w:ascii="Arial" w:hAnsi="Arial" w:cs="Arial"/>
          <w:b/>
        </w:rPr>
        <w:t xml:space="preserve"> 2015</w:t>
      </w:r>
    </w:p>
    <w:p w:rsidR="00204D14" w:rsidP="00204D14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pôsobnosti pre oblasť prístupu ku genetickým zdrojom a využívania prínosov vyplývajúcich z ich používania (tlač 1584)</w:t>
      </w: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4D14" w:rsidP="00204D1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204D14" w:rsidP="00204D1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svojej 65. schôdzi 3. júna 2015 k vládnemu návrhu zákona o pôsobnosti pre oblasť prístupu ku genetickým zdrojom a využívania prínosov vyplývajúcich z ich používania (tlač 1584)</w:t>
      </w: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204D14" w:rsidP="00204D1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  <w:tab/>
      </w: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k o n š t a t u j e,</w:t>
      </w: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že predseda Národnej rady Slovenskej republiky v súlade s § 71 zákona Národnej rady Slovenskej republiky č. 350/1996 Z. z. o rokovacom poriadku Národnej rady Slovenskej republiky v znení neskorších predpisov určil Výbor Národnej rady Slovenskej republiky pre pôdohospodárstvo a životné prostredie pri rokovaní o vládnom návrhu zákona o pôsobnosti pre oblasť prístupu ku genetickým zdrojom a využívania prínosov vyplývajúcich z ich používania (tlač 1584) rozhodnutím č. 1596  z 1. júna  2015 za gestorský výbor;</w:t>
      </w: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  <w:tab/>
        <w:t>u r č u j e</w:t>
      </w: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 xml:space="preserve">v súlade   s  §  73  ods.  1 zákona Národnej   rady   Slovenskej   republiky č. 350/1996 Z. z. o rokovacom poriadku Národnej rady Slovenskej republiky v znení neskorších predpisov </w:t>
      </w:r>
      <w:r w:rsidR="00392A29">
        <w:rPr>
          <w:rFonts w:ascii="Arial" w:hAnsi="Arial" w:cs="Arial"/>
          <w:b/>
        </w:rPr>
        <w:t>Mariana Záhumenského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poslanca Výboru Národnej rady Slovenskej republiky pre pôdohospodárstvo a životné prostredie za spravodajcu k predmetnému  materiálu  v prvom čítaní;</w:t>
      </w: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C. u k l a d á</w:t>
      </w: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 xml:space="preserve">predsedovi výboru  </w:t>
      </w:r>
    </w:p>
    <w:p w:rsidR="00204D14" w:rsidP="00204D14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>informovať o tomto uznesení predsedu Národnej rady Slovenskej republiky.</w:t>
      </w:r>
    </w:p>
    <w:p w:rsidR="00204D14" w:rsidP="00204D14">
      <w:pPr>
        <w:bidi w:val="0"/>
        <w:rPr>
          <w:rFonts w:ascii="Times New Roman" w:hAnsi="Times New Roman"/>
        </w:rPr>
      </w:pPr>
    </w:p>
    <w:p w:rsidR="00204D14" w:rsidP="00204D14">
      <w:pPr>
        <w:bidi w:val="0"/>
        <w:rPr>
          <w:rFonts w:ascii="Times New Roman" w:hAnsi="Times New Roman"/>
        </w:rPr>
      </w:pPr>
    </w:p>
    <w:p w:rsidR="00204D14" w:rsidP="00204D14">
      <w:pPr>
        <w:bidi w:val="0"/>
        <w:rPr>
          <w:rFonts w:ascii="Times New Roman" w:hAnsi="Times New Roman"/>
        </w:rPr>
      </w:pPr>
    </w:p>
    <w:p w:rsidR="00204D14" w:rsidP="00204D14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204D14" w:rsidP="00204D14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204D14" w:rsidP="00204D14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810E1E" w:rsidP="00810E1E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>F e c k o</w:t>
      </w:r>
    </w:p>
    <w:p w:rsidR="00810E1E" w:rsidP="00810E1E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 xml:space="preserve">predseda výboru </w:t>
      </w:r>
    </w:p>
    <w:p w:rsidR="00834278" w:rsidRPr="00194D8C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compat/>
  <w:rsids>
    <w:rsidRoot w:val="00204D14"/>
    <w:rsid w:val="00194D8C"/>
    <w:rsid w:val="00204D14"/>
    <w:rsid w:val="00392A29"/>
    <w:rsid w:val="006E0F54"/>
    <w:rsid w:val="00810E1E"/>
    <w:rsid w:val="0083427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kvaDrah\Documents\Vlastn&#233;%20&#353;abl&#243;ny%20bal&#237;ka%20Office\Dok1.dotx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43ED-DDAF-49D3-9ECD-0BD4BE31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290</Words>
  <Characters>1657</Characters>
  <Application>Microsoft Office Word</Application>
  <DocSecurity>0</DocSecurity>
  <Lines>0</Lines>
  <Paragraphs>0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2015-06-09T12:14:00Z</dcterms:created>
  <dcterms:modified xsi:type="dcterms:W3CDTF">2015-06-16T12:53:00Z</dcterms:modified>
</cp:coreProperties>
</file>