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FB6" w:rsidP="00037FB6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037FB6" w:rsidP="00037FB6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037FB6" w:rsidP="00037FB6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037FB6" w:rsidP="00037FB6">
      <w:pPr>
        <w:bidi w:val="0"/>
        <w:rPr>
          <w:rFonts w:ascii="Arial" w:hAnsi="Arial" w:cs="Arial"/>
          <w:b/>
          <w:i/>
        </w:rPr>
      </w:pPr>
    </w:p>
    <w:p w:rsidR="00037FB6" w:rsidP="00037FB6">
      <w:pPr>
        <w:bidi w:val="0"/>
        <w:rPr>
          <w:rFonts w:ascii="Arial" w:hAnsi="Arial" w:cs="Arial"/>
        </w:rPr>
      </w:pPr>
    </w:p>
    <w:p w:rsidR="00037FB6" w:rsidP="00037FB6">
      <w:pPr>
        <w:bidi w:val="0"/>
        <w:rPr>
          <w:rFonts w:ascii="Arial" w:hAnsi="Arial" w:cs="Arial"/>
        </w:rPr>
      </w:pPr>
    </w:p>
    <w:p w:rsidR="00037FB6" w:rsidP="00037FB6">
      <w:pPr>
        <w:bidi w:val="0"/>
        <w:rPr>
          <w:rFonts w:ascii="Arial" w:hAnsi="Arial" w:cs="Arial"/>
        </w:rPr>
      </w:pPr>
    </w:p>
    <w:p w:rsidR="00037FB6" w:rsidP="00037FB6">
      <w:pPr>
        <w:bidi w:val="0"/>
        <w:rPr>
          <w:rFonts w:ascii="Arial" w:hAnsi="Arial" w:cs="Arial"/>
        </w:rPr>
      </w:pP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64. schôdza výboru </w:t>
      </w: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  <w:tab/>
        <w:tab/>
        <w:tab/>
        <w:tab/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  <w:tab/>
        <w:tab/>
        <w:tab/>
        <w:t>CRD: 354/2015</w:t>
      </w:r>
    </w:p>
    <w:p w:rsidR="00037FB6" w:rsidP="00037FB6">
      <w:pPr>
        <w:bidi w:val="0"/>
        <w:jc w:val="both"/>
        <w:rPr>
          <w:rFonts w:ascii="Arial" w:hAnsi="Arial" w:cs="Arial"/>
        </w:rPr>
      </w:pPr>
    </w:p>
    <w:p w:rsidR="00037FB6" w:rsidP="00037FB6">
      <w:pPr>
        <w:bidi w:val="0"/>
        <w:jc w:val="both"/>
        <w:rPr>
          <w:rFonts w:ascii="Arial" w:hAnsi="Arial" w:cs="Arial"/>
        </w:rPr>
      </w:pPr>
    </w:p>
    <w:p w:rsidR="00037FB6" w:rsidP="00037FB6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348</w:t>
      </w:r>
    </w:p>
    <w:p w:rsidR="00037FB6" w:rsidP="00037FB6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037FB6" w:rsidP="00037F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037FB6" w:rsidP="00037F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037FB6" w:rsidP="00037F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037FB6" w:rsidP="00037FB6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5. mája 2015</w:t>
      </w:r>
    </w:p>
    <w:p w:rsidR="00037FB6" w:rsidP="00037FB6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spoločnej správe výborov Národnej rady Slovenskej republiky o prerokovaní  návrhu skupiny poslancov Národnej rady Slovenskej republiky na vydanie zákona, ktorým sa mení a dopĺňa zákon č. 140/2014 Z. z. o nadobúdaní vlastníctva poľnohospodárskeho pozemku a o zmene a doplnení niektorých zákonov (tlač 1401)</w:t>
      </w:r>
    </w:p>
    <w:p w:rsidR="00037FB6" w:rsidP="00037FB6">
      <w:pPr>
        <w:bidi w:val="0"/>
        <w:jc w:val="both"/>
        <w:rPr>
          <w:rFonts w:ascii="Arial" w:hAnsi="Arial" w:cs="Arial"/>
        </w:rPr>
      </w:pPr>
    </w:p>
    <w:p w:rsidR="00037FB6" w:rsidP="00037FB6">
      <w:pPr>
        <w:bidi w:val="0"/>
        <w:jc w:val="both"/>
        <w:rPr>
          <w:rFonts w:ascii="Arial" w:hAnsi="Arial" w:cs="Arial"/>
        </w:rPr>
      </w:pPr>
    </w:p>
    <w:p w:rsidR="00037FB6" w:rsidP="00037FB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037FB6" w:rsidP="00037FB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037FB6" w:rsidP="00037FB6">
      <w:pPr>
        <w:bidi w:val="0"/>
        <w:jc w:val="both"/>
        <w:rPr>
          <w:rFonts w:ascii="Arial" w:hAnsi="Arial" w:cs="Arial"/>
          <w:b/>
        </w:rPr>
      </w:pPr>
    </w:p>
    <w:p w:rsidR="00037FB6" w:rsidP="00037FB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návrhu skupiny poslancov Národnej rady Slovenskej republiky na vydanie zákona, ktorým sa mení a dopĺňa zákon č. 140/2014 Z. z. o nadobúdaní vlastníctva poľnohospodárskeho pozemku a o zmene a doplnení niektorých zákonov (tlač 1401);</w:t>
      </w: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7FB6" w:rsidP="00037FB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návrhu skupiny poslancov Národnej rady Slovenskej republiky na vydanie zákona, ktorým sa mení a dopĺňa zákon č. 140/2014 Z. z. o nadobúdaní vlastníctva poľnohospodárskeho pozemku a o zmene a doplnení niektorých zákonov (tlač 1401);</w:t>
      </w:r>
    </w:p>
    <w:p w:rsidR="00037FB6" w:rsidP="00037FB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37FB6" w:rsidP="00037FB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037FB6" w:rsidP="00037FB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spoločnú spravodajkyňu výborov Národnej rady Slovenskej republiky</w:t>
      </w:r>
    </w:p>
    <w:p w:rsidR="00037FB6" w:rsidP="00037FB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Ľubicu Roškovú</w:t>
      </w:r>
    </w:p>
    <w:p w:rsidR="00037FB6" w:rsidP="00037FB6">
      <w:pPr>
        <w:bidi w:val="0"/>
        <w:jc w:val="both"/>
        <w:rPr>
          <w:rFonts w:ascii="Arial" w:hAnsi="Arial" w:cs="Arial"/>
          <w:b/>
        </w:rPr>
      </w:pP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037FB6" w:rsidP="00037FB6">
      <w:pPr>
        <w:bidi w:val="0"/>
        <w:jc w:val="both"/>
        <w:rPr>
          <w:rFonts w:ascii="Arial" w:hAnsi="Arial" w:cs="Arial"/>
        </w:rPr>
      </w:pP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037FB6" w:rsidP="00037FB6">
      <w:pPr>
        <w:bidi w:val="0"/>
        <w:jc w:val="both"/>
        <w:rPr>
          <w:rFonts w:ascii="Arial" w:hAnsi="Arial" w:cs="Arial"/>
          <w:b/>
        </w:rPr>
      </w:pPr>
    </w:p>
    <w:p w:rsidR="00037FB6" w:rsidP="00037FB6">
      <w:pPr>
        <w:bidi w:val="0"/>
        <w:jc w:val="both"/>
        <w:rPr>
          <w:rFonts w:ascii="Arial" w:hAnsi="Arial" w:cs="Arial"/>
          <w:b/>
        </w:rPr>
      </w:pPr>
    </w:p>
    <w:p w:rsidR="00037FB6" w:rsidP="00037FB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037FB6" w:rsidP="00037FB6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037FB6" w:rsidP="00037FB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037FB6" w:rsidP="00037FB6">
      <w:pPr>
        <w:bidi w:val="0"/>
        <w:rPr>
          <w:rFonts w:ascii="Arial" w:hAnsi="Arial" w:cs="Arial"/>
        </w:rPr>
      </w:pPr>
    </w:p>
    <w:p w:rsidR="00037FB6" w:rsidP="00037FB6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037FB6" w:rsidP="00037FB6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037FB6" w:rsidP="00037FB6">
      <w:pPr>
        <w:bidi w:val="0"/>
        <w:rPr>
          <w:rFonts w:ascii="Times New Roman" w:hAnsi="Times New Roman"/>
        </w:rPr>
      </w:pPr>
    </w:p>
    <w:p w:rsidR="00037FB6" w:rsidP="00037FB6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37FB6" w:rsidP="00037FB6">
      <w:pPr>
        <w:bidi w:val="0"/>
        <w:rPr>
          <w:rFonts w:ascii="Arial" w:hAnsi="Arial" w:cs="Arial"/>
        </w:rPr>
      </w:pPr>
    </w:p>
    <w:p w:rsidR="008A698F" w:rsidP="008A698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A698F" w:rsidP="008A698F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 o</w:t>
      </w:r>
    </w:p>
    <w:p w:rsidR="008A698F" w:rsidP="008A698F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</w:t>
      </w:r>
    </w:p>
    <w:p w:rsidR="00834278" w:rsidRPr="00194D8C">
      <w:pPr>
        <w:bidi w:val="0"/>
        <w:rPr>
          <w:rFonts w:ascii="Arial" w:hAnsi="Arial" w:cs="Arial"/>
        </w:rPr>
      </w:pPr>
    </w:p>
    <w:sectPr w:rsidSect="008A698F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8F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A698F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037FB6"/>
    <w:rsid w:val="00037FB6"/>
    <w:rsid w:val="00194D8C"/>
    <w:rsid w:val="00815830"/>
    <w:rsid w:val="00834278"/>
    <w:rsid w:val="008A69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8A698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A698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A698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A698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3FAB-CE2F-46F6-9602-0FABF3C5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323</Words>
  <Characters>1845</Characters>
  <Application>Microsoft Office Word</Application>
  <DocSecurity>0</DocSecurity>
  <Lines>0</Lines>
  <Paragraphs>0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2015-04-28T13:41:00Z</dcterms:created>
  <dcterms:modified xsi:type="dcterms:W3CDTF">2015-05-05T12:22:00Z</dcterms:modified>
</cp:coreProperties>
</file>