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2549" w:rsidP="00A1254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  <w:r w:rsidR="001909FD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Výbor</w:t>
      </w:r>
    </w:p>
    <w:p w:rsidR="00A12549" w:rsidP="00A1254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12549" w:rsidP="00A1254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12549" w:rsidP="00A12549">
      <w:pPr>
        <w:bidi w:val="0"/>
        <w:rPr>
          <w:rFonts w:ascii="Arial" w:hAnsi="Arial" w:cs="Arial"/>
          <w:b/>
          <w:i/>
        </w:rPr>
      </w:pPr>
    </w:p>
    <w:p w:rsidR="00A12549" w:rsidP="00A12549">
      <w:pPr>
        <w:bidi w:val="0"/>
        <w:rPr>
          <w:rFonts w:ascii="Arial" w:hAnsi="Arial" w:cs="Arial"/>
        </w:rPr>
      </w:pPr>
    </w:p>
    <w:p w:rsidR="00A12549" w:rsidP="00A12549">
      <w:pPr>
        <w:bidi w:val="0"/>
        <w:rPr>
          <w:rFonts w:ascii="Arial" w:hAnsi="Arial" w:cs="Arial"/>
        </w:rPr>
      </w:pPr>
    </w:p>
    <w:p w:rsidR="00A12549" w:rsidP="00A12549">
      <w:pPr>
        <w:bidi w:val="0"/>
        <w:rPr>
          <w:rFonts w:ascii="Arial" w:hAnsi="Arial" w:cs="Arial"/>
        </w:rPr>
      </w:pPr>
    </w:p>
    <w:p w:rsidR="00A12549" w:rsidP="00A12549">
      <w:pPr>
        <w:bidi w:val="0"/>
        <w:rPr>
          <w:rFonts w:ascii="Arial" w:hAnsi="Arial" w:cs="Arial"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61. schôdza výboru </w:t>
      </w: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64/2015</w:t>
      </w:r>
    </w:p>
    <w:p w:rsidR="00A12549" w:rsidP="00A12549">
      <w:pPr>
        <w:bidi w:val="0"/>
        <w:jc w:val="both"/>
        <w:rPr>
          <w:rFonts w:ascii="Arial" w:hAnsi="Arial" w:cs="Arial"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A12549" w:rsidP="00A12549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336</w:t>
      </w:r>
    </w:p>
    <w:p w:rsidR="00A12549" w:rsidP="00A12549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A12549" w:rsidP="00A1254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12549" w:rsidP="00A1254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12549" w:rsidP="00A1254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A12549" w:rsidP="00A1254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marca 2015</w:t>
      </w:r>
    </w:p>
    <w:p w:rsidR="00A12549" w:rsidP="00A12549">
      <w:pPr>
        <w:bidi w:val="0"/>
        <w:jc w:val="center"/>
        <w:rPr>
          <w:rFonts w:ascii="Arial" w:hAnsi="Arial" w:cs="Arial"/>
          <w:b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vládneho návrhu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(tlač 1351)</w:t>
      </w:r>
    </w:p>
    <w:p w:rsidR="00A12549" w:rsidP="00A12549">
      <w:pPr>
        <w:bidi w:val="0"/>
        <w:jc w:val="both"/>
        <w:rPr>
          <w:rFonts w:ascii="Arial" w:hAnsi="Arial" w:cs="Arial"/>
        </w:rPr>
      </w:pPr>
    </w:p>
    <w:p w:rsidR="00A12549" w:rsidP="00A1254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12549" w:rsidP="00A1254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(tlač 1351);</w:t>
      </w:r>
    </w:p>
    <w:p w:rsidR="00A12549" w:rsidP="00A12549">
      <w:pPr>
        <w:bidi w:val="0"/>
        <w:jc w:val="both"/>
        <w:rPr>
          <w:rFonts w:ascii="Arial" w:hAnsi="Arial" w:cs="Arial"/>
        </w:rPr>
      </w:pP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(tlač 1351)</w:t>
      </w:r>
    </w:p>
    <w:p w:rsidR="00A12549" w:rsidP="00A12549">
      <w:pPr>
        <w:bidi w:val="0"/>
        <w:jc w:val="both"/>
        <w:rPr>
          <w:rFonts w:ascii="Arial" w:hAnsi="Arial" w:cs="Arial"/>
        </w:rPr>
      </w:pPr>
    </w:p>
    <w:p w:rsidR="00A12549" w:rsidP="00A1254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12549" w:rsidP="00A1254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12549" w:rsidP="00A1254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spoločnú spravodajkyňu výborov Národnej rady Slovenskej republiky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Magdu Košútovú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A12549" w:rsidP="00A12549">
      <w:pPr>
        <w:bidi w:val="0"/>
        <w:jc w:val="both"/>
        <w:rPr>
          <w:rFonts w:ascii="Arial" w:hAnsi="Arial" w:cs="Arial"/>
        </w:rPr>
      </w:pP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</w:p>
    <w:p w:rsidR="00A12549" w:rsidP="00A12549">
      <w:pPr>
        <w:bidi w:val="0"/>
        <w:jc w:val="both"/>
        <w:rPr>
          <w:rFonts w:ascii="Arial" w:hAnsi="Arial" w:cs="Arial"/>
          <w:b/>
        </w:rPr>
      </w:pP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A12549" w:rsidP="00A1254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A12549" w:rsidP="00A1254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A12549" w:rsidP="00A12549">
      <w:pPr>
        <w:bidi w:val="0"/>
        <w:rPr>
          <w:rFonts w:ascii="Arial" w:hAnsi="Arial" w:cs="Arial"/>
        </w:rPr>
      </w:pPr>
    </w:p>
    <w:p w:rsidR="00A12549" w:rsidP="00A1254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12549" w:rsidP="00A1254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12549" w:rsidP="00A12549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12549" w:rsidP="00105454">
      <w:pPr>
        <w:bidi w:val="0"/>
        <w:jc w:val="both"/>
        <w:rPr>
          <w:rFonts w:ascii="Arial" w:hAnsi="Arial" w:cs="Arial"/>
          <w:b/>
        </w:rPr>
      </w:pPr>
      <w:r w:rsidR="00105454">
        <w:rPr>
          <w:rFonts w:ascii="Arial" w:hAnsi="Arial" w:cs="Arial"/>
        </w:rPr>
        <w:t xml:space="preserve">Ľuboš </w:t>
      </w:r>
      <w:r w:rsidR="00105454"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 w:rsidR="00105454">
        <w:rPr>
          <w:rFonts w:ascii="Arial" w:hAnsi="Arial" w:cs="Arial"/>
        </w:rPr>
        <w:t xml:space="preserve">Martin   </w:t>
      </w:r>
      <w:r w:rsidR="00105454">
        <w:rPr>
          <w:rFonts w:ascii="Arial" w:hAnsi="Arial" w:cs="Arial"/>
          <w:b/>
        </w:rPr>
        <w:t>F e c k o</w:t>
      </w:r>
    </w:p>
    <w:p w:rsidR="00105454" w:rsidRPr="00105454" w:rsidP="0010545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predseda výboru  </w:t>
      </w:r>
    </w:p>
    <w:p w:rsidR="00834278" w:rsidRPr="00194D8C">
      <w:pPr>
        <w:bidi w:val="0"/>
        <w:rPr>
          <w:rFonts w:ascii="Arial" w:hAnsi="Arial" w:cs="Arial"/>
        </w:rPr>
      </w:pPr>
    </w:p>
    <w:sectPr w:rsidSect="0010545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5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0545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A12549"/>
    <w:rsid w:val="00105454"/>
    <w:rsid w:val="001909FD"/>
    <w:rsid w:val="00194D8C"/>
    <w:rsid w:val="00834278"/>
    <w:rsid w:val="00A12549"/>
    <w:rsid w:val="00AF04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909F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909F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10545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0545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0545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0545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16DB-51AF-4510-AE02-E056F69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389</Words>
  <Characters>2223</Characters>
  <Application>Microsoft Office Word</Application>
  <DocSecurity>0</DocSecurity>
  <Lines>0</Lines>
  <Paragraphs>0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2015-03-04T14:46:00Z</cp:lastPrinted>
  <dcterms:created xsi:type="dcterms:W3CDTF">2015-03-04T14:41:00Z</dcterms:created>
  <dcterms:modified xsi:type="dcterms:W3CDTF">2015-03-10T11:04:00Z</dcterms:modified>
</cp:coreProperties>
</file>