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02EC">
      <w:pPr>
        <w:bidi w:val="0"/>
        <w:spacing w:after="0" w:line="240" w:lineRule="atLeast"/>
        <w:jc w:val="center"/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aps/>
          <w:color w:val="000000"/>
          <w:spacing w:val="30"/>
          <w:sz w:val="24"/>
          <w:szCs w:val="24"/>
          <w:lang w:val="sk-SK"/>
        </w:rPr>
        <w:t>Doložka</w:t>
      </w:r>
    </w:p>
    <w:p w:rsidR="002002EC">
      <w:pPr>
        <w:bidi w:val="0"/>
        <w:spacing w:after="0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vybraných vplyvov</w:t>
      </w:r>
    </w:p>
    <w:p w:rsidR="002002EC">
      <w:pPr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A.1.</w:t>
        <w:tab/>
        <w:t>Názov materiálu:</w:t>
      </w:r>
    </w:p>
    <w:p w:rsidR="002002EC">
      <w:pPr>
        <w:tabs>
          <w:tab w:val="left" w:pos="567"/>
        </w:tabs>
        <w:bidi w:val="0"/>
        <w:spacing w:after="0" w:line="240" w:lineRule="atLeast"/>
        <w:jc w:val="both"/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ab/>
      </w:r>
      <w:r w:rsidR="00E64037">
        <w:rPr>
          <w:rFonts w:ascii="Times New Roman" w:hAnsi="Times New Roman"/>
          <w:color w:val="000000"/>
          <w:sz w:val="24"/>
          <w:szCs w:val="24"/>
          <w:lang w:val="sk-SK"/>
        </w:rPr>
        <w:t>Návrh zákona o príspevku za zásluhy v športovej oblasti</w:t>
      </w:r>
    </w:p>
    <w:p w:rsidR="002002EC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tabs>
          <w:tab w:val="left" w:pos="567"/>
        </w:tabs>
        <w:bidi w:val="0"/>
        <w:spacing w:after="0" w:line="240" w:lineRule="atLeast"/>
        <w:jc w:val="both"/>
      </w:pPr>
      <w:r w:rsidR="00E64037">
        <w:rPr>
          <w:rFonts w:ascii="Times New Roman" w:hAnsi="Times New Roman"/>
          <w:color w:val="000000"/>
          <w:sz w:val="24"/>
          <w:szCs w:val="24"/>
          <w:lang w:val="sk-SK"/>
        </w:rPr>
        <w:tab/>
      </w: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Termín začatia a ukončenia PPK:</w:t>
      </w:r>
    </w:p>
    <w:p w:rsidR="002002EC">
      <w:pPr>
        <w:tabs>
          <w:tab w:val="left" w:pos="567"/>
        </w:tabs>
        <w:bidi w:val="0"/>
        <w:spacing w:after="0" w:line="240" w:lineRule="atLeast"/>
        <w:ind w:left="567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Cs/>
          <w:color w:val="000000"/>
          <w:sz w:val="24"/>
          <w:szCs w:val="24"/>
          <w:lang w:val="sk-SK"/>
        </w:rPr>
        <w:t>Pripomienkové konanie sa neuskutočnilo. Návrh zákona bol predmetom posúdenia zo strany Slovenského olympijského výboru a Slovenského paralympijského výboru, ktorých pripomienky sú v návrhu zákona zapracované.</w:t>
      </w: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A.2.</w:t>
        <w:tab/>
        <w:t>Vplyvy:</w:t>
      </w:r>
    </w:p>
    <w:tbl>
      <w:tblPr>
        <w:tblStyle w:val="TableNormal"/>
        <w:tblW w:w="5000" w:type="pct"/>
        <w:tblInd w:w="1" w:type="dxa"/>
        <w:tblCellMar>
          <w:top w:w="0" w:type="dxa"/>
          <w:left w:w="10" w:type="dxa"/>
          <w:bottom w:w="0" w:type="dxa"/>
          <w:right w:w="1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Žiadne 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sociálnu exklúziu,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  <w:tr>
        <w:tblPrEx>
          <w:tblW w:w="5000" w:type="pct"/>
          <w:tblInd w:w="1" w:type="dxa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5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  <w:r w:rsidR="00E64037"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2002EC">
            <w:pPr>
              <w:widowControl/>
              <w:bidi w:val="0"/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2002EC">
      <w:pPr>
        <w:widowControl/>
        <w:bidi w:val="0"/>
        <w:spacing w:after="0" w:line="240" w:lineRule="atLeast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A.3.</w:t>
        <w:tab/>
        <w:t>Poznámky</w:t>
      </w: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A.4.</w:t>
        <w:tab/>
        <w:t>Alternatívne riešenia</w:t>
      </w: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color w:val="000000"/>
          <w:sz w:val="24"/>
          <w:szCs w:val="24"/>
          <w:lang w:val="sk-SK"/>
        </w:rPr>
        <w:t xml:space="preserve">Návrh zákona sa predkladá v dvoch alternatívach týkajúcich sa veku oprávnenej osoby. </w:t>
      </w: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jc w:val="both"/>
      </w:pPr>
      <w:r w:rsidR="00E64037">
        <w:rPr>
          <w:rFonts w:ascii="Times New Roman" w:hAnsi="Times New Roman"/>
          <w:color w:val="000000"/>
          <w:sz w:val="24"/>
          <w:szCs w:val="24"/>
          <w:lang w:val="sk-SK"/>
        </w:rPr>
        <w:t xml:space="preserve">Alternatíva I. ustanovuje pre vznik nároku na príspevok dosiahnutie 35 rokov veku. Predpokladá sa, že pri zohľadnení podmienky dosiahnutia 35 rokov veku sa nárok na príspevok bude týkať cca. 80 – 90 osôb, pričom vplyv na rozpočet verejnej správy bude predstavovať cca. 468,5 tis. eur ročne. O uvedené prostriedky je potrebné navýšiť rozpočtovú kapitolu Ministerstva </w:t>
      </w:r>
      <w:r w:rsidR="00E64037">
        <w:rPr>
          <w:rFonts w:ascii="Times New Roman" w:hAnsi="Times New Roman"/>
          <w:sz w:val="24"/>
          <w:szCs w:val="24"/>
          <w:lang w:val="sk-SK"/>
        </w:rPr>
        <w:t>školstva, vedy, výskumu a športu Slovenskej republiky.</w:t>
      </w: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jc w:val="both"/>
      </w:pPr>
      <w:r w:rsidR="00E64037">
        <w:rPr>
          <w:rFonts w:ascii="Times New Roman" w:hAnsi="Times New Roman"/>
          <w:color w:val="000000"/>
          <w:sz w:val="24"/>
          <w:szCs w:val="24"/>
          <w:lang w:val="sk-SK"/>
        </w:rPr>
        <w:t xml:space="preserve">Alternatíva II. ustanovuje pre vznik nároku na príspevok dosiahnutie 40 rokov veku. Predpokladá sa, že pri zohľadnení podmienky dosiahnutia 40 rokov veku sa nárok na príspevok bude týkať cca. 70 – 80 osôb, pričom vplyv na rozpočet verejnej správy bude predstavovať cca. 390 tis. eur ročne. O uvedené prostriedky je potrebné navýšiť rozpočtovú kapitolu Ministerstva </w:t>
      </w:r>
      <w:r w:rsidR="00E64037">
        <w:rPr>
          <w:rFonts w:ascii="Times New Roman" w:hAnsi="Times New Roman"/>
          <w:sz w:val="24"/>
          <w:szCs w:val="24"/>
          <w:lang w:val="sk-SK"/>
        </w:rPr>
        <w:t>školstva, vedy, výskumu a športu Slovenskej republiky.</w:t>
      </w: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>
      <w:pPr>
        <w:bidi w:val="0"/>
        <w:spacing w:after="0" w:line="240" w:lineRule="atLeast"/>
        <w:jc w:val="both"/>
        <w:rPr>
          <w:rFonts w:ascii="Times New Roman" w:hAnsi="Times New Roman"/>
          <w:bCs/>
          <w:color w:val="000000"/>
          <w:sz w:val="24"/>
          <w:szCs w:val="24"/>
          <w:lang w:val="sk-SK"/>
        </w:rPr>
      </w:pPr>
    </w:p>
    <w:p w:rsidR="002002EC">
      <w:pPr>
        <w:tabs>
          <w:tab w:val="left" w:pos="567"/>
        </w:tabs>
        <w:bidi w:val="0"/>
        <w:spacing w:after="0" w:line="24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</w:pPr>
      <w:r w:rsidR="00E64037">
        <w:rPr>
          <w:rFonts w:ascii="Times New Roman" w:hAnsi="Times New Roman"/>
          <w:b/>
          <w:bCs/>
          <w:color w:val="000000"/>
          <w:sz w:val="24"/>
          <w:szCs w:val="24"/>
          <w:lang w:val="sk-SK"/>
        </w:rPr>
        <w:t>A.5.</w:t>
        <w:tab/>
        <w:t>Stanovisko gestorov</w:t>
      </w:r>
    </w:p>
    <w:p w:rsidR="002002EC">
      <w:pPr>
        <w:bidi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Sect="002002E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002EC"/>
    <w:rsid w:val="002002EC"/>
    <w:rsid w:val="00351A56"/>
    <w:rsid w:val="00952715"/>
    <w:rsid w:val="009B783A"/>
    <w:rsid w:val="00E6403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02EC"/>
    <w:pPr>
      <w:framePr w:wrap="auto"/>
      <w:widowControl w:val="0"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Norm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265</Words>
  <Characters>1511</Characters>
  <Application>Microsoft Office Word</Application>
  <DocSecurity>0</DocSecurity>
  <Lines>0</Lines>
  <Paragraphs>0</Paragraphs>
  <ScaleCrop>false</ScaleCrop>
  <Company>Kancelaria NR SR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2015-02-19T08:09:00Z</cp:lastPrinted>
  <dcterms:created xsi:type="dcterms:W3CDTF">2015-02-19T11:44:00Z</dcterms:created>
  <dcterms:modified xsi:type="dcterms:W3CDTF">2015-02-19T11:44:00Z</dcterms:modified>
</cp:coreProperties>
</file>