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62" w:rsidRDefault="00993062" w:rsidP="00E72294">
      <w:pPr>
        <w:pStyle w:val="Heading1"/>
        <w:spacing w:before="0" w:after="0"/>
        <w:jc w:val="center"/>
        <w:rPr>
          <w:rFonts w:ascii="Times New Roman" w:hAnsi="Times New Roman" w:cs="Times New Roman"/>
          <w:spacing w:val="40"/>
          <w:sz w:val="24"/>
          <w:szCs w:val="24"/>
        </w:rPr>
      </w:pPr>
    </w:p>
    <w:p w:rsidR="00993062" w:rsidRDefault="00993062" w:rsidP="006E1A07"/>
    <w:p w:rsidR="00993062" w:rsidRPr="006E1A07" w:rsidRDefault="00993062" w:rsidP="006E1A07"/>
    <w:p w:rsidR="00993062" w:rsidRDefault="00993062" w:rsidP="006E1A07"/>
    <w:p w:rsidR="00993062" w:rsidRPr="006E1A07" w:rsidRDefault="00993062" w:rsidP="006E1A07"/>
    <w:p w:rsidR="00993062" w:rsidRDefault="00993062" w:rsidP="006E1A07"/>
    <w:p w:rsidR="00993062" w:rsidRPr="006E1A07" w:rsidRDefault="00993062" w:rsidP="006E1A07"/>
    <w:p w:rsidR="00993062" w:rsidRDefault="00993062" w:rsidP="006E1A07"/>
    <w:p w:rsidR="00993062" w:rsidRDefault="00993062" w:rsidP="006E1A07"/>
    <w:p w:rsidR="00993062" w:rsidRDefault="00993062" w:rsidP="006E1A07"/>
    <w:p w:rsidR="00993062" w:rsidRDefault="00993062" w:rsidP="006E1A07"/>
    <w:p w:rsidR="00993062" w:rsidRDefault="00993062" w:rsidP="006E1A07"/>
    <w:p w:rsidR="00993062" w:rsidRDefault="00993062" w:rsidP="006E1A07"/>
    <w:p w:rsidR="00993062" w:rsidRPr="006E1A07" w:rsidRDefault="00993062" w:rsidP="006E1A07"/>
    <w:p w:rsidR="00993062" w:rsidRDefault="00993062" w:rsidP="00E722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 21. októbra </w:t>
      </w:r>
      <w:r w:rsidRPr="00AE4F03">
        <w:rPr>
          <w:b/>
        </w:rPr>
        <w:t>2011,</w:t>
      </w:r>
    </w:p>
    <w:p w:rsidR="00993062" w:rsidRPr="008B787B" w:rsidRDefault="00993062" w:rsidP="00E72294">
      <w:pPr>
        <w:autoSpaceDE w:val="0"/>
        <w:autoSpaceDN w:val="0"/>
        <w:adjustRightInd w:val="0"/>
        <w:jc w:val="center"/>
        <w:rPr>
          <w:b/>
        </w:rPr>
      </w:pPr>
    </w:p>
    <w:p w:rsidR="00993062" w:rsidRPr="008B787B" w:rsidRDefault="00993062" w:rsidP="00E72294">
      <w:pPr>
        <w:autoSpaceDE w:val="0"/>
        <w:autoSpaceDN w:val="0"/>
        <w:adjustRightInd w:val="0"/>
        <w:jc w:val="center"/>
        <w:rPr>
          <w:b/>
        </w:rPr>
      </w:pPr>
      <w:r w:rsidRPr="008B787B">
        <w:rPr>
          <w:b/>
        </w:rPr>
        <w:t xml:space="preserve">ktorým sa mení a dopĺňa zákon č. 24/2006 Z. z. o posudzovaní vplyvov </w:t>
      </w:r>
    </w:p>
    <w:p w:rsidR="00993062" w:rsidRPr="008B787B" w:rsidRDefault="00993062" w:rsidP="00E72294">
      <w:pPr>
        <w:autoSpaceDE w:val="0"/>
        <w:autoSpaceDN w:val="0"/>
        <w:adjustRightInd w:val="0"/>
        <w:jc w:val="center"/>
        <w:rPr>
          <w:b/>
        </w:rPr>
      </w:pPr>
      <w:r w:rsidRPr="008B787B">
        <w:rPr>
          <w:b/>
        </w:rPr>
        <w:t>na životné prostredie a o zmene a doplnení niektorých zákonov v znení neskorších predpisov</w:t>
      </w:r>
      <w:r>
        <w:rPr>
          <w:b/>
        </w:rPr>
        <w:t xml:space="preserve"> </w:t>
      </w:r>
      <w:r w:rsidRPr="00CB7EFA">
        <w:rPr>
          <w:b/>
        </w:rPr>
        <w:t xml:space="preserve">a  o zmene </w:t>
      </w:r>
      <w:r>
        <w:rPr>
          <w:b/>
        </w:rPr>
        <w:t>a doplnení niektorých zákonov</w:t>
      </w:r>
    </w:p>
    <w:p w:rsidR="00993062" w:rsidRPr="008B787B" w:rsidRDefault="00993062" w:rsidP="00E72294">
      <w:pPr>
        <w:pStyle w:val="List"/>
        <w:spacing w:before="0" w:beforeAutospacing="0" w:after="0" w:afterAutospacing="0"/>
      </w:pPr>
    </w:p>
    <w:p w:rsidR="00993062" w:rsidRDefault="00993062" w:rsidP="00E72294"/>
    <w:p w:rsidR="00993062" w:rsidRPr="008B787B" w:rsidRDefault="00993062" w:rsidP="00E72294">
      <w:r w:rsidRPr="008B787B">
        <w:t> </w:t>
      </w:r>
    </w:p>
    <w:p w:rsidR="00993062" w:rsidRPr="008B787B" w:rsidRDefault="00993062" w:rsidP="00E72294">
      <w:pPr>
        <w:ind w:firstLine="397"/>
        <w:jc w:val="both"/>
        <w:rPr>
          <w:b/>
        </w:rPr>
      </w:pPr>
      <w:r w:rsidRPr="008B787B">
        <w:t xml:space="preserve">Národná rada Slovenskej republiky sa uzniesla na tomto zákone: </w:t>
      </w:r>
    </w:p>
    <w:p w:rsidR="00993062" w:rsidRPr="008B787B" w:rsidRDefault="00993062" w:rsidP="00E72294">
      <w:pPr>
        <w:jc w:val="both"/>
      </w:pPr>
    </w:p>
    <w:p w:rsidR="00993062" w:rsidRPr="008B787B" w:rsidRDefault="00993062" w:rsidP="00E72294">
      <w:pPr>
        <w:jc w:val="center"/>
      </w:pPr>
    </w:p>
    <w:p w:rsidR="00993062" w:rsidRPr="008B787B" w:rsidRDefault="00993062" w:rsidP="00E72294">
      <w:pPr>
        <w:jc w:val="center"/>
        <w:outlineLvl w:val="0"/>
      </w:pPr>
      <w:r w:rsidRPr="008B787B">
        <w:t>Čl. I</w:t>
      </w:r>
    </w:p>
    <w:p w:rsidR="00993062" w:rsidRPr="008B787B" w:rsidRDefault="00993062" w:rsidP="00E72294">
      <w:pPr>
        <w:ind w:left="-360" w:firstLine="360"/>
        <w:jc w:val="both"/>
      </w:pPr>
      <w:r w:rsidRPr="008B787B">
        <w:t xml:space="preserve">      </w:t>
      </w:r>
    </w:p>
    <w:p w:rsidR="00993062" w:rsidRPr="008B787B" w:rsidRDefault="00993062" w:rsidP="00E72294">
      <w:pPr>
        <w:jc w:val="both"/>
      </w:pPr>
      <w:r w:rsidRPr="008B787B">
        <w:t xml:space="preserve">Zákon č. 24/2006 Z. z. o posudzovaní </w:t>
      </w:r>
      <w:r>
        <w:t>vp</w:t>
      </w:r>
      <w:r w:rsidRPr="008B787B">
        <w:t>lyvov na životné prostredie a o zmene a doplnení niektorých zákonov v znení zákona č. 275/2007 Z. z., zákona č. 454/2007 Z. z., zákona               č. 287/2009 Z. z., zákona č. 117/2010 Z. z. a zákona č. 145/2010</w:t>
      </w:r>
      <w:r>
        <w:t xml:space="preserve"> Z. z.</w:t>
      </w:r>
      <w:r w:rsidRPr="008B787B">
        <w:t xml:space="preserve"> sa mení a dopĺňa takto:</w:t>
      </w:r>
    </w:p>
    <w:p w:rsidR="00993062" w:rsidRPr="008B787B" w:rsidRDefault="00993062" w:rsidP="00E72294"/>
    <w:p w:rsidR="00993062" w:rsidRPr="008B787B" w:rsidRDefault="00993062" w:rsidP="00E72294">
      <w:pPr>
        <w:numPr>
          <w:ilvl w:val="0"/>
          <w:numId w:val="1"/>
        </w:numPr>
        <w:jc w:val="both"/>
      </w:pPr>
      <w:r w:rsidRPr="008B787B">
        <w:t xml:space="preserve">V § 1 ods. 1 písm. a) prvý bod znie:  </w:t>
      </w:r>
    </w:p>
    <w:p w:rsidR="00993062" w:rsidRPr="008B787B" w:rsidRDefault="00993062" w:rsidP="00E72294">
      <w:pPr>
        <w:jc w:val="both"/>
      </w:pPr>
      <w:r w:rsidRPr="008B787B">
        <w:tab/>
        <w:t>„1. strategických dokumentov počas ich prípravy a pred ich schválením,“.</w:t>
      </w:r>
    </w:p>
    <w:p w:rsidR="00993062" w:rsidRPr="008B787B" w:rsidRDefault="00993062" w:rsidP="00E72294">
      <w:pPr>
        <w:jc w:val="both"/>
      </w:pPr>
    </w:p>
    <w:p w:rsidR="00993062" w:rsidRPr="008B787B" w:rsidRDefault="00993062" w:rsidP="00E72294">
      <w:pPr>
        <w:numPr>
          <w:ilvl w:val="0"/>
          <w:numId w:val="1"/>
        </w:numPr>
        <w:jc w:val="both"/>
      </w:pPr>
      <w:r w:rsidRPr="008B787B">
        <w:t xml:space="preserve">V § 2 písmeno a) znie: </w:t>
      </w:r>
    </w:p>
    <w:p w:rsidR="00993062" w:rsidRDefault="00993062" w:rsidP="0023088C">
      <w:pPr>
        <w:ind w:left="705"/>
        <w:jc w:val="both"/>
      </w:pPr>
      <w:r w:rsidRPr="008B787B">
        <w:t>„a) včasne a účinne</w:t>
      </w:r>
      <w:r w:rsidRPr="008B787B">
        <w:rPr>
          <w:i/>
        </w:rPr>
        <w:t xml:space="preserve">  </w:t>
      </w:r>
      <w:r w:rsidRPr="008B787B">
        <w:t>zabezpečiť vysokú úroveň ochrany životného prostredia a prispieť k integrácii environmentálnych aspektov do prípravy a schvaľovania strategických dokumentov so zreteľom na podporu trvalo udržateľného rozvoja,</w:t>
      </w:r>
      <w:r w:rsidRPr="008B787B">
        <w:rPr>
          <w:vertAlign w:val="superscript"/>
        </w:rPr>
        <w:t>3)</w:t>
      </w:r>
      <w:r w:rsidRPr="008B787B">
        <w:t xml:space="preserve">“. </w:t>
      </w:r>
    </w:p>
    <w:p w:rsidR="00993062" w:rsidRDefault="00993062" w:rsidP="00E72294">
      <w:pPr>
        <w:jc w:val="both"/>
      </w:pPr>
    </w:p>
    <w:p w:rsidR="00993062" w:rsidRDefault="00993062" w:rsidP="00E72294">
      <w:pPr>
        <w:numPr>
          <w:ilvl w:val="0"/>
          <w:numId w:val="1"/>
        </w:numPr>
        <w:jc w:val="both"/>
      </w:pPr>
      <w:r>
        <w:t>V poznámke pod čiarou k odkazu 5 sa vypúšťa citácia: „</w:t>
      </w:r>
      <w:r w:rsidRPr="00260D3D">
        <w:t>zákon Národnej rady Slovenskej republiky č. 272/1994 Z.</w:t>
      </w:r>
      <w:r>
        <w:t xml:space="preserve"> </w:t>
      </w:r>
      <w:r w:rsidRPr="00260D3D">
        <w:t>z. o ochrane zdravia ľudí v znení neskorších predpisov</w:t>
      </w:r>
      <w:r>
        <w:t xml:space="preserve">“. </w:t>
      </w:r>
    </w:p>
    <w:p w:rsidR="00993062" w:rsidRDefault="00993062" w:rsidP="00E72294">
      <w:pPr>
        <w:jc w:val="both"/>
      </w:pPr>
    </w:p>
    <w:p w:rsidR="00993062" w:rsidRPr="000B4862" w:rsidRDefault="00993062" w:rsidP="000B4862">
      <w:pPr>
        <w:pStyle w:val="ListParagraph"/>
        <w:numPr>
          <w:ilvl w:val="0"/>
          <w:numId w:val="1"/>
        </w:numPr>
        <w:jc w:val="both"/>
        <w:rPr>
          <w:rStyle w:val="Strong"/>
          <w:b w:val="0"/>
        </w:rPr>
      </w:pPr>
      <w:r w:rsidRPr="000B4862">
        <w:rPr>
          <w:rStyle w:val="Strong"/>
          <w:b w:val="0"/>
        </w:rPr>
        <w:t>V § 3 písm. c) sa slová „na ktorých financovaní sa podieľa Európska únia, ako aj ich modifikácie“ nahrádzajú slovami „spolufinancovaných Európskou úniou,</w:t>
      </w:r>
      <w:r w:rsidRPr="000B4862">
        <w:rPr>
          <w:b/>
        </w:rPr>
        <w:t xml:space="preserve"> </w:t>
      </w:r>
      <w:r w:rsidRPr="000B4862">
        <w:rPr>
          <w:rStyle w:val="Strong"/>
          <w:b w:val="0"/>
        </w:rPr>
        <w:t>ako aj ich zmeny“.</w:t>
      </w:r>
    </w:p>
    <w:p w:rsidR="00993062" w:rsidRDefault="00993062" w:rsidP="000B4862">
      <w:pPr>
        <w:pStyle w:val="ListParagraph"/>
      </w:pPr>
    </w:p>
    <w:p w:rsidR="00993062" w:rsidRDefault="00993062" w:rsidP="000B4862">
      <w:pPr>
        <w:pStyle w:val="ListParagraph"/>
      </w:pPr>
    </w:p>
    <w:p w:rsidR="00993062" w:rsidRDefault="00993062" w:rsidP="000B4862">
      <w:pPr>
        <w:pStyle w:val="ListParagraph"/>
      </w:pPr>
    </w:p>
    <w:p w:rsidR="00993062" w:rsidRPr="00260D3D" w:rsidRDefault="00993062" w:rsidP="00E72294">
      <w:pPr>
        <w:numPr>
          <w:ilvl w:val="0"/>
          <w:numId w:val="1"/>
        </w:numPr>
        <w:jc w:val="both"/>
      </w:pPr>
      <w:r>
        <w:t>V poznámke pod čiarou k odkazu 7 sa citácia „</w:t>
      </w:r>
      <w:r w:rsidRPr="00260D3D">
        <w:t>§ 27 zákona Národnej rady Slovenskej republiky č. 272/1994 Z.</w:t>
      </w:r>
      <w:r>
        <w:t xml:space="preserve"> </w:t>
      </w:r>
      <w:r w:rsidRPr="00260D3D">
        <w:t>z. v znení neskorších predpisov</w:t>
      </w:r>
      <w:r>
        <w:t xml:space="preserve">“ nahrádza citáciou „ §  13 ods. 2 a 3 zákona č. 355/2007 Z. z. </w:t>
      </w:r>
      <w:r w:rsidRPr="00260D3D">
        <w:t>o ochrane, podpore a rozvoji verejného zdravia a o zmene a doplnení niektorých zákonov</w:t>
      </w:r>
      <w:r>
        <w:t>“.</w:t>
      </w:r>
    </w:p>
    <w:p w:rsidR="00993062" w:rsidRPr="008B787B" w:rsidRDefault="00993062" w:rsidP="00E72294"/>
    <w:p w:rsidR="00993062" w:rsidRPr="008B787B" w:rsidRDefault="00993062" w:rsidP="00E72294">
      <w:pPr>
        <w:numPr>
          <w:ilvl w:val="0"/>
          <w:numId w:val="1"/>
        </w:numPr>
        <w:rPr>
          <w:bCs/>
        </w:rPr>
      </w:pPr>
      <w:r w:rsidRPr="008B787B">
        <w:t>§ 4 vrátane nadpisu znie:</w:t>
      </w:r>
      <w:r w:rsidRPr="008B787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93062" w:rsidRPr="008B787B" w:rsidRDefault="00993062" w:rsidP="00E72294">
      <w:pPr>
        <w:spacing w:before="100" w:beforeAutospacing="1" w:after="100" w:afterAutospacing="1"/>
        <w:jc w:val="center"/>
        <w:outlineLvl w:val="4"/>
        <w:rPr>
          <w:b/>
          <w:bCs/>
        </w:rPr>
      </w:pPr>
      <w:r w:rsidRPr="008B787B">
        <w:rPr>
          <w:b/>
          <w:bCs/>
        </w:rPr>
        <w:t>„§ 4</w:t>
      </w:r>
      <w:r w:rsidRPr="008B787B">
        <w:rPr>
          <w:b/>
          <w:bCs/>
        </w:rPr>
        <w:br/>
        <w:t>Predmet a rozsah posudzovania</w:t>
      </w:r>
      <w:r>
        <w:rPr>
          <w:b/>
          <w:bCs/>
        </w:rPr>
        <w:t xml:space="preserve"> vplyvov</w:t>
      </w:r>
      <w:r w:rsidRPr="008B787B">
        <w:rPr>
          <w:b/>
          <w:bCs/>
        </w:rPr>
        <w:t xml:space="preserve"> strategických dokumentov</w:t>
      </w:r>
    </w:p>
    <w:p w:rsidR="00993062" w:rsidRPr="008B787B" w:rsidRDefault="00993062" w:rsidP="0023088C">
      <w:pPr>
        <w:ind w:left="36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br/>
      </w:r>
      <w:r w:rsidRPr="008B787B">
        <w:rPr>
          <w:rFonts w:ascii="ms sans serif" w:hAnsi="ms sans serif"/>
        </w:rPr>
        <w:tab/>
        <w:t>(1) Predmetom posudzovania</w:t>
      </w:r>
      <w:r w:rsidRPr="00DB5AB7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 strategických dokumentov</w:t>
      </w:r>
      <w:r w:rsidRPr="008B787B">
        <w:rPr>
          <w:rFonts w:ascii="ms sans serif" w:hAnsi="ms sans serif"/>
        </w:rPr>
        <w:t xml:space="preserve"> je strategický dokument pripravovaný pre oblas</w:t>
      </w:r>
      <w:r w:rsidRPr="008B787B">
        <w:rPr>
          <w:rFonts w:ascii="ms sans serif CE" w:hAnsi="ms sans serif CE"/>
        </w:rPr>
        <w:t>ť</w:t>
      </w:r>
      <w:r w:rsidRPr="008B787B">
        <w:rPr>
          <w:rFonts w:ascii="ms sans serif" w:hAnsi="ms sans serif"/>
        </w:rPr>
        <w:t xml:space="preserve"> po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>nohospodárstva, lesníctva, rybárstva, priemyslu, energetiky, dopravy, odpadového hospodárstva, vodného hospodárstva, telekomunikácií, cestovného ruchu, územného plánovania alebo využívani</w:t>
      </w:r>
      <w:r>
        <w:rPr>
          <w:rFonts w:ascii="ms sans serif" w:hAnsi="ms sans serif"/>
        </w:rPr>
        <w:t>a</w:t>
      </w:r>
      <w:r w:rsidRPr="008B787B">
        <w:rPr>
          <w:rFonts w:ascii="ms sans serif" w:hAnsi="ms sans serif"/>
        </w:rPr>
        <w:t xml:space="preserve"> územia, regionáln</w:t>
      </w:r>
      <w:r>
        <w:rPr>
          <w:rFonts w:ascii="ms sans serif" w:hAnsi="ms sans serif"/>
        </w:rPr>
        <w:t>eho</w:t>
      </w:r>
      <w:r w:rsidRPr="008B787B">
        <w:rPr>
          <w:rFonts w:ascii="ms sans serif" w:hAnsi="ms sans serif"/>
        </w:rPr>
        <w:t xml:space="preserve"> rozvoj</w:t>
      </w:r>
      <w:r>
        <w:rPr>
          <w:rFonts w:ascii="ms sans serif" w:hAnsi="ms sans serif"/>
        </w:rPr>
        <w:t>a</w:t>
      </w:r>
      <w:r w:rsidRPr="008B787B">
        <w:rPr>
          <w:rFonts w:ascii="ms sans serif" w:hAnsi="ms sans serif"/>
        </w:rPr>
        <w:t xml:space="preserve"> a životné</w:t>
      </w:r>
      <w:r>
        <w:rPr>
          <w:rFonts w:ascii="ms sans serif" w:hAnsi="ms sans serif"/>
        </w:rPr>
        <w:t>ho</w:t>
      </w:r>
      <w:r w:rsidRPr="008B787B">
        <w:rPr>
          <w:rFonts w:ascii="ms sans serif" w:hAnsi="ms sans serif"/>
        </w:rPr>
        <w:t xml:space="preserve"> prostredi</w:t>
      </w:r>
      <w:r>
        <w:rPr>
          <w:rFonts w:ascii="ms sans serif" w:hAnsi="ms sans serif"/>
        </w:rPr>
        <w:t>a</w:t>
      </w:r>
      <w:r w:rsidRPr="008B787B">
        <w:rPr>
          <w:rFonts w:ascii="ms sans serif" w:hAnsi="ms sans serif"/>
        </w:rPr>
        <w:t xml:space="preserve">, </w:t>
      </w:r>
      <w:r>
        <w:rPr>
          <w:rFonts w:ascii="ms sans serif" w:hAnsi="ms sans serif"/>
        </w:rPr>
        <w:t>ako aj</w:t>
      </w:r>
      <w:r w:rsidRPr="008B787B">
        <w:rPr>
          <w:rFonts w:ascii="ms sans serif" w:hAnsi="ms sans serif"/>
        </w:rPr>
        <w:t xml:space="preserve"> strategick</w:t>
      </w:r>
      <w:r>
        <w:rPr>
          <w:rFonts w:ascii="ms sans serif" w:hAnsi="ms sans serif"/>
        </w:rPr>
        <w:t>ý</w:t>
      </w:r>
      <w:r w:rsidRPr="008B787B">
        <w:rPr>
          <w:rFonts w:ascii="ms sans serif" w:hAnsi="ms sans serif"/>
        </w:rPr>
        <w:t xml:space="preserve"> dokument</w:t>
      </w:r>
      <w:r>
        <w:rPr>
          <w:rFonts w:ascii="ms sans serif" w:hAnsi="ms sans serif"/>
        </w:rPr>
        <w:t xml:space="preserve"> spolufinancovaný</w:t>
      </w:r>
      <w:r w:rsidRPr="008B787B">
        <w:rPr>
          <w:rFonts w:ascii="ms sans serif" w:hAnsi="ms sans serif"/>
        </w:rPr>
        <w:t xml:space="preserve"> Európsk</w:t>
      </w:r>
      <w:r>
        <w:rPr>
          <w:rFonts w:ascii="ms sans serif" w:hAnsi="ms sans serif"/>
        </w:rPr>
        <w:t>ou</w:t>
      </w:r>
      <w:r w:rsidRPr="008B787B">
        <w:rPr>
          <w:rFonts w:ascii="ms sans serif" w:hAnsi="ms sans serif"/>
        </w:rPr>
        <w:t xml:space="preserve"> úni</w:t>
      </w:r>
      <w:r>
        <w:rPr>
          <w:rFonts w:ascii="ms sans serif" w:hAnsi="ms sans serif"/>
        </w:rPr>
        <w:t>ou</w:t>
      </w:r>
      <w:r w:rsidRPr="008B787B">
        <w:rPr>
          <w:rFonts w:ascii="ms sans serif" w:hAnsi="ms sans serif"/>
        </w:rPr>
        <w:t>, ktor</w:t>
      </w:r>
      <w:r>
        <w:rPr>
          <w:rFonts w:ascii="ms sans serif" w:hAnsi="ms sans serif"/>
        </w:rPr>
        <w:t>é majú</w:t>
      </w:r>
      <w:r w:rsidRPr="008B787B">
        <w:rPr>
          <w:rFonts w:ascii="ms sans serif" w:hAnsi="ms sans serif"/>
        </w:rPr>
        <w:t xml:space="preserve"> pravdepodobne významný vplyv na životné prostredie a  zárove</w:t>
      </w:r>
      <w:r w:rsidRPr="008B787B">
        <w:rPr>
          <w:rFonts w:ascii="ms sans serif CE" w:hAnsi="ms sans serif CE"/>
        </w:rPr>
        <w:t>ň</w:t>
      </w:r>
      <w:r w:rsidRPr="008B787B">
        <w:rPr>
          <w:rFonts w:ascii="ms sans serif" w:hAnsi="ms sans serif"/>
        </w:rPr>
        <w:t xml:space="preserve"> vytvára</w:t>
      </w:r>
      <w:r>
        <w:rPr>
          <w:rFonts w:ascii="ms sans serif" w:hAnsi="ms sans serif"/>
        </w:rPr>
        <w:t>jú</w:t>
      </w:r>
      <w:r w:rsidRPr="008B787B">
        <w:rPr>
          <w:rFonts w:ascii="ms sans serif" w:hAnsi="ms sans serif"/>
        </w:rPr>
        <w:t xml:space="preserve"> rámec na schválenie niektorej z navrhovaných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 xml:space="preserve">inností uvedených v prílohe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. 8</w:t>
      </w:r>
      <w:r>
        <w:rPr>
          <w:rFonts w:ascii="ms sans serif" w:hAnsi="ms sans serif"/>
        </w:rPr>
        <w:t xml:space="preserve"> okrem strategických dokumentov, ktoré ur</w:t>
      </w:r>
      <w:r>
        <w:rPr>
          <w:rFonts w:ascii="ms sans serif CE" w:hAnsi="ms sans serif CE"/>
        </w:rPr>
        <w:t>č</w:t>
      </w:r>
      <w:r>
        <w:rPr>
          <w:rFonts w:ascii="ms sans serif" w:hAnsi="ms sans serif"/>
        </w:rPr>
        <w:t>ujú využívanie malých území na miestnej úrovni.</w:t>
      </w:r>
      <w:r w:rsidRPr="008B787B">
        <w:rPr>
          <w:rFonts w:ascii="ms sans serif" w:hAnsi="ms sans serif"/>
          <w:i/>
        </w:rPr>
        <w:t xml:space="preserve">  </w:t>
      </w:r>
      <w:r w:rsidRPr="008B787B">
        <w:rPr>
          <w:rFonts w:ascii="ms sans serif" w:hAnsi="ms sans serif"/>
        </w:rPr>
        <w:t xml:space="preserve"> </w:t>
      </w:r>
    </w:p>
    <w:p w:rsidR="00993062" w:rsidRDefault="00993062" w:rsidP="0023088C">
      <w:pPr>
        <w:ind w:left="36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br/>
      </w:r>
      <w:r w:rsidRPr="008B787B">
        <w:rPr>
          <w:rFonts w:ascii="ms sans serif" w:hAnsi="ms sans serif"/>
        </w:rPr>
        <w:tab/>
        <w:t xml:space="preserve">(2) </w:t>
      </w:r>
      <w:r>
        <w:rPr>
          <w:rFonts w:ascii="ms sans serif" w:hAnsi="ms sans serif"/>
        </w:rPr>
        <w:t>Ak</w:t>
      </w:r>
      <w:r w:rsidRPr="008B787B">
        <w:rPr>
          <w:rFonts w:ascii="ms sans serif" w:hAnsi="ms sans serif"/>
        </w:rPr>
        <w:t xml:space="preserve"> príslušný orgán rozhodne na základe výsledkov zis</w:t>
      </w:r>
      <w:r w:rsidRPr="008B787B">
        <w:rPr>
          <w:rFonts w:ascii="ms sans serif CE" w:hAnsi="ms sans serif CE"/>
        </w:rPr>
        <w:t>ť</w:t>
      </w:r>
      <w:r w:rsidRPr="008B787B">
        <w:rPr>
          <w:rFonts w:ascii="ms sans serif" w:hAnsi="ms sans serif"/>
        </w:rPr>
        <w:t>ovacieho konania o</w:t>
      </w:r>
      <w:r>
        <w:rPr>
          <w:rFonts w:ascii="ms sans serif" w:hAnsi="ms sans serif"/>
        </w:rPr>
        <w:t> </w:t>
      </w:r>
      <w:r w:rsidRPr="008B787B">
        <w:rPr>
          <w:rFonts w:ascii="ms sans serif" w:hAnsi="ms sans serif"/>
        </w:rPr>
        <w:t>posudzovaní</w:t>
      </w:r>
      <w:r>
        <w:rPr>
          <w:rFonts w:ascii="ms sans serif" w:hAnsi="ms sans serif"/>
        </w:rPr>
        <w:t xml:space="preserve"> vplyvov</w:t>
      </w:r>
      <w:r w:rsidRPr="008B787B">
        <w:rPr>
          <w:rFonts w:ascii="ms sans serif" w:hAnsi="ms sans serif"/>
        </w:rPr>
        <w:t xml:space="preserve"> strategického dokumentu pod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 xml:space="preserve">a § </w:t>
      </w:r>
      <w:smartTag w:uri="urn:schemas-microsoft-com:office:smarttags" w:element="metricconverter">
        <w:smartTagPr>
          <w:attr w:name="ProductID" w:val="2ﾠ000 m2"/>
        </w:smartTagPr>
        <w:r w:rsidRPr="008B787B">
          <w:rPr>
            <w:rFonts w:ascii="ms sans serif" w:hAnsi="ms sans serif"/>
          </w:rPr>
          <w:t>7 a</w:t>
        </w:r>
      </w:smartTag>
      <w:r w:rsidRPr="008B787B">
        <w:rPr>
          <w:rFonts w:ascii="ms sans serif" w:hAnsi="ms sans serif"/>
        </w:rPr>
        <w:t xml:space="preserve"> § 17 ods. 4, že strategický dokument alebo jeho zmena sa bude posudzova</w:t>
      </w:r>
      <w:r w:rsidRPr="008B787B">
        <w:rPr>
          <w:rFonts w:ascii="ms sans serif CE" w:hAnsi="ms sans serif CE"/>
        </w:rPr>
        <w:t>ť</w:t>
      </w:r>
      <w:r w:rsidRPr="008B787B">
        <w:rPr>
          <w:rFonts w:ascii="ms sans serif" w:hAnsi="ms sans serif"/>
        </w:rPr>
        <w:t>, pretože má pravdepodobne významný vplyv na životné prostredie</w:t>
      </w:r>
      <w:r>
        <w:rPr>
          <w:rFonts w:ascii="ms sans serif" w:hAnsi="ms sans serif"/>
        </w:rPr>
        <w:t xml:space="preserve"> p</w:t>
      </w:r>
      <w:r w:rsidRPr="008B787B">
        <w:rPr>
          <w:rFonts w:ascii="ms sans serif" w:hAnsi="ms sans serif"/>
        </w:rPr>
        <w:t>redmetom posudzovania</w:t>
      </w:r>
      <w:r w:rsidRPr="00DB5AB7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 strategických dokumentov</w:t>
      </w:r>
      <w:r w:rsidRPr="008B787B">
        <w:rPr>
          <w:rFonts w:ascii="ms sans serif" w:hAnsi="ms sans serif"/>
        </w:rPr>
        <w:t xml:space="preserve"> je </w:t>
      </w:r>
    </w:p>
    <w:p w:rsidR="00993062" w:rsidRDefault="00993062" w:rsidP="00E72294">
      <w:pPr>
        <w:numPr>
          <w:ilvl w:val="0"/>
          <w:numId w:val="4"/>
        </w:numPr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 xml:space="preserve">strategický dokument, neuvedený v odseku 1, ktorý stanovuje rámec na schválenie niektorej z navrhovaných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 xml:space="preserve">inností uvedených v prílohe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. 8</w:t>
      </w:r>
      <w:r w:rsidRPr="00F27F5D">
        <w:rPr>
          <w:rFonts w:ascii="ms sans serif" w:hAnsi="ms sans serif"/>
        </w:rPr>
        <w:t xml:space="preserve"> </w:t>
      </w:r>
      <w:r w:rsidRPr="008B787B">
        <w:rPr>
          <w:rFonts w:ascii="ms sans serif" w:hAnsi="ms sans serif"/>
        </w:rPr>
        <w:t xml:space="preserve">vrátane </w:t>
      </w:r>
      <w:r>
        <w:rPr>
          <w:rFonts w:ascii="ms sans serif" w:hAnsi="ms sans serif"/>
        </w:rPr>
        <w:t>jeho</w:t>
      </w:r>
      <w:r w:rsidRPr="008B787B">
        <w:rPr>
          <w:rFonts w:ascii="ms sans serif" w:hAnsi="ms sans serif"/>
        </w:rPr>
        <w:t xml:space="preserve"> zmen</w:t>
      </w:r>
      <w:r>
        <w:rPr>
          <w:rFonts w:ascii="ms sans serif" w:hAnsi="ms sans serif"/>
        </w:rPr>
        <w:t>y,</w:t>
      </w:r>
    </w:p>
    <w:p w:rsidR="00993062" w:rsidRDefault="00993062" w:rsidP="00E72294">
      <w:pPr>
        <w:numPr>
          <w:ilvl w:val="0"/>
          <w:numId w:val="4"/>
        </w:numPr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>strategický dokument</w:t>
      </w:r>
      <w:r>
        <w:rPr>
          <w:rFonts w:ascii="ms sans serif" w:hAnsi="ms sans serif"/>
        </w:rPr>
        <w:t xml:space="preserve"> uvedený v odseku 1,</w:t>
      </w:r>
      <w:r>
        <w:rPr>
          <w:rFonts w:ascii="ms sans serif" w:hAnsi="ms sans serif"/>
          <w:color w:val="FF0000"/>
        </w:rPr>
        <w:t xml:space="preserve"> </w:t>
      </w:r>
      <w:r w:rsidRPr="00125710">
        <w:rPr>
          <w:rFonts w:ascii="ms sans serif" w:hAnsi="ms sans serif"/>
        </w:rPr>
        <w:t>ktorý ur</w:t>
      </w:r>
      <w:r w:rsidRPr="00125710">
        <w:rPr>
          <w:rFonts w:ascii="ms sans serif CE" w:hAnsi="ms sans serif CE"/>
        </w:rPr>
        <w:t>č</w:t>
      </w:r>
      <w:r w:rsidRPr="00125710">
        <w:rPr>
          <w:rFonts w:ascii="ms sans serif" w:hAnsi="ms sans serif"/>
        </w:rPr>
        <w:t>uje využitie malých území</w:t>
      </w:r>
      <w:r w:rsidRPr="008B787B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 xml:space="preserve">na </w:t>
      </w:r>
      <w:r w:rsidRPr="008B787B">
        <w:rPr>
          <w:rFonts w:ascii="ms sans serif" w:hAnsi="ms sans serif"/>
        </w:rPr>
        <w:t>miestnej úrovni</w:t>
      </w:r>
      <w:r>
        <w:rPr>
          <w:rFonts w:ascii="ms sans serif" w:hAnsi="ms sans serif"/>
        </w:rPr>
        <w:t>,</w:t>
      </w:r>
    </w:p>
    <w:p w:rsidR="00993062" w:rsidRDefault="00993062" w:rsidP="00E72294">
      <w:pPr>
        <w:numPr>
          <w:ilvl w:val="0"/>
          <w:numId w:val="4"/>
        </w:numPr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>zmena strategického dokumentu uvedeného v odseku 1</w:t>
      </w:r>
      <w:r>
        <w:rPr>
          <w:rFonts w:ascii="ms sans serif" w:hAnsi="ms sans serif"/>
        </w:rPr>
        <w:t>.</w:t>
      </w:r>
      <w:r w:rsidRPr="00905846">
        <w:rPr>
          <w:rFonts w:ascii="ms sans serif" w:hAnsi="ms sans serif"/>
        </w:rPr>
        <w:t xml:space="preserve"> </w:t>
      </w:r>
    </w:p>
    <w:p w:rsidR="00993062" w:rsidRDefault="00993062" w:rsidP="00E72294">
      <w:pPr>
        <w:jc w:val="both"/>
        <w:rPr>
          <w:rFonts w:ascii="ms sans serif" w:hAnsi="ms sans serif"/>
        </w:rPr>
      </w:pPr>
    </w:p>
    <w:p w:rsidR="00993062" w:rsidRPr="008B787B" w:rsidRDefault="00993062" w:rsidP="0023088C">
      <w:pPr>
        <w:ind w:left="360" w:firstLine="345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>(</w:t>
      </w:r>
      <w:r>
        <w:rPr>
          <w:rFonts w:ascii="ms sans serif" w:hAnsi="ms sans serif"/>
        </w:rPr>
        <w:t>3</w:t>
      </w:r>
      <w:r w:rsidRPr="008B787B">
        <w:rPr>
          <w:rFonts w:ascii="ms sans serif" w:hAnsi="ms sans serif"/>
        </w:rPr>
        <w:t>) Predmetom posudzovania</w:t>
      </w:r>
      <w:r w:rsidRPr="00DB5AB7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 strategických dokumentov</w:t>
      </w:r>
      <w:r w:rsidRPr="008B787B">
        <w:rPr>
          <w:rFonts w:ascii="ms sans serif" w:hAnsi="ms sans serif"/>
        </w:rPr>
        <w:t xml:space="preserve"> je aj strategický dokument vrátane jeho zmeny, ktorý pod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>a odborného stanoviska štátneho orgánu ochrany prírody a krajiny</w:t>
      </w:r>
      <w:r w:rsidRPr="008B787B">
        <w:rPr>
          <w:rFonts w:ascii="ms sans serif" w:hAnsi="ms sans serif"/>
          <w:vertAlign w:val="superscript"/>
        </w:rPr>
        <w:t>8a)</w:t>
      </w:r>
      <w:r w:rsidRPr="008B787B">
        <w:rPr>
          <w:rFonts w:ascii="ms sans serif" w:hAnsi="ms sans serif"/>
        </w:rPr>
        <w:t xml:space="preserve"> má samostatne alebo v kombinácii s iným dokumentom alebo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innos</w:t>
      </w:r>
      <w:r w:rsidRPr="008B787B">
        <w:rPr>
          <w:rFonts w:ascii="ms sans serif CE" w:hAnsi="ms sans serif CE"/>
        </w:rPr>
        <w:t>ť</w:t>
      </w:r>
      <w:r w:rsidRPr="008B787B">
        <w:rPr>
          <w:rFonts w:ascii="ms sans serif" w:hAnsi="ms sans serif"/>
        </w:rPr>
        <w:t>ou pravdepodobne významný vplyv na územie patriace do európskej sústavy chránených území,</w:t>
      </w:r>
      <w:r w:rsidRPr="008B787B">
        <w:rPr>
          <w:rFonts w:ascii="ms sans serif" w:hAnsi="ms sans serif"/>
          <w:vertAlign w:val="superscript"/>
        </w:rPr>
        <w:t>8b)</w:t>
      </w:r>
      <w:r w:rsidRPr="008B787B">
        <w:rPr>
          <w:rFonts w:ascii="ms sans serif" w:hAnsi="ms sans serif"/>
        </w:rPr>
        <w:t xml:space="preserve"> navrhované chránené vtá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ie územie</w:t>
      </w:r>
      <w:r w:rsidRPr="008B787B">
        <w:rPr>
          <w:rFonts w:ascii="ms sans serif" w:hAnsi="ms sans serif"/>
          <w:vertAlign w:val="superscript"/>
        </w:rPr>
        <w:t>8c)</w:t>
      </w:r>
      <w:r w:rsidRPr="008B787B">
        <w:rPr>
          <w:rFonts w:ascii="ms sans serif" w:hAnsi="ms sans serif"/>
        </w:rPr>
        <w:t xml:space="preserve"> alebo územie európskeho významu</w:t>
      </w:r>
      <w:r w:rsidRPr="008B787B">
        <w:rPr>
          <w:rFonts w:ascii="ms sans serif" w:hAnsi="ms sans serif"/>
          <w:vertAlign w:val="superscript"/>
        </w:rPr>
        <w:t>8d)</w:t>
      </w:r>
      <w:r w:rsidRPr="008B787B">
        <w:rPr>
          <w:rFonts w:ascii="ms sans serif" w:hAnsi="ms sans serif"/>
        </w:rPr>
        <w:t xml:space="preserve"> (</w:t>
      </w:r>
      <w:r w:rsidRPr="008B787B">
        <w:rPr>
          <w:rFonts w:ascii="ms sans serif CE" w:hAnsi="ms sans serif CE"/>
        </w:rPr>
        <w:t>ď</w:t>
      </w:r>
      <w:r w:rsidRPr="008B787B">
        <w:rPr>
          <w:rFonts w:ascii="ms sans serif" w:hAnsi="ms sans serif"/>
        </w:rPr>
        <w:t>alej len „územie sústavy chránených území“).</w:t>
      </w:r>
    </w:p>
    <w:p w:rsidR="00993062" w:rsidRPr="008B787B" w:rsidRDefault="00993062" w:rsidP="00E72294">
      <w:pPr>
        <w:ind w:firstLine="360"/>
        <w:rPr>
          <w:rFonts w:ascii="ms sans serif" w:hAnsi="ms sans serif"/>
          <w:i/>
        </w:rPr>
      </w:pPr>
      <w:r w:rsidRPr="008B787B">
        <w:rPr>
          <w:rFonts w:ascii="ms sans serif" w:hAnsi="ms sans serif"/>
        </w:rPr>
        <w:t xml:space="preserve"> </w:t>
      </w:r>
    </w:p>
    <w:p w:rsidR="00993062" w:rsidRPr="008B787B" w:rsidRDefault="00993062" w:rsidP="0023088C">
      <w:pPr>
        <w:ind w:left="360" w:firstLine="345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>(</w:t>
      </w:r>
      <w:r>
        <w:rPr>
          <w:rFonts w:ascii="ms sans serif" w:hAnsi="ms sans serif"/>
        </w:rPr>
        <w:t>4</w:t>
      </w:r>
      <w:r w:rsidRPr="008B787B">
        <w:rPr>
          <w:rFonts w:ascii="ms sans serif" w:hAnsi="ms sans serif"/>
        </w:rPr>
        <w:t>) Strategický dokument spolufinancovaný Európskou úniou</w:t>
      </w:r>
      <w:r>
        <w:rPr>
          <w:rFonts w:ascii="ms sans serif" w:hAnsi="ms sans serif"/>
        </w:rPr>
        <w:t>,</w:t>
      </w:r>
      <w:r w:rsidRPr="008B787B">
        <w:rPr>
          <w:rFonts w:ascii="ms sans serif" w:hAnsi="ms sans serif"/>
        </w:rPr>
        <w:t xml:space="preserve"> vrátane jeho zmeny</w:t>
      </w:r>
      <w:r>
        <w:rPr>
          <w:rFonts w:ascii="ms sans serif" w:hAnsi="ms sans serif"/>
        </w:rPr>
        <w:t>,</w:t>
      </w:r>
      <w:r w:rsidRPr="008B787B">
        <w:rPr>
          <w:rFonts w:ascii="ms sans serif" w:hAnsi="ms sans serif"/>
        </w:rPr>
        <w:t xml:space="preserve"> sa posúdi pod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>a tohto zákona v súlade s ustanoveniami osobitných predpisov.</w:t>
      </w:r>
      <w:r w:rsidRPr="008B787B">
        <w:rPr>
          <w:rFonts w:ascii="ms sans serif" w:hAnsi="ms sans serif"/>
          <w:vertAlign w:val="superscript"/>
        </w:rPr>
        <w:t>8e)</w:t>
      </w:r>
      <w:r w:rsidRPr="008B787B">
        <w:rPr>
          <w:rFonts w:ascii="ms sans serif" w:hAnsi="ms sans serif"/>
        </w:rPr>
        <w:t xml:space="preserve"> </w:t>
      </w:r>
    </w:p>
    <w:p w:rsidR="00993062" w:rsidRPr="008B787B" w:rsidRDefault="00993062" w:rsidP="00E72294">
      <w:pPr>
        <w:ind w:firstLine="360"/>
        <w:rPr>
          <w:rFonts w:ascii="ms sans serif" w:hAnsi="ms sans serif"/>
        </w:rPr>
      </w:pPr>
    </w:p>
    <w:p w:rsidR="00993062" w:rsidRPr="008B787B" w:rsidRDefault="00993062" w:rsidP="0023088C">
      <w:pPr>
        <w:ind w:left="360" w:firstLine="18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>(</w:t>
      </w:r>
      <w:r>
        <w:rPr>
          <w:rFonts w:ascii="ms sans serif" w:hAnsi="ms sans serif"/>
        </w:rPr>
        <w:t>5</w:t>
      </w:r>
      <w:r w:rsidRPr="008B787B">
        <w:rPr>
          <w:rFonts w:ascii="ms sans serif" w:hAnsi="ms sans serif"/>
        </w:rPr>
        <w:t>) Posudzovanie</w:t>
      </w:r>
      <w:r w:rsidRPr="0042530C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</w:t>
      </w:r>
      <w:r w:rsidRPr="008B787B">
        <w:rPr>
          <w:rFonts w:ascii="ms sans serif" w:hAnsi="ms sans serif"/>
        </w:rPr>
        <w:t xml:space="preserve"> strategického dokumentu nenahrádza posudzovanie </w:t>
      </w:r>
      <w:r>
        <w:rPr>
          <w:rFonts w:ascii="ms sans serif" w:hAnsi="ms sans serif"/>
        </w:rPr>
        <w:t xml:space="preserve">vplyvov </w:t>
      </w:r>
      <w:r w:rsidRPr="008B787B">
        <w:rPr>
          <w:rFonts w:ascii="ms sans serif" w:hAnsi="ms sans serif"/>
        </w:rPr>
        <w:t xml:space="preserve">navrhovanej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 xml:space="preserve">innosti uvedenej v tretej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asti zákona.</w:t>
      </w:r>
    </w:p>
    <w:p w:rsidR="00993062" w:rsidRPr="008B787B" w:rsidRDefault="00993062" w:rsidP="00E72294">
      <w:pPr>
        <w:ind w:firstLine="360"/>
        <w:jc w:val="both"/>
        <w:rPr>
          <w:rFonts w:ascii="ms sans serif" w:hAnsi="ms sans serif"/>
        </w:rPr>
      </w:pPr>
    </w:p>
    <w:p w:rsidR="00993062" w:rsidRPr="008B787B" w:rsidRDefault="00993062" w:rsidP="0023088C">
      <w:pPr>
        <w:ind w:left="360" w:firstLine="345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>(</w:t>
      </w:r>
      <w:r>
        <w:rPr>
          <w:rFonts w:ascii="ms sans serif" w:hAnsi="ms sans serif"/>
        </w:rPr>
        <w:t>6</w:t>
      </w:r>
      <w:r w:rsidRPr="008B787B">
        <w:rPr>
          <w:rFonts w:ascii="ms sans serif" w:hAnsi="ms sans serif"/>
        </w:rPr>
        <w:t xml:space="preserve">) </w:t>
      </w:r>
      <w:r>
        <w:rPr>
          <w:rFonts w:ascii="ms sans serif" w:hAnsi="ms sans serif"/>
        </w:rPr>
        <w:t>Osobitné p</w:t>
      </w:r>
      <w:r w:rsidRPr="008B787B">
        <w:rPr>
          <w:rFonts w:ascii="ms sans serif" w:hAnsi="ms sans serif"/>
        </w:rPr>
        <w:t>ožiadav</w:t>
      </w:r>
      <w:r>
        <w:rPr>
          <w:rFonts w:ascii="ms sans serif" w:hAnsi="ms sans serif"/>
        </w:rPr>
        <w:t>ky</w:t>
      </w:r>
      <w:r w:rsidRPr="008B787B">
        <w:rPr>
          <w:rFonts w:ascii="ms sans serif" w:hAnsi="ms sans serif"/>
        </w:rPr>
        <w:t xml:space="preserve"> na vypracovanie strategických dokumentov pod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>a osobitných predpisov</w:t>
      </w:r>
      <w:r w:rsidRPr="008B787B">
        <w:rPr>
          <w:rFonts w:ascii="ms sans serif" w:hAnsi="ms sans serif"/>
          <w:vertAlign w:val="superscript"/>
        </w:rPr>
        <w:t>8f)</w:t>
      </w:r>
      <w:r>
        <w:rPr>
          <w:rFonts w:ascii="ms sans serif" w:hAnsi="ms sans serif"/>
          <w:vertAlign w:val="superscript"/>
        </w:rPr>
        <w:t xml:space="preserve"> </w:t>
      </w:r>
      <w:r w:rsidRPr="008B787B">
        <w:rPr>
          <w:rFonts w:ascii="ms sans serif" w:hAnsi="ms sans serif"/>
        </w:rPr>
        <w:t>sa ne</w:t>
      </w:r>
      <w:r>
        <w:rPr>
          <w:rFonts w:ascii="ms sans serif" w:hAnsi="ms sans serif"/>
        </w:rPr>
        <w:t>vz</w:t>
      </w:r>
      <w:r>
        <w:rPr>
          <w:rFonts w:ascii="ms sans serif CE" w:hAnsi="ms sans serif CE"/>
        </w:rPr>
        <w:t>ť</w:t>
      </w:r>
      <w:r>
        <w:rPr>
          <w:rFonts w:ascii="ms sans serif" w:hAnsi="ms sans serif"/>
        </w:rPr>
        <w:t>ahujú na p</w:t>
      </w:r>
      <w:r w:rsidRPr="008B787B">
        <w:rPr>
          <w:rFonts w:ascii="ms sans serif" w:hAnsi="ms sans serif"/>
        </w:rPr>
        <w:t>osudzovanie</w:t>
      </w:r>
      <w:r w:rsidRPr="00F03684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</w:t>
      </w:r>
      <w:r w:rsidRPr="008B787B">
        <w:rPr>
          <w:rFonts w:ascii="ms sans serif" w:hAnsi="ms sans serif"/>
        </w:rPr>
        <w:t xml:space="preserve"> strategických dokumentov</w:t>
      </w:r>
      <w:r>
        <w:rPr>
          <w:rFonts w:ascii="ms sans serif" w:hAnsi="ms sans serif"/>
        </w:rPr>
        <w:t xml:space="preserve"> podľa tohto zákona.</w:t>
      </w:r>
      <w:r w:rsidRPr="008B787B">
        <w:rPr>
          <w:rFonts w:ascii="ms sans serif" w:hAnsi="ms sans serif"/>
        </w:rPr>
        <w:t xml:space="preserve">“. </w:t>
      </w:r>
    </w:p>
    <w:p w:rsidR="00993062" w:rsidRPr="008B787B" w:rsidRDefault="00993062" w:rsidP="00E72294">
      <w:pPr>
        <w:ind w:firstLine="36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ab/>
      </w:r>
    </w:p>
    <w:p w:rsidR="00993062" w:rsidRPr="008B787B" w:rsidRDefault="00993062" w:rsidP="00E72294">
      <w:pPr>
        <w:ind w:firstLine="360"/>
        <w:rPr>
          <w:rFonts w:ascii="ms sans serif" w:hAnsi="ms sans serif"/>
        </w:rPr>
      </w:pPr>
      <w:r w:rsidRPr="008B787B">
        <w:rPr>
          <w:rFonts w:ascii="ms sans serif" w:hAnsi="ms sans serif"/>
        </w:rPr>
        <w:t xml:space="preserve">Poznámky pod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 xml:space="preserve">iarou k odkazom 8e a 8f znejú: </w:t>
      </w:r>
    </w:p>
    <w:p w:rsidR="00993062" w:rsidRPr="008B787B" w:rsidRDefault="00993062" w:rsidP="0023088C">
      <w:pPr>
        <w:ind w:left="36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 xml:space="preserve">„8e) Napríklad nariadenie </w:t>
      </w:r>
      <w:r>
        <w:rPr>
          <w:rFonts w:ascii="ms sans serif" w:hAnsi="ms sans serif"/>
        </w:rPr>
        <w:t xml:space="preserve">Rady </w:t>
      </w:r>
      <w:r w:rsidRPr="008B787B">
        <w:rPr>
          <w:rFonts w:ascii="ms sans serif" w:hAnsi="ms sans serif"/>
        </w:rPr>
        <w:t xml:space="preserve">(ES)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 xml:space="preserve">. 1083/2006 z 11. júla 2006, ktorým sa ustanovujú všeobecné ustanovenia o Európskom fonde regionálneho rozvoja, Európskom sociálnom fonde a Kohéznom fonde a ktorým sa zrušuje nariadenie (ES)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. 1260/1999 (Ú. v. EÚ L 210, 31.7.2006) v</w:t>
      </w:r>
      <w:r>
        <w:rPr>
          <w:rFonts w:ascii="ms sans serif" w:hAnsi="ms sans serif"/>
        </w:rPr>
        <w:t xml:space="preserve"> platnom </w:t>
      </w:r>
      <w:r w:rsidRPr="008B787B">
        <w:rPr>
          <w:rFonts w:ascii="ms sans serif" w:hAnsi="ms sans serif"/>
        </w:rPr>
        <w:t xml:space="preserve">znení, zákon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. 528/2008 Z. z. o pomoci a podpore poskytovanej z fondov Európskej únie v znení neskorších predpisov.</w:t>
      </w:r>
    </w:p>
    <w:p w:rsidR="00993062" w:rsidRDefault="00993062" w:rsidP="0023088C">
      <w:pPr>
        <w:ind w:left="360"/>
        <w:jc w:val="both"/>
        <w:rPr>
          <w:rFonts w:ascii="ms sans serif" w:hAnsi="ms sans serif"/>
        </w:rPr>
      </w:pPr>
      <w:smartTag w:uri="urn:schemas-microsoft-com:office:smarttags" w:element="metricconverter">
        <w:smartTagPr>
          <w:attr w:name="ProductID" w:val="2ﾠ000 m2"/>
        </w:smartTagPr>
        <w:r w:rsidRPr="008B787B">
          <w:rPr>
            <w:rFonts w:ascii="ms sans serif" w:hAnsi="ms sans serif"/>
          </w:rPr>
          <w:t>8f</w:t>
        </w:r>
      </w:smartTag>
      <w:r w:rsidRPr="008B787B">
        <w:rPr>
          <w:rFonts w:ascii="ms sans serif" w:hAnsi="ms sans serif"/>
        </w:rPr>
        <w:t xml:space="preserve">) Napríklad zákon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 xml:space="preserve">. 50/1976 Zb. v znení neskorších predpisov, zákon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 xml:space="preserve">. 223/2001 Z. z. o odpadoch a o zmene a doplnení niektorých zákonov v znení neskorších predpisov, zákon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 xml:space="preserve">. 543/2002 Z. z. v znení neskorších predpisov, zákon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. 364/2004 Z. z. v znení neskorších predpisov.</w:t>
      </w:r>
      <w:r>
        <w:rPr>
          <w:rFonts w:ascii="ms sans serif" w:hAnsi="ms sans serif"/>
        </w:rPr>
        <w:t>“.</w:t>
      </w:r>
      <w:r w:rsidRPr="008B787B">
        <w:rPr>
          <w:rFonts w:ascii="ms sans serif" w:hAnsi="ms sans serif"/>
        </w:rPr>
        <w:t xml:space="preserve">  </w:t>
      </w:r>
    </w:p>
    <w:p w:rsidR="00993062" w:rsidRDefault="00993062" w:rsidP="00E72294">
      <w:pPr>
        <w:ind w:firstLine="360"/>
        <w:jc w:val="both"/>
        <w:rPr>
          <w:rFonts w:ascii="ms sans serif" w:hAnsi="ms sans serif"/>
        </w:rPr>
      </w:pPr>
    </w:p>
    <w:p w:rsidR="00993062" w:rsidRPr="008B787B" w:rsidRDefault="00993062" w:rsidP="00E72294">
      <w:pPr>
        <w:ind w:firstLine="360"/>
        <w:jc w:val="both"/>
        <w:rPr>
          <w:rFonts w:ascii="ms sans serif" w:hAnsi="ms sans serif"/>
        </w:rPr>
      </w:pPr>
      <w:r>
        <w:rPr>
          <w:rFonts w:ascii="ms sans serif" w:hAnsi="ms sans serif"/>
        </w:rPr>
        <w:t xml:space="preserve">Poznámka pod </w:t>
      </w:r>
      <w:r>
        <w:rPr>
          <w:rFonts w:ascii="ms sans serif CE" w:hAnsi="ms sans serif CE"/>
        </w:rPr>
        <w:t>č</w:t>
      </w:r>
      <w:r>
        <w:rPr>
          <w:rFonts w:ascii="ms sans serif" w:hAnsi="ms sans serif"/>
        </w:rPr>
        <w:t>iarou k odkazu 8 sa vypúš</w:t>
      </w:r>
      <w:r>
        <w:rPr>
          <w:rFonts w:ascii="ms sans serif CE" w:hAnsi="ms sans serif CE"/>
        </w:rPr>
        <w:t>ť</w:t>
      </w:r>
      <w:r>
        <w:rPr>
          <w:rFonts w:ascii="ms sans serif" w:hAnsi="ms sans serif"/>
        </w:rPr>
        <w:t>a.</w:t>
      </w:r>
    </w:p>
    <w:p w:rsidR="00993062" w:rsidRPr="008B787B" w:rsidRDefault="00993062" w:rsidP="00E72294"/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 § 5 odseky 3 a 4 znejú: </w:t>
      </w:r>
    </w:p>
    <w:p w:rsidR="00993062" w:rsidRPr="008B787B" w:rsidRDefault="00993062" w:rsidP="00E72294">
      <w:pPr>
        <w:ind w:left="360"/>
        <w:jc w:val="both"/>
      </w:pPr>
      <w:r w:rsidRPr="008B787B">
        <w:tab/>
        <w:t>„(3) Oznámenie o územnoplánovac</w:t>
      </w:r>
      <w:r>
        <w:t>ej</w:t>
      </w:r>
      <w:r w:rsidRPr="008B787B">
        <w:t xml:space="preserve"> dokumentáci</w:t>
      </w:r>
      <w:r>
        <w:t>i</w:t>
      </w:r>
      <w:r w:rsidRPr="008B787B">
        <w:t xml:space="preserve">, </w:t>
      </w:r>
      <w:r>
        <w:t>okrem</w:t>
      </w:r>
      <w:r w:rsidRPr="008B787B">
        <w:t xml:space="preserve"> jej zmien alebo doplnkov, je súčasťou oznámenia podľa osobitného predpisu;</w:t>
      </w:r>
      <w:r w:rsidRPr="008B787B">
        <w:rPr>
          <w:vertAlign w:val="superscript"/>
        </w:rPr>
        <w:t>9)</w:t>
      </w:r>
      <w:r w:rsidRPr="008B787B">
        <w:t xml:space="preserve"> oznámenie</w:t>
      </w:r>
      <w:r>
        <w:t xml:space="preserve"> o územnoplánovacej dokumentácii</w:t>
      </w:r>
      <w:r w:rsidRPr="008B787B">
        <w:t xml:space="preserve"> obstarávateľ </w:t>
      </w:r>
      <w:r>
        <w:t xml:space="preserve">doručí </w:t>
      </w:r>
      <w:r w:rsidRPr="008B787B">
        <w:t>príslušnému orgánu</w:t>
      </w:r>
      <w:r>
        <w:t>.</w:t>
      </w:r>
      <w:r w:rsidRPr="008B787B">
        <w:t xml:space="preserve"> </w:t>
      </w:r>
      <w:r>
        <w:t xml:space="preserve">Ak ide o </w:t>
      </w:r>
      <w:r w:rsidRPr="008B787B">
        <w:t>zmen</w:t>
      </w:r>
      <w:r>
        <w:t>y</w:t>
      </w:r>
      <w:r w:rsidRPr="008B787B">
        <w:t xml:space="preserve"> alebo doplnk</w:t>
      </w:r>
      <w:r>
        <w:t>y</w:t>
      </w:r>
      <w:r w:rsidRPr="008B787B">
        <w:t xml:space="preserve"> územnoplánovacej dokumentácie</w:t>
      </w:r>
      <w:r>
        <w:t>,</w:t>
      </w:r>
      <w:r w:rsidRPr="008B787B">
        <w:t xml:space="preserve"> </w:t>
      </w:r>
      <w:r>
        <w:t xml:space="preserve">obstarávateľ doručí </w:t>
      </w:r>
      <w:r w:rsidRPr="008B787B">
        <w:t xml:space="preserve">oznámenie </w:t>
      </w:r>
      <w:r>
        <w:t xml:space="preserve">príslušnému orgánu </w:t>
      </w:r>
      <w:r w:rsidRPr="008B787B">
        <w:t>v štádiu ich obstarávania podľa osobitného predpisu.</w:t>
      </w:r>
      <w:r w:rsidRPr="008B787B">
        <w:rPr>
          <w:vertAlign w:val="superscript"/>
        </w:rPr>
        <w:t>9a)“.</w:t>
      </w:r>
      <w:r w:rsidRPr="008B787B">
        <w:t xml:space="preserve"> </w:t>
      </w:r>
    </w:p>
    <w:p w:rsidR="00993062" w:rsidRPr="008B787B" w:rsidRDefault="00993062" w:rsidP="00E72294">
      <w:pPr>
        <w:jc w:val="both"/>
        <w:rPr>
          <w:rFonts w:ascii="ms sans serif" w:hAnsi="ms sans serif"/>
        </w:rPr>
      </w:pPr>
      <w:r w:rsidRPr="008B787B">
        <w:tab/>
      </w:r>
    </w:p>
    <w:p w:rsidR="00993062" w:rsidRPr="008B787B" w:rsidRDefault="00993062" w:rsidP="00E72294">
      <w:pPr>
        <w:ind w:left="360"/>
        <w:jc w:val="both"/>
        <w:rPr>
          <w:rFonts w:ascii="ms sans serif" w:hAnsi="ms sans serif"/>
          <w:sz w:val="20"/>
          <w:szCs w:val="20"/>
        </w:rPr>
      </w:pPr>
      <w:r w:rsidRPr="008B787B">
        <w:tab/>
        <w:t xml:space="preserve">(4) Oznámenie sa </w:t>
      </w:r>
      <w:r>
        <w:t>doručí</w:t>
      </w:r>
      <w:r w:rsidRPr="008B787B">
        <w:t xml:space="preserve"> </w:t>
      </w:r>
      <w:r>
        <w:t xml:space="preserve">príslušnému orgánu </w:t>
      </w:r>
      <w:r w:rsidRPr="008B787B">
        <w:t xml:space="preserve">pri strategických dokumentoch uvedených v § 4 ods. 1 až </w:t>
      </w:r>
      <w:r>
        <w:t>4</w:t>
      </w:r>
      <w:r w:rsidRPr="008B787B">
        <w:t>.“</w:t>
      </w:r>
      <w:r>
        <w:t>.</w:t>
      </w:r>
      <w:r w:rsidRPr="008B787B">
        <w:rPr>
          <w:rFonts w:ascii="ms sans serif" w:hAnsi="ms sans serif"/>
          <w:sz w:val="20"/>
          <w:szCs w:val="20"/>
        </w:rPr>
        <w:t xml:space="preserve">  </w:t>
      </w:r>
    </w:p>
    <w:p w:rsidR="00993062" w:rsidRDefault="00993062" w:rsidP="0023088C">
      <w:pPr>
        <w:ind w:firstLine="360"/>
        <w:rPr>
          <w:rFonts w:ascii="ms sans serif" w:hAnsi="ms sans serif"/>
        </w:rPr>
      </w:pPr>
    </w:p>
    <w:p w:rsidR="00993062" w:rsidRPr="008B787B" w:rsidRDefault="00993062" w:rsidP="0023088C">
      <w:pPr>
        <w:ind w:firstLine="360"/>
        <w:rPr>
          <w:rFonts w:ascii="ms sans serif" w:hAnsi="ms sans serif"/>
        </w:rPr>
      </w:pPr>
      <w:r w:rsidRPr="008B787B">
        <w:rPr>
          <w:rFonts w:ascii="ms sans serif" w:hAnsi="ms sans serif"/>
        </w:rPr>
        <w:t xml:space="preserve">Poznámka pod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iarou k odkazu 9a znie:</w:t>
      </w:r>
    </w:p>
    <w:p w:rsidR="00993062" w:rsidRDefault="00993062" w:rsidP="00E72294">
      <w:pPr>
        <w:rPr>
          <w:rFonts w:ascii="ms sans serif" w:hAnsi="ms sans serif"/>
        </w:rPr>
      </w:pPr>
      <w:r w:rsidRPr="008B787B">
        <w:rPr>
          <w:rFonts w:ascii="ms sans serif" w:hAnsi="ms sans serif"/>
        </w:rPr>
        <w:tab/>
        <w:t xml:space="preserve">„9a) § </w:t>
      </w:r>
      <w:smartTag w:uri="urn:schemas-microsoft-com:office:smarttags" w:element="metricconverter">
        <w:smartTagPr>
          <w:attr w:name="ProductID" w:val="2ﾠ000 m2"/>
        </w:smartTagPr>
        <w:r w:rsidRPr="008B787B">
          <w:rPr>
            <w:rFonts w:ascii="ms sans serif" w:hAnsi="ms sans serif"/>
          </w:rPr>
          <w:t>30 a</w:t>
        </w:r>
      </w:smartTag>
      <w:r w:rsidRPr="008B787B">
        <w:rPr>
          <w:rFonts w:ascii="ms sans serif" w:hAnsi="ms sans serif"/>
        </w:rPr>
        <w:t xml:space="preserve">  31 zákona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. 50/1976 Zb. v znení neskorších predpisov.“</w:t>
      </w:r>
      <w:r>
        <w:rPr>
          <w:rFonts w:ascii="ms sans serif" w:hAnsi="ms sans serif"/>
        </w:rPr>
        <w:t>.</w:t>
      </w:r>
    </w:p>
    <w:p w:rsidR="00993062" w:rsidRPr="008B787B" w:rsidRDefault="00993062" w:rsidP="00E72294">
      <w:pPr>
        <w:rPr>
          <w:i/>
        </w:rPr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 § 5 sa za odsek 5 vkladá nový odsek 6, ktorý znie: </w:t>
      </w:r>
    </w:p>
    <w:p w:rsidR="00993062" w:rsidRPr="008B787B" w:rsidRDefault="00993062" w:rsidP="00E72294">
      <w:pPr>
        <w:ind w:left="360"/>
        <w:jc w:val="both"/>
        <w:rPr>
          <w:i/>
        </w:rPr>
      </w:pPr>
      <w:r w:rsidRPr="008B787B">
        <w:t xml:space="preserve">„(6) </w:t>
      </w:r>
      <w:r>
        <w:t>Prílohou</w:t>
      </w:r>
      <w:r w:rsidRPr="008B787B">
        <w:t xml:space="preserve"> oznámenia o zmene strategického dokumentu je aj strategický dokument s vyznačením navrhovanej zmeny</w:t>
      </w:r>
      <w:r>
        <w:t>.</w:t>
      </w:r>
      <w:r w:rsidRPr="008B787B">
        <w:t>“.</w:t>
      </w:r>
      <w:r w:rsidRPr="008B787B">
        <w:rPr>
          <w:i/>
        </w:rPr>
        <w:t xml:space="preserve"> </w:t>
      </w:r>
    </w:p>
    <w:p w:rsidR="00993062" w:rsidRDefault="00993062" w:rsidP="00E72294">
      <w:pPr>
        <w:ind w:left="360"/>
        <w:jc w:val="both"/>
      </w:pPr>
    </w:p>
    <w:p w:rsidR="00993062" w:rsidRPr="003C7E14" w:rsidRDefault="00993062" w:rsidP="00E72294">
      <w:pPr>
        <w:ind w:left="360"/>
        <w:jc w:val="both"/>
      </w:pPr>
      <w:r w:rsidRPr="008B787B">
        <w:t xml:space="preserve">Doterajšie odseky </w:t>
      </w:r>
      <w:smartTag w:uri="urn:schemas-microsoft-com:office:smarttags" w:element="metricconverter">
        <w:smartTagPr>
          <w:attr w:name="ProductID" w:val="2ﾠ000 m2"/>
        </w:smartTagPr>
        <w:r w:rsidRPr="003C7E14">
          <w:t>6 a</w:t>
        </w:r>
      </w:smartTag>
      <w:r w:rsidRPr="003C7E14">
        <w:t xml:space="preserve"> 7 sa označujú ako odseky </w:t>
      </w:r>
      <w:smartTag w:uri="urn:schemas-microsoft-com:office:smarttags" w:element="metricconverter">
        <w:smartTagPr>
          <w:attr w:name="ProductID" w:val="2ﾠ000 m2"/>
        </w:smartTagPr>
        <w:r w:rsidRPr="003C7E14">
          <w:t>7 a</w:t>
        </w:r>
      </w:smartTag>
      <w:r w:rsidRPr="003C7E14">
        <w:t xml:space="preserve"> 8.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 § 5 ods. </w:t>
      </w:r>
      <w:r>
        <w:t>8</w:t>
      </w:r>
      <w:r w:rsidRPr="008B787B">
        <w:t xml:space="preserve"> sa slová „5 a 6“ nahrádzajú slovami „5 až 7“.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 § 5 ods.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 w:rsidRPr="008B787B">
        <w:t xml:space="preserve"> § 9 ods. 6 sa za slovo „piatich“ vkladá slovo „pracovných“.</w:t>
      </w:r>
    </w:p>
    <w:p w:rsidR="00993062" w:rsidRPr="008B787B" w:rsidRDefault="00993062" w:rsidP="00E72294">
      <w:pPr>
        <w:ind w:left="360"/>
      </w:pPr>
    </w:p>
    <w:p w:rsidR="00993062" w:rsidRPr="00E660E2" w:rsidRDefault="00993062" w:rsidP="0054376A">
      <w:pPr>
        <w:numPr>
          <w:ilvl w:val="0"/>
          <w:numId w:val="1"/>
        </w:numPr>
        <w:ind w:left="709"/>
        <w:jc w:val="both"/>
      </w:pPr>
      <w:r w:rsidRPr="00E660E2">
        <w:t>V § 6 odsek 2 znie:</w:t>
      </w:r>
    </w:p>
    <w:p w:rsidR="00993062" w:rsidRPr="00E660E2" w:rsidRDefault="00993062" w:rsidP="0054376A">
      <w:pPr>
        <w:ind w:left="709"/>
        <w:jc w:val="both"/>
      </w:pPr>
      <w:r w:rsidRPr="00E660E2">
        <w:t>„(2) Príslušný orgán do piatich dní od doručenia oznámenia podľa § 5 zverejní oznámenie na internetovej stránke ministerstva a doručí oznámenie spolu s informáciami uvedenými v odseku 3</w:t>
      </w:r>
    </w:p>
    <w:p w:rsidR="00993062" w:rsidRPr="00E660E2" w:rsidRDefault="00993062" w:rsidP="0054376A">
      <w:pPr>
        <w:ind w:left="993"/>
        <w:jc w:val="both"/>
      </w:pPr>
      <w:r w:rsidRPr="00E660E2">
        <w:t>a) dotknutému orgánu,</w:t>
      </w:r>
    </w:p>
    <w:p w:rsidR="00993062" w:rsidRPr="00E660E2" w:rsidRDefault="00993062" w:rsidP="0054376A">
      <w:pPr>
        <w:ind w:left="993"/>
        <w:jc w:val="both"/>
      </w:pPr>
      <w:r w:rsidRPr="00E660E2">
        <w:t>b) schvaľujúcemu orgánu,</w:t>
      </w:r>
    </w:p>
    <w:p w:rsidR="00993062" w:rsidRPr="00E660E2" w:rsidRDefault="00993062" w:rsidP="0054376A">
      <w:pPr>
        <w:ind w:left="993"/>
      </w:pPr>
      <w:r w:rsidRPr="00E660E2">
        <w:t>c) ak ide o strategický dokument s miestnym dosahom, aj obci, na ktorej katastrálnom území sa má navrhovaná činnosť realizovať, a obci, ktorej územie môže zasiahnuť vplyv navrhovanej činnosti alebo strategického dokumentu (ďalej len "dotknutá obec").</w:t>
      </w:r>
      <w:r>
        <w:t>“.</w:t>
      </w:r>
    </w:p>
    <w:p w:rsidR="00993062" w:rsidRPr="008B787B" w:rsidRDefault="00993062" w:rsidP="0054376A">
      <w:pPr>
        <w:ind w:left="72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 § 6 sa za odsek 2 vkladajú nové odseky 3 a 4 , ktoré znejú: </w:t>
      </w:r>
    </w:p>
    <w:p w:rsidR="00993062" w:rsidRDefault="00993062" w:rsidP="006E1A07">
      <w:pPr>
        <w:ind w:left="705"/>
        <w:jc w:val="both"/>
      </w:pPr>
      <w:r w:rsidRPr="008B787B">
        <w:t xml:space="preserve">„(3) Príslušný orgán pri zverejnení oznámenia oznámi miesto a čas konania konzultácie podľa § 63. </w:t>
      </w:r>
    </w:p>
    <w:p w:rsidR="00993062" w:rsidRDefault="00993062" w:rsidP="00E72294">
      <w:pPr>
        <w:ind w:left="360"/>
        <w:jc w:val="both"/>
      </w:pPr>
    </w:p>
    <w:p w:rsidR="00993062" w:rsidRDefault="00993062" w:rsidP="0023088C">
      <w:pPr>
        <w:ind w:left="705"/>
        <w:jc w:val="both"/>
      </w:pPr>
      <w:r w:rsidRPr="008B787B">
        <w:t xml:space="preserve">(4) Príslušný orgán môže určiť, že z dôvodu veľkého počtu dotknutých obcí bude oznámenie na nahliadnutie len v ním vybraných obciach; </w:t>
      </w:r>
      <w:r>
        <w:t xml:space="preserve">zoznam obcí, v ktorých do oznámenia možno nahliadnuť </w:t>
      </w:r>
      <w:r w:rsidRPr="008B787B">
        <w:t>oznámi aj ostatným dotknutým obciam v lehote podľa odseku 2.</w:t>
      </w:r>
      <w:r>
        <w:t xml:space="preserve"> Dotknuté obce zverejnia uvedený zoznam obcí spolu s informáciami ustanovenými v odseku 5 spôsobom v mieste obvyklým.“.</w:t>
      </w:r>
    </w:p>
    <w:p w:rsidR="00993062" w:rsidRDefault="00993062" w:rsidP="00E72294">
      <w:pPr>
        <w:ind w:left="360"/>
      </w:pPr>
    </w:p>
    <w:p w:rsidR="00993062" w:rsidRPr="008B787B" w:rsidRDefault="00993062" w:rsidP="00E72294">
      <w:pPr>
        <w:ind w:left="360"/>
      </w:pPr>
      <w:r w:rsidRPr="008D75A5">
        <w:t xml:space="preserve"> </w:t>
      </w:r>
      <w:r w:rsidRPr="008B787B">
        <w:t>Doterajšie odseky 3 a 4 sa označujú ako odseky 5 a 6.</w:t>
      </w:r>
    </w:p>
    <w:p w:rsidR="00993062" w:rsidRPr="008B787B" w:rsidRDefault="00993062" w:rsidP="00E72294">
      <w:pPr>
        <w:ind w:left="360"/>
        <w:jc w:val="both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 § 6 ods. </w:t>
      </w:r>
      <w:r>
        <w:t>5</w:t>
      </w:r>
      <w:r w:rsidRPr="008B787B">
        <w:t xml:space="preserve">,  § 11 ods. 1, </w:t>
      </w:r>
      <w:r>
        <w:t xml:space="preserve">§ 14 ods. 5,  </w:t>
      </w:r>
      <w:r w:rsidRPr="008B787B">
        <w:t>§ 23 ods. 3</w:t>
      </w:r>
      <w:r>
        <w:t>,</w:t>
      </w:r>
      <w:r w:rsidRPr="008B787B">
        <w:t xml:space="preserve">  § 34 ods. </w:t>
      </w:r>
      <w:smartTag w:uri="urn:schemas-microsoft-com:office:smarttags" w:element="metricconverter">
        <w:smartTagPr>
          <w:attr w:name="ProductID" w:val="2ﾠ000 m2"/>
        </w:smartTagPr>
        <w:r w:rsidRPr="008B787B">
          <w:t>1</w:t>
        </w:r>
        <w:r>
          <w:t xml:space="preserve"> a</w:t>
        </w:r>
      </w:smartTag>
      <w:r>
        <w:t xml:space="preserve"> § 37 ods. 5</w:t>
      </w:r>
      <w:r w:rsidRPr="008B787B">
        <w:t xml:space="preserve"> sa za slovo „troch“ vkladá slovo „pracovných“.</w:t>
      </w:r>
    </w:p>
    <w:p w:rsidR="00993062" w:rsidRPr="008B787B" w:rsidRDefault="00993062" w:rsidP="00E72294">
      <w:pPr>
        <w:ind w:left="360"/>
        <w:jc w:val="both"/>
        <w:rPr>
          <w:i/>
        </w:rPr>
      </w:pPr>
      <w:r w:rsidRPr="008B787B">
        <w:tab/>
      </w: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 § 6 ods. 6 sa slová „odseku 3“ nahrádzajú slovami „odseku </w:t>
      </w:r>
      <w:r>
        <w:t>5</w:t>
      </w:r>
      <w:r w:rsidRPr="008B787B">
        <w:t>“.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>Za § 6 sa vkladá § 6a, ktorý vrátane nadpisu znie</w:t>
      </w:r>
    </w:p>
    <w:p w:rsidR="00993062" w:rsidRPr="008B787B" w:rsidRDefault="00993062" w:rsidP="00E72294">
      <w:pPr>
        <w:jc w:val="center"/>
        <w:rPr>
          <w:b/>
        </w:rPr>
      </w:pPr>
    </w:p>
    <w:p w:rsidR="00993062" w:rsidRPr="008B787B" w:rsidRDefault="00993062" w:rsidP="00E72294">
      <w:pPr>
        <w:jc w:val="center"/>
        <w:rPr>
          <w:b/>
        </w:rPr>
      </w:pPr>
      <w:r w:rsidRPr="008B787B">
        <w:rPr>
          <w:b/>
        </w:rPr>
        <w:t>„6a</w:t>
      </w:r>
    </w:p>
    <w:p w:rsidR="00993062" w:rsidRPr="008B787B" w:rsidRDefault="00993062" w:rsidP="00E72294">
      <w:pPr>
        <w:jc w:val="center"/>
      </w:pPr>
      <w:r w:rsidRPr="008B787B">
        <w:rPr>
          <w:b/>
        </w:rPr>
        <w:t xml:space="preserve">Účasť zainteresovanej verejnosti pri posudzovaní </w:t>
      </w:r>
      <w:r w:rsidRPr="00EF3BE6">
        <w:rPr>
          <w:rFonts w:ascii="ms sans serif" w:hAnsi="ms sans serif"/>
          <w:b/>
        </w:rPr>
        <w:t>vplyvov</w:t>
      </w:r>
      <w:r w:rsidRPr="008B787B">
        <w:rPr>
          <w:rFonts w:ascii="ms sans serif" w:hAnsi="ms sans serif"/>
        </w:rPr>
        <w:t xml:space="preserve"> </w:t>
      </w:r>
      <w:r w:rsidRPr="008B787B">
        <w:rPr>
          <w:b/>
        </w:rPr>
        <w:t>strategických dokumentov</w:t>
      </w:r>
    </w:p>
    <w:p w:rsidR="00993062" w:rsidRDefault="00993062" w:rsidP="00E72294">
      <w:pPr>
        <w:ind w:left="360"/>
        <w:jc w:val="both"/>
      </w:pPr>
      <w:r w:rsidRPr="008B787B">
        <w:tab/>
      </w:r>
    </w:p>
    <w:p w:rsidR="00993062" w:rsidRPr="008B787B" w:rsidRDefault="00993062" w:rsidP="00E72294">
      <w:pPr>
        <w:ind w:left="360" w:firstLine="348"/>
        <w:jc w:val="both"/>
      </w:pPr>
      <w:r w:rsidRPr="008B787B">
        <w:t>(1) Zainteresovaná verejnosť pri posudzovaní</w:t>
      </w:r>
      <w:r w:rsidRPr="00EF3BE6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</w:t>
      </w:r>
      <w:r w:rsidRPr="008B787B">
        <w:t xml:space="preserve"> strategických dokumentov je verejnosť, ktorá má záujem</w:t>
      </w:r>
      <w:r w:rsidRPr="00ED2EB3">
        <w:t xml:space="preserve"> </w:t>
      </w:r>
      <w:r w:rsidRPr="00CB7EFA">
        <w:t>alebo môže mať záujem</w:t>
      </w:r>
      <w:r w:rsidRPr="008B787B">
        <w:t xml:space="preserve"> na príprave strategických dokumentov</w:t>
      </w:r>
      <w:r>
        <w:t xml:space="preserve"> pred ich schválením</w:t>
      </w:r>
      <w:r w:rsidRPr="008B787B">
        <w:t xml:space="preserve">. </w:t>
      </w:r>
    </w:p>
    <w:p w:rsidR="00993062" w:rsidRPr="008B787B" w:rsidRDefault="00993062" w:rsidP="00E72294">
      <w:pPr>
        <w:ind w:left="360"/>
        <w:jc w:val="both"/>
      </w:pPr>
      <w:r w:rsidRPr="008B787B">
        <w:tab/>
      </w:r>
    </w:p>
    <w:p w:rsidR="00993062" w:rsidRPr="008B787B" w:rsidRDefault="00993062" w:rsidP="00E72294">
      <w:pPr>
        <w:ind w:left="360"/>
        <w:jc w:val="both"/>
      </w:pPr>
      <w:r w:rsidRPr="008B787B">
        <w:tab/>
      </w:r>
      <w:r w:rsidRPr="00CB7EFA">
        <w:t xml:space="preserve">(2) </w:t>
      </w:r>
      <w:r w:rsidRPr="008B787B">
        <w:t>Medzi zainteresovanú verejnosť pri posudzovaní</w:t>
      </w:r>
      <w:r w:rsidRPr="00EF3BE6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</w:t>
      </w:r>
      <w:r w:rsidRPr="008B787B">
        <w:t xml:space="preserve"> strategických dokumentov</w:t>
      </w:r>
      <w:r w:rsidRPr="008B787B" w:rsidDel="00ED4EDD">
        <w:t xml:space="preserve"> </w:t>
      </w:r>
      <w:r w:rsidRPr="008B787B">
        <w:t>patrí</w:t>
      </w:r>
    </w:p>
    <w:p w:rsidR="00993062" w:rsidRPr="008B787B" w:rsidRDefault="00993062" w:rsidP="00E72294">
      <w:pPr>
        <w:numPr>
          <w:ilvl w:val="0"/>
          <w:numId w:val="2"/>
        </w:numPr>
      </w:pPr>
      <w:r w:rsidRPr="008B787B">
        <w:t>fyzická osoba staršia ako 18 rokov,</w:t>
      </w:r>
    </w:p>
    <w:p w:rsidR="00993062" w:rsidRDefault="00993062" w:rsidP="00E72294">
      <w:pPr>
        <w:numPr>
          <w:ilvl w:val="0"/>
          <w:numId w:val="2"/>
        </w:numPr>
      </w:pPr>
      <w:r w:rsidRPr="008B787B">
        <w:t>právnická osoba,</w:t>
      </w:r>
    </w:p>
    <w:p w:rsidR="00993062" w:rsidRPr="008B787B" w:rsidRDefault="00993062" w:rsidP="00E72294">
      <w:pPr>
        <w:numPr>
          <w:ilvl w:val="0"/>
          <w:numId w:val="2"/>
        </w:numPr>
      </w:pPr>
      <w:r>
        <w:t>občianska iniciatíva podľa odseku 3.</w:t>
      </w:r>
    </w:p>
    <w:p w:rsidR="00993062" w:rsidRDefault="00993062" w:rsidP="00E72294">
      <w:pPr>
        <w:ind w:left="360"/>
        <w:jc w:val="both"/>
      </w:pPr>
    </w:p>
    <w:p w:rsidR="00993062" w:rsidRDefault="00993062" w:rsidP="006E1A07">
      <w:pPr>
        <w:ind w:left="705"/>
        <w:jc w:val="both"/>
      </w:pPr>
      <w:r w:rsidRPr="00CB7EFA">
        <w:t>(3)</w:t>
      </w:r>
      <w:r>
        <w:t xml:space="preserve"> </w:t>
      </w:r>
      <w:r w:rsidRPr="00C42AD8">
        <w:t xml:space="preserve"> </w:t>
      </w:r>
      <w:r w:rsidRPr="00E42B32">
        <w:t>Občianska iniciatíva sú fyzické osoby staršie ako 18 rokov, ktoré podpíšu spoločné stanovisko k</w:t>
      </w:r>
      <w:r>
        <w:t> návrhu strategického dokumentu</w:t>
      </w:r>
      <w:r w:rsidRPr="00E42B32">
        <w:t xml:space="preserve">. </w:t>
      </w:r>
      <w:r>
        <w:t>Ob</w:t>
      </w:r>
      <w:r w:rsidRPr="00E42B32">
        <w:t xml:space="preserve">čianska iniciatíva sa preukazuje podpisovou listinou, v ktorej je uvedené meno, priezvisko, trvalý pobyt, rok narodenia a podpis osôb, ktoré spoločné stanovisko podporujú. </w:t>
      </w:r>
    </w:p>
    <w:p w:rsidR="00993062" w:rsidRDefault="00993062" w:rsidP="00E72294">
      <w:pPr>
        <w:ind w:left="360"/>
        <w:jc w:val="both"/>
      </w:pPr>
    </w:p>
    <w:p w:rsidR="00993062" w:rsidRPr="00E42B32" w:rsidRDefault="00993062" w:rsidP="006E1A07">
      <w:pPr>
        <w:ind w:left="708"/>
        <w:jc w:val="both"/>
      </w:pPr>
      <w:r>
        <w:t xml:space="preserve">(4)  </w:t>
      </w:r>
      <w:r w:rsidRPr="00E42B32">
        <w:t>Splnomocnencom občianskej iniciatívy oprávneným konať v jej mene a prijímať písomnosti je fyzická osoba, ktorá je ako splnomocnenec uvedená v podpisovej listine. Ak taký údaj chýba alebo je nejasný, splnomocnencom občianskej iniciatívy je fyzická osoba uvedená v podpisovej listine na prvom mieste.</w:t>
      </w:r>
    </w:p>
    <w:p w:rsidR="00993062" w:rsidRPr="00E42B32" w:rsidRDefault="00993062" w:rsidP="00E72294">
      <w:pPr>
        <w:ind w:left="360"/>
        <w:jc w:val="both"/>
      </w:pPr>
    </w:p>
    <w:p w:rsidR="00993062" w:rsidRPr="008B787B" w:rsidRDefault="00993062" w:rsidP="006E1A07">
      <w:pPr>
        <w:ind w:left="708"/>
        <w:jc w:val="both"/>
      </w:pPr>
      <w:r>
        <w:t xml:space="preserve">(5) </w:t>
      </w:r>
      <w:r w:rsidRPr="008B787B">
        <w:t xml:space="preserve">Zainteresovaná verejnosť </w:t>
      </w:r>
      <w:r>
        <w:t>pri posudzovaní</w:t>
      </w:r>
      <w:r w:rsidRPr="00EF3BE6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</w:t>
      </w:r>
      <w:r>
        <w:t xml:space="preserve"> strategických dokumentov</w:t>
      </w:r>
      <w:r w:rsidRPr="008B787B">
        <w:t xml:space="preserve"> má právo </w:t>
      </w:r>
      <w:r>
        <w:t>zúčastniť sa</w:t>
      </w:r>
      <w:r w:rsidRPr="008B787B">
        <w:t xml:space="preserve"> príprav</w:t>
      </w:r>
      <w:r>
        <w:t>y a posudzovania</w:t>
      </w:r>
      <w:r w:rsidRPr="008B787B">
        <w:t xml:space="preserve"> </w:t>
      </w:r>
      <w:r>
        <w:rPr>
          <w:rFonts w:ascii="ms sans serif" w:hAnsi="ms sans serif"/>
        </w:rPr>
        <w:t xml:space="preserve">vplyvov </w:t>
      </w:r>
      <w:r w:rsidRPr="008B787B">
        <w:t xml:space="preserve">strategického dokumentu a to až do schválenia strategického dokumentu, vrátane </w:t>
      </w:r>
      <w:r>
        <w:t xml:space="preserve">práva </w:t>
      </w:r>
      <w:r w:rsidRPr="008B787B">
        <w:t>poda</w:t>
      </w:r>
      <w:r>
        <w:t>ť</w:t>
      </w:r>
      <w:r w:rsidRPr="008B787B">
        <w:t xml:space="preserve"> písomné stanovisk</w:t>
      </w:r>
      <w:r>
        <w:t>o</w:t>
      </w:r>
      <w:r w:rsidRPr="008B787B">
        <w:t xml:space="preserve"> podľa § 6 ods. 6, § 8 ods. </w:t>
      </w:r>
      <w:r>
        <w:t>8</w:t>
      </w:r>
      <w:r w:rsidRPr="008B787B">
        <w:t>, § 12 ods. 2, účasti na konzultáciách a verejnom prerokovaní strategického dokumentu</w:t>
      </w:r>
      <w:r>
        <w:t>.</w:t>
      </w:r>
      <w:r w:rsidRPr="008B787B">
        <w:t xml:space="preserve">“. </w:t>
      </w:r>
    </w:p>
    <w:p w:rsidR="00993062" w:rsidRPr="008B787B" w:rsidRDefault="00993062" w:rsidP="00E72294">
      <w:pPr>
        <w:ind w:left="360"/>
        <w:jc w:val="both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>V § 7 ods. 2 sa slová „§ 5 ods. 5 a 6“ nahrádzajú slovami „§ 5 ods. 5 až 7“.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 § 7 ods. 4 písm. c) a ods. 5 sa slová „§ 6 ods. 4“ nahrádzajú slovami „§ 6 ods. 6“. </w:t>
      </w:r>
    </w:p>
    <w:p w:rsidR="00993062" w:rsidRPr="008B787B" w:rsidRDefault="00993062" w:rsidP="00E72294"/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 § 7 sa odsek 4 dopĺňa písmenom d), ktoré znie: </w:t>
      </w:r>
    </w:p>
    <w:p w:rsidR="00993062" w:rsidRPr="008B787B" w:rsidRDefault="00993062" w:rsidP="00E72294">
      <w:pPr>
        <w:ind w:left="360"/>
      </w:pPr>
      <w:r>
        <w:t xml:space="preserve">       </w:t>
      </w:r>
      <w:r w:rsidRPr="008B787B">
        <w:t>„d) výsledky konzultácií vykonaných podľa § 63.“.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  <w:tabs>
          <w:tab w:val="left" w:pos="5040"/>
        </w:tabs>
        <w:jc w:val="both"/>
      </w:pPr>
      <w:r w:rsidRPr="008B787B">
        <w:t>V § 7 ods. 6 sa na konci pripája táto veta: „</w:t>
      </w:r>
      <w:r>
        <w:t>Ak</w:t>
      </w:r>
      <w:r w:rsidRPr="008B787B">
        <w:t xml:space="preserve"> sa strategický dokument nebude posudzovať</w:t>
      </w:r>
      <w:r>
        <w:t xml:space="preserve"> podľa tohto zákona</w:t>
      </w:r>
      <w:r w:rsidRPr="008B787B">
        <w:t xml:space="preserve">, na </w:t>
      </w:r>
      <w:r>
        <w:t>webovom sídle</w:t>
      </w:r>
      <w:r w:rsidRPr="008B787B">
        <w:t xml:space="preserve"> ministerstva sa zverejnia tiež všetky dôvody, prečo sa strategický dokument nebude posudzovať</w:t>
      </w:r>
      <w:r w:rsidRPr="008B787B">
        <w:rPr>
          <w:i/>
        </w:rPr>
        <w:t>.</w:t>
      </w:r>
      <w:r w:rsidRPr="008B787B">
        <w:t>“.</w:t>
      </w:r>
      <w:r w:rsidRPr="008B787B">
        <w:rPr>
          <w:i/>
        </w:rPr>
        <w:t xml:space="preserve"> </w:t>
      </w:r>
    </w:p>
    <w:p w:rsidR="00993062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>V § 8 odseky 1 až 3 znejú:</w:t>
      </w:r>
    </w:p>
    <w:p w:rsidR="00993062" w:rsidRDefault="00993062" w:rsidP="00E72294">
      <w:pPr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ab/>
      </w:r>
    </w:p>
    <w:p w:rsidR="00993062" w:rsidRDefault="00993062" w:rsidP="006E1A07">
      <w:pPr>
        <w:ind w:left="36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>„(1) Rozsah hodnotenia strategického dokumentu a pod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 xml:space="preserve">a potreby aj jeho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asový harmonogram ur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í príslušný orgán po prerokovaní s obstarávate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>om, schva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>ujúcim orgánom, dotknutým orgánom a ak ide o strategický dokument s miestnym dosahom aj s dotknutou obcou; ak ide o strategický dokument, ktorý môže ma</w:t>
      </w:r>
      <w:r w:rsidRPr="008B787B">
        <w:rPr>
          <w:rFonts w:ascii="ms sans serif CE" w:hAnsi="ms sans serif CE"/>
        </w:rPr>
        <w:t>ť</w:t>
      </w:r>
      <w:r w:rsidRPr="008B787B">
        <w:rPr>
          <w:rFonts w:ascii="ms sans serif" w:hAnsi="ms sans serif"/>
        </w:rPr>
        <w:t xml:space="preserve"> vplyv samostatne alebo v kombinácii s iným strategickým dokumentom alebo s inou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innos</w:t>
      </w:r>
      <w:r w:rsidRPr="008B787B">
        <w:rPr>
          <w:rFonts w:ascii="ms sans serif CE" w:hAnsi="ms sans serif CE"/>
        </w:rPr>
        <w:t>ť</w:t>
      </w:r>
      <w:r w:rsidRPr="008B787B">
        <w:rPr>
          <w:rFonts w:ascii="ms sans serif" w:hAnsi="ms sans serif"/>
        </w:rPr>
        <w:t xml:space="preserve">ou na </w:t>
      </w:r>
      <w:r w:rsidRPr="008B787B">
        <w:t>územie sústavy chránených území</w:t>
      </w:r>
      <w:r w:rsidRPr="008B787B">
        <w:rPr>
          <w:rFonts w:ascii="ms sans serif" w:hAnsi="ms sans serif"/>
        </w:rPr>
        <w:t>, aj po dohode so štátnym orgánom ochrany prírody a krajiny</w:t>
      </w:r>
      <w:r w:rsidRPr="008B787B">
        <w:rPr>
          <w:rFonts w:ascii="ms sans serif" w:hAnsi="ms sans serif"/>
          <w:vertAlign w:val="superscript"/>
        </w:rPr>
        <w:t>9</w:t>
      </w:r>
      <w:r>
        <w:rPr>
          <w:rFonts w:ascii="ms sans serif" w:hAnsi="ms sans serif"/>
          <w:vertAlign w:val="superscript"/>
        </w:rPr>
        <w:t>c</w:t>
      </w:r>
      <w:r w:rsidRPr="008B787B">
        <w:rPr>
          <w:rFonts w:ascii="ms sans serif" w:hAnsi="ms sans serif"/>
          <w:vertAlign w:val="superscript"/>
        </w:rPr>
        <w:t>)</w:t>
      </w:r>
      <w:r w:rsidRPr="008B787B">
        <w:rPr>
          <w:rFonts w:ascii="ms sans serif" w:hAnsi="ms sans serif"/>
        </w:rPr>
        <w:t xml:space="preserve">. </w:t>
      </w:r>
    </w:p>
    <w:p w:rsidR="00993062" w:rsidRDefault="00993062" w:rsidP="00E72294">
      <w:pPr>
        <w:jc w:val="both"/>
        <w:rPr>
          <w:rFonts w:ascii="ms sans serif" w:hAnsi="ms sans serif"/>
        </w:rPr>
      </w:pPr>
    </w:p>
    <w:p w:rsidR="00993062" w:rsidRDefault="00993062" w:rsidP="006E1A07">
      <w:pPr>
        <w:ind w:left="360"/>
        <w:jc w:val="both"/>
        <w:rPr>
          <w:rFonts w:ascii="ms sans serif" w:hAnsi="ms sans serif"/>
        </w:rPr>
      </w:pPr>
      <w:r>
        <w:rPr>
          <w:rFonts w:ascii="ms sans serif" w:hAnsi="ms sans serif"/>
        </w:rPr>
        <w:t xml:space="preserve">(2) </w:t>
      </w:r>
      <w:r w:rsidRPr="008B787B">
        <w:rPr>
          <w:rFonts w:ascii="ms sans serif" w:hAnsi="ms sans serif"/>
        </w:rPr>
        <w:t>Rozsah hodnotenia strategického dokumentu, a ak je ur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 xml:space="preserve">ený aj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asový harmonogram</w:t>
      </w:r>
      <w:r>
        <w:rPr>
          <w:rFonts w:ascii="ms sans serif" w:hAnsi="ms sans serif"/>
        </w:rPr>
        <w:t xml:space="preserve">, </w:t>
      </w:r>
      <w:r w:rsidRPr="008B787B">
        <w:rPr>
          <w:rFonts w:ascii="ms sans serif" w:hAnsi="ms sans serif"/>
        </w:rPr>
        <w:t>doru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í príslušný orgán obstarávate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>ovi spolu so stanoviskami pod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 xml:space="preserve">a § 6 ods. </w:t>
      </w:r>
      <w:r w:rsidRPr="003C7E14">
        <w:rPr>
          <w:rFonts w:ascii="ms sans serif" w:hAnsi="ms sans serif"/>
        </w:rPr>
        <w:t>6 do desiatich dní od uplynutia poslednej lehoty pod</w:t>
      </w:r>
      <w:r w:rsidRPr="003C7E14">
        <w:rPr>
          <w:rFonts w:ascii="ms sans serif CE" w:hAnsi="ms sans serif CE"/>
        </w:rPr>
        <w:t>ľ</w:t>
      </w:r>
      <w:r w:rsidRPr="003C7E14">
        <w:rPr>
          <w:rFonts w:ascii="ms sans serif" w:hAnsi="ms sans serif"/>
        </w:rPr>
        <w:t xml:space="preserve">a § 6 ods. 6; </w:t>
      </w:r>
      <w:r>
        <w:rPr>
          <w:rFonts w:ascii="ms sans serif" w:hAnsi="ms sans serif"/>
        </w:rPr>
        <w:t>  ak</w:t>
      </w:r>
      <w:r w:rsidRPr="003C7E14">
        <w:rPr>
          <w:rFonts w:ascii="ms sans serif" w:hAnsi="ms sans serif"/>
        </w:rPr>
        <w:t xml:space="preserve"> sa uskuto</w:t>
      </w:r>
      <w:r w:rsidRPr="003C7E14">
        <w:rPr>
          <w:rFonts w:ascii="ms sans serif CE" w:hAnsi="ms sans serif CE"/>
        </w:rPr>
        <w:t>č</w:t>
      </w:r>
      <w:r w:rsidRPr="003C7E14">
        <w:rPr>
          <w:rFonts w:ascii="ms sans serif" w:hAnsi="ms sans serif"/>
        </w:rPr>
        <w:t>nilo zis</w:t>
      </w:r>
      <w:r w:rsidRPr="003C7E14">
        <w:rPr>
          <w:rFonts w:ascii="ms sans serif CE" w:hAnsi="ms sans serif CE"/>
        </w:rPr>
        <w:t>ť</w:t>
      </w:r>
      <w:r w:rsidRPr="003C7E14">
        <w:rPr>
          <w:rFonts w:ascii="ms sans serif" w:hAnsi="ms sans serif"/>
        </w:rPr>
        <w:t xml:space="preserve">ovacie konanie, do desiatich </w:t>
      </w:r>
      <w:r>
        <w:rPr>
          <w:rFonts w:ascii="ms sans serif" w:hAnsi="ms sans serif"/>
        </w:rPr>
        <w:t xml:space="preserve">pracovných </w:t>
      </w:r>
      <w:r w:rsidRPr="003C7E14">
        <w:rPr>
          <w:rFonts w:ascii="ms sans serif" w:hAnsi="ms sans serif"/>
        </w:rPr>
        <w:t>dní od vydania rozhodnutia o potrebe jeho posudzovania</w:t>
      </w:r>
      <w:r w:rsidRPr="00CB5E2B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</w:t>
      </w:r>
      <w:r w:rsidRPr="003C7E14">
        <w:rPr>
          <w:rFonts w:ascii="ms sans serif" w:hAnsi="ms sans serif"/>
        </w:rPr>
        <w:t xml:space="preserve"> pod</w:t>
      </w:r>
      <w:r w:rsidRPr="003C7E14">
        <w:rPr>
          <w:rFonts w:ascii="ms sans serif CE" w:hAnsi="ms sans serif CE"/>
        </w:rPr>
        <w:t>ľ</w:t>
      </w:r>
      <w:r>
        <w:rPr>
          <w:rFonts w:ascii="ms sans serif" w:hAnsi="ms sans serif"/>
        </w:rPr>
        <w:t>a § 7 ods. 5.</w:t>
      </w:r>
    </w:p>
    <w:p w:rsidR="00993062" w:rsidRDefault="00993062" w:rsidP="006E1A07">
      <w:pPr>
        <w:ind w:left="360"/>
        <w:jc w:val="both"/>
        <w:rPr>
          <w:rFonts w:ascii="ms sans serif" w:hAnsi="ms sans serif"/>
        </w:rPr>
      </w:pPr>
      <w:r w:rsidRPr="003C7E14">
        <w:rPr>
          <w:rFonts w:ascii="ms sans serif" w:hAnsi="ms sans serif"/>
        </w:rPr>
        <w:br/>
        <w:t>(</w:t>
      </w:r>
      <w:r>
        <w:rPr>
          <w:rFonts w:ascii="ms sans serif" w:hAnsi="ms sans serif"/>
        </w:rPr>
        <w:t>3</w:t>
      </w:r>
      <w:r w:rsidRPr="003C7E14">
        <w:rPr>
          <w:rFonts w:ascii="ms sans serif" w:hAnsi="ms sans serif"/>
        </w:rPr>
        <w:t>) Ak ide o ur</w:t>
      </w:r>
      <w:r w:rsidRPr="003C7E14">
        <w:rPr>
          <w:rFonts w:ascii="ms sans serif CE" w:hAnsi="ms sans serif CE"/>
        </w:rPr>
        <w:t>č</w:t>
      </w:r>
      <w:r w:rsidRPr="003C7E14">
        <w:rPr>
          <w:rFonts w:ascii="ms sans serif" w:hAnsi="ms sans serif"/>
        </w:rPr>
        <w:t xml:space="preserve">ovanie rozsahu hodnotenia strategického dokumentu, vychádza sa z </w:t>
      </w:r>
      <w:r>
        <w:rPr>
          <w:rFonts w:ascii="ms sans serif" w:hAnsi="ms sans serif"/>
        </w:rPr>
        <w:t xml:space="preserve">   </w:t>
      </w:r>
      <w:r w:rsidRPr="003C7E14">
        <w:rPr>
          <w:rFonts w:ascii="ms sans serif" w:hAnsi="ms sans serif"/>
        </w:rPr>
        <w:t>obsahu a štruktúry správy o hodnotení vplyvu strategického dokumentu pod</w:t>
      </w:r>
      <w:r w:rsidRPr="003C7E14">
        <w:rPr>
          <w:rFonts w:ascii="ms sans serif CE" w:hAnsi="ms sans serif CE"/>
        </w:rPr>
        <w:t>ľ</w:t>
      </w:r>
      <w:r w:rsidRPr="003C7E14">
        <w:rPr>
          <w:rFonts w:ascii="ms sans serif" w:hAnsi="ms sans serif"/>
        </w:rPr>
        <w:t>a § 9 ods. 3 s prihliadnutím na stanoviská doru</w:t>
      </w:r>
      <w:r w:rsidRPr="003C7E14">
        <w:rPr>
          <w:rFonts w:ascii="ms sans serif CE" w:hAnsi="ms sans serif CE"/>
        </w:rPr>
        <w:t>č</w:t>
      </w:r>
      <w:r w:rsidRPr="003C7E14">
        <w:rPr>
          <w:rFonts w:ascii="ms sans serif" w:hAnsi="ms sans serif"/>
        </w:rPr>
        <w:t>ené pod</w:t>
      </w:r>
      <w:r w:rsidRPr="003C7E14">
        <w:rPr>
          <w:rFonts w:ascii="ms sans serif CE" w:hAnsi="ms sans serif CE"/>
        </w:rPr>
        <w:t>ľ</w:t>
      </w:r>
      <w:r w:rsidRPr="003C7E14">
        <w:rPr>
          <w:rFonts w:ascii="ms sans serif" w:hAnsi="ms sans serif"/>
        </w:rPr>
        <w:t>a § 6 ods. 6. Ur</w:t>
      </w:r>
      <w:r w:rsidRPr="003C7E14">
        <w:rPr>
          <w:rFonts w:ascii="ms sans serif CE" w:hAnsi="ms sans serif CE"/>
        </w:rPr>
        <w:t>č</w:t>
      </w:r>
      <w:r w:rsidRPr="003C7E14">
        <w:rPr>
          <w:rFonts w:ascii="ms sans serif" w:hAnsi="ms sans serif"/>
        </w:rPr>
        <w:t xml:space="preserve">í sa </w:t>
      </w:r>
      <w:r w:rsidRPr="003C7E14">
        <w:rPr>
          <w:rFonts w:ascii="ms sans serif" w:hAnsi="ms sans serif"/>
        </w:rPr>
        <w:br/>
      </w:r>
      <w:r w:rsidRPr="003C7E14">
        <w:rPr>
          <w:rFonts w:ascii="ms sans serif" w:hAnsi="ms sans serif"/>
        </w:rPr>
        <w:tab/>
        <w:t>a) ktoré varianty zoh</w:t>
      </w:r>
      <w:r w:rsidRPr="003C7E14">
        <w:rPr>
          <w:rFonts w:ascii="ms sans serif CE" w:hAnsi="ms sans serif CE"/>
        </w:rPr>
        <w:t>ľ</w:t>
      </w:r>
      <w:r w:rsidRPr="003C7E14">
        <w:rPr>
          <w:rFonts w:ascii="ms sans serif" w:hAnsi="ms sans serif"/>
        </w:rPr>
        <w:t>ad</w:t>
      </w:r>
      <w:r w:rsidRPr="003C7E14">
        <w:rPr>
          <w:rFonts w:ascii="ms sans serif CE" w:hAnsi="ms sans serif CE"/>
        </w:rPr>
        <w:t>ň</w:t>
      </w:r>
      <w:r w:rsidRPr="003C7E14">
        <w:rPr>
          <w:rFonts w:ascii="ms sans serif" w:hAnsi="ms sans serif"/>
        </w:rPr>
        <w:t>ujúce ciele a geografický rozmer</w:t>
      </w:r>
      <w:r w:rsidRPr="008B787B">
        <w:rPr>
          <w:rFonts w:ascii="ms sans serif" w:hAnsi="ms sans serif"/>
        </w:rPr>
        <w:t xml:space="preserve"> riešenia navrhovaného strategického dokumentu je potrebné podrobnejšie vypracova</w:t>
      </w:r>
      <w:r w:rsidRPr="008B787B">
        <w:rPr>
          <w:rFonts w:ascii="ms sans serif CE" w:hAnsi="ms sans serif CE"/>
        </w:rPr>
        <w:t>ť</w:t>
      </w:r>
      <w:r w:rsidRPr="008B787B">
        <w:rPr>
          <w:rFonts w:ascii="ms sans serif" w:hAnsi="ms sans serif"/>
        </w:rPr>
        <w:t xml:space="preserve"> a hodnoti</w:t>
      </w:r>
      <w:r w:rsidRPr="008B787B">
        <w:rPr>
          <w:rFonts w:ascii="ms sans serif CE" w:hAnsi="ms sans serif CE"/>
        </w:rPr>
        <w:t>ť</w:t>
      </w:r>
      <w:r w:rsidRPr="008B787B">
        <w:rPr>
          <w:rFonts w:ascii="ms sans serif" w:hAnsi="ms sans serif"/>
        </w:rPr>
        <w:t xml:space="preserve">, </w:t>
      </w:r>
      <w:r w:rsidRPr="008B787B">
        <w:rPr>
          <w:rFonts w:ascii="ms sans serif" w:hAnsi="ms sans serif"/>
        </w:rPr>
        <w:br/>
      </w:r>
      <w:r w:rsidRPr="008B787B">
        <w:rPr>
          <w:rFonts w:ascii="ms sans serif" w:hAnsi="ms sans serif"/>
        </w:rPr>
        <w:tab/>
        <w:t>b) na ktoré body z obsahu a štruktúry správy o hodnotení strategického dokumentu pod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>a § 9 ods. 3 je potrebné v správe o hodnotení osobitne prihliada</w:t>
      </w:r>
      <w:r w:rsidRPr="008B787B">
        <w:rPr>
          <w:rFonts w:ascii="ms sans serif CE" w:hAnsi="ms sans serif CE"/>
        </w:rPr>
        <w:t>ť</w:t>
      </w:r>
      <w:r w:rsidRPr="008B787B">
        <w:rPr>
          <w:rFonts w:ascii="ms sans serif" w:hAnsi="ms sans serif"/>
        </w:rPr>
        <w:t xml:space="preserve"> pri zoh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>adnení sú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asných poznatkov a metód posudzovania</w:t>
      </w:r>
      <w:r w:rsidRPr="00CB5E2B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</w:t>
      </w:r>
      <w:r w:rsidRPr="008B787B">
        <w:rPr>
          <w:rFonts w:ascii="ms sans serif" w:hAnsi="ms sans serif"/>
        </w:rPr>
        <w:t>, obsahu a úrovne podrobnosti strategického dokumentu, v akom štádiu schva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>ovacieho procesu sa strategický dokument nachádza a rozsah, v akom sú ur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ité záležitosti vhodnejšie posudzované na rozli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ných úrovniach procesu, aby sa predišlo duplicite posudzovania</w:t>
      </w:r>
      <w:r w:rsidRPr="00CB5E2B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</w:t>
      </w:r>
      <w:r w:rsidRPr="008B787B">
        <w:rPr>
          <w:rFonts w:ascii="ms sans serif" w:hAnsi="ms sans serif"/>
        </w:rPr>
        <w:t xml:space="preserve">, </w:t>
      </w:r>
    </w:p>
    <w:p w:rsidR="00993062" w:rsidRDefault="00993062" w:rsidP="00E72294">
      <w:pPr>
        <w:ind w:firstLine="360"/>
        <w:jc w:val="both"/>
        <w:rPr>
          <w:rFonts w:ascii="ms sans serif" w:hAnsi="ms sans serif"/>
        </w:rPr>
      </w:pPr>
      <w:r>
        <w:rPr>
          <w:rFonts w:ascii="ms sans serif" w:hAnsi="ms sans serif"/>
        </w:rPr>
        <w:t xml:space="preserve">    </w:t>
      </w:r>
      <w:r w:rsidRPr="008B787B">
        <w:rPr>
          <w:rFonts w:ascii="ms sans serif" w:hAnsi="ms sans serif"/>
        </w:rPr>
        <w:t>c) po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et vyhotovení správy o hodnotení.</w:t>
      </w:r>
      <w:r>
        <w:rPr>
          <w:rFonts w:ascii="ms sans serif" w:hAnsi="ms sans serif"/>
        </w:rPr>
        <w:t>“.</w:t>
      </w:r>
    </w:p>
    <w:p w:rsidR="00993062" w:rsidRDefault="00993062" w:rsidP="00E72294">
      <w:pPr>
        <w:ind w:firstLine="360"/>
        <w:jc w:val="both"/>
        <w:rPr>
          <w:rFonts w:ascii="ms sans serif" w:hAnsi="ms sans serif"/>
        </w:rPr>
      </w:pPr>
    </w:p>
    <w:p w:rsidR="00993062" w:rsidRDefault="00993062" w:rsidP="00E72294">
      <w:pPr>
        <w:numPr>
          <w:ilvl w:val="0"/>
          <w:numId w:val="1"/>
        </w:numPr>
        <w:jc w:val="both"/>
        <w:rPr>
          <w:rFonts w:ascii="ms sans serif" w:hAnsi="ms sans serif"/>
        </w:rPr>
      </w:pPr>
      <w:r>
        <w:rPr>
          <w:rFonts w:ascii="ms sans serif" w:hAnsi="ms sans serif"/>
        </w:rPr>
        <w:t>V § 8 sa za odsek 3 vkladá nový odsek 4, ktorý znie:</w:t>
      </w:r>
    </w:p>
    <w:p w:rsidR="00993062" w:rsidRDefault="00993062" w:rsidP="006E1A07">
      <w:pPr>
        <w:ind w:left="360"/>
        <w:jc w:val="both"/>
        <w:rPr>
          <w:rFonts w:ascii="ms sans serif" w:hAnsi="ms sans serif"/>
        </w:rPr>
      </w:pPr>
      <w:r>
        <w:rPr>
          <w:rFonts w:ascii="ms sans serif" w:hAnsi="ms sans serif"/>
        </w:rPr>
        <w:t xml:space="preserve">      „</w:t>
      </w:r>
      <w:r w:rsidRPr="008B787B">
        <w:rPr>
          <w:rFonts w:ascii="ms sans serif" w:hAnsi="ms sans serif"/>
        </w:rPr>
        <w:t>(</w:t>
      </w:r>
      <w:r>
        <w:rPr>
          <w:rFonts w:ascii="ms sans serif" w:hAnsi="ms sans serif"/>
        </w:rPr>
        <w:t>4</w:t>
      </w:r>
      <w:r w:rsidRPr="008B787B">
        <w:rPr>
          <w:rFonts w:ascii="ms sans serif" w:hAnsi="ms sans serif"/>
        </w:rPr>
        <w:t>) Ak ide o ur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ovanie rozsahu hodnotenia strategického dokumentu pre strategický dokument, ktorým je územnoplánovacia dokumentácia, vychádza sa z obsahu a štruktúry správy o hodnotení vplyvu strategického dokumentu pod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>a § 9 ods. 4 pri zoh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>adnení sú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asných poznatkov a metód posudzovania</w:t>
      </w:r>
      <w:r w:rsidRPr="00CB5E2B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</w:t>
      </w:r>
      <w:r w:rsidRPr="008B787B">
        <w:rPr>
          <w:rFonts w:ascii="ms sans serif" w:hAnsi="ms sans serif"/>
        </w:rPr>
        <w:t>, obsahu a úrovne podrobnosti strategického dokumentu, v akom štádiu schva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>ovacieho procesu sa strategický dokument nachádza a rozsah v akom sú ur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ité záležitosti vhodnejšie posudzované na rozli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ných úrovniach procesu aby sa predišlo duplicite posudzovania</w:t>
      </w:r>
      <w:r w:rsidRPr="00CB5E2B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</w:t>
      </w:r>
      <w:r w:rsidRPr="008B787B">
        <w:rPr>
          <w:rFonts w:ascii="ms sans serif" w:hAnsi="ms sans serif"/>
        </w:rPr>
        <w:t>.“.</w:t>
      </w:r>
    </w:p>
    <w:p w:rsidR="00993062" w:rsidRDefault="00993062" w:rsidP="00E72294">
      <w:pPr>
        <w:ind w:firstLine="360"/>
        <w:jc w:val="both"/>
        <w:rPr>
          <w:rFonts w:ascii="ms sans serif" w:hAnsi="ms sans serif"/>
        </w:rPr>
      </w:pPr>
    </w:p>
    <w:p w:rsidR="00993062" w:rsidRPr="008B787B" w:rsidRDefault="00993062" w:rsidP="00E72294">
      <w:pPr>
        <w:ind w:firstLine="360"/>
        <w:jc w:val="both"/>
        <w:rPr>
          <w:rFonts w:ascii="ms sans serif" w:hAnsi="ms sans serif"/>
        </w:rPr>
      </w:pPr>
      <w:r>
        <w:rPr>
          <w:rFonts w:ascii="ms sans serif" w:hAnsi="ms sans serif"/>
        </w:rPr>
        <w:t>Doterajšie odseky 4 až 7 sa označujú ako odseky 5 až 8.</w:t>
      </w:r>
    </w:p>
    <w:p w:rsidR="00993062" w:rsidRPr="008B787B" w:rsidRDefault="00993062" w:rsidP="00E72294">
      <w:pPr>
        <w:rPr>
          <w:rFonts w:ascii="ms sans serif" w:hAnsi="ms sans serif"/>
        </w:rPr>
      </w:pPr>
    </w:p>
    <w:p w:rsidR="00993062" w:rsidRPr="008B787B" w:rsidRDefault="00993062" w:rsidP="00E72294">
      <w:pPr>
        <w:rPr>
          <w:rFonts w:ascii="ms sans serif" w:hAnsi="ms sans serif"/>
        </w:rPr>
      </w:pPr>
      <w:r w:rsidRPr="008B787B">
        <w:rPr>
          <w:rFonts w:ascii="ms sans serif" w:hAnsi="ms sans serif"/>
        </w:rPr>
        <w:tab/>
        <w:t xml:space="preserve">Poznámka pod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iarou k odkazu 9</w:t>
      </w:r>
      <w:r>
        <w:rPr>
          <w:rFonts w:ascii="ms sans serif" w:hAnsi="ms sans serif"/>
        </w:rPr>
        <w:t>c</w:t>
      </w:r>
      <w:r w:rsidRPr="008B787B">
        <w:rPr>
          <w:rFonts w:ascii="ms sans serif" w:hAnsi="ms sans serif"/>
        </w:rPr>
        <w:t xml:space="preserve"> znie:</w:t>
      </w:r>
    </w:p>
    <w:p w:rsidR="00993062" w:rsidRPr="008B787B" w:rsidRDefault="00993062" w:rsidP="00E72294">
      <w:pPr>
        <w:ind w:left="360"/>
        <w:rPr>
          <w:rFonts w:ascii="ms sans serif" w:hAnsi="ms sans serif"/>
        </w:rPr>
      </w:pPr>
      <w:r w:rsidRPr="008B787B">
        <w:rPr>
          <w:rFonts w:ascii="ms sans serif" w:hAnsi="ms sans serif"/>
        </w:rPr>
        <w:tab/>
        <w:t>„9</w:t>
      </w:r>
      <w:r>
        <w:rPr>
          <w:rFonts w:ascii="ms sans serif" w:hAnsi="ms sans serif"/>
        </w:rPr>
        <w:t>c</w:t>
      </w:r>
      <w:r w:rsidRPr="008B787B">
        <w:rPr>
          <w:rFonts w:ascii="ms sans serif" w:hAnsi="ms sans serif"/>
        </w:rPr>
        <w:t xml:space="preserve">) § 65 zákona 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. 543/2002 Z. z. o ochrane prírody a krajiny v znení neskorších predpisov</w:t>
      </w:r>
      <w:r>
        <w:rPr>
          <w:rFonts w:ascii="ms sans serif" w:hAnsi="ms sans serif"/>
        </w:rPr>
        <w:t>.</w:t>
      </w:r>
      <w:r w:rsidRPr="008B787B">
        <w:rPr>
          <w:rFonts w:ascii="ms sans serif" w:hAnsi="ms sans serif"/>
        </w:rPr>
        <w:t>“.</w:t>
      </w:r>
    </w:p>
    <w:p w:rsidR="00993062" w:rsidRDefault="00993062" w:rsidP="00E72294">
      <w:pPr>
        <w:ind w:left="360"/>
        <w:rPr>
          <w:rFonts w:ascii="ms sans serif" w:hAnsi="ms sans serif"/>
        </w:rPr>
      </w:pPr>
    </w:p>
    <w:p w:rsidR="00993062" w:rsidRDefault="00993062" w:rsidP="00E72294">
      <w:pPr>
        <w:numPr>
          <w:ilvl w:val="0"/>
          <w:numId w:val="1"/>
        </w:numPr>
        <w:rPr>
          <w:rFonts w:ascii="ms sans serif" w:hAnsi="ms sans serif"/>
        </w:rPr>
      </w:pPr>
      <w:r>
        <w:rPr>
          <w:rFonts w:ascii="ms sans serif" w:hAnsi="ms sans serif"/>
        </w:rPr>
        <w:t>V  § 9 ods. 1 a 8 sa slová „</w:t>
      </w:r>
      <w:r w:rsidRPr="003D637B">
        <w:rPr>
          <w:rFonts w:ascii="ms sans serif" w:hAnsi="ms sans serif"/>
        </w:rPr>
        <w:t>§ 8 ods. 2</w:t>
      </w:r>
      <w:r>
        <w:rPr>
          <w:rFonts w:ascii="ms sans serif" w:hAnsi="ms sans serif"/>
        </w:rPr>
        <w:t>“ nahrádzajú slovami „§ 8 ods. 3“.</w:t>
      </w:r>
    </w:p>
    <w:p w:rsidR="00993062" w:rsidRPr="008B787B" w:rsidRDefault="00993062" w:rsidP="00E72294">
      <w:pPr>
        <w:ind w:left="360"/>
        <w:rPr>
          <w:rFonts w:ascii="ms sans serif" w:hAnsi="ms sans serif"/>
        </w:rPr>
      </w:pPr>
    </w:p>
    <w:p w:rsidR="00993062" w:rsidRDefault="00993062" w:rsidP="00E72294">
      <w:pPr>
        <w:numPr>
          <w:ilvl w:val="0"/>
          <w:numId w:val="1"/>
        </w:numPr>
      </w:pPr>
      <w:r w:rsidRPr="008B787B">
        <w:t>V § 9 ods</w:t>
      </w:r>
      <w:r>
        <w:t>ek</w:t>
      </w:r>
      <w:r w:rsidRPr="008B787B">
        <w:t xml:space="preserve"> 5 </w:t>
      </w:r>
      <w:r>
        <w:t>znie:</w:t>
      </w:r>
      <w:r w:rsidRPr="00225F0C">
        <w:t xml:space="preserve"> „(5) </w:t>
      </w:r>
      <w:r>
        <w:t>O</w:t>
      </w:r>
      <w:r w:rsidRPr="00225F0C">
        <w:t xml:space="preserve">bstarávateľ predloží príslušnému orgánu </w:t>
      </w:r>
      <w:r>
        <w:t>s</w:t>
      </w:r>
      <w:r w:rsidRPr="00225F0C">
        <w:t>právu o hodnotení strategického dokumentu spolu s návrhom strategického dokumentu</w:t>
      </w:r>
      <w:r>
        <w:t>.</w:t>
      </w:r>
      <w:r w:rsidRPr="00225F0C">
        <w:t xml:space="preserve"> </w:t>
      </w:r>
    </w:p>
    <w:p w:rsidR="00993062" w:rsidRDefault="00993062" w:rsidP="00E72294"/>
    <w:p w:rsidR="00993062" w:rsidRDefault="00993062" w:rsidP="00E72294">
      <w:pPr>
        <w:numPr>
          <w:ilvl w:val="0"/>
          <w:numId w:val="1"/>
        </w:numPr>
      </w:pPr>
      <w:r>
        <w:t xml:space="preserve">V § 9 sa za odsek 5 vkladá nový odsek 6, ktorý znie: </w:t>
      </w:r>
    </w:p>
    <w:p w:rsidR="00993062" w:rsidRDefault="00993062" w:rsidP="00E72294">
      <w:pPr>
        <w:ind w:left="360" w:firstLine="180"/>
        <w:jc w:val="both"/>
      </w:pPr>
      <w:r>
        <w:t xml:space="preserve">  „(6) O</w:t>
      </w:r>
      <w:r w:rsidRPr="00225F0C">
        <w:t xml:space="preserve">bstarávateľ predloží príslušnému orgánu </w:t>
      </w:r>
      <w:r>
        <w:t>s</w:t>
      </w:r>
      <w:r w:rsidRPr="00225F0C">
        <w:t>právu o hodnotení strategického dokumentu</w:t>
      </w:r>
      <w:r>
        <w:t>,</w:t>
      </w:r>
      <w:r w:rsidRPr="00225F0C">
        <w:t xml:space="preserve"> ktorým je územnoplánovacia </w:t>
      </w:r>
      <w:r>
        <w:t>dokumentácia</w:t>
      </w:r>
      <w:r w:rsidRPr="00225F0C">
        <w:t xml:space="preserve"> spolu s </w:t>
      </w:r>
    </w:p>
    <w:p w:rsidR="00993062" w:rsidRPr="00917D62" w:rsidRDefault="00993062" w:rsidP="00E72294">
      <w:pPr>
        <w:ind w:left="540" w:hanging="180"/>
        <w:jc w:val="both"/>
      </w:pPr>
      <w:r>
        <w:t>a)</w:t>
      </w:r>
      <w:r w:rsidRPr="00C37913">
        <w:t xml:space="preserve"> </w:t>
      </w:r>
      <w:r w:rsidRPr="00225F0C">
        <w:t>koncept</w:t>
      </w:r>
      <w:r>
        <w:t>om,</w:t>
      </w:r>
      <w:r w:rsidRPr="00225F0C">
        <w:rPr>
          <w:vertAlign w:val="superscript"/>
        </w:rPr>
        <w:t>13)</w:t>
      </w:r>
      <w:r>
        <w:rPr>
          <w:vertAlign w:val="superscript"/>
        </w:rPr>
        <w:t xml:space="preserve"> </w:t>
      </w:r>
    </w:p>
    <w:p w:rsidR="00993062" w:rsidRDefault="00993062" w:rsidP="00E72294">
      <w:pPr>
        <w:ind w:left="540" w:hanging="180"/>
        <w:jc w:val="both"/>
      </w:pPr>
      <w:r>
        <w:t xml:space="preserve">b) </w:t>
      </w:r>
      <w:r w:rsidRPr="00125710">
        <w:t>návrh</w:t>
      </w:r>
      <w:r>
        <w:t>om</w:t>
      </w:r>
      <w:r w:rsidRPr="00125710">
        <w:t xml:space="preserve"> územnoplánovacej dokumentácie</w:t>
      </w:r>
      <w:r w:rsidRPr="00125710">
        <w:rPr>
          <w:vertAlign w:val="superscript"/>
        </w:rPr>
        <w:t>13a</w:t>
      </w:r>
      <w:r w:rsidRPr="00125710">
        <w:t>)</w:t>
      </w:r>
      <w:r w:rsidRPr="00225F0C">
        <w:t xml:space="preserve"> </w:t>
      </w:r>
      <w:r w:rsidRPr="00125710">
        <w:t>ak ide o územný plán obce</w:t>
      </w:r>
      <w:r>
        <w:t xml:space="preserve"> určujúci </w:t>
      </w:r>
      <w:r w:rsidRPr="00125710">
        <w:t>využívanie malých území na miestnej úrovni</w:t>
      </w:r>
      <w:r>
        <w:t xml:space="preserve"> </w:t>
      </w:r>
      <w:r w:rsidRPr="00387DE3">
        <w:t>alebo</w:t>
      </w:r>
    </w:p>
    <w:p w:rsidR="00993062" w:rsidRDefault="00993062" w:rsidP="00E72294">
      <w:pPr>
        <w:ind w:left="540" w:hanging="180"/>
        <w:jc w:val="both"/>
      </w:pPr>
      <w:r>
        <w:t xml:space="preserve">c) </w:t>
      </w:r>
      <w:r w:rsidRPr="00225F0C">
        <w:t>zmen</w:t>
      </w:r>
      <w:r>
        <w:t>ami</w:t>
      </w:r>
      <w:r w:rsidRPr="00225F0C">
        <w:t xml:space="preserve"> a</w:t>
      </w:r>
      <w:r>
        <w:t> </w:t>
      </w:r>
      <w:r w:rsidRPr="00225F0C">
        <w:t>doplnk</w:t>
      </w:r>
      <w:r>
        <w:t>ami,</w:t>
      </w:r>
      <w:r w:rsidRPr="00225F0C">
        <w:rPr>
          <w:vertAlign w:val="superscript"/>
        </w:rPr>
        <w:t>14</w:t>
      </w:r>
      <w:r w:rsidRPr="00C37913">
        <w:t>)</w:t>
      </w:r>
      <w:r>
        <w:t xml:space="preserve"> ak ide o zmenu alebo doplnenie strategického dokumentu, ktorým je územnoplánovacia dokumentácia</w:t>
      </w:r>
      <w:r w:rsidRPr="00225F0C">
        <w:t>“.</w:t>
      </w:r>
    </w:p>
    <w:p w:rsidR="00993062" w:rsidRDefault="00993062" w:rsidP="00E72294"/>
    <w:p w:rsidR="00993062" w:rsidRDefault="00993062" w:rsidP="006E1A07">
      <w:pPr>
        <w:ind w:firstLine="360"/>
      </w:pPr>
      <w:r>
        <w:t>Poznámka pod čiarou k odkazu 13a znie:</w:t>
      </w:r>
    </w:p>
    <w:p w:rsidR="00993062" w:rsidRDefault="00993062" w:rsidP="006E1A07">
      <w:pPr>
        <w:ind w:firstLine="360"/>
      </w:pPr>
      <w:r>
        <w:t xml:space="preserve">„13a) </w:t>
      </w:r>
      <w:r w:rsidRPr="00225F0C">
        <w:t>§ 8 ods. 2 zákona č. 50/1976 Zb.</w:t>
      </w:r>
      <w:r>
        <w:t xml:space="preserve"> v znení neskorších predpisov.“.</w:t>
      </w:r>
    </w:p>
    <w:p w:rsidR="00993062" w:rsidRDefault="00993062" w:rsidP="00E72294"/>
    <w:p w:rsidR="00993062" w:rsidRPr="00225F0C" w:rsidRDefault="00993062" w:rsidP="006E1A07">
      <w:pPr>
        <w:ind w:firstLine="360"/>
      </w:pPr>
      <w:r>
        <w:t>Doterajšie odseky 6 až 8 sa označujú ako odseky 7 až 9.</w:t>
      </w:r>
    </w:p>
    <w:p w:rsidR="00993062" w:rsidRDefault="00993062" w:rsidP="00E72294"/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 § 10 odsek 3 znie: </w:t>
      </w:r>
    </w:p>
    <w:p w:rsidR="00993062" w:rsidRPr="008B787B" w:rsidRDefault="00993062" w:rsidP="006E1A07">
      <w:pPr>
        <w:ind w:left="708"/>
        <w:jc w:val="both"/>
      </w:pPr>
      <w:r w:rsidRPr="008B787B">
        <w:t xml:space="preserve">„(3) </w:t>
      </w:r>
      <w:r w:rsidRPr="00912C26">
        <w:t xml:space="preserve">Príslušný orgán najneskôr do piatich pracovných dní od obdržania správy o hodnotení strategického dokumentu oznámi miesto a čas konania konzultácií podľa § 63 a zároveň doručí správu o hodnotení strategického dokumentu a návrh strategického dokumentu v písomnej forme alebo na elektronickom nosiči dát na zaujatie stanoviska schvaľujúcemu orgánu, dotknutému orgánu; ak ide o strategický dokument s miestnym dosahom, aj dotknutej obci a ak ide o strategický dokument, ktorý môže mať vplyv samostatne alebo v kombinácii </w:t>
      </w:r>
      <w:r w:rsidRPr="00912C26">
        <w:rPr>
          <w:rFonts w:ascii="ms sans serif" w:hAnsi="ms sans serif"/>
        </w:rPr>
        <w:t xml:space="preserve">s iným strategickým dokumentom alebo s inou </w:t>
      </w:r>
      <w:r w:rsidRPr="00912C26">
        <w:rPr>
          <w:rFonts w:ascii="ms sans serif CE" w:hAnsi="ms sans serif CE"/>
        </w:rPr>
        <w:t>č</w:t>
      </w:r>
      <w:r w:rsidRPr="00912C26">
        <w:rPr>
          <w:rFonts w:ascii="ms sans serif" w:hAnsi="ms sans serif"/>
        </w:rPr>
        <w:t>innos</w:t>
      </w:r>
      <w:r w:rsidRPr="00912C26">
        <w:rPr>
          <w:rFonts w:ascii="ms sans serif CE" w:hAnsi="ms sans serif CE"/>
        </w:rPr>
        <w:t>ť</w:t>
      </w:r>
      <w:r w:rsidRPr="00912C26">
        <w:rPr>
          <w:rFonts w:ascii="ms sans serif" w:hAnsi="ms sans serif"/>
        </w:rPr>
        <w:t xml:space="preserve">ou na </w:t>
      </w:r>
      <w:r w:rsidRPr="00912C26">
        <w:t>územie sústavy chránených území</w:t>
      </w:r>
      <w:r w:rsidRPr="00912C26">
        <w:rPr>
          <w:rFonts w:ascii="ms sans serif" w:hAnsi="ms sans serif"/>
        </w:rPr>
        <w:t xml:space="preserve"> </w:t>
      </w:r>
      <w:r w:rsidRPr="00912C26">
        <w:t xml:space="preserve"> </w:t>
      </w:r>
      <w:r w:rsidRPr="00912C26">
        <w:rPr>
          <w:rFonts w:ascii="ms sans serif" w:hAnsi="ms sans serif" w:cs="ms sans serif"/>
        </w:rPr>
        <w:t>aj štátnemu orgánu ochrany prírody a krajiny.</w:t>
      </w:r>
      <w:r w:rsidRPr="00912C26">
        <w:rPr>
          <w:rFonts w:ascii="ms sans serif" w:hAnsi="ms sans serif"/>
          <w:vertAlign w:val="superscript"/>
        </w:rPr>
        <w:t xml:space="preserve"> 9c)</w:t>
      </w:r>
      <w:r w:rsidRPr="00912C26">
        <w:t>.“.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§ 10 sa dopĺňa odsekom 4, ktorý znie: </w:t>
      </w:r>
    </w:p>
    <w:p w:rsidR="00993062" w:rsidRPr="008B787B" w:rsidRDefault="00993062" w:rsidP="006E1A07">
      <w:pPr>
        <w:ind w:left="708"/>
        <w:jc w:val="both"/>
      </w:pPr>
      <w:r w:rsidRPr="008B787B">
        <w:t>„(4) Ak príslušný orgán určí, že z dôvodu veľkého počtu dotknutých obcí bude správa o hodnotení strategického dokumentu na nahliadnutie len v ním vybraných dotknutých obciach</w:t>
      </w:r>
      <w:r>
        <w:t xml:space="preserve"> </w:t>
      </w:r>
      <w:r w:rsidRPr="003C7E14">
        <w:t>podľa § 6 ods. 4</w:t>
      </w:r>
      <w:r w:rsidRPr="008B787B">
        <w:t xml:space="preserve">, oboznámi s tým v lehote podľa odseku 3 aj ostatné dotknuté obce a zároveň im doručí netechnické zhrnutie poskytnutých informácií uvedené v prílohe č. 4 časti A bode IX alebo všeobecné záverečné zhrnutie uvedené v prílohe </w:t>
      </w:r>
      <w:r>
        <w:t xml:space="preserve">č. </w:t>
      </w:r>
      <w:r w:rsidRPr="008B787B">
        <w:t>5 časti C, bode VIII. V uvedenej lehote doručí netechnické zhrnutie poskytnutých informácií alebo všeobecne záverečné zhrnutie aj zainteresovanej verejnosti</w:t>
      </w:r>
      <w:r>
        <w:t xml:space="preserve"> pri posudzovaní</w:t>
      </w:r>
      <w:r w:rsidRPr="0042530C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</w:t>
      </w:r>
      <w:r>
        <w:t xml:space="preserve"> strategických dokumentov</w:t>
      </w:r>
      <w:r w:rsidRPr="008B787B">
        <w:t>.“.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>V § 11 ods. 7 a § 34 ods. 4  sa slovo „siedmich“ nahrádza slov</w:t>
      </w:r>
      <w:r>
        <w:t>ami</w:t>
      </w:r>
      <w:r w:rsidRPr="008B787B">
        <w:t xml:space="preserve"> „desiatich</w:t>
      </w:r>
      <w:r>
        <w:t xml:space="preserve"> pracovných</w:t>
      </w:r>
      <w:r w:rsidRPr="008B787B">
        <w:t>“.</w:t>
      </w:r>
    </w:p>
    <w:p w:rsidR="00993062" w:rsidRPr="008B787B" w:rsidRDefault="00993062" w:rsidP="00E72294"/>
    <w:p w:rsidR="00993062" w:rsidRPr="00951193" w:rsidRDefault="00993062" w:rsidP="00E72294">
      <w:pPr>
        <w:numPr>
          <w:ilvl w:val="0"/>
          <w:numId w:val="1"/>
        </w:numPr>
      </w:pPr>
      <w:r w:rsidRPr="00951193">
        <w:t xml:space="preserve">V </w:t>
      </w:r>
      <w:r w:rsidRPr="00951193">
        <w:rPr>
          <w:rStyle w:val="Strong"/>
          <w:b w:val="0"/>
        </w:rPr>
        <w:t>§ 12 ods. 6 sa vypúšťajú slová „uvedená v prílohe č. 1 časti II bode 2“.</w:t>
      </w:r>
    </w:p>
    <w:p w:rsidR="00993062" w:rsidRDefault="00993062" w:rsidP="00951193">
      <w:pPr>
        <w:ind w:left="72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>V § 14 ods. 1 sa slová „§ 12 ods. 1 a 2“ nahrádzajú slovami „§ 13 ods. 6“.</w:t>
      </w:r>
    </w:p>
    <w:p w:rsidR="00993062" w:rsidRPr="008B787B" w:rsidRDefault="00993062" w:rsidP="00E72294"/>
    <w:p w:rsidR="00993062" w:rsidRPr="008B787B" w:rsidRDefault="00993062" w:rsidP="00E20D54">
      <w:pPr>
        <w:numPr>
          <w:ilvl w:val="0"/>
          <w:numId w:val="1"/>
        </w:numPr>
        <w:jc w:val="both"/>
      </w:pPr>
      <w:r w:rsidRPr="008B787B">
        <w:t>V § 15 ods. 2 sa na konci pripája táto veta: „</w:t>
      </w:r>
      <w:r>
        <w:rPr>
          <w:rFonts w:ascii="ms sans serif" w:hAnsi="ms sans serif"/>
        </w:rPr>
        <w:t>S</w:t>
      </w:r>
      <w:r w:rsidRPr="008B787B">
        <w:rPr>
          <w:rFonts w:ascii="ms sans serif" w:hAnsi="ms sans serif"/>
        </w:rPr>
        <w:t>chva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>ujúci orgán</w:t>
      </w:r>
      <w:r>
        <w:rPr>
          <w:rFonts w:ascii="ms sans serif" w:hAnsi="ms sans serif"/>
        </w:rPr>
        <w:t xml:space="preserve"> je</w:t>
      </w:r>
      <w:r w:rsidRPr="008B787B">
        <w:rPr>
          <w:rFonts w:ascii="ms sans serif" w:hAnsi="ms sans serif"/>
        </w:rPr>
        <w:t xml:space="preserve"> povinný </w:t>
      </w:r>
      <w:r>
        <w:rPr>
          <w:rFonts w:ascii="ms sans serif" w:hAnsi="ms sans serif"/>
        </w:rPr>
        <w:t>vzia</w:t>
      </w:r>
      <w:r>
        <w:rPr>
          <w:rFonts w:ascii="ms sans serif CE" w:hAnsi="ms sans serif CE"/>
        </w:rPr>
        <w:t>ť</w:t>
      </w:r>
      <w:r>
        <w:rPr>
          <w:rFonts w:ascii="ms sans serif" w:hAnsi="ms sans serif"/>
        </w:rPr>
        <w:t xml:space="preserve"> do úvahy</w:t>
      </w:r>
      <w:r w:rsidRPr="008B787B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 xml:space="preserve">výsledky </w:t>
      </w:r>
      <w:r w:rsidRPr="008B787B">
        <w:rPr>
          <w:rFonts w:ascii="ms sans serif" w:hAnsi="ms sans serif"/>
        </w:rPr>
        <w:t>ú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as</w:t>
      </w:r>
      <w:r>
        <w:rPr>
          <w:rFonts w:ascii="ms sans serif" w:hAnsi="ms sans serif"/>
        </w:rPr>
        <w:t>ti</w:t>
      </w:r>
      <w:r w:rsidRPr="008B787B">
        <w:rPr>
          <w:rFonts w:ascii="ms sans serif" w:hAnsi="ms sans serif"/>
        </w:rPr>
        <w:t xml:space="preserve"> verejnosti</w:t>
      </w:r>
      <w:r>
        <w:rPr>
          <w:rFonts w:ascii="ms sans serif" w:hAnsi="ms sans serif"/>
        </w:rPr>
        <w:t xml:space="preserve"> </w:t>
      </w:r>
      <w:r w:rsidRPr="00D00BDE">
        <w:rPr>
          <w:rStyle w:val="Emphasis"/>
          <w:i w:val="0"/>
          <w:iCs/>
        </w:rPr>
        <w:t>a to najmä stanoviská verejnosti, výsledky konzultácií a verejného prerokovania s verejnosťou, vznesené pripomienky verejnosti</w:t>
      </w:r>
      <w:r w:rsidRPr="008B787B">
        <w:rPr>
          <w:rFonts w:ascii="ms sans serif" w:hAnsi="ms sans serif"/>
        </w:rPr>
        <w:t>.“.</w:t>
      </w:r>
    </w:p>
    <w:p w:rsidR="00993062" w:rsidRDefault="00993062" w:rsidP="00E72294">
      <w:pPr>
        <w:jc w:val="both"/>
      </w:pPr>
    </w:p>
    <w:p w:rsidR="00993062" w:rsidRPr="008B787B" w:rsidRDefault="00993062" w:rsidP="00E72294">
      <w:pPr>
        <w:jc w:val="both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>§ 16 sa dopĺňa odsekmi 4 a 5, ktoré znejú:</w:t>
      </w:r>
    </w:p>
    <w:p w:rsidR="00993062" w:rsidRPr="008B787B" w:rsidRDefault="00993062" w:rsidP="006E1A07">
      <w:pPr>
        <w:ind w:left="705"/>
        <w:jc w:val="both"/>
      </w:pPr>
      <w:r w:rsidRPr="008B787B">
        <w:rPr>
          <w:rFonts w:ascii="ms sans serif" w:hAnsi="ms sans serif"/>
          <w:sz w:val="20"/>
          <w:szCs w:val="20"/>
        </w:rPr>
        <w:t>„</w:t>
      </w:r>
      <w:r w:rsidRPr="008B787B">
        <w:t xml:space="preserve">(4) Obstarávateľ a rezortný orgán sú povinní bezodkladne </w:t>
      </w:r>
      <w:r>
        <w:t xml:space="preserve">oznámiť </w:t>
      </w:r>
      <w:r w:rsidRPr="008B787B">
        <w:t>príslušn</w:t>
      </w:r>
      <w:r>
        <w:t>ému</w:t>
      </w:r>
      <w:r w:rsidRPr="008B787B">
        <w:t xml:space="preserve"> orgán</w:t>
      </w:r>
      <w:r>
        <w:t>u</w:t>
      </w:r>
      <w:r w:rsidRPr="008B787B">
        <w:t xml:space="preserve"> </w:t>
      </w:r>
      <w:r>
        <w:t xml:space="preserve">informácie </w:t>
      </w:r>
      <w:r w:rsidRPr="008B787B">
        <w:t xml:space="preserve">o výsledkoch sledovania a vyhodnocovania vplyvov strategického dokumentu na životné prostredie  podľa odseku 2 ako aj </w:t>
      </w:r>
      <w:r>
        <w:t xml:space="preserve"> o zabezpečení povinností </w:t>
      </w:r>
      <w:r w:rsidRPr="008B787B">
        <w:t>podľa odseku 3</w:t>
      </w:r>
      <w:r w:rsidRPr="00F52A05">
        <w:t xml:space="preserve"> </w:t>
      </w:r>
      <w:r>
        <w:t xml:space="preserve">v </w:t>
      </w:r>
      <w:r w:rsidRPr="00F52A05">
        <w:t>elektronickej podobe alebo v listinnej podobe</w:t>
      </w:r>
      <w:r w:rsidRPr="008B787B">
        <w:t>.</w:t>
      </w:r>
    </w:p>
    <w:p w:rsidR="00993062" w:rsidRPr="008B787B" w:rsidRDefault="00993062" w:rsidP="006E1A07">
      <w:pPr>
        <w:ind w:left="705" w:firstLine="60"/>
        <w:jc w:val="both"/>
      </w:pPr>
      <w:r w:rsidRPr="008B787B">
        <w:t xml:space="preserve">(5) Príslušný orgán bezodkladne zverejní informácie doručené podľa odseku 4 na </w:t>
      </w:r>
      <w:r>
        <w:t>webovom sídle</w:t>
      </w:r>
      <w:r w:rsidRPr="008B787B">
        <w:t xml:space="preserve"> ministerstva.“.</w:t>
      </w:r>
    </w:p>
    <w:p w:rsidR="00993062" w:rsidRPr="008B787B" w:rsidRDefault="00993062" w:rsidP="00E72294">
      <w:pPr>
        <w:ind w:left="360"/>
        <w:jc w:val="both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>V § 17 ods. 4 druhá veta znie: „Verejnosť môže doručiť svoje písomné stanovisko k oznámeniu do 15 dní odo dňa, keď bolo oznámenie zverejnené podľa § 6 ods. 2.“.</w:t>
      </w:r>
    </w:p>
    <w:p w:rsidR="00993062" w:rsidRPr="008B787B" w:rsidRDefault="00993062" w:rsidP="00E72294">
      <w:pPr>
        <w:ind w:left="360"/>
        <w:jc w:val="both"/>
      </w:pPr>
    </w:p>
    <w:p w:rsidR="00993062" w:rsidRDefault="00993062" w:rsidP="00E72294">
      <w:pPr>
        <w:numPr>
          <w:ilvl w:val="0"/>
          <w:numId w:val="1"/>
        </w:numPr>
      </w:pPr>
      <w:r>
        <w:t xml:space="preserve"> V </w:t>
      </w:r>
      <w:r w:rsidRPr="008B787B">
        <w:t>§ 18 ods</w:t>
      </w:r>
      <w:r>
        <w:t>ek</w:t>
      </w:r>
      <w:r w:rsidRPr="008B787B">
        <w:t xml:space="preserve"> 12</w:t>
      </w:r>
      <w:r>
        <w:t xml:space="preserve"> znie:</w:t>
      </w:r>
      <w:r w:rsidRPr="008B787B">
        <w:t xml:space="preserve"> </w:t>
      </w:r>
    </w:p>
    <w:p w:rsidR="00993062" w:rsidRPr="00955635" w:rsidRDefault="00993062" w:rsidP="006E1A07">
      <w:pPr>
        <w:ind w:left="705"/>
        <w:jc w:val="both"/>
      </w:pPr>
      <w:r>
        <w:t xml:space="preserve">„(12) </w:t>
      </w:r>
      <w:r w:rsidRPr="00955635">
        <w:t xml:space="preserve">Predmetom posudzovania vplyvov sú aj navrhované činnosti </w:t>
      </w:r>
      <w:r w:rsidRPr="008B787B">
        <w:t>vrátane ich zmien</w:t>
      </w:r>
      <w:r w:rsidRPr="00955635">
        <w:t>, ktoré podľa odborného stanoviska štátneho orgánu ochrany prírody a krajiny</w:t>
      </w:r>
      <w:r w:rsidRPr="00940D36">
        <w:rPr>
          <w:vertAlign w:val="superscript"/>
        </w:rPr>
        <w:t>8a)</w:t>
      </w:r>
      <w:r w:rsidRPr="00955635">
        <w:t xml:space="preserve"> pravdepodobne môžu mať samostatne alebo v kombinácii s inou činnosťou alebo dokumentom významný vplyv na územie sústavy chránených území.</w:t>
      </w:r>
      <w:r>
        <w:t>“.</w:t>
      </w:r>
      <w:r w:rsidRPr="00955635">
        <w:t xml:space="preserve"> </w:t>
      </w:r>
    </w:p>
    <w:p w:rsidR="00993062" w:rsidRPr="008B787B" w:rsidRDefault="00993062" w:rsidP="00E72294">
      <w:pPr>
        <w:ind w:left="180"/>
        <w:jc w:val="both"/>
        <w:rPr>
          <w:i/>
        </w:rPr>
      </w:pPr>
      <w:r w:rsidRPr="008B787B">
        <w:t xml:space="preserve"> </w:t>
      </w:r>
    </w:p>
    <w:p w:rsidR="00993062" w:rsidRPr="008B787B" w:rsidRDefault="00993062" w:rsidP="00E72294">
      <w:pPr>
        <w:numPr>
          <w:ilvl w:val="0"/>
          <w:numId w:val="1"/>
        </w:numPr>
        <w:jc w:val="both"/>
      </w:pPr>
      <w:r w:rsidRPr="008B787B">
        <w:t>V § 22 ods. 6, § 23 ods. 1 a § 31 ods. 3  sa za slovo „siedmich“ vkladá slovo „pracovných“.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 § 23 ods. 1 sa </w:t>
      </w:r>
      <w:r>
        <w:t>časť vety</w:t>
      </w:r>
      <w:r w:rsidRPr="008B787B">
        <w:t xml:space="preserve"> za bodkočiarkou</w:t>
      </w:r>
      <w:r>
        <w:t xml:space="preserve"> vypúšťa, bodkočiarka sa nahrádza bodkou a na konci sa pripája táto veta</w:t>
      </w:r>
      <w:r w:rsidRPr="008B787B">
        <w:t>: „Príslušný orgán zverejní bez</w:t>
      </w:r>
      <w:r>
        <w:t>odkladne</w:t>
      </w:r>
      <w:r w:rsidRPr="008B787B">
        <w:t xml:space="preserve"> na </w:t>
      </w:r>
      <w:r>
        <w:t xml:space="preserve">webovom sídle </w:t>
      </w:r>
      <w:r w:rsidRPr="008B787B">
        <w:t xml:space="preserve">ministerstva </w:t>
      </w:r>
      <w:r w:rsidRPr="008B787B">
        <w:rPr>
          <w:bCs/>
        </w:rPr>
        <w:t>zámer</w:t>
      </w:r>
      <w:r w:rsidRPr="008B787B">
        <w:t xml:space="preserve"> a oznámenie o predložení zámeru, ktoré obsahuje základné údaje o navrhovanej činnosti, ktorými sú názov, miesto realizácie, predmet činnosti a základné údaje o navrhovateľovi, ktorými sú názov, adresa alebo sídlo navrhovateľa.“.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  <w:jc w:val="both"/>
      </w:pPr>
      <w:r w:rsidRPr="008B787B">
        <w:t>V § 23 ods. 4 druhá veta znie: „Verejnosť môže doručiť svoje písomné stanovisko k zámeru príslušnému orgánu do 21 dní od</w:t>
      </w:r>
      <w:r>
        <w:t xml:space="preserve"> zverejnenia zámeru na webovom sídle ministerstva</w:t>
      </w:r>
      <w:r w:rsidRPr="008B787B">
        <w:t xml:space="preserve"> alebo od zverejnenia oznámenia podľa odseku 3</w:t>
      </w:r>
      <w:r>
        <w:t>; písomné stanovisko sa považuje za doručené, aj keď je doručené v stanovenej lehote prostredníctvom dotknutej obce.</w:t>
      </w:r>
    </w:p>
    <w:p w:rsidR="00993062" w:rsidRDefault="00993062" w:rsidP="00E72294"/>
    <w:p w:rsidR="00993062" w:rsidRDefault="00993062" w:rsidP="00E72294">
      <w:pPr>
        <w:numPr>
          <w:ilvl w:val="0"/>
          <w:numId w:val="1"/>
        </w:numPr>
        <w:jc w:val="both"/>
      </w:pPr>
      <w:r>
        <w:t>§ 24 znie:</w:t>
      </w:r>
    </w:p>
    <w:p w:rsidR="00993062" w:rsidRDefault="00993062" w:rsidP="00221E6A">
      <w:pPr>
        <w:pStyle w:val="ListParagraph"/>
        <w:ind w:left="3552" w:firstLine="696"/>
      </w:pPr>
      <w:r>
        <w:t>„§ 24</w:t>
      </w:r>
    </w:p>
    <w:p w:rsidR="00993062" w:rsidRDefault="00993062" w:rsidP="00221E6A">
      <w:pPr>
        <w:ind w:left="720"/>
        <w:jc w:val="both"/>
      </w:pPr>
      <w:r>
        <w:t xml:space="preserve"> Zainteresovaná verejnosť je verejnosť, ktorá má záujem alebo môže mať záujem na postupoch environmentálneho rozhodovania. Medzi zainteresovanú verejnosť patrí najmä</w:t>
      </w:r>
    </w:p>
    <w:p w:rsidR="00993062" w:rsidRDefault="00993062" w:rsidP="00E72294">
      <w:pPr>
        <w:ind w:left="720"/>
        <w:jc w:val="both"/>
      </w:pPr>
      <w:r>
        <w:t>a) fyzická osoba podľa § 24a,</w:t>
      </w:r>
    </w:p>
    <w:p w:rsidR="00993062" w:rsidRDefault="00993062" w:rsidP="00E72294">
      <w:pPr>
        <w:ind w:left="720"/>
        <w:jc w:val="both"/>
      </w:pPr>
      <w:r>
        <w:t xml:space="preserve"> b) právnická osoba podľa § 24b alebo § 27,</w:t>
      </w:r>
    </w:p>
    <w:p w:rsidR="00993062" w:rsidRDefault="00993062" w:rsidP="00E72294">
      <w:pPr>
        <w:ind w:left="720"/>
        <w:jc w:val="both"/>
      </w:pPr>
      <w:r>
        <w:t xml:space="preserve"> c) občianska iniciatíva podľa § 25,</w:t>
      </w:r>
    </w:p>
    <w:p w:rsidR="00993062" w:rsidRDefault="00993062" w:rsidP="00E72294">
      <w:pPr>
        <w:ind w:left="720"/>
        <w:jc w:val="both"/>
      </w:pPr>
      <w:r>
        <w:t xml:space="preserve"> d) občianske združenie podporujúce ochranu životného prostredia podľa § 26.“.</w:t>
      </w:r>
    </w:p>
    <w:p w:rsidR="00993062" w:rsidRDefault="00993062" w:rsidP="00E72294">
      <w:pPr>
        <w:jc w:val="both"/>
      </w:pPr>
    </w:p>
    <w:p w:rsidR="00993062" w:rsidRDefault="00993062" w:rsidP="00E72294">
      <w:pPr>
        <w:numPr>
          <w:ilvl w:val="0"/>
          <w:numId w:val="1"/>
        </w:numPr>
        <w:jc w:val="both"/>
      </w:pPr>
      <w:r>
        <w:t>Za § 24a sa vkladá § 24b ktorý znie:</w:t>
      </w:r>
    </w:p>
    <w:p w:rsidR="00993062" w:rsidRDefault="00993062" w:rsidP="00E72294"/>
    <w:p w:rsidR="00993062" w:rsidRDefault="00993062" w:rsidP="00E72294">
      <w:pPr>
        <w:ind w:left="360"/>
        <w:jc w:val="center"/>
      </w:pPr>
      <w:r>
        <w:t>„§ 24b</w:t>
      </w:r>
    </w:p>
    <w:p w:rsidR="00993062" w:rsidRDefault="00993062" w:rsidP="00E72294">
      <w:pPr>
        <w:ind w:left="360"/>
        <w:jc w:val="both"/>
        <w:rPr>
          <w:rFonts w:cs="Calibri"/>
        </w:rPr>
      </w:pPr>
      <w:r>
        <w:rPr>
          <w:rFonts w:cs="Calibri"/>
        </w:rPr>
        <w:tab/>
      </w:r>
      <w:r w:rsidRPr="002E2F82">
        <w:rPr>
          <w:rFonts w:cs="Calibri"/>
        </w:rPr>
        <w:t>Právnická osoba, ktorá podá písomné stanovisko podľa § 23 ods. 4, § 30 ods. 5 alebo podľa § 35 ods. 3, z ktorého vyplýva jej záujem na rozhodnutí, má v rámci následného povoľovacieho konania podľa osobitného predpisu</w:t>
      </w:r>
      <w:r w:rsidRPr="002E2F82">
        <w:rPr>
          <w:rFonts w:cs="Calibri"/>
          <w:vertAlign w:val="superscript"/>
        </w:rPr>
        <w:t>2)</w:t>
      </w:r>
      <w:r w:rsidRPr="002E2F82">
        <w:rPr>
          <w:rFonts w:cs="Calibri"/>
        </w:rPr>
        <w:t xml:space="preserve"> postavenie účastníka konania.</w:t>
      </w:r>
      <w:r w:rsidRPr="002E2F82">
        <w:rPr>
          <w:rFonts w:cs="Calibri"/>
          <w:vertAlign w:val="superscript"/>
        </w:rPr>
        <w:t>25)</w:t>
      </w:r>
      <w:r w:rsidRPr="002E2F82">
        <w:rPr>
          <w:rFonts w:cs="Calibri"/>
        </w:rPr>
        <w:t xml:space="preserve"> Táto právnická osoba sa považuje za zainteresovanú verejnosť, ktorej právo na priaznivé životné prostredie môže byť rozhodnutím dotknuté. </w:t>
      </w:r>
      <w:r>
        <w:rPr>
          <w:rFonts w:cs="Calibri"/>
        </w:rPr>
        <w:t>A</w:t>
      </w:r>
      <w:r w:rsidRPr="002E2F82">
        <w:rPr>
          <w:rFonts w:cs="Calibri"/>
        </w:rPr>
        <w:t>k ide o právnickú osobu</w:t>
      </w:r>
      <w:r>
        <w:rPr>
          <w:rFonts w:cs="Calibri"/>
        </w:rPr>
        <w:t>,</w:t>
      </w:r>
      <w:r w:rsidRPr="002E2F82">
        <w:rPr>
          <w:rFonts w:cs="Calibri"/>
        </w:rPr>
        <w:t xml:space="preserve"> ktorá sa zapisuje do obchodného registra alebo obdobného registra predloží právnická osoba príslušnému orgánu </w:t>
      </w:r>
      <w:r>
        <w:rPr>
          <w:rFonts w:cs="Calibri"/>
        </w:rPr>
        <w:t>v</w:t>
      </w:r>
      <w:r w:rsidRPr="002E2F82">
        <w:rPr>
          <w:rFonts w:cs="Calibri"/>
        </w:rPr>
        <w:t>ýpis z takéhoto registra</w:t>
      </w:r>
      <w:r>
        <w:rPr>
          <w:rFonts w:cs="Calibri"/>
        </w:rPr>
        <w:t>,</w:t>
      </w:r>
      <w:r w:rsidRPr="002E2F82">
        <w:rPr>
          <w:rFonts w:cs="Calibri"/>
        </w:rPr>
        <w:t xml:space="preserve"> nie starší ako tri mesiace</w:t>
      </w:r>
      <w:r>
        <w:rPr>
          <w:rFonts w:cs="Calibri"/>
        </w:rPr>
        <w:t xml:space="preserve"> spolu s podaním písomného</w:t>
      </w:r>
      <w:r w:rsidRPr="002E2F82">
        <w:rPr>
          <w:rFonts w:cs="Calibri"/>
        </w:rPr>
        <w:t xml:space="preserve"> stanoviska.“</w:t>
      </w:r>
    </w:p>
    <w:p w:rsidR="00993062" w:rsidRDefault="00993062" w:rsidP="00E72294">
      <w:pPr>
        <w:ind w:left="360"/>
        <w:jc w:val="both"/>
      </w:pPr>
      <w:r w:rsidRPr="001C1EC9">
        <w:rPr>
          <w:rFonts w:cs="Calibri"/>
          <w:sz w:val="20"/>
          <w:szCs w:val="20"/>
        </w:rPr>
        <w:t xml:space="preserve"> </w:t>
      </w:r>
    </w:p>
    <w:p w:rsidR="00993062" w:rsidRDefault="00993062" w:rsidP="00E72294">
      <w:pPr>
        <w:numPr>
          <w:ilvl w:val="0"/>
          <w:numId w:val="1"/>
        </w:numPr>
      </w:pPr>
      <w:r>
        <w:t xml:space="preserve">§ 26 znie:  </w:t>
      </w:r>
    </w:p>
    <w:p w:rsidR="00993062" w:rsidRDefault="00993062" w:rsidP="00E72294">
      <w:pPr>
        <w:jc w:val="center"/>
      </w:pPr>
      <w:r>
        <w:t>„§26</w:t>
      </w:r>
    </w:p>
    <w:p w:rsidR="00993062" w:rsidRDefault="00993062" w:rsidP="00E72294">
      <w:pPr>
        <w:ind w:left="360"/>
        <w:jc w:val="both"/>
      </w:pPr>
      <w:r>
        <w:tab/>
        <w:t>O</w:t>
      </w:r>
      <w:r w:rsidRPr="00FF05A1">
        <w:t>bčianske združenie</w:t>
      </w:r>
      <w:r w:rsidRPr="008A3245">
        <w:t xml:space="preserve"> </w:t>
      </w:r>
      <w:r>
        <w:t>založené</w:t>
      </w:r>
      <w:r w:rsidRPr="00FF05A1">
        <w:t xml:space="preserve"> podľa osobitného predpisu</w:t>
      </w:r>
      <w:r w:rsidRPr="00FF05A1">
        <w:rPr>
          <w:vertAlign w:val="superscript"/>
        </w:rPr>
        <w:t>24a)</w:t>
      </w:r>
      <w:r>
        <w:t xml:space="preserve"> za účelom</w:t>
      </w:r>
      <w:r w:rsidRPr="00FF05A1">
        <w:t xml:space="preserve"> ochran</w:t>
      </w:r>
      <w:r>
        <w:t>y</w:t>
      </w:r>
      <w:r w:rsidRPr="00FF05A1">
        <w:t xml:space="preserve"> životného prostredia</w:t>
      </w:r>
      <w:r>
        <w:t>,</w:t>
      </w:r>
      <w:r w:rsidRPr="00FF05A1">
        <w:t xml:space="preserve"> </w:t>
      </w:r>
      <w:r>
        <w:rPr>
          <w:vertAlign w:val="superscript"/>
        </w:rPr>
        <w:t xml:space="preserve"> </w:t>
      </w:r>
      <w:r w:rsidRPr="008A3245">
        <w:t xml:space="preserve">ktoré </w:t>
      </w:r>
      <w:r w:rsidRPr="00FF05A1">
        <w:t>pod</w:t>
      </w:r>
      <w:r>
        <w:t>á</w:t>
      </w:r>
      <w:r w:rsidRPr="00FF05A1">
        <w:t xml:space="preserve"> písomné stanovisko podľa § 23 ods. 4, § 30 ods. 5 alebo podľa § 35 ods. 3</w:t>
      </w:r>
      <w:r>
        <w:t xml:space="preserve">, má </w:t>
      </w:r>
      <w:r w:rsidRPr="00FF05A1">
        <w:t xml:space="preserve">v rámci následného povoľovacieho konania podľa osobitného </w:t>
      </w:r>
      <w:r>
        <w:t xml:space="preserve">postavenie </w:t>
      </w:r>
      <w:r w:rsidRPr="00FF05A1">
        <w:t>účastník</w:t>
      </w:r>
      <w:r>
        <w:t>a</w:t>
      </w:r>
      <w:r w:rsidRPr="00FF05A1">
        <w:t xml:space="preserve"> konania.</w:t>
      </w:r>
      <w:r w:rsidRPr="00E3784B">
        <w:rPr>
          <w:vertAlign w:val="superscript"/>
        </w:rPr>
        <w:t>25)</w:t>
      </w:r>
      <w:r>
        <w:t>.</w:t>
      </w:r>
      <w:r w:rsidRPr="00FF05A1">
        <w:t xml:space="preserve"> </w:t>
      </w:r>
      <w:r>
        <w:t>Ob</w:t>
      </w:r>
      <w:r w:rsidRPr="00FF05A1">
        <w:t xml:space="preserve">čianske združenie predloží príslušnému orgánu </w:t>
      </w:r>
      <w:r>
        <w:t>d</w:t>
      </w:r>
      <w:r w:rsidRPr="00FF05A1">
        <w:t xml:space="preserve">oklad o zaregistrovaní občianskeho združenia </w:t>
      </w:r>
      <w:r>
        <w:t xml:space="preserve">spolu </w:t>
      </w:r>
      <w:r w:rsidRPr="00FF05A1">
        <w:t xml:space="preserve">s podaním písomného stanoviska. Také </w:t>
      </w:r>
      <w:r>
        <w:t xml:space="preserve">občianske </w:t>
      </w:r>
      <w:r w:rsidRPr="00FF05A1">
        <w:t>združenie sa na účely tohto zákona považuje za zainteresovanú verejnosť, ktorej právo na priaznivé životné prostredie môže byť rozhodnutím dotknuté.</w:t>
      </w:r>
      <w:r>
        <w:t>“.</w:t>
      </w:r>
    </w:p>
    <w:p w:rsidR="00993062" w:rsidRDefault="00993062" w:rsidP="00E72294">
      <w:pPr>
        <w:ind w:left="360"/>
      </w:pPr>
    </w:p>
    <w:p w:rsidR="00993062" w:rsidRPr="006D70AF" w:rsidRDefault="00993062" w:rsidP="00E72294">
      <w:pPr>
        <w:numPr>
          <w:ilvl w:val="0"/>
          <w:numId w:val="1"/>
        </w:numPr>
      </w:pPr>
      <w:r w:rsidRPr="006D70AF">
        <w:t>Za § 27 sa vkladá § 27</w:t>
      </w:r>
      <w:r>
        <w:t>a</w:t>
      </w:r>
      <w:r w:rsidRPr="006D70AF">
        <w:t xml:space="preserve"> ktorý znie:</w:t>
      </w:r>
    </w:p>
    <w:p w:rsidR="00993062" w:rsidRPr="006D70AF" w:rsidRDefault="00993062" w:rsidP="00E72294"/>
    <w:p w:rsidR="00993062" w:rsidRPr="006D70AF" w:rsidRDefault="00993062" w:rsidP="00E72294">
      <w:pPr>
        <w:autoSpaceDE w:val="0"/>
        <w:autoSpaceDN w:val="0"/>
        <w:adjustRightInd w:val="0"/>
        <w:ind w:left="720"/>
        <w:jc w:val="center"/>
        <w:rPr>
          <w:rFonts w:eastAsia="HiddenHorzOCR"/>
          <w:color w:val="000000"/>
        </w:rPr>
      </w:pPr>
      <w:r w:rsidRPr="006D70AF">
        <w:rPr>
          <w:rFonts w:eastAsia="HiddenHorzOCR"/>
          <w:color w:val="000000"/>
        </w:rPr>
        <w:t>,,§ 27</w:t>
      </w:r>
      <w:r>
        <w:rPr>
          <w:rFonts w:eastAsia="HiddenHorzOCR"/>
          <w:color w:val="000000"/>
        </w:rPr>
        <w:t>a</w:t>
      </w:r>
    </w:p>
    <w:p w:rsidR="00993062" w:rsidRDefault="00993062" w:rsidP="00E72294">
      <w:pPr>
        <w:ind w:left="360" w:firstLine="348"/>
      </w:pPr>
      <w:r w:rsidRPr="006D70AF">
        <w:t>Zainteresovaná verejnosť uvedená v § 24 má právo</w:t>
      </w:r>
    </w:p>
    <w:p w:rsidR="00993062" w:rsidRDefault="00993062" w:rsidP="00E72294">
      <w:pPr>
        <w:numPr>
          <w:ilvl w:val="0"/>
          <w:numId w:val="15"/>
        </w:numPr>
        <w:jc w:val="both"/>
      </w:pPr>
      <w:r w:rsidRPr="006D70AF">
        <w:t>aktívnej účasti pri príprave a povoľovaní navrhovanej činnosti a to v celom priebehu procesu posudzovania</w:t>
      </w:r>
      <w:r w:rsidRPr="000A3AB6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</w:t>
      </w:r>
      <w:r w:rsidRPr="006D70AF">
        <w:t xml:space="preserve"> až do vydania rozhodnutia o povolení navrhovanej činnosti, vrátane podania písomného stanoviska podľa § 23 ods. 4, § 35 ods. 2 a</w:t>
      </w:r>
      <w:r>
        <w:t xml:space="preserve"> 3, </w:t>
      </w:r>
    </w:p>
    <w:p w:rsidR="00993062" w:rsidRDefault="00993062" w:rsidP="00E72294">
      <w:pPr>
        <w:numPr>
          <w:ilvl w:val="0"/>
          <w:numId w:val="15"/>
        </w:numPr>
        <w:jc w:val="both"/>
      </w:pPr>
      <w:r w:rsidRPr="006D70AF">
        <w:t xml:space="preserve">účasti na následnom povoľovacom konaní pri splnení podmienok stanovených v § 24a až § 27, </w:t>
      </w:r>
    </w:p>
    <w:p w:rsidR="00993062" w:rsidRDefault="00993062" w:rsidP="00E72294">
      <w:pPr>
        <w:numPr>
          <w:ilvl w:val="0"/>
          <w:numId w:val="15"/>
        </w:numPr>
        <w:jc w:val="both"/>
      </w:pPr>
      <w:r w:rsidRPr="006D70AF">
        <w:t xml:space="preserve">na predloženie pripomienok podľa § 30 ods. 5, </w:t>
      </w:r>
    </w:p>
    <w:p w:rsidR="00993062" w:rsidRPr="00250127" w:rsidRDefault="00993062" w:rsidP="00E72294">
      <w:pPr>
        <w:numPr>
          <w:ilvl w:val="0"/>
          <w:numId w:val="15"/>
        </w:numPr>
        <w:jc w:val="both"/>
      </w:pPr>
      <w:r w:rsidRPr="006D70AF">
        <w:t>účasti na konzultáciách a</w:t>
      </w:r>
      <w:r>
        <w:t xml:space="preserve"> práva účasti na </w:t>
      </w:r>
      <w:r w:rsidRPr="006D70AF">
        <w:t>verejnom prerokovaní navrhovanej činnosti</w:t>
      </w:r>
      <w:r w:rsidRPr="006D70AF">
        <w:rPr>
          <w:rFonts w:eastAsia="HiddenHorzOCR"/>
          <w:color w:val="000000"/>
        </w:rPr>
        <w:t>.“.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 § 30 odsek 1 znie: </w:t>
      </w:r>
    </w:p>
    <w:p w:rsidR="00993062" w:rsidRPr="008B787B" w:rsidRDefault="00993062" w:rsidP="006E1A07">
      <w:pPr>
        <w:ind w:left="708"/>
        <w:jc w:val="both"/>
      </w:pPr>
      <w:r w:rsidRPr="008B787B">
        <w:t xml:space="preserve">„(1) Rozsah hodnotenia navrhovanej činnosti a podľa potreby aj jeho časový harmonogram určí </w:t>
      </w:r>
      <w:r>
        <w:t>p</w:t>
      </w:r>
      <w:r w:rsidRPr="008B787B">
        <w:t>ríslušný orgán v spolupráci s rezortným orgánom a povoľujúcim orgánom, a ak ide o navrhovanú činnosť, ktorá môže mať vplyv samostatne alebo v kombinácii s inou činnosťou alebo s iným strategickým dokumentom na územie sústavy chránených území, aj po dohode so štátnym orgánom ochrany prírody a krajiny</w:t>
      </w:r>
      <w:r w:rsidRPr="008B787B">
        <w:rPr>
          <w:vertAlign w:val="superscript"/>
        </w:rPr>
        <w:t>9</w:t>
      </w:r>
      <w:r>
        <w:rPr>
          <w:vertAlign w:val="superscript"/>
        </w:rPr>
        <w:t>c</w:t>
      </w:r>
      <w:r w:rsidRPr="008B787B">
        <w:rPr>
          <w:vertAlign w:val="superscript"/>
        </w:rPr>
        <w:t>)</w:t>
      </w:r>
      <w:r w:rsidRPr="00F717FC">
        <w:t>.</w:t>
      </w:r>
      <w:r w:rsidRPr="008B787B">
        <w:t xml:space="preserve">  </w:t>
      </w:r>
      <w:r>
        <w:t>P</w:t>
      </w:r>
      <w:r w:rsidRPr="008B787B">
        <w:t xml:space="preserve">ríslušný orgán po prerokovaní s navrhovateľom doručí </w:t>
      </w:r>
      <w:r>
        <w:t xml:space="preserve">rozsah hodnotenia navrhovanej činnosti </w:t>
      </w:r>
      <w:r w:rsidRPr="008B787B">
        <w:t>navrhovateľovi spolu so stanoviskami doručenými podľa § 23 ods. 4 do 15 dní od uplynutia poslednej lehoty uvedenej v § 23 ods. 4, v prípadoch, v ktorých sa uskutočnilo zisťovacie konanie do 15 dní od vydania rozhodnutia podľa § 29 ods. 7, do 15 dní od vydania vyjadrenia podľa § 18 ods. 4, odborného stanoviska podľa § 18 ods. 12 alebo vydania rozhodnutia podľa § 20 ods. 6.“.</w:t>
      </w:r>
    </w:p>
    <w:p w:rsidR="00993062" w:rsidRPr="008B787B" w:rsidRDefault="00993062" w:rsidP="00E72294">
      <w:pPr>
        <w:jc w:val="both"/>
      </w:pPr>
    </w:p>
    <w:p w:rsidR="00993062" w:rsidRDefault="00993062" w:rsidP="00E72294">
      <w:pPr>
        <w:numPr>
          <w:ilvl w:val="0"/>
          <w:numId w:val="1"/>
        </w:numPr>
        <w:jc w:val="both"/>
      </w:pPr>
      <w:r w:rsidRPr="008B787B">
        <w:t>V § 33 ods. 1 sa slová „povoľujúcemu orgánu a</w:t>
      </w:r>
      <w:r>
        <w:t> dotknutej obci</w:t>
      </w:r>
      <w:r w:rsidRPr="008B787B">
        <w:t>“ nahrádzajú slovami „povoľujúcemu orgánu, dotknutej obci, ak ide o navrhovanú činnosť, ktorá môže mať vplyv samostatne alebo v kombinácii s inou činnosťou alebo s iným strategickým dokumentom na územie sústavy chránených území aj štátnemu orgánu ochrany prírody a krajiny</w:t>
      </w:r>
      <w:r w:rsidRPr="008B787B">
        <w:rPr>
          <w:vertAlign w:val="superscript"/>
        </w:rPr>
        <w:t>9</w:t>
      </w:r>
      <w:r>
        <w:rPr>
          <w:vertAlign w:val="superscript"/>
        </w:rPr>
        <w:t>c</w:t>
      </w:r>
      <w:r w:rsidRPr="008B787B">
        <w:rPr>
          <w:vertAlign w:val="superscript"/>
        </w:rPr>
        <w:t>)</w:t>
      </w:r>
      <w:r w:rsidRPr="008B787B">
        <w:t>“.</w:t>
      </w:r>
    </w:p>
    <w:p w:rsidR="00993062" w:rsidRPr="008B787B" w:rsidRDefault="00993062" w:rsidP="00E72294">
      <w:pPr>
        <w:jc w:val="both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>V § 34 ods. 3 sa za slovo „des</w:t>
      </w:r>
      <w:r>
        <w:t>ať</w:t>
      </w:r>
      <w:r w:rsidRPr="008B787B">
        <w:t>“ vkladá slovo „pracovných“.</w:t>
      </w:r>
    </w:p>
    <w:p w:rsidR="00993062" w:rsidRPr="008B787B" w:rsidRDefault="00993062" w:rsidP="00E72294"/>
    <w:p w:rsidR="00993062" w:rsidRPr="008B787B" w:rsidRDefault="00993062" w:rsidP="00E72294">
      <w:pPr>
        <w:numPr>
          <w:ilvl w:val="0"/>
          <w:numId w:val="1"/>
        </w:numPr>
      </w:pPr>
      <w:r w:rsidRPr="008B787B">
        <w:t>V § 35 odsek 5 znie: “ (5) Príslušný orgán môže požiadať navrhovateľa o doplňujúce informácie, na objasnenie pripomienok vyplývajúcich zo stanovísk podľa odsekov 1 až 3, ktoré sú nevyhnutné na vypracovanie záverečného stanoviska</w:t>
      </w:r>
      <w:r>
        <w:t>,</w:t>
      </w:r>
      <w:r w:rsidRPr="00FD28CF">
        <w:t xml:space="preserve"> </w:t>
      </w:r>
      <w:r w:rsidRPr="00D81D50">
        <w:t>najne</w:t>
      </w:r>
      <w:r>
        <w:t>s</w:t>
      </w:r>
      <w:r w:rsidRPr="00D81D50">
        <w:t>kôr však do 14 dní od uplynutia poslednej lehoty podľa odsekov 1 až 3</w:t>
      </w:r>
      <w:r w:rsidRPr="008B787B">
        <w:t>.“.</w:t>
      </w:r>
    </w:p>
    <w:p w:rsidR="00993062" w:rsidRPr="008B787B" w:rsidRDefault="00993062" w:rsidP="00E72294"/>
    <w:p w:rsidR="00993062" w:rsidRPr="008B787B" w:rsidRDefault="00993062" w:rsidP="00E72294">
      <w:pPr>
        <w:numPr>
          <w:ilvl w:val="0"/>
          <w:numId w:val="1"/>
        </w:numPr>
        <w:jc w:val="both"/>
        <w:rPr>
          <w:bCs/>
        </w:rPr>
      </w:pPr>
      <w:r w:rsidRPr="008B787B">
        <w:t>V § 36 ods. 2 prvá veta znie: „Príslušný orgán určí spracovateľa odborného posudku na základe správy o hodnotení činnosti s prihliadnutím na doručené záznamy podľa § 34 ods. 4 a stanoviská podľa § 35 ods. 1 až 3, a to najneskôr do desiatich dní od uplynutia poslednej lehoty podľa § 35</w:t>
      </w:r>
      <w:r>
        <w:t>;</w:t>
      </w:r>
      <w:r w:rsidRPr="008B787B">
        <w:t xml:space="preserve"> ak ide o požiadavku o doplňujúce informácie podľa § 35 ods. 5 do piatich dní od ich doručenia.“.</w:t>
      </w:r>
    </w:p>
    <w:p w:rsidR="00993062" w:rsidRPr="008B787B" w:rsidRDefault="00993062" w:rsidP="00E72294"/>
    <w:p w:rsidR="00993062" w:rsidRPr="008B787B" w:rsidRDefault="00993062" w:rsidP="00E72294">
      <w:pPr>
        <w:numPr>
          <w:ilvl w:val="0"/>
          <w:numId w:val="1"/>
        </w:numPr>
        <w:jc w:val="both"/>
        <w:rPr>
          <w:bCs/>
        </w:rPr>
      </w:pPr>
      <w:r w:rsidRPr="008B787B">
        <w:t>V § 36 ods. 4 druhá veta znie: „ Túto lehotu môže príslušný orgán v odôvodnených prípadoch predĺžiť najviac o 30 dní a túto skutočnosť oznámi navrhovateľovi.“.</w:t>
      </w:r>
    </w:p>
    <w:p w:rsidR="00993062" w:rsidRPr="00167513" w:rsidRDefault="00993062" w:rsidP="00E72294"/>
    <w:p w:rsidR="00993062" w:rsidRPr="008B787B" w:rsidRDefault="00993062" w:rsidP="00E72294">
      <w:pPr>
        <w:numPr>
          <w:ilvl w:val="0"/>
          <w:numId w:val="1"/>
        </w:numPr>
        <w:jc w:val="both"/>
      </w:pPr>
      <w:r w:rsidRPr="00167513">
        <w:t>V § 37 odsek 4 zni</w:t>
      </w:r>
      <w:r>
        <w:t>e</w:t>
      </w:r>
      <w:r w:rsidRPr="00167513">
        <w:t>: „(4)</w:t>
      </w:r>
      <w:r w:rsidRPr="00167513">
        <w:rPr>
          <w:bCs/>
        </w:rPr>
        <w:t xml:space="preserve"> </w:t>
      </w:r>
      <w:r w:rsidRPr="001362E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Príslušný orgán doručí záverečné stanovisko k činnosti v lehote podľa odseku 1 navrhovateľovi, rezortnému orgánu, povoľujúcemu orgánu, dotknutému orgánu a dotknutej obci a zverejní ho bez zbytočného odkladu na webovom sídle ministerstva</w:t>
      </w:r>
      <w:r w:rsidRPr="001362EE">
        <w:rPr>
          <w:bCs/>
        </w:rPr>
        <w:t>.“.</w:t>
      </w:r>
    </w:p>
    <w:p w:rsidR="00993062" w:rsidRPr="008B787B" w:rsidRDefault="00993062" w:rsidP="00E72294"/>
    <w:p w:rsidR="00993062" w:rsidRPr="003C7E14" w:rsidRDefault="00993062" w:rsidP="00E72294">
      <w:pPr>
        <w:numPr>
          <w:ilvl w:val="0"/>
          <w:numId w:val="1"/>
        </w:numPr>
      </w:pPr>
      <w:r w:rsidRPr="008B787B">
        <w:t>V § 37</w:t>
      </w:r>
      <w:r>
        <w:rPr>
          <w:color w:val="FF0000"/>
        </w:rPr>
        <w:t xml:space="preserve"> </w:t>
      </w:r>
      <w:r w:rsidRPr="003C7E14">
        <w:t>ods</w:t>
      </w:r>
      <w:r>
        <w:t>.</w:t>
      </w:r>
      <w:r w:rsidRPr="003C7E14">
        <w:t xml:space="preserve"> 6 </w:t>
      </w:r>
      <w:r>
        <w:t>prvej vete sa slová „tri roky“ nahrádzajú slovami „sedem rokov“.</w:t>
      </w:r>
      <w:r w:rsidRPr="003C7E14">
        <w:t xml:space="preserve"> </w:t>
      </w:r>
    </w:p>
    <w:p w:rsidR="00993062" w:rsidRPr="003C7E14" w:rsidRDefault="00993062" w:rsidP="00E72294"/>
    <w:p w:rsidR="00993062" w:rsidRPr="003C7E14" w:rsidRDefault="00993062" w:rsidP="00E72294">
      <w:pPr>
        <w:numPr>
          <w:ilvl w:val="0"/>
          <w:numId w:val="1"/>
        </w:numPr>
      </w:pPr>
      <w:r w:rsidRPr="003C7E14">
        <w:t>V § 37 sa vypúšťa odsek 7.</w:t>
      </w:r>
    </w:p>
    <w:p w:rsidR="00993062" w:rsidRPr="008B787B" w:rsidRDefault="00993062" w:rsidP="00E72294"/>
    <w:p w:rsidR="00993062" w:rsidRDefault="00993062" w:rsidP="00E72294">
      <w:pPr>
        <w:numPr>
          <w:ilvl w:val="0"/>
          <w:numId w:val="1"/>
        </w:numPr>
        <w:autoSpaceDE w:val="0"/>
        <w:autoSpaceDN w:val="0"/>
        <w:jc w:val="both"/>
      </w:pPr>
      <w:r>
        <w:t>V § 42 ods. 2 písm. b) a c)  sa slovo “lehoty” nahrádza slovami “primeranej lehoty ”.</w:t>
      </w:r>
    </w:p>
    <w:p w:rsidR="00993062" w:rsidRDefault="00993062" w:rsidP="00E72294"/>
    <w:p w:rsidR="00993062" w:rsidRDefault="00993062" w:rsidP="00E72294">
      <w:pPr>
        <w:numPr>
          <w:ilvl w:val="0"/>
          <w:numId w:val="1"/>
        </w:numPr>
        <w:jc w:val="both"/>
      </w:pPr>
      <w:r w:rsidRPr="008B787B">
        <w:t>V § 42 ods. 5 sa slovo „termín“ nahrádza slovami „primeran</w:t>
      </w:r>
      <w:r>
        <w:t>ý čas trvania</w:t>
      </w:r>
      <w:r w:rsidRPr="008B787B">
        <w:t>“</w:t>
      </w:r>
      <w:r>
        <w:t>.</w:t>
      </w:r>
    </w:p>
    <w:p w:rsidR="00993062" w:rsidRDefault="00993062" w:rsidP="00E72294">
      <w:pPr>
        <w:ind w:left="360"/>
        <w:jc w:val="both"/>
      </w:pPr>
    </w:p>
    <w:p w:rsidR="00993062" w:rsidRPr="008B787B" w:rsidRDefault="00993062" w:rsidP="00E72294">
      <w:pPr>
        <w:numPr>
          <w:ilvl w:val="0"/>
          <w:numId w:val="1"/>
        </w:numPr>
        <w:jc w:val="both"/>
      </w:pPr>
      <w:r>
        <w:t xml:space="preserve">V § 43 ods. 3 </w:t>
      </w:r>
      <w:r w:rsidRPr="008B787B">
        <w:t>sa slovo „termín“ nahrádza slovami „primeran</w:t>
      </w:r>
      <w:r>
        <w:t>ú lehotu</w:t>
      </w:r>
      <w:r w:rsidRPr="008B787B">
        <w:t>“.</w:t>
      </w:r>
    </w:p>
    <w:p w:rsidR="00993062" w:rsidRPr="008B787B" w:rsidRDefault="00993062" w:rsidP="00E72294"/>
    <w:p w:rsidR="00993062" w:rsidRPr="008B787B" w:rsidRDefault="00993062" w:rsidP="00E72294">
      <w:pPr>
        <w:numPr>
          <w:ilvl w:val="0"/>
          <w:numId w:val="1"/>
        </w:numPr>
        <w:jc w:val="both"/>
      </w:pPr>
      <w:r w:rsidRPr="008B787B">
        <w:t xml:space="preserve">V § 54 ods. 2 písmeno </w:t>
      </w:r>
      <w:r>
        <w:t>r</w:t>
      </w:r>
      <w:r w:rsidRPr="008B787B">
        <w:t>) znie: „</w:t>
      </w:r>
      <w:r>
        <w:t>r)</w:t>
      </w:r>
      <w:r w:rsidRPr="008B787B">
        <w:t>je správnym orgánom v konaní o tom, kto znáša niektoré náklady podľa § 59 ods. 2,“.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  <w:jc w:val="both"/>
      </w:pPr>
      <w:r w:rsidRPr="008B787B">
        <w:t>V § 54 ods. 2 písm</w:t>
      </w:r>
      <w:r>
        <w:t>eno</w:t>
      </w:r>
      <w:r w:rsidRPr="00CB7EFA">
        <w:t xml:space="preserve"> u)</w:t>
      </w:r>
      <w:r>
        <w:t xml:space="preserve"> znie: „u) </w:t>
      </w:r>
      <w:r w:rsidRPr="00FB01CA">
        <w:t>poskytuje Európskej komisii informácie</w:t>
      </w:r>
      <w:r>
        <w:t xml:space="preserve"> o skúsenostiach získaných pri uplatňovaní tohto zákona </w:t>
      </w:r>
      <w:r w:rsidRPr="008B787B">
        <w:t>tak</w:t>
      </w:r>
      <w:r>
        <w:t>,</w:t>
      </w:r>
      <w:r w:rsidRPr="008B787B">
        <w:t xml:space="preserve"> aby mohla byť včas a kvalitne zabezpečená správa vydávaná Európsk</w:t>
      </w:r>
      <w:r>
        <w:t>ou</w:t>
      </w:r>
      <w:r w:rsidRPr="008B787B">
        <w:t xml:space="preserve"> komisi</w:t>
      </w:r>
      <w:r>
        <w:t>ou,</w:t>
      </w:r>
      <w:r w:rsidRPr="008B787B">
        <w:t xml:space="preserve">“.  </w:t>
      </w:r>
    </w:p>
    <w:p w:rsidR="00993062" w:rsidRPr="008B787B" w:rsidRDefault="00993062" w:rsidP="00E72294"/>
    <w:p w:rsidR="00993062" w:rsidRPr="008B787B" w:rsidRDefault="00993062" w:rsidP="00E72294">
      <w:pPr>
        <w:numPr>
          <w:ilvl w:val="0"/>
          <w:numId w:val="1"/>
        </w:numPr>
      </w:pPr>
      <w:r w:rsidRPr="008B787B">
        <w:t>V § 63 sa vkladá nový odsek 1, ktorý znie:</w:t>
      </w:r>
    </w:p>
    <w:p w:rsidR="00993062" w:rsidRPr="008B787B" w:rsidRDefault="00993062" w:rsidP="00E72294">
      <w:pPr>
        <w:ind w:left="360"/>
        <w:jc w:val="both"/>
      </w:pPr>
      <w:r w:rsidRPr="008B787B">
        <w:tab/>
        <w:t>„(1) Príslušný orgán zabezpečí vykonanie konzultácií s rezortným orgánom, schvaľujúcim orgánom, povoľujúcim orgánom</w:t>
      </w:r>
      <w:r w:rsidRPr="008B787B">
        <w:rPr>
          <w:b/>
        </w:rPr>
        <w:t>,</w:t>
      </w:r>
      <w:r w:rsidRPr="008B787B">
        <w:t xml:space="preserve"> dotknutým orgánom </w:t>
      </w:r>
      <w:r>
        <w:t>,</w:t>
      </w:r>
      <w:r w:rsidRPr="008B787B">
        <w:t> dotknutou obcou</w:t>
      </w:r>
      <w:r>
        <w:t>, zainteresovanou verejnosťou pri posudzovaní</w:t>
      </w:r>
      <w:r w:rsidRPr="0042530C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</w:t>
      </w:r>
      <w:r>
        <w:t xml:space="preserve"> strategických dokumentov a zainteresovanou verejnosťou</w:t>
      </w:r>
      <w:r w:rsidRPr="008B787B">
        <w:t xml:space="preserve"> s možnosťou vykonať konzultácie počas celého procesu posudzovania</w:t>
      </w:r>
      <w:r>
        <w:t xml:space="preserve"> </w:t>
      </w:r>
      <w:r>
        <w:rPr>
          <w:rFonts w:ascii="ms sans serif" w:hAnsi="ms sans serif"/>
        </w:rPr>
        <w:t>vplyvov strategických dokumentov</w:t>
      </w:r>
      <w:r w:rsidRPr="008B787B">
        <w:t xml:space="preserve">.“. </w:t>
      </w:r>
    </w:p>
    <w:p w:rsidR="00993062" w:rsidRPr="008B787B" w:rsidRDefault="00993062" w:rsidP="00E72294">
      <w:pPr>
        <w:rPr>
          <w:i/>
        </w:rPr>
      </w:pPr>
    </w:p>
    <w:p w:rsidR="00993062" w:rsidRPr="008B787B" w:rsidRDefault="00993062" w:rsidP="006E1A07">
      <w:pPr>
        <w:ind w:firstLine="360"/>
      </w:pPr>
      <w:r w:rsidRPr="008B787B">
        <w:t>Doterajšie odseky 1 a 2 sa označujú ako odseky 2 a 3.</w:t>
      </w:r>
    </w:p>
    <w:p w:rsidR="00993062" w:rsidRPr="008B787B" w:rsidRDefault="00993062" w:rsidP="00E72294">
      <w:pPr>
        <w:rPr>
          <w:i/>
        </w:rPr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>V § 63 ods. 3 sa vypúšťajú slová „</w:t>
      </w:r>
      <w:r w:rsidRPr="008B787B">
        <w:rPr>
          <w:rFonts w:ascii="ms sans serif" w:hAnsi="ms sans serif"/>
        </w:rPr>
        <w:t>Ak sa uskuto</w:t>
      </w:r>
      <w:r w:rsidRPr="008B787B">
        <w:rPr>
          <w:rFonts w:ascii="ms sans serif CE" w:hAnsi="ms sans serif CE"/>
        </w:rPr>
        <w:t>č</w:t>
      </w:r>
      <w:r w:rsidRPr="008B787B">
        <w:rPr>
          <w:rFonts w:ascii="ms sans serif" w:hAnsi="ms sans serif"/>
        </w:rPr>
        <w:t>nia konzultácie pod</w:t>
      </w:r>
      <w:r w:rsidRPr="008B787B">
        <w:rPr>
          <w:rFonts w:ascii="ms sans serif CE" w:hAnsi="ms sans serif CE"/>
        </w:rPr>
        <w:t>ľ</w:t>
      </w:r>
      <w:r w:rsidRPr="008B787B">
        <w:rPr>
          <w:rFonts w:ascii="ms sans serif" w:hAnsi="ms sans serif"/>
        </w:rPr>
        <w:t>a odseku 1“.</w:t>
      </w:r>
    </w:p>
    <w:p w:rsidR="00993062" w:rsidRPr="008B787B" w:rsidRDefault="00993062" w:rsidP="00E72294">
      <w:pPr>
        <w:ind w:left="360"/>
      </w:pPr>
    </w:p>
    <w:p w:rsidR="00993062" w:rsidRDefault="00993062" w:rsidP="00E72294">
      <w:pPr>
        <w:numPr>
          <w:ilvl w:val="0"/>
          <w:numId w:val="1"/>
        </w:numPr>
      </w:pPr>
      <w:r w:rsidRPr="008B787B">
        <w:t>V § 65 sa vypúšťa odsek 5.</w:t>
      </w:r>
    </w:p>
    <w:p w:rsidR="00993062" w:rsidRDefault="00993062" w:rsidP="00E72294"/>
    <w:p w:rsidR="00993062" w:rsidRDefault="00993062" w:rsidP="00E72294">
      <w:pPr>
        <w:numPr>
          <w:ilvl w:val="0"/>
          <w:numId w:val="1"/>
        </w:numPr>
      </w:pPr>
      <w:r>
        <w:t>Za § 65a sa vkladá § 65b, ktorý znie:</w:t>
      </w: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  <w:r>
        <w:t>„§ 65b</w:t>
      </w:r>
    </w:p>
    <w:p w:rsidR="00993062" w:rsidRDefault="00993062" w:rsidP="00E72294">
      <w:pPr>
        <w:jc w:val="center"/>
        <w:rPr>
          <w:rFonts w:cs="Calibri"/>
        </w:rPr>
      </w:pPr>
      <w:r w:rsidRPr="002E2F82">
        <w:rPr>
          <w:rFonts w:cs="Calibri"/>
        </w:rPr>
        <w:t>Prechodné ustanovenie</w:t>
      </w:r>
    </w:p>
    <w:p w:rsidR="00993062" w:rsidRDefault="00993062" w:rsidP="00E72294">
      <w:pPr>
        <w:jc w:val="center"/>
        <w:rPr>
          <w:rFonts w:cs="Calibri"/>
        </w:rPr>
      </w:pPr>
      <w:r>
        <w:rPr>
          <w:rFonts w:cs="Calibri"/>
        </w:rPr>
        <w:t xml:space="preserve">k úpravám </w:t>
      </w:r>
      <w:r w:rsidRPr="002E2F82">
        <w:rPr>
          <w:rFonts w:cs="Calibri"/>
        </w:rPr>
        <w:t>účinn</w:t>
      </w:r>
      <w:r>
        <w:rPr>
          <w:rFonts w:cs="Calibri"/>
        </w:rPr>
        <w:t>ým</w:t>
      </w:r>
      <w:r w:rsidRPr="002E2F82">
        <w:rPr>
          <w:rFonts w:cs="Calibri"/>
        </w:rPr>
        <w:t xml:space="preserve"> od 1. </w:t>
      </w:r>
      <w:r>
        <w:rPr>
          <w:rFonts w:cs="Calibri"/>
        </w:rPr>
        <w:t>decembra</w:t>
      </w:r>
      <w:r w:rsidRPr="002E2F82">
        <w:rPr>
          <w:rFonts w:cs="Calibri"/>
        </w:rPr>
        <w:t xml:space="preserve"> 2011</w:t>
      </w:r>
    </w:p>
    <w:p w:rsidR="00993062" w:rsidRDefault="00993062" w:rsidP="00E72294">
      <w:pPr>
        <w:jc w:val="both"/>
        <w:rPr>
          <w:rFonts w:cs="Calibri"/>
        </w:rPr>
      </w:pPr>
    </w:p>
    <w:p w:rsidR="00993062" w:rsidRPr="00B27B02" w:rsidRDefault="00993062" w:rsidP="006E1A07">
      <w:pPr>
        <w:ind w:left="360" w:firstLine="60"/>
        <w:jc w:val="both"/>
        <w:rPr>
          <w:rFonts w:cs="Calibri"/>
        </w:rPr>
      </w:pPr>
      <w:r>
        <w:rPr>
          <w:rFonts w:cs="Calibri"/>
        </w:rPr>
        <w:t xml:space="preserve">     </w:t>
      </w:r>
      <w:r w:rsidRPr="00B27B02">
        <w:rPr>
          <w:rFonts w:cs="Calibri"/>
        </w:rPr>
        <w:t xml:space="preserve">(1) </w:t>
      </w:r>
      <w:r>
        <w:rPr>
          <w:rFonts w:cs="Calibri"/>
        </w:rPr>
        <w:t>Ustanovenie § 65 ods. 3 sa nevzťahuje na p</w:t>
      </w:r>
      <w:r w:rsidRPr="00485D67">
        <w:rPr>
          <w:rFonts w:cs="Calibri"/>
        </w:rPr>
        <w:t>osudzovanie vplyvov strategických dokumentov</w:t>
      </w:r>
      <w:r w:rsidRPr="00B5760F">
        <w:rPr>
          <w:rFonts w:cs="Calibri"/>
        </w:rPr>
        <w:t>, ktoré boli predmetom prípravy a schvaľovania v období od 21. júla 2004 do 31. januára 2006</w:t>
      </w:r>
      <w:r>
        <w:rPr>
          <w:rFonts w:cs="Calibri"/>
        </w:rPr>
        <w:t>. Posudzovanie vplyvov takýchto strategických dokumentov sa vykoná v súlade so zákonom účinným od 1. decembra 2011. Posudzovanie vplyvov strategických dokumentov, ktoré boli predmetom prípravy a schvaľovania pred 21. júlom 2004 a boli schválené po viac ako 24 mesiacoch od 21. júla 2004 sa vykoná len vtedy ak príslušný orgán na návrh obstarávateľa rozhodne o tom, že posudzovanie vplyvu strategického dokumentu je uskutočniteľné.</w:t>
      </w:r>
      <w:r w:rsidRPr="00D377EA">
        <w:rPr>
          <w:rFonts w:cs="Calibri"/>
        </w:rPr>
        <w:t xml:space="preserve"> </w:t>
      </w:r>
      <w:r>
        <w:rPr>
          <w:rFonts w:cs="Calibri"/>
        </w:rPr>
        <w:t>Príslušný orgán zverejní svoje rozhodnutie na webovom sídle ministerstva.</w:t>
      </w:r>
    </w:p>
    <w:p w:rsidR="00993062" w:rsidRDefault="00993062" w:rsidP="00E72294">
      <w:pPr>
        <w:ind w:firstLine="360"/>
        <w:jc w:val="both"/>
        <w:rPr>
          <w:rFonts w:cs="Calibri"/>
        </w:rPr>
      </w:pPr>
    </w:p>
    <w:p w:rsidR="00993062" w:rsidRDefault="00993062" w:rsidP="006E1A07">
      <w:pPr>
        <w:ind w:left="360"/>
        <w:jc w:val="both"/>
        <w:rPr>
          <w:rFonts w:cs="Calibri"/>
        </w:rPr>
      </w:pPr>
      <w:r>
        <w:rPr>
          <w:rFonts w:cs="Calibri"/>
        </w:rPr>
        <w:t xml:space="preserve">     (2) </w:t>
      </w:r>
      <w:r w:rsidRPr="002E2F82">
        <w:rPr>
          <w:rFonts w:cs="Calibri"/>
        </w:rPr>
        <w:t xml:space="preserve">Ak písomné stanovisko podľa § 23 ods. 4, § 30 ods. 5 alebo podľa § 35 ods. 3 nemožno podať, pretože proces posudzovania vplyvov na životné prostredie podľa tohto zákona bol ukončený </w:t>
      </w:r>
      <w:r>
        <w:rPr>
          <w:rFonts w:cs="Calibri"/>
        </w:rPr>
        <w:t>do</w:t>
      </w:r>
      <w:r w:rsidRPr="002E2F82">
        <w:rPr>
          <w:rFonts w:cs="Calibri"/>
        </w:rPr>
        <w:t xml:space="preserve"> </w:t>
      </w:r>
      <w:r>
        <w:rPr>
          <w:rFonts w:cs="Calibri"/>
        </w:rPr>
        <w:t>30. apríla</w:t>
      </w:r>
      <w:r w:rsidRPr="002E2F82">
        <w:rPr>
          <w:rFonts w:cs="Calibri"/>
        </w:rPr>
        <w:t xml:space="preserve"> 2010, zainteresovaná verejnosť podľa § 24a a § 24b je účastníkom následného povoľovacieho konania, ak počas tohto povoľovacieho konania podá písomné stanovisko, z ktorého vyplýva jej záujem na rozhodnutí a zainteresovaná verejnosť podľa § 25, § 26 a § 27 je účastníkom následného povoľovacieho konania</w:t>
      </w:r>
      <w:r>
        <w:rPr>
          <w:rFonts w:cs="Calibri"/>
        </w:rPr>
        <w:t xml:space="preserve"> podľa osobitného predpisu,</w:t>
      </w:r>
      <w:r>
        <w:rPr>
          <w:rFonts w:cs="Calibri"/>
          <w:vertAlign w:val="superscript"/>
        </w:rPr>
        <w:t>2)</w:t>
      </w:r>
      <w:r w:rsidRPr="002E2F82">
        <w:rPr>
          <w:rFonts w:cs="Calibri"/>
        </w:rPr>
        <w:t xml:space="preserve"> ak počas tohto povoľovacieho konania podá písomné stanovisko.“</w:t>
      </w:r>
      <w:r>
        <w:rPr>
          <w:rFonts w:cs="Calibri"/>
        </w:rPr>
        <w:t>.</w:t>
      </w:r>
    </w:p>
    <w:p w:rsidR="00993062" w:rsidRDefault="00993062" w:rsidP="00E72294">
      <w:pPr>
        <w:ind w:firstLine="360"/>
        <w:jc w:val="both"/>
        <w:rPr>
          <w:rFonts w:cs="Calibri"/>
        </w:rPr>
      </w:pPr>
    </w:p>
    <w:p w:rsidR="00993062" w:rsidRPr="000E6585" w:rsidRDefault="00993062" w:rsidP="00E72294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V celom texte zákona </w:t>
      </w:r>
      <w:r w:rsidRPr="000E6585">
        <w:rPr>
          <w:rFonts w:cs="Calibri"/>
        </w:rPr>
        <w:t xml:space="preserve">sa slová </w:t>
      </w:r>
      <w:r>
        <w:rPr>
          <w:rFonts w:cs="Calibri"/>
        </w:rPr>
        <w:t>„</w:t>
      </w:r>
      <w:r w:rsidRPr="000E6585">
        <w:rPr>
          <w:rFonts w:cs="Calibri"/>
        </w:rPr>
        <w:t>in</w:t>
      </w:r>
      <w:r>
        <w:rPr>
          <w:rFonts w:cs="Calibri"/>
        </w:rPr>
        <w:t>ternetová stránka“</w:t>
      </w:r>
      <w:r w:rsidRPr="000E6585">
        <w:rPr>
          <w:rFonts w:cs="Calibri"/>
        </w:rPr>
        <w:t xml:space="preserve"> vo všetkých tvaroch nahrádzajú slovami </w:t>
      </w:r>
      <w:r>
        <w:rPr>
          <w:rFonts w:cs="Calibri"/>
        </w:rPr>
        <w:t>„webové sídlo“</w:t>
      </w:r>
      <w:r w:rsidRPr="000E6585">
        <w:rPr>
          <w:rFonts w:cs="Calibri"/>
        </w:rPr>
        <w:t xml:space="preserve"> v príslušnom gramatickom tvare.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>Príloha č. 1 sa vypúšťa.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>V prílohe č. 2, časti II piaty bod znie: „5. Uvažované variantné riešenia zohľadňujúce ciele a geografický rozmer strategického dokumentu.“.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 prílohe č. 3 piaty bod znie: </w:t>
      </w:r>
    </w:p>
    <w:p w:rsidR="00993062" w:rsidRPr="008B787B" w:rsidRDefault="00993062" w:rsidP="006E1A07">
      <w:pPr>
        <w:ind w:left="360" w:firstLine="348"/>
        <w:jc w:val="both"/>
      </w:pPr>
      <w:r w:rsidRPr="008B787B">
        <w:t>„5. Povaha environmentálnych vplyvov vrátane vplyvov na zdravie, ako sú pravdepodobnosť, trvanie, frekvencia, kumulatívny charakter vplyvov, možnosť vrátenia do pôvodného stavu, veľkosť a</w:t>
      </w:r>
      <w:r>
        <w:t> </w:t>
      </w:r>
      <w:r w:rsidRPr="008B787B">
        <w:t xml:space="preserve">rozsah </w:t>
      </w:r>
      <w:r>
        <w:t>(</w:t>
      </w:r>
      <w:r w:rsidRPr="008B787B">
        <w:t>napr</w:t>
      </w:r>
      <w:r>
        <w:t>.</w:t>
      </w:r>
      <w:r w:rsidRPr="008B787B">
        <w:t xml:space="preserve"> geografická oblasť alebo počet obyvateľov, ktoré budú pravdepodobne ovplyvnené</w:t>
      </w:r>
      <w:r>
        <w:t>)</w:t>
      </w:r>
      <w:r w:rsidRPr="008B787B">
        <w:t>, hodnota a zraniteľnosť pravdepodobne dotknutého územia z hľadiska: zvláštnych prírodných charakteristík alebo kultúrneho dedičstva, prekročených noriem kvality životného prostredia alebo hraničných hodnôt</w:t>
      </w:r>
      <w:r>
        <w:t xml:space="preserve"> alebo</w:t>
      </w:r>
      <w:r w:rsidRPr="008B787B">
        <w:t xml:space="preserve"> intenzívneho využívania územia.“.</w:t>
      </w:r>
    </w:p>
    <w:p w:rsidR="00993062" w:rsidRPr="008B787B" w:rsidRDefault="00993062" w:rsidP="00E72294"/>
    <w:p w:rsidR="00993062" w:rsidRPr="008B787B" w:rsidRDefault="00993062" w:rsidP="00E72294">
      <w:pPr>
        <w:numPr>
          <w:ilvl w:val="0"/>
          <w:numId w:val="1"/>
        </w:numPr>
      </w:pPr>
      <w:r>
        <w:t>P</w:t>
      </w:r>
      <w:r w:rsidRPr="008B787B">
        <w:t xml:space="preserve">ríloha č. 3 sa dopĺňa deviatym bodom , ktorý znie: </w:t>
      </w:r>
    </w:p>
    <w:p w:rsidR="00993062" w:rsidRDefault="00993062" w:rsidP="006E1A07">
      <w:pPr>
        <w:ind w:left="360" w:firstLine="348"/>
        <w:jc w:val="both"/>
        <w:rPr>
          <w:rFonts w:ascii="ms sans serif" w:hAnsi="ms sans serif"/>
        </w:rPr>
      </w:pPr>
      <w:r w:rsidRPr="008B787B">
        <w:t>„9.</w:t>
      </w:r>
      <w:r w:rsidRPr="008B787B">
        <w:rPr>
          <w:rFonts w:ascii="ms sans serif" w:hAnsi="ms sans serif"/>
          <w:sz w:val="20"/>
          <w:szCs w:val="20"/>
        </w:rPr>
        <w:t xml:space="preserve"> </w:t>
      </w:r>
      <w:r w:rsidRPr="008B787B">
        <w:rPr>
          <w:rFonts w:ascii="ms sans serif" w:hAnsi="ms sans serif"/>
        </w:rPr>
        <w:t xml:space="preserve">Význam strategického dokumentu pre </w:t>
      </w:r>
      <w:r>
        <w:rPr>
          <w:rFonts w:ascii="ms sans serif" w:hAnsi="ms sans serif"/>
        </w:rPr>
        <w:t>uplatňovanie osobitných predpisov v oblasti životného prostredia</w:t>
      </w:r>
      <w:r w:rsidRPr="00912C26">
        <w:rPr>
          <w:rFonts w:ascii="ms sans serif" w:hAnsi="ms sans serif"/>
          <w:vertAlign w:val="superscript"/>
        </w:rPr>
        <w:t>40a</w:t>
      </w:r>
      <w:r>
        <w:rPr>
          <w:rFonts w:ascii="ms sans serif" w:hAnsi="ms sans serif"/>
          <w:vertAlign w:val="superscript"/>
        </w:rPr>
        <w:t>)</w:t>
      </w:r>
      <w:r w:rsidRPr="008B787B">
        <w:rPr>
          <w:rFonts w:ascii="ms sans serif" w:hAnsi="ms sans serif"/>
        </w:rPr>
        <w:t xml:space="preserve"> “.</w:t>
      </w:r>
    </w:p>
    <w:p w:rsidR="00993062" w:rsidRDefault="00993062" w:rsidP="00E72294">
      <w:pPr>
        <w:ind w:left="360"/>
        <w:jc w:val="both"/>
        <w:rPr>
          <w:rFonts w:ascii="ms sans serif" w:hAnsi="ms sans serif"/>
        </w:rPr>
      </w:pPr>
    </w:p>
    <w:p w:rsidR="00993062" w:rsidRDefault="00993062" w:rsidP="00E72294">
      <w:pPr>
        <w:ind w:left="360"/>
        <w:jc w:val="both"/>
        <w:rPr>
          <w:rFonts w:ascii="ms sans serif" w:hAnsi="ms sans serif"/>
        </w:rPr>
      </w:pPr>
      <w:r>
        <w:rPr>
          <w:rFonts w:ascii="ms sans serif" w:hAnsi="ms sans serif"/>
        </w:rPr>
        <w:t>Poznámka pod čiarou k odkazu 40a znie:</w:t>
      </w:r>
    </w:p>
    <w:p w:rsidR="00993062" w:rsidRPr="008B787B" w:rsidRDefault="00993062" w:rsidP="00E72294">
      <w:pPr>
        <w:ind w:left="360"/>
        <w:jc w:val="both"/>
      </w:pPr>
      <w:r w:rsidRPr="009B3928">
        <w:t>„</w:t>
      </w:r>
      <w:r>
        <w:t>40a</w:t>
      </w:r>
      <w:r w:rsidRPr="009B3928">
        <w:t xml:space="preserve">) </w:t>
      </w:r>
      <w:r>
        <w:t xml:space="preserve">Napríklad </w:t>
      </w:r>
      <w:r w:rsidRPr="009B3928">
        <w:t xml:space="preserve">zákon č. </w:t>
      </w:r>
      <w:r w:rsidRPr="00912C26">
        <w:t>50/1976 Zb.</w:t>
      </w:r>
      <w:r>
        <w:t xml:space="preserve"> v znení neskorších predpisov, zákon č. 223/2001   Z. z. v znení neskorších predpisov, zákon č. </w:t>
      </w:r>
      <w:r w:rsidRPr="00912C26">
        <w:t>543/2002 Z.</w:t>
      </w:r>
      <w:r>
        <w:t xml:space="preserve"> </w:t>
      </w:r>
      <w:r w:rsidRPr="00912C26">
        <w:t xml:space="preserve">z. </w:t>
      </w:r>
      <w:r>
        <w:t xml:space="preserve">v znení neskorších predpisov, zákon č. </w:t>
      </w:r>
      <w:r w:rsidRPr="00912C26">
        <w:t>245/2003 Z.</w:t>
      </w:r>
      <w:r>
        <w:t xml:space="preserve"> </w:t>
      </w:r>
      <w:r w:rsidRPr="00912C26">
        <w:t>z.</w:t>
      </w:r>
      <w:r>
        <w:t xml:space="preserve"> v znení neskorších predpisov, </w:t>
      </w:r>
      <w:r w:rsidRPr="00912C26">
        <w:t xml:space="preserve"> </w:t>
      </w:r>
      <w:r>
        <w:t xml:space="preserve">zákon č. </w:t>
      </w:r>
      <w:r w:rsidRPr="00912C26">
        <w:t>364/2004 Z.</w:t>
      </w:r>
      <w:r>
        <w:t xml:space="preserve"> </w:t>
      </w:r>
      <w:r w:rsidRPr="00912C26">
        <w:t>z.</w:t>
      </w:r>
      <w:r>
        <w:t xml:space="preserve"> v znení neskorších predpisov, zákon č. 137/2010 Z. z. o ovzduší.</w:t>
      </w:r>
      <w:r w:rsidRPr="009B3928">
        <w:t>“</w:t>
      </w:r>
      <w:r w:rsidRPr="008B787B">
        <w:rPr>
          <w:rFonts w:ascii="ms sans serif" w:hAnsi="ms sans serif"/>
        </w:rPr>
        <w:t xml:space="preserve"> 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 prílohe č. </w:t>
      </w:r>
      <w:r w:rsidRPr="00CB7EFA">
        <w:t>4</w:t>
      </w:r>
      <w:r w:rsidRPr="008B787B">
        <w:t>, v časti III prvý až piaty bod znejú:</w:t>
      </w:r>
    </w:p>
    <w:p w:rsidR="00993062" w:rsidRPr="008B787B" w:rsidRDefault="00993062" w:rsidP="006E1A07">
      <w:pPr>
        <w:ind w:left="708"/>
        <w:jc w:val="both"/>
      </w:pPr>
      <w:r w:rsidRPr="008B787B">
        <w:t xml:space="preserve">„1. Informácie o súčasnom stave životného prostredia vrátane zdravia a jeho pravdepodobný vývoj, ak sa strategický dokument nebude realizovať. </w:t>
      </w:r>
      <w:r w:rsidRPr="008B787B">
        <w:br/>
        <w:t>2. Informácia vo vzťahu k environmentálne obzvlášť dôležitým oblastiam, akými sú navrhované chránené vtáčie územia, územia európskeho významu, európska sústava chránených území (Natura 2000), chránené vodohospodárske oblasti a pod.</w:t>
      </w:r>
      <w:r w:rsidRPr="008B787B">
        <w:br/>
        <w:t xml:space="preserve">3. Charakteristika životného prostredia vrátane zdravia v oblastiach, ktoré budú pravdepodobne významne ovplyvnené. </w:t>
      </w:r>
    </w:p>
    <w:p w:rsidR="00993062" w:rsidRPr="008B787B" w:rsidRDefault="00993062" w:rsidP="006E1A07">
      <w:pPr>
        <w:ind w:left="708"/>
        <w:jc w:val="both"/>
      </w:pPr>
      <w:r w:rsidRPr="008B787B">
        <w:t>4. Environmentálne problémy vrátane zdravotných problémov, ktoré sú relevantné z hľadiska strategického dokumentu.</w:t>
      </w:r>
    </w:p>
    <w:p w:rsidR="00993062" w:rsidRPr="008B787B" w:rsidRDefault="00993062" w:rsidP="006E1A07">
      <w:pPr>
        <w:ind w:left="708"/>
        <w:jc w:val="both"/>
      </w:pPr>
      <w:r w:rsidRPr="008B787B">
        <w:t xml:space="preserve">5. Environmentálne aspekty vrátane zdravotných aspektov zistených na medzinárodnej, národnej a inej úrovni, ktoré sú relevantné z hľadiska strategického dokumentu, ako aj to, ako sa zohľadnili počas prípravy strategického dokumentu.“. 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 prílohe č. 4 </w:t>
      </w:r>
      <w:r>
        <w:t>časť VI</w:t>
      </w:r>
      <w:r w:rsidRPr="008B787B">
        <w:t xml:space="preserve"> znie: </w:t>
      </w:r>
    </w:p>
    <w:p w:rsidR="00993062" w:rsidRPr="008B787B" w:rsidRDefault="00993062" w:rsidP="006E1A07">
      <w:pPr>
        <w:ind w:left="708"/>
        <w:jc w:val="both"/>
      </w:pPr>
      <w:r w:rsidRPr="008B787B">
        <w:t>„VI. Dôvody pre výber zvažovaných alternatív zohľadňujúcich ciele a geografický rozmer strategického dokumentu a popis toho, ako bolo vykonané vyhodnotenie vrátane ťažkostí s poskytovaním potrebných informácií, ako napr. technické nedostatky alebo neurčitosti.“.</w:t>
      </w:r>
    </w:p>
    <w:p w:rsidR="00993062" w:rsidRPr="008B787B" w:rsidRDefault="00993062" w:rsidP="00E72294">
      <w:pPr>
        <w:ind w:left="360"/>
      </w:pPr>
    </w:p>
    <w:p w:rsidR="00993062" w:rsidRPr="008B787B" w:rsidRDefault="00993062" w:rsidP="00E72294">
      <w:pPr>
        <w:numPr>
          <w:ilvl w:val="0"/>
          <w:numId w:val="1"/>
        </w:numPr>
        <w:jc w:val="both"/>
      </w:pPr>
      <w:r w:rsidRPr="008B787B">
        <w:t xml:space="preserve">V prílohe č. 5 písmene C, časti III trinásty bod znie: „13. Komplexné posúdenie očakávaných vplyvov z hľadiska ich významnosti, vzájomných vzťahov a ich porovnanie s platnými právnymi predpismi.“. </w:t>
      </w:r>
    </w:p>
    <w:p w:rsidR="00993062" w:rsidRPr="008B787B" w:rsidRDefault="00993062" w:rsidP="00E72294">
      <w:pPr>
        <w:ind w:left="360"/>
        <w:jc w:val="both"/>
      </w:pPr>
    </w:p>
    <w:p w:rsidR="00993062" w:rsidRPr="008B787B" w:rsidRDefault="00993062" w:rsidP="00E72294">
      <w:pPr>
        <w:numPr>
          <w:ilvl w:val="0"/>
          <w:numId w:val="1"/>
        </w:numPr>
        <w:jc w:val="both"/>
      </w:pPr>
      <w:r w:rsidRPr="008B787B">
        <w:t xml:space="preserve">V prílohe č. 5 písmene C </w:t>
      </w:r>
      <w:r>
        <w:t>u</w:t>
      </w:r>
      <w:r w:rsidRPr="008B787B">
        <w:t>v</w:t>
      </w:r>
      <w:r>
        <w:t>ádzacia</w:t>
      </w:r>
      <w:r w:rsidRPr="008B787B">
        <w:t xml:space="preserve"> veta časti</w:t>
      </w:r>
      <w:r>
        <w:t xml:space="preserve"> V</w:t>
      </w:r>
      <w:r w:rsidRPr="008B787B">
        <w:t xml:space="preserve"> znie: „</w:t>
      </w:r>
      <w:r w:rsidRPr="00A64DEB">
        <w:t>V.</w:t>
      </w:r>
      <w:r>
        <w:rPr>
          <w:color w:val="FF0000"/>
        </w:rPr>
        <w:t xml:space="preserve"> </w:t>
      </w:r>
      <w:r w:rsidRPr="008B787B">
        <w:t>Porovnanie variantov zohľadňujúcich ciele a geografický rozmer strategického dokumentu vrátane porovnania s nulovým variantom“.</w:t>
      </w:r>
    </w:p>
    <w:p w:rsidR="00993062" w:rsidRPr="008B787B" w:rsidRDefault="00993062" w:rsidP="00E72294">
      <w:pPr>
        <w:jc w:val="both"/>
      </w:pPr>
    </w:p>
    <w:p w:rsidR="00993062" w:rsidRDefault="00993062" w:rsidP="00E72294">
      <w:pPr>
        <w:numPr>
          <w:ilvl w:val="0"/>
          <w:numId w:val="1"/>
        </w:numPr>
        <w:jc w:val="both"/>
      </w:pPr>
      <w:r w:rsidRPr="008B787B">
        <w:t xml:space="preserve">V prílohe č. 6 sa časť VI dopĺňa šiestym a siedmym bodom, ktoré znejú: </w:t>
      </w:r>
    </w:p>
    <w:p w:rsidR="00993062" w:rsidRPr="008B787B" w:rsidRDefault="00993062" w:rsidP="006E1A07">
      <w:pPr>
        <w:ind w:left="708"/>
        <w:jc w:val="both"/>
      </w:pPr>
      <w:r w:rsidRPr="008B787B">
        <w:t>„6. Vyhlásenie, sumarizujúce ako boli začlenené úvahy o environmentálnych aspektoch do strategického dokumentu</w:t>
      </w:r>
      <w:r>
        <w:t>,</w:t>
      </w:r>
      <w:r w:rsidRPr="008B787B">
        <w:t xml:space="preserve"> ako bola zohľadnená správa o hodnotení strategického dokumentu, </w:t>
      </w:r>
      <w:r>
        <w:t xml:space="preserve">ako boli zohľadnené stanoviská verejnosti k správe o hodnotení strategického dokumentu, </w:t>
      </w:r>
      <w:r w:rsidRPr="008B787B">
        <w:t xml:space="preserve">výsledky uskutočnených konzultácií, dôvody pre výber schváleného </w:t>
      </w:r>
      <w:r>
        <w:t>strategického dokumentu</w:t>
      </w:r>
      <w:r w:rsidRPr="008B787B">
        <w:t xml:space="preserve"> v porovnaní s inými prijateľnými variantmi</w:t>
      </w:r>
      <w:r w:rsidRPr="00B60CED">
        <w:t xml:space="preserve"> </w:t>
      </w:r>
      <w:r>
        <w:t>a informáciu o opatreniach, o ktorých sa rozhodlo v súvislosti s monitoringom.</w:t>
      </w:r>
    </w:p>
    <w:p w:rsidR="00993062" w:rsidRPr="008B787B" w:rsidRDefault="00993062" w:rsidP="006E1A07">
      <w:pPr>
        <w:ind w:left="708"/>
        <w:jc w:val="both"/>
      </w:pPr>
      <w:r w:rsidRPr="008B787B">
        <w:t>7. Informácia pre schvaľujúci orgán o zainteresovanej verejnosti</w:t>
      </w:r>
      <w:r>
        <w:t xml:space="preserve"> pri posudzovaní</w:t>
      </w:r>
      <w:r w:rsidRPr="0042530C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>vplyvov</w:t>
      </w:r>
      <w:r>
        <w:t xml:space="preserve"> strategických dokumentov</w:t>
      </w:r>
      <w:r w:rsidRPr="008B787B">
        <w:t>.“.</w:t>
      </w:r>
    </w:p>
    <w:p w:rsidR="00993062" w:rsidRPr="008B787B" w:rsidRDefault="00993062" w:rsidP="00E72294">
      <w:pPr>
        <w:jc w:val="both"/>
      </w:pPr>
    </w:p>
    <w:p w:rsidR="00993062" w:rsidRPr="008B787B" w:rsidRDefault="00993062" w:rsidP="00E72294">
      <w:pPr>
        <w:numPr>
          <w:ilvl w:val="0"/>
          <w:numId w:val="1"/>
        </w:numPr>
        <w:jc w:val="both"/>
      </w:pPr>
      <w:r w:rsidRPr="008B787B">
        <w:t xml:space="preserve">V prílohe č. 7 sa časť IV dopĺňa štvrtým bodom, ktorý znie: „4. Vyhlásenie, sumarizujúce ako boli začlenené úvahy o environmentálnych aspektoch do strategického dokumentu a ako bola zohľadnená správa o hodnotení strategického dokumentu, </w:t>
      </w:r>
      <w:r>
        <w:t xml:space="preserve">ako boli zohľadnené stanoviská verejnosti k správe o hodnotení strategického dokumentu, </w:t>
      </w:r>
      <w:r w:rsidRPr="008B787B">
        <w:t xml:space="preserve">výsledky uskutočnených konzultácií, dôvody pre výber schváleného </w:t>
      </w:r>
      <w:r>
        <w:t xml:space="preserve">strategického dokumentu </w:t>
      </w:r>
      <w:r w:rsidRPr="008B787B">
        <w:t>v porovnaní s inými prijateľnými variantmi vrátane návrhu monitoringu</w:t>
      </w:r>
      <w:r>
        <w:t xml:space="preserve"> a o opatreniach, o ktorých sa rozhodlo v súvislosti s monitoringom</w:t>
      </w:r>
      <w:r w:rsidRPr="008B787B">
        <w:t>.“.</w:t>
      </w:r>
    </w:p>
    <w:p w:rsidR="00993062" w:rsidRDefault="00993062" w:rsidP="00E72294">
      <w:pPr>
        <w:jc w:val="both"/>
      </w:pPr>
    </w:p>
    <w:p w:rsidR="00993062" w:rsidRDefault="00993062" w:rsidP="00E72294">
      <w:pPr>
        <w:jc w:val="both"/>
      </w:pPr>
    </w:p>
    <w:p w:rsidR="00993062" w:rsidRPr="008B787B" w:rsidRDefault="00993062" w:rsidP="00E72294">
      <w:pPr>
        <w:jc w:val="both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>V prílohe č.8 kapitole č. 2 položka č. 15 znie:</w:t>
      </w:r>
    </w:p>
    <w:p w:rsidR="00993062" w:rsidRPr="008B787B" w:rsidRDefault="00993062" w:rsidP="00E72294">
      <w:pPr>
        <w:ind w:left="360"/>
        <w:jc w:val="both"/>
      </w:pPr>
    </w:p>
    <w:tbl>
      <w:tblPr>
        <w:tblW w:w="954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5160"/>
        <w:gridCol w:w="1800"/>
        <w:gridCol w:w="1975"/>
      </w:tblGrid>
      <w:tr w:rsidR="00993062" w:rsidRPr="008B787B" w:rsidTr="004F0C27"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993062" w:rsidRPr="00C42AD8" w:rsidRDefault="00993062" w:rsidP="004F0C27">
            <w:pPr>
              <w:ind w:left="5"/>
              <w:jc w:val="center"/>
              <w:rPr>
                <w:sz w:val="20"/>
              </w:rPr>
            </w:pPr>
            <w:r w:rsidRPr="00C42AD8">
              <w:rPr>
                <w:sz w:val="20"/>
              </w:rPr>
              <w:t>15.</w:t>
            </w:r>
          </w:p>
        </w:tc>
        <w:tc>
          <w:tcPr>
            <w:tcW w:w="5160" w:type="dxa"/>
            <w:tcMar>
              <w:left w:w="113" w:type="dxa"/>
              <w:right w:w="0" w:type="dxa"/>
            </w:tcMar>
          </w:tcPr>
          <w:p w:rsidR="00993062" w:rsidRPr="00C42AD8" w:rsidRDefault="00993062" w:rsidP="004F0C27">
            <w:pPr>
              <w:ind w:left="7"/>
              <w:rPr>
                <w:sz w:val="20"/>
              </w:rPr>
            </w:pPr>
          </w:p>
          <w:p w:rsidR="00993062" w:rsidRPr="00C42AD8" w:rsidRDefault="00993062" w:rsidP="004F0C27">
            <w:pPr>
              <w:ind w:left="7"/>
              <w:rPr>
                <w:sz w:val="20"/>
              </w:rPr>
            </w:pPr>
          </w:p>
          <w:p w:rsidR="00993062" w:rsidRPr="00C42AD8" w:rsidRDefault="00993062" w:rsidP="004F0C27">
            <w:pPr>
              <w:ind w:left="7"/>
              <w:rPr>
                <w:sz w:val="20"/>
              </w:rPr>
            </w:pPr>
            <w:r w:rsidRPr="00C42AD8">
              <w:rPr>
                <w:sz w:val="20"/>
              </w:rPr>
              <w:t>Nadzemné a podzemné prenosové vedenia elektrickej energie</w:t>
            </w:r>
          </w:p>
        </w:tc>
        <w:tc>
          <w:tcPr>
            <w:tcW w:w="1800" w:type="dxa"/>
            <w:tcMar>
              <w:left w:w="113" w:type="dxa"/>
              <w:right w:w="0" w:type="dxa"/>
            </w:tcMar>
          </w:tcPr>
          <w:p w:rsidR="00993062" w:rsidRPr="00C42AD8" w:rsidRDefault="00993062" w:rsidP="004F0C27">
            <w:pPr>
              <w:ind w:left="-128"/>
              <w:jc w:val="center"/>
              <w:rPr>
                <w:sz w:val="20"/>
              </w:rPr>
            </w:pPr>
            <w:r w:rsidRPr="00C42AD8">
              <w:rPr>
                <w:sz w:val="20"/>
              </w:rPr>
              <w:t>220 kV a viac s dĺžkou od 15 km</w:t>
            </w:r>
          </w:p>
        </w:tc>
        <w:tc>
          <w:tcPr>
            <w:tcW w:w="1975" w:type="dxa"/>
            <w:tcMar>
              <w:left w:w="113" w:type="dxa"/>
              <w:right w:w="0" w:type="dxa"/>
            </w:tcMar>
          </w:tcPr>
          <w:p w:rsidR="00993062" w:rsidRPr="00C42AD8" w:rsidRDefault="00993062" w:rsidP="004F0C27">
            <w:pPr>
              <w:ind w:left="-128"/>
              <w:jc w:val="center"/>
              <w:rPr>
                <w:sz w:val="20"/>
              </w:rPr>
            </w:pPr>
            <w:r w:rsidRPr="00C42AD8">
              <w:rPr>
                <w:sz w:val="20"/>
              </w:rPr>
              <w:t>220 kV a viac s dĺžkou od 5 km do 15 km</w:t>
            </w:r>
          </w:p>
          <w:p w:rsidR="00993062" w:rsidRPr="00C42AD8" w:rsidRDefault="00993062" w:rsidP="004F0C27">
            <w:pPr>
              <w:ind w:left="-128"/>
              <w:jc w:val="center"/>
              <w:rPr>
                <w:sz w:val="20"/>
              </w:rPr>
            </w:pPr>
            <w:r w:rsidRPr="00C42AD8">
              <w:rPr>
                <w:sz w:val="20"/>
              </w:rPr>
              <w:t>alebo</w:t>
            </w:r>
          </w:p>
          <w:p w:rsidR="00993062" w:rsidRPr="00C42AD8" w:rsidRDefault="00993062" w:rsidP="004F0C27">
            <w:pPr>
              <w:ind w:left="-128"/>
              <w:jc w:val="center"/>
              <w:rPr>
                <w:sz w:val="20"/>
              </w:rPr>
            </w:pPr>
            <w:r w:rsidRPr="00C42AD8">
              <w:rPr>
                <w:sz w:val="20"/>
              </w:rPr>
              <w:t>od 110 do 220 kV s dĺžkou od 5 km</w:t>
            </w:r>
          </w:p>
        </w:tc>
      </w:tr>
    </w:tbl>
    <w:p w:rsidR="00993062" w:rsidRDefault="00993062" w:rsidP="00E72294">
      <w:pPr>
        <w:jc w:val="both"/>
      </w:pPr>
    </w:p>
    <w:p w:rsidR="00993062" w:rsidRDefault="00993062" w:rsidP="00E72294">
      <w:pPr>
        <w:jc w:val="both"/>
      </w:pPr>
    </w:p>
    <w:p w:rsidR="00993062" w:rsidRDefault="00993062" w:rsidP="00E72294">
      <w:pPr>
        <w:numPr>
          <w:ilvl w:val="0"/>
          <w:numId w:val="1"/>
        </w:numPr>
      </w:pPr>
      <w:r>
        <w:t>„V prílohe č. 8, kapitole 5 sa slová „</w:t>
      </w:r>
      <w:r w:rsidRPr="009C741C">
        <w:t>Rezortný   orgán:   Ministerstvo   hospodárstva   Slovenskej   republiky</w:t>
      </w:r>
      <w:r>
        <w:t>“ nahrádzajú slovami:  „</w:t>
      </w:r>
      <w:r w:rsidRPr="009C741C">
        <w:t>Rezortný   orgán:   Ministerstvo   hospodárstva   Slovenskej   republiky</w:t>
      </w:r>
      <w:r>
        <w:t xml:space="preserve"> pre položky č. 1 a 3</w:t>
      </w:r>
    </w:p>
    <w:p w:rsidR="00993062" w:rsidRDefault="00993062" w:rsidP="00E72294">
      <w:pPr>
        <w:ind w:left="720" w:hanging="360"/>
      </w:pPr>
      <w:r>
        <w:t xml:space="preserve">      Ministerstvo pôdohospodárstva a rozvoja vidieka Slovenskej republiky pre položky č.    2 a 4.“</w:t>
      </w:r>
    </w:p>
    <w:p w:rsidR="00993062" w:rsidRDefault="00993062" w:rsidP="00E72294">
      <w:pPr>
        <w:ind w:left="720" w:hanging="360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>V prílohe č. 8 deviata kapitola znie:</w:t>
      </w:r>
    </w:p>
    <w:p w:rsidR="00993062" w:rsidRPr="008B787B" w:rsidRDefault="00993062" w:rsidP="00E72294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8B787B">
        <w:rPr>
          <w:b/>
          <w:bCs/>
        </w:rPr>
        <w:t>„9. Infraštruktúra</w:t>
      </w:r>
    </w:p>
    <w:p w:rsidR="00993062" w:rsidRPr="008B787B" w:rsidRDefault="00993062" w:rsidP="00E72294">
      <w:pPr>
        <w:ind w:left="360"/>
        <w:jc w:val="both"/>
        <w:outlineLvl w:val="0"/>
        <w:rPr>
          <w:b/>
          <w:bCs/>
        </w:rPr>
      </w:pPr>
      <w:r w:rsidRPr="008B787B">
        <w:rPr>
          <w:b/>
          <w:bCs/>
        </w:rPr>
        <w:t xml:space="preserve">Rezortný orgán: </w:t>
      </w:r>
    </w:p>
    <w:p w:rsidR="00993062" w:rsidRPr="008B787B" w:rsidRDefault="00993062" w:rsidP="00E72294">
      <w:pPr>
        <w:ind w:left="360"/>
        <w:jc w:val="both"/>
      </w:pPr>
      <w:r w:rsidRPr="008B787B">
        <w:t>Ministerstvo životného prostredia Slovenskej republiky pre položky č</w:t>
      </w:r>
      <w:r w:rsidRPr="000D715B">
        <w:t>. 1, 2,</w:t>
      </w:r>
      <w:r w:rsidRPr="008B787B">
        <w:t xml:space="preserve"> 3, 4, 5</w:t>
      </w:r>
      <w:r w:rsidRPr="00AA136C">
        <w:t>, 6, 7</w:t>
      </w:r>
      <w:r w:rsidRPr="00EE0573">
        <w:t xml:space="preserve">, 8, </w:t>
      </w:r>
      <w:r w:rsidRPr="003F1A07">
        <w:t xml:space="preserve">9, 10, </w:t>
      </w:r>
      <w:r w:rsidRPr="00BD14F3">
        <w:t>11</w:t>
      </w:r>
      <w:r w:rsidRPr="00106A98">
        <w:t>, 12</w:t>
      </w:r>
      <w:r>
        <w:t>;</w:t>
      </w:r>
    </w:p>
    <w:p w:rsidR="00993062" w:rsidRPr="008B787B" w:rsidRDefault="00993062" w:rsidP="00E72294">
      <w:pPr>
        <w:ind w:left="360"/>
        <w:jc w:val="both"/>
      </w:pPr>
      <w:r w:rsidRPr="008B787B">
        <w:t xml:space="preserve">Ministerstvo hospodárstva Slovenskej republiky pre položky č. </w:t>
      </w:r>
      <w:r>
        <w:t xml:space="preserve">1, 13, </w:t>
      </w:r>
      <w:r w:rsidRPr="00106A98">
        <w:t>14,15;</w:t>
      </w:r>
      <w:r w:rsidRPr="008B787B">
        <w:t xml:space="preserve"> </w:t>
      </w:r>
    </w:p>
    <w:p w:rsidR="00993062" w:rsidRPr="008B787B" w:rsidRDefault="00993062" w:rsidP="00E72294">
      <w:pPr>
        <w:ind w:left="360"/>
        <w:jc w:val="both"/>
      </w:pPr>
      <w:r w:rsidRPr="00F44855">
        <w:t>Ministerstvo dopravy, výstavby a regionálneho rozvoja S</w:t>
      </w:r>
      <w:r>
        <w:t>lovenskej republiky</w:t>
      </w:r>
      <w:r w:rsidRPr="00F44855">
        <w:t xml:space="preserve"> pre položku č</w:t>
      </w:r>
      <w:r w:rsidRPr="00106A98">
        <w:t>. 16;</w:t>
      </w:r>
    </w:p>
    <w:p w:rsidR="00993062" w:rsidRPr="008B787B" w:rsidRDefault="00993062" w:rsidP="00E72294">
      <w:pPr>
        <w:ind w:left="360"/>
        <w:jc w:val="both"/>
      </w:pPr>
      <w:r w:rsidRPr="008B787B">
        <w:t>Ministerstvo zdravotníctva Slovenskej republiky pre položku č. 17</w:t>
      </w:r>
      <w:r>
        <w:t>;</w:t>
      </w:r>
    </w:p>
    <w:p w:rsidR="00993062" w:rsidRPr="008B787B" w:rsidRDefault="00993062" w:rsidP="00E72294">
      <w:pPr>
        <w:ind w:left="360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32"/>
        <w:gridCol w:w="1723"/>
        <w:gridCol w:w="1906"/>
      </w:tblGrid>
      <w:tr w:rsidR="00993062" w:rsidRPr="008B787B" w:rsidTr="004F0C27">
        <w:tc>
          <w:tcPr>
            <w:tcW w:w="648" w:type="dxa"/>
            <w:vMerge w:val="restart"/>
          </w:tcPr>
          <w:p w:rsidR="00993062" w:rsidRPr="00C42AD8" w:rsidRDefault="00993062" w:rsidP="004F0C27">
            <w:pPr>
              <w:ind w:left="-180"/>
              <w:jc w:val="right"/>
              <w:rPr>
                <w:sz w:val="20"/>
              </w:rPr>
            </w:pPr>
          </w:p>
          <w:p w:rsidR="00993062" w:rsidRPr="00C42AD8" w:rsidRDefault="00993062" w:rsidP="004F0C27">
            <w:pPr>
              <w:ind w:left="-180" w:right="-60"/>
              <w:jc w:val="right"/>
              <w:rPr>
                <w:sz w:val="20"/>
              </w:rPr>
            </w:pPr>
            <w:r w:rsidRPr="00C42AD8">
              <w:rPr>
                <w:sz w:val="20"/>
              </w:rPr>
              <w:t>Pol. číslo</w:t>
            </w:r>
          </w:p>
        </w:tc>
        <w:tc>
          <w:tcPr>
            <w:tcW w:w="4932" w:type="dxa"/>
            <w:vMerge w:val="restart"/>
          </w:tcPr>
          <w:p w:rsidR="00993062" w:rsidRPr="00C42AD8" w:rsidRDefault="00993062" w:rsidP="004F0C27">
            <w:pPr>
              <w:ind w:left="360"/>
              <w:jc w:val="both"/>
              <w:rPr>
                <w:bCs/>
                <w:sz w:val="20"/>
              </w:rPr>
            </w:pP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bCs/>
                <w:sz w:val="20"/>
              </w:rPr>
              <w:t>Činnosť, objekty a zariadenia</w:t>
            </w:r>
          </w:p>
        </w:tc>
        <w:tc>
          <w:tcPr>
            <w:tcW w:w="3629" w:type="dxa"/>
            <w:gridSpan w:val="2"/>
          </w:tcPr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bCs/>
                <w:sz w:val="20"/>
              </w:rPr>
              <w:t>Prahové hodnoty</w:t>
            </w:r>
          </w:p>
        </w:tc>
      </w:tr>
      <w:tr w:rsidR="00993062" w:rsidRPr="008B787B" w:rsidTr="004F0C27">
        <w:tc>
          <w:tcPr>
            <w:tcW w:w="648" w:type="dxa"/>
            <w:vMerge/>
          </w:tcPr>
          <w:p w:rsidR="00993062" w:rsidRPr="00C42AD8" w:rsidRDefault="00993062" w:rsidP="004F0C27">
            <w:pPr>
              <w:ind w:left="360"/>
              <w:rPr>
                <w:sz w:val="20"/>
              </w:rPr>
            </w:pPr>
          </w:p>
        </w:tc>
        <w:tc>
          <w:tcPr>
            <w:tcW w:w="4932" w:type="dxa"/>
            <w:vMerge/>
          </w:tcPr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</w:p>
        </w:tc>
        <w:tc>
          <w:tcPr>
            <w:tcW w:w="1723" w:type="dxa"/>
          </w:tcPr>
          <w:p w:rsidR="00993062" w:rsidRPr="00C42AD8" w:rsidRDefault="00993062" w:rsidP="004F0C27">
            <w:pPr>
              <w:ind w:left="360"/>
              <w:jc w:val="both"/>
              <w:rPr>
                <w:bCs/>
                <w:sz w:val="20"/>
              </w:rPr>
            </w:pPr>
            <w:r w:rsidRPr="00C42AD8">
              <w:rPr>
                <w:bCs/>
                <w:sz w:val="20"/>
              </w:rPr>
              <w:t>Časť A</w:t>
            </w:r>
          </w:p>
          <w:p w:rsidR="00993062" w:rsidRPr="00C42AD8" w:rsidRDefault="00993062" w:rsidP="004F0C27">
            <w:pPr>
              <w:ind w:left="180"/>
              <w:jc w:val="both"/>
              <w:rPr>
                <w:bCs/>
                <w:sz w:val="20"/>
              </w:rPr>
            </w:pPr>
            <w:r w:rsidRPr="00C42AD8">
              <w:rPr>
                <w:bCs/>
                <w:sz w:val="20"/>
              </w:rPr>
              <w:t>(povinné</w:t>
            </w:r>
          </w:p>
          <w:p w:rsidR="00993062" w:rsidRPr="00C42AD8" w:rsidRDefault="00993062" w:rsidP="004F0C27">
            <w:pPr>
              <w:ind w:left="180"/>
              <w:jc w:val="both"/>
              <w:rPr>
                <w:sz w:val="20"/>
              </w:rPr>
            </w:pPr>
            <w:r w:rsidRPr="00C42AD8">
              <w:rPr>
                <w:bCs/>
                <w:sz w:val="20"/>
              </w:rPr>
              <w:t>hodnotenie)</w:t>
            </w:r>
          </w:p>
        </w:tc>
        <w:tc>
          <w:tcPr>
            <w:tcW w:w="1906" w:type="dxa"/>
          </w:tcPr>
          <w:p w:rsidR="00993062" w:rsidRPr="00C42AD8" w:rsidRDefault="00993062" w:rsidP="004F0C27">
            <w:pPr>
              <w:ind w:left="68"/>
              <w:jc w:val="center"/>
              <w:rPr>
                <w:bCs/>
                <w:sz w:val="20"/>
              </w:rPr>
            </w:pPr>
            <w:r w:rsidRPr="00C42AD8">
              <w:rPr>
                <w:bCs/>
                <w:sz w:val="20"/>
              </w:rPr>
              <w:t>Časť B</w:t>
            </w:r>
          </w:p>
          <w:p w:rsidR="00993062" w:rsidRPr="00C42AD8" w:rsidRDefault="00993062" w:rsidP="004F0C27">
            <w:pPr>
              <w:ind w:left="68"/>
              <w:jc w:val="center"/>
              <w:rPr>
                <w:bCs/>
                <w:sz w:val="20"/>
              </w:rPr>
            </w:pPr>
            <w:r w:rsidRPr="00C42AD8">
              <w:rPr>
                <w:bCs/>
                <w:sz w:val="20"/>
              </w:rPr>
              <w:t>(zisťovacie</w:t>
            </w:r>
          </w:p>
          <w:p w:rsidR="00993062" w:rsidRPr="00C42AD8" w:rsidRDefault="00993062" w:rsidP="004F0C27">
            <w:pPr>
              <w:ind w:left="68"/>
              <w:jc w:val="center"/>
              <w:rPr>
                <w:sz w:val="20"/>
              </w:rPr>
            </w:pPr>
            <w:r w:rsidRPr="00C42AD8">
              <w:rPr>
                <w:bCs/>
                <w:sz w:val="20"/>
              </w:rPr>
              <w:t>konanie)</w:t>
            </w:r>
          </w:p>
        </w:tc>
      </w:tr>
      <w:tr w:rsidR="00993062" w:rsidRPr="008B787B" w:rsidTr="004F0C27">
        <w:tc>
          <w:tcPr>
            <w:tcW w:w="648" w:type="dxa"/>
          </w:tcPr>
          <w:p w:rsidR="00993062" w:rsidRPr="000D715B" w:rsidRDefault="00993062" w:rsidP="004F0C27">
            <w:pPr>
              <w:ind w:left="-180" w:right="-60"/>
              <w:jc w:val="center"/>
              <w:rPr>
                <w:sz w:val="20"/>
              </w:rPr>
            </w:pPr>
            <w:r w:rsidRPr="000D715B">
              <w:rPr>
                <w:sz w:val="20"/>
              </w:rPr>
              <w:t>1.</w:t>
            </w:r>
          </w:p>
        </w:tc>
        <w:tc>
          <w:tcPr>
            <w:tcW w:w="4932" w:type="dxa"/>
          </w:tcPr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Odkaliská, úložiská popolčeka</w:t>
            </w: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a odvaly hlušiny s kapacitou</w:t>
            </w:r>
          </w:p>
        </w:tc>
        <w:tc>
          <w:tcPr>
            <w:tcW w:w="1723" w:type="dxa"/>
          </w:tcPr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  <w:r w:rsidRPr="00C42AD8">
              <w:rPr>
                <w:sz w:val="20"/>
              </w:rPr>
              <w:t>od 250 000 m</w:t>
            </w:r>
            <w:r w:rsidRPr="00C42AD8">
              <w:rPr>
                <w:sz w:val="20"/>
                <w:vertAlign w:val="superscript"/>
              </w:rPr>
              <w:t>3</w:t>
            </w:r>
          </w:p>
        </w:tc>
        <w:tc>
          <w:tcPr>
            <w:tcW w:w="1906" w:type="dxa"/>
          </w:tcPr>
          <w:p w:rsidR="00993062" w:rsidRPr="003030AA" w:rsidRDefault="00993062" w:rsidP="004F0C27">
            <w:pPr>
              <w:ind w:left="68" w:right="-159"/>
              <w:rPr>
                <w:strike/>
                <w:sz w:val="20"/>
              </w:rPr>
            </w:pPr>
            <w:r>
              <w:rPr>
                <w:sz w:val="20"/>
              </w:rPr>
              <w:t xml:space="preserve"> </w:t>
            </w:r>
            <w:r w:rsidRPr="00C42AD8">
              <w:rPr>
                <w:sz w:val="20"/>
              </w:rPr>
              <w:t>od 50 000 m</w:t>
            </w:r>
            <w:r w:rsidRPr="00C42AD8">
              <w:rPr>
                <w:sz w:val="20"/>
                <w:vertAlign w:val="superscript"/>
              </w:rPr>
              <w:t>3</w:t>
            </w:r>
          </w:p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42AD8">
              <w:rPr>
                <w:sz w:val="20"/>
              </w:rPr>
              <w:t>do 250 000 m</w:t>
            </w:r>
            <w:r w:rsidRPr="00C42AD8">
              <w:rPr>
                <w:sz w:val="20"/>
                <w:vertAlign w:val="superscript"/>
              </w:rPr>
              <w:t>3</w:t>
            </w:r>
          </w:p>
        </w:tc>
      </w:tr>
      <w:tr w:rsidR="00993062" w:rsidRPr="008B787B" w:rsidTr="004F0C27">
        <w:tc>
          <w:tcPr>
            <w:tcW w:w="648" w:type="dxa"/>
          </w:tcPr>
          <w:p w:rsidR="00993062" w:rsidRPr="00C42AD8" w:rsidRDefault="00993062" w:rsidP="004F0C27">
            <w:pPr>
              <w:ind w:left="-180" w:right="-60"/>
              <w:jc w:val="center"/>
              <w:rPr>
                <w:sz w:val="20"/>
              </w:rPr>
            </w:pPr>
            <w:r w:rsidRPr="00C42AD8">
              <w:rPr>
                <w:sz w:val="20"/>
              </w:rPr>
              <w:t>2.</w:t>
            </w:r>
          </w:p>
        </w:tc>
        <w:tc>
          <w:tcPr>
            <w:tcW w:w="4932" w:type="dxa"/>
          </w:tcPr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Skládky odpadov na nebezpečný odpad</w:t>
            </w:r>
          </w:p>
        </w:tc>
        <w:tc>
          <w:tcPr>
            <w:tcW w:w="1723" w:type="dxa"/>
          </w:tcPr>
          <w:p w:rsidR="00993062" w:rsidRPr="00C42AD8" w:rsidRDefault="00993062" w:rsidP="004F0C27">
            <w:pPr>
              <w:ind w:left="-22"/>
              <w:jc w:val="center"/>
              <w:rPr>
                <w:sz w:val="20"/>
              </w:rPr>
            </w:pPr>
            <w:r w:rsidRPr="00C42AD8">
              <w:rPr>
                <w:sz w:val="20"/>
              </w:rPr>
              <w:t>bez limitu</w:t>
            </w:r>
          </w:p>
        </w:tc>
        <w:tc>
          <w:tcPr>
            <w:tcW w:w="1906" w:type="dxa"/>
          </w:tcPr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</w:p>
        </w:tc>
      </w:tr>
      <w:tr w:rsidR="00993062" w:rsidRPr="008B787B" w:rsidTr="004F0C27">
        <w:tc>
          <w:tcPr>
            <w:tcW w:w="648" w:type="dxa"/>
          </w:tcPr>
          <w:p w:rsidR="00993062" w:rsidRPr="00C42AD8" w:rsidRDefault="00993062" w:rsidP="004F0C27">
            <w:pPr>
              <w:ind w:left="-180" w:right="-60"/>
              <w:jc w:val="center"/>
              <w:rPr>
                <w:sz w:val="20"/>
              </w:rPr>
            </w:pPr>
            <w:r w:rsidRPr="00C42AD8">
              <w:rPr>
                <w:sz w:val="20"/>
              </w:rPr>
              <w:t>3.</w:t>
            </w:r>
          </w:p>
        </w:tc>
        <w:tc>
          <w:tcPr>
            <w:tcW w:w="4932" w:type="dxa"/>
          </w:tcPr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Skládky odpadov na odpad, ktorý nie je nebezpečný s kapacitou</w:t>
            </w:r>
          </w:p>
        </w:tc>
        <w:tc>
          <w:tcPr>
            <w:tcW w:w="1723" w:type="dxa"/>
          </w:tcPr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  <w:r w:rsidRPr="00C42AD8">
              <w:rPr>
                <w:sz w:val="20"/>
              </w:rPr>
              <w:t>od 250 000 m</w:t>
            </w:r>
            <w:r w:rsidRPr="00C42AD8">
              <w:rPr>
                <w:sz w:val="20"/>
                <w:vertAlign w:val="superscript"/>
              </w:rPr>
              <w:t>3</w:t>
            </w:r>
          </w:p>
        </w:tc>
        <w:tc>
          <w:tcPr>
            <w:tcW w:w="1906" w:type="dxa"/>
          </w:tcPr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>
              <w:rPr>
                <w:color w:val="7030A0"/>
                <w:sz w:val="18"/>
                <w:szCs w:val="18"/>
              </w:rPr>
              <w:t xml:space="preserve"> </w:t>
            </w:r>
            <w:r w:rsidRPr="00C42AD8">
              <w:rPr>
                <w:sz w:val="20"/>
              </w:rPr>
              <w:t>d</w:t>
            </w:r>
            <w:r>
              <w:rPr>
                <w:sz w:val="20"/>
              </w:rPr>
              <w:t>o</w:t>
            </w:r>
            <w:r w:rsidRPr="00C42AD8">
              <w:rPr>
                <w:sz w:val="20"/>
              </w:rPr>
              <w:t xml:space="preserve"> 250 000 m</w:t>
            </w:r>
            <w:r w:rsidRPr="00C42AD8">
              <w:rPr>
                <w:sz w:val="20"/>
                <w:vertAlign w:val="superscript"/>
              </w:rPr>
              <w:t>3</w:t>
            </w:r>
          </w:p>
        </w:tc>
      </w:tr>
      <w:tr w:rsidR="00993062" w:rsidRPr="008B787B" w:rsidTr="004F0C27">
        <w:tc>
          <w:tcPr>
            <w:tcW w:w="648" w:type="dxa"/>
          </w:tcPr>
          <w:p w:rsidR="00993062" w:rsidRPr="00C42AD8" w:rsidRDefault="00993062" w:rsidP="004F0C27">
            <w:pPr>
              <w:ind w:left="-180" w:right="-60"/>
              <w:jc w:val="center"/>
              <w:rPr>
                <w:sz w:val="20"/>
              </w:rPr>
            </w:pPr>
            <w:r w:rsidRPr="00C42AD8">
              <w:rPr>
                <w:sz w:val="20"/>
              </w:rPr>
              <w:t>4.</w:t>
            </w:r>
          </w:p>
        </w:tc>
        <w:tc>
          <w:tcPr>
            <w:tcW w:w="4932" w:type="dxa"/>
          </w:tcPr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Skládky odpadov na inertný odpad s kapacitou</w:t>
            </w:r>
          </w:p>
        </w:tc>
        <w:tc>
          <w:tcPr>
            <w:tcW w:w="1723" w:type="dxa"/>
          </w:tcPr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</w:p>
        </w:tc>
        <w:tc>
          <w:tcPr>
            <w:tcW w:w="1906" w:type="dxa"/>
          </w:tcPr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42AD8">
              <w:rPr>
                <w:sz w:val="20"/>
              </w:rPr>
              <w:t>nad 250 000 m</w:t>
            </w:r>
            <w:r w:rsidRPr="00C42AD8">
              <w:rPr>
                <w:sz w:val="20"/>
                <w:vertAlign w:val="superscript"/>
              </w:rPr>
              <w:t>3</w:t>
            </w:r>
          </w:p>
        </w:tc>
      </w:tr>
      <w:tr w:rsidR="00993062" w:rsidRPr="008B787B" w:rsidTr="004F0C27">
        <w:tc>
          <w:tcPr>
            <w:tcW w:w="648" w:type="dxa"/>
          </w:tcPr>
          <w:p w:rsidR="00993062" w:rsidRPr="00C42AD8" w:rsidRDefault="00993062" w:rsidP="004F0C27">
            <w:pPr>
              <w:ind w:left="-180" w:right="-60"/>
              <w:jc w:val="center"/>
              <w:rPr>
                <w:sz w:val="20"/>
              </w:rPr>
            </w:pPr>
            <w:r w:rsidRPr="00C42AD8">
              <w:rPr>
                <w:sz w:val="20"/>
              </w:rPr>
              <w:t>5.</w:t>
            </w:r>
          </w:p>
        </w:tc>
        <w:tc>
          <w:tcPr>
            <w:tcW w:w="4932" w:type="dxa"/>
          </w:tcPr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E32AFD">
              <w:rPr>
                <w:sz w:val="20"/>
              </w:rPr>
              <w:t>Zneškodňovanie alebo zhodnocovanie</w:t>
            </w:r>
            <w:r>
              <w:rPr>
                <w:sz w:val="20"/>
              </w:rPr>
              <w:t xml:space="preserve"> </w:t>
            </w:r>
            <w:r w:rsidRPr="00C42AD8">
              <w:rPr>
                <w:sz w:val="20"/>
              </w:rPr>
              <w:t xml:space="preserve">ostatných odpadov </w:t>
            </w:r>
            <w:r>
              <w:rPr>
                <w:sz w:val="20"/>
              </w:rPr>
              <w:t>v spaľovniach a zariadeniach na spoluspaľovanie odpadov</w:t>
            </w:r>
            <w:r w:rsidRPr="005D640E">
              <w:rPr>
                <w:rFonts w:ascii="ms sans serif" w:hAnsi="ms sans serif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</w:tcPr>
          <w:p w:rsidR="00993062" w:rsidRPr="00C42AD8" w:rsidRDefault="00993062" w:rsidP="004F0C27">
            <w:pPr>
              <w:ind w:left="-22"/>
              <w:jc w:val="center"/>
              <w:rPr>
                <w:sz w:val="20"/>
              </w:rPr>
            </w:pPr>
            <w:r w:rsidRPr="00C42AD8">
              <w:rPr>
                <w:sz w:val="20"/>
              </w:rPr>
              <w:t>bez limitu</w:t>
            </w:r>
          </w:p>
        </w:tc>
        <w:tc>
          <w:tcPr>
            <w:tcW w:w="1906" w:type="dxa"/>
          </w:tcPr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</w:p>
        </w:tc>
      </w:tr>
      <w:tr w:rsidR="00993062" w:rsidRPr="000A2765" w:rsidTr="004F0C27">
        <w:tc>
          <w:tcPr>
            <w:tcW w:w="648" w:type="dxa"/>
          </w:tcPr>
          <w:p w:rsidR="00993062" w:rsidRPr="00C42AD8" w:rsidRDefault="00993062" w:rsidP="004F0C27">
            <w:pPr>
              <w:ind w:left="-180" w:right="-60"/>
              <w:jc w:val="center"/>
              <w:rPr>
                <w:sz w:val="20"/>
              </w:rPr>
            </w:pPr>
            <w:r w:rsidRPr="00C42AD8">
              <w:rPr>
                <w:sz w:val="20"/>
              </w:rPr>
              <w:t>6.</w:t>
            </w:r>
          </w:p>
        </w:tc>
        <w:tc>
          <w:tcPr>
            <w:tcW w:w="4932" w:type="dxa"/>
          </w:tcPr>
          <w:p w:rsidR="00993062" w:rsidRPr="00D83DA9" w:rsidRDefault="00993062" w:rsidP="004F0C27">
            <w:pPr>
              <w:ind w:left="360"/>
              <w:jc w:val="both"/>
              <w:rPr>
                <w:color w:val="76923C"/>
                <w:sz w:val="20"/>
              </w:rPr>
            </w:pPr>
            <w:r>
              <w:rPr>
                <w:sz w:val="20"/>
              </w:rPr>
              <w:t>Z</w:t>
            </w:r>
            <w:r w:rsidRPr="00C42AD8">
              <w:rPr>
                <w:sz w:val="20"/>
              </w:rPr>
              <w:t>hodnocovanie ostatných odpadov</w:t>
            </w:r>
            <w:r>
              <w:rPr>
                <w:sz w:val="20"/>
              </w:rPr>
              <w:t xml:space="preserve"> okrem zhodnocovania odpadov uvedeného v položkách 5 a 11, zariadenia na úpravu a spracovanie ostatných odpadov.</w:t>
            </w:r>
          </w:p>
        </w:tc>
        <w:tc>
          <w:tcPr>
            <w:tcW w:w="1723" w:type="dxa"/>
          </w:tcPr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</w:p>
        </w:tc>
        <w:tc>
          <w:tcPr>
            <w:tcW w:w="1906" w:type="dxa"/>
          </w:tcPr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61A8B">
              <w:rPr>
                <w:sz w:val="20"/>
              </w:rPr>
              <w:t>od 5 000 t/</w:t>
            </w:r>
            <w:r>
              <w:rPr>
                <w:sz w:val="20"/>
              </w:rPr>
              <w:t>rok</w:t>
            </w:r>
          </w:p>
        </w:tc>
      </w:tr>
      <w:tr w:rsidR="00993062" w:rsidRPr="008B787B" w:rsidTr="004F0C27">
        <w:tc>
          <w:tcPr>
            <w:tcW w:w="648" w:type="dxa"/>
          </w:tcPr>
          <w:p w:rsidR="00993062" w:rsidRPr="00C42AD8" w:rsidRDefault="00993062" w:rsidP="004F0C27">
            <w:pPr>
              <w:ind w:left="-180" w:right="-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C42AD8">
              <w:rPr>
                <w:sz w:val="20"/>
              </w:rPr>
              <w:t>.</w:t>
            </w:r>
          </w:p>
        </w:tc>
        <w:tc>
          <w:tcPr>
            <w:tcW w:w="4932" w:type="dxa"/>
          </w:tcPr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E32AFD">
              <w:rPr>
                <w:sz w:val="20"/>
              </w:rPr>
              <w:t>Zneškodňovanie alebo zhodnocovanie</w:t>
            </w:r>
            <w:r w:rsidRPr="00A90605">
              <w:rPr>
                <w:sz w:val="20"/>
              </w:rPr>
              <w:t xml:space="preserve"> nebezpečných</w:t>
            </w:r>
            <w:r w:rsidRPr="00C42AD8">
              <w:rPr>
                <w:sz w:val="20"/>
              </w:rPr>
              <w:t xml:space="preserve"> odpadov </w:t>
            </w:r>
            <w:r>
              <w:rPr>
                <w:sz w:val="20"/>
              </w:rPr>
              <w:t>v spaľovniach a zariadeniach na spoluspaľovanie odpadov</w:t>
            </w:r>
            <w:r w:rsidRPr="00C42AD8">
              <w:rPr>
                <w:sz w:val="20"/>
              </w:rPr>
              <w:t>, alebo úprava, spracovanie a zhodnocovanie nebezpečných odpadov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23" w:type="dxa"/>
          </w:tcPr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  <w:r w:rsidRPr="00C42AD8">
              <w:rPr>
                <w:sz w:val="20"/>
              </w:rPr>
              <w:t>bez limitu</w:t>
            </w:r>
          </w:p>
        </w:tc>
        <w:tc>
          <w:tcPr>
            <w:tcW w:w="1906" w:type="dxa"/>
          </w:tcPr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</w:p>
        </w:tc>
      </w:tr>
      <w:tr w:rsidR="00993062" w:rsidRPr="008B787B" w:rsidTr="004F0C27">
        <w:tc>
          <w:tcPr>
            <w:tcW w:w="648" w:type="dxa"/>
          </w:tcPr>
          <w:p w:rsidR="00993062" w:rsidRPr="00C42AD8" w:rsidRDefault="00993062" w:rsidP="004F0C27">
            <w:pPr>
              <w:ind w:left="-180" w:right="-6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C42AD8">
              <w:rPr>
                <w:sz w:val="20"/>
              </w:rPr>
              <w:t>.</w:t>
            </w:r>
          </w:p>
        </w:tc>
        <w:tc>
          <w:tcPr>
            <w:tcW w:w="4932" w:type="dxa"/>
          </w:tcPr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Zariadenie na zhodnocovanie odpadov tepelnými postupmi</w:t>
            </w:r>
            <w:r w:rsidRPr="005C3EEA">
              <w:rPr>
                <w:rFonts w:ascii="ms sans serif" w:hAnsi="ms sans serif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</w:tcPr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  <w:r w:rsidRPr="00C42AD8">
              <w:rPr>
                <w:sz w:val="20"/>
              </w:rPr>
              <w:t>bez limitu</w:t>
            </w:r>
          </w:p>
        </w:tc>
        <w:tc>
          <w:tcPr>
            <w:tcW w:w="1906" w:type="dxa"/>
          </w:tcPr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</w:p>
        </w:tc>
      </w:tr>
      <w:tr w:rsidR="00993062" w:rsidRPr="00C956CB" w:rsidTr="004F0C27">
        <w:tc>
          <w:tcPr>
            <w:tcW w:w="648" w:type="dxa"/>
          </w:tcPr>
          <w:p w:rsidR="00993062" w:rsidRPr="00C956CB" w:rsidRDefault="00993062" w:rsidP="004F0C27">
            <w:pPr>
              <w:ind w:left="-180" w:right="-60"/>
              <w:jc w:val="center"/>
              <w:rPr>
                <w:sz w:val="20"/>
              </w:rPr>
            </w:pPr>
            <w:r w:rsidRPr="00C956CB">
              <w:rPr>
                <w:sz w:val="20"/>
              </w:rPr>
              <w:t>9.</w:t>
            </w:r>
          </w:p>
        </w:tc>
        <w:tc>
          <w:tcPr>
            <w:tcW w:w="4932" w:type="dxa"/>
          </w:tcPr>
          <w:p w:rsidR="00993062" w:rsidRPr="00C956CB" w:rsidRDefault="00993062" w:rsidP="004F0C27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Stavby, zariadenia, objekty a priestory na nakladanie s </w:t>
            </w:r>
            <w:r w:rsidRPr="00C956CB">
              <w:rPr>
                <w:sz w:val="20"/>
              </w:rPr>
              <w:t>nebezpečný</w:t>
            </w:r>
            <w:r>
              <w:rPr>
                <w:sz w:val="20"/>
              </w:rPr>
              <w:t>mi</w:t>
            </w:r>
            <w:r w:rsidRPr="00C956CB">
              <w:rPr>
                <w:sz w:val="20"/>
              </w:rPr>
              <w:t xml:space="preserve"> odpad</w:t>
            </w:r>
            <w:r>
              <w:rPr>
                <w:sz w:val="20"/>
              </w:rPr>
              <w:t>mi</w:t>
            </w:r>
            <w:r w:rsidRPr="00C956CB">
              <w:rPr>
                <w:sz w:val="20"/>
              </w:rPr>
              <w:t xml:space="preserve"> </w:t>
            </w:r>
          </w:p>
        </w:tc>
        <w:tc>
          <w:tcPr>
            <w:tcW w:w="1723" w:type="dxa"/>
          </w:tcPr>
          <w:p w:rsidR="00993062" w:rsidRPr="00C956CB" w:rsidRDefault="00993062" w:rsidP="004F0C27">
            <w:pPr>
              <w:ind w:left="-22"/>
              <w:jc w:val="both"/>
              <w:rPr>
                <w:sz w:val="20"/>
              </w:rPr>
            </w:pPr>
          </w:p>
        </w:tc>
        <w:tc>
          <w:tcPr>
            <w:tcW w:w="1906" w:type="dxa"/>
          </w:tcPr>
          <w:p w:rsidR="00993062" w:rsidRPr="00C956CB" w:rsidRDefault="00993062" w:rsidP="004F0C27">
            <w:pPr>
              <w:ind w:left="68" w:right="-159"/>
              <w:rPr>
                <w:sz w:val="20"/>
              </w:rPr>
            </w:pPr>
            <w:r w:rsidRPr="00045D0A">
              <w:rPr>
                <w:sz w:val="20"/>
              </w:rPr>
              <w:t>od 10 t</w:t>
            </w:r>
            <w:r>
              <w:rPr>
                <w:sz w:val="20"/>
              </w:rPr>
              <w:t>/rok</w:t>
            </w:r>
          </w:p>
        </w:tc>
      </w:tr>
      <w:tr w:rsidR="00993062" w:rsidRPr="008B787B" w:rsidTr="004F0C27">
        <w:tc>
          <w:tcPr>
            <w:tcW w:w="648" w:type="dxa"/>
          </w:tcPr>
          <w:p w:rsidR="00993062" w:rsidRPr="00C42AD8" w:rsidRDefault="00993062" w:rsidP="004F0C27">
            <w:pPr>
              <w:ind w:left="-180" w:right="-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42AD8">
              <w:rPr>
                <w:sz w:val="20"/>
              </w:rPr>
              <w:t>.</w:t>
            </w:r>
          </w:p>
        </w:tc>
        <w:tc>
          <w:tcPr>
            <w:tcW w:w="4932" w:type="dxa"/>
          </w:tcPr>
          <w:p w:rsidR="00993062" w:rsidRPr="00C43C66" w:rsidRDefault="00993062" w:rsidP="004F0C27">
            <w:pPr>
              <w:ind w:left="360"/>
              <w:jc w:val="both"/>
              <w:rPr>
                <w:sz w:val="20"/>
              </w:rPr>
            </w:pPr>
            <w:r w:rsidRPr="00C43C66">
              <w:rPr>
                <w:sz w:val="20"/>
              </w:rPr>
              <w:t>Z</w:t>
            </w:r>
            <w:r>
              <w:rPr>
                <w:sz w:val="20"/>
              </w:rPr>
              <w:t>hromažďovanie</w:t>
            </w:r>
            <w:r w:rsidRPr="00C43C66">
              <w:rPr>
                <w:sz w:val="20"/>
              </w:rPr>
              <w:t xml:space="preserve"> odpadov zo železných kovov, z neželezných kovov alebo starých vozidiel</w:t>
            </w:r>
          </w:p>
        </w:tc>
        <w:tc>
          <w:tcPr>
            <w:tcW w:w="1723" w:type="dxa"/>
          </w:tcPr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</w:p>
        </w:tc>
        <w:tc>
          <w:tcPr>
            <w:tcW w:w="1906" w:type="dxa"/>
          </w:tcPr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 w:rsidRPr="00C42AD8">
              <w:rPr>
                <w:sz w:val="20"/>
              </w:rPr>
              <w:t>bez limitu</w:t>
            </w:r>
          </w:p>
        </w:tc>
      </w:tr>
      <w:tr w:rsidR="00993062" w:rsidRPr="008B787B" w:rsidTr="004F0C27">
        <w:tc>
          <w:tcPr>
            <w:tcW w:w="648" w:type="dxa"/>
          </w:tcPr>
          <w:p w:rsidR="00993062" w:rsidRPr="00BD14F3" w:rsidRDefault="00993062" w:rsidP="004F0C27">
            <w:pPr>
              <w:ind w:left="-180" w:right="-60"/>
              <w:jc w:val="center"/>
              <w:rPr>
                <w:sz w:val="20"/>
              </w:rPr>
            </w:pPr>
            <w:r w:rsidRPr="00BD14F3">
              <w:rPr>
                <w:sz w:val="20"/>
              </w:rPr>
              <w:t>11.</w:t>
            </w:r>
          </w:p>
        </w:tc>
        <w:tc>
          <w:tcPr>
            <w:tcW w:w="4932" w:type="dxa"/>
          </w:tcPr>
          <w:p w:rsidR="00993062" w:rsidRPr="00BD14F3" w:rsidRDefault="00993062" w:rsidP="004F0C27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Zariadenie na z</w:t>
            </w:r>
            <w:r w:rsidRPr="00BD14F3">
              <w:rPr>
                <w:sz w:val="20"/>
              </w:rPr>
              <w:t>hodnocovanie ostatného stavebného</w:t>
            </w:r>
          </w:p>
          <w:p w:rsidR="00993062" w:rsidRPr="00BD14F3" w:rsidRDefault="00993062" w:rsidP="004F0C27">
            <w:pPr>
              <w:ind w:left="360"/>
              <w:jc w:val="both"/>
              <w:rPr>
                <w:sz w:val="20"/>
              </w:rPr>
            </w:pPr>
            <w:r w:rsidRPr="00BD14F3">
              <w:rPr>
                <w:sz w:val="20"/>
              </w:rPr>
              <w:t>odpadu</w:t>
            </w:r>
          </w:p>
        </w:tc>
        <w:tc>
          <w:tcPr>
            <w:tcW w:w="1723" w:type="dxa"/>
          </w:tcPr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  <w:r w:rsidRPr="00C42AD8">
              <w:rPr>
                <w:sz w:val="20"/>
              </w:rPr>
              <w:t>od 100 000 t/rok</w:t>
            </w:r>
          </w:p>
        </w:tc>
        <w:tc>
          <w:tcPr>
            <w:tcW w:w="1906" w:type="dxa"/>
          </w:tcPr>
          <w:p w:rsidR="00993062" w:rsidRPr="00E03206" w:rsidRDefault="00993062" w:rsidP="004F0C27">
            <w:pPr>
              <w:ind w:left="68" w:right="-15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E03206">
              <w:rPr>
                <w:sz w:val="20"/>
              </w:rPr>
              <w:t xml:space="preserve">od 50 000 t/rok </w:t>
            </w:r>
          </w:p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42AD8">
              <w:rPr>
                <w:sz w:val="20"/>
              </w:rPr>
              <w:t>do 100 000 t/rok</w:t>
            </w:r>
          </w:p>
        </w:tc>
      </w:tr>
      <w:tr w:rsidR="00993062" w:rsidRPr="003F1A07" w:rsidTr="004F0C27">
        <w:tc>
          <w:tcPr>
            <w:tcW w:w="648" w:type="dxa"/>
          </w:tcPr>
          <w:p w:rsidR="00993062" w:rsidRPr="003F1A07" w:rsidRDefault="00993062" w:rsidP="004F0C27">
            <w:pPr>
              <w:ind w:left="-180" w:right="-60"/>
              <w:jc w:val="center"/>
              <w:rPr>
                <w:sz w:val="20"/>
              </w:rPr>
            </w:pPr>
            <w:r w:rsidRPr="003F1A07">
              <w:rPr>
                <w:sz w:val="20"/>
              </w:rPr>
              <w:t>12.</w:t>
            </w:r>
          </w:p>
        </w:tc>
        <w:tc>
          <w:tcPr>
            <w:tcW w:w="4932" w:type="dxa"/>
          </w:tcPr>
          <w:p w:rsidR="00993062" w:rsidRPr="003F1A07" w:rsidRDefault="00993062" w:rsidP="004F0C27">
            <w:pPr>
              <w:ind w:left="360"/>
              <w:jc w:val="both"/>
              <w:rPr>
                <w:sz w:val="20"/>
              </w:rPr>
            </w:pPr>
            <w:r w:rsidRPr="003F1A07">
              <w:rPr>
                <w:sz w:val="20"/>
              </w:rPr>
              <w:t>Zneškodňovanie odpadov (nezahrnuté v položkách 1</w:t>
            </w:r>
            <w:r>
              <w:rPr>
                <w:sz w:val="20"/>
              </w:rPr>
              <w:t xml:space="preserve"> až 5 a 7</w:t>
            </w:r>
            <w:r w:rsidRPr="003F1A07">
              <w:rPr>
                <w:sz w:val="20"/>
              </w:rPr>
              <w:t>)</w:t>
            </w:r>
          </w:p>
        </w:tc>
        <w:tc>
          <w:tcPr>
            <w:tcW w:w="1723" w:type="dxa"/>
          </w:tcPr>
          <w:p w:rsidR="00993062" w:rsidRPr="003F1A07" w:rsidRDefault="00993062" w:rsidP="004F0C27">
            <w:pPr>
              <w:ind w:left="-22"/>
              <w:jc w:val="both"/>
              <w:rPr>
                <w:sz w:val="20"/>
              </w:rPr>
            </w:pPr>
          </w:p>
        </w:tc>
        <w:tc>
          <w:tcPr>
            <w:tcW w:w="1906" w:type="dxa"/>
          </w:tcPr>
          <w:p w:rsidR="00993062" w:rsidRPr="003F1A07" w:rsidRDefault="00993062" w:rsidP="004F0C27">
            <w:pPr>
              <w:ind w:left="68" w:right="-159"/>
              <w:rPr>
                <w:sz w:val="20"/>
              </w:rPr>
            </w:pPr>
            <w:r w:rsidRPr="003F1A07">
              <w:rPr>
                <w:sz w:val="20"/>
              </w:rPr>
              <w:t>bez limitu</w:t>
            </w:r>
          </w:p>
        </w:tc>
      </w:tr>
      <w:tr w:rsidR="00993062" w:rsidRPr="008B787B" w:rsidTr="004F0C27">
        <w:tc>
          <w:tcPr>
            <w:tcW w:w="648" w:type="dxa"/>
          </w:tcPr>
          <w:p w:rsidR="00993062" w:rsidRPr="00C42AD8" w:rsidRDefault="00993062" w:rsidP="004F0C27">
            <w:pPr>
              <w:ind w:left="-180" w:right="-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C42AD8">
              <w:rPr>
                <w:sz w:val="20"/>
              </w:rPr>
              <w:t>.</w:t>
            </w:r>
          </w:p>
        </w:tc>
        <w:tc>
          <w:tcPr>
            <w:tcW w:w="4932" w:type="dxa"/>
          </w:tcPr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Nadzemné sklady s kapacitou</w:t>
            </w: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a) zemného plynu a iných plynných médií</w:t>
            </w: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b) ropy a petrochemických výrobkov</w:t>
            </w: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c) chemikálií a chemických výrobkov</w:t>
            </w:r>
          </w:p>
        </w:tc>
        <w:tc>
          <w:tcPr>
            <w:tcW w:w="1723" w:type="dxa"/>
          </w:tcPr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  <w:r w:rsidRPr="00C42AD8">
              <w:rPr>
                <w:sz w:val="20"/>
              </w:rPr>
              <w:t>od 100 000 m</w:t>
            </w:r>
            <w:r w:rsidRPr="00C42AD8">
              <w:rPr>
                <w:sz w:val="20"/>
                <w:vertAlign w:val="superscript"/>
              </w:rPr>
              <w:t>3</w:t>
            </w:r>
          </w:p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  <w:r w:rsidRPr="00C42AD8">
              <w:rPr>
                <w:sz w:val="20"/>
              </w:rPr>
              <w:t>od 10 000 t</w:t>
            </w:r>
          </w:p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  <w:r w:rsidRPr="00C42AD8">
              <w:rPr>
                <w:sz w:val="20"/>
              </w:rPr>
              <w:t>od 1 000 t</w:t>
            </w:r>
          </w:p>
        </w:tc>
        <w:tc>
          <w:tcPr>
            <w:tcW w:w="1906" w:type="dxa"/>
          </w:tcPr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</w:p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42AD8">
              <w:rPr>
                <w:sz w:val="20"/>
              </w:rPr>
              <w:t>od 50 000 m</w:t>
            </w:r>
            <w:r w:rsidRPr="00C42AD8">
              <w:rPr>
                <w:sz w:val="20"/>
                <w:vertAlign w:val="superscript"/>
              </w:rPr>
              <w:t>3</w:t>
            </w:r>
          </w:p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 w:rsidRPr="00C42AD8">
              <w:rPr>
                <w:sz w:val="20"/>
              </w:rPr>
              <w:t>do 100 000 m</w:t>
            </w:r>
            <w:r w:rsidRPr="00C42AD8">
              <w:rPr>
                <w:sz w:val="20"/>
                <w:vertAlign w:val="superscript"/>
              </w:rPr>
              <w:t>3</w:t>
            </w:r>
          </w:p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 w:rsidRPr="00C42AD8">
              <w:rPr>
                <w:sz w:val="20"/>
              </w:rPr>
              <w:t>od 100 t do 10 000 t</w:t>
            </w:r>
          </w:p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 w:rsidRPr="00C42AD8">
              <w:rPr>
                <w:sz w:val="20"/>
              </w:rPr>
              <w:t>od 500 t do 1 000 t</w:t>
            </w:r>
          </w:p>
        </w:tc>
      </w:tr>
      <w:tr w:rsidR="00993062" w:rsidRPr="008B787B" w:rsidTr="004F0C27">
        <w:tc>
          <w:tcPr>
            <w:tcW w:w="648" w:type="dxa"/>
          </w:tcPr>
          <w:p w:rsidR="00993062" w:rsidRPr="00C42AD8" w:rsidRDefault="00993062" w:rsidP="004F0C27">
            <w:pPr>
              <w:ind w:left="-180" w:right="-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C42AD8">
              <w:rPr>
                <w:sz w:val="20"/>
              </w:rPr>
              <w:t>.</w:t>
            </w:r>
          </w:p>
        </w:tc>
        <w:tc>
          <w:tcPr>
            <w:tcW w:w="4932" w:type="dxa"/>
          </w:tcPr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Podzemné sklady s kapacitou</w:t>
            </w: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a) zemného plynu a iných plynných médií</w:t>
            </w: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b) ropy a petrochemických výrobkov</w:t>
            </w: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c) chemikálií a chemických výrobkov</w:t>
            </w:r>
          </w:p>
        </w:tc>
        <w:tc>
          <w:tcPr>
            <w:tcW w:w="1723" w:type="dxa"/>
          </w:tcPr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  <w:r w:rsidRPr="00C42AD8">
              <w:rPr>
                <w:sz w:val="20"/>
              </w:rPr>
              <w:t>od 100 000 m</w:t>
            </w:r>
            <w:r w:rsidRPr="00C42AD8">
              <w:rPr>
                <w:sz w:val="20"/>
                <w:vertAlign w:val="superscript"/>
              </w:rPr>
              <w:t>3</w:t>
            </w:r>
          </w:p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  <w:r w:rsidRPr="00C42AD8">
              <w:rPr>
                <w:sz w:val="20"/>
              </w:rPr>
              <w:t>od 10 000 t</w:t>
            </w:r>
          </w:p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  <w:r w:rsidRPr="00C42AD8">
              <w:rPr>
                <w:sz w:val="20"/>
              </w:rPr>
              <w:t>od 1 000 t</w:t>
            </w:r>
          </w:p>
        </w:tc>
        <w:tc>
          <w:tcPr>
            <w:tcW w:w="1906" w:type="dxa"/>
          </w:tcPr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</w:p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 w:rsidRPr="00C42AD8">
              <w:rPr>
                <w:sz w:val="20"/>
              </w:rPr>
              <w:t>od 5 000 m</w:t>
            </w:r>
            <w:r w:rsidRPr="00C42AD8">
              <w:rPr>
                <w:sz w:val="20"/>
                <w:vertAlign w:val="superscript"/>
              </w:rPr>
              <w:t>3</w:t>
            </w:r>
          </w:p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 w:rsidRPr="00C42AD8">
              <w:rPr>
                <w:sz w:val="20"/>
              </w:rPr>
              <w:t>do 100 000 m</w:t>
            </w:r>
            <w:r w:rsidRPr="00C42AD8">
              <w:rPr>
                <w:sz w:val="20"/>
                <w:vertAlign w:val="superscript"/>
              </w:rPr>
              <w:t>3</w:t>
            </w:r>
          </w:p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 w:rsidRPr="00C42AD8">
              <w:rPr>
                <w:sz w:val="20"/>
              </w:rPr>
              <w:t>od 100 t do 10 000 t</w:t>
            </w:r>
          </w:p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 w:rsidRPr="00C42AD8">
              <w:rPr>
                <w:sz w:val="20"/>
              </w:rPr>
              <w:t>od 500 t do 1 000 t</w:t>
            </w:r>
          </w:p>
        </w:tc>
      </w:tr>
      <w:tr w:rsidR="00993062" w:rsidRPr="008B787B" w:rsidTr="004F0C27">
        <w:tc>
          <w:tcPr>
            <w:tcW w:w="648" w:type="dxa"/>
          </w:tcPr>
          <w:p w:rsidR="00993062" w:rsidRPr="00C42AD8" w:rsidRDefault="00993062" w:rsidP="004F0C27">
            <w:pPr>
              <w:ind w:left="-180" w:right="-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C42AD8">
              <w:rPr>
                <w:sz w:val="20"/>
              </w:rPr>
              <w:t>.</w:t>
            </w:r>
          </w:p>
        </w:tc>
        <w:tc>
          <w:tcPr>
            <w:tcW w:w="4932" w:type="dxa"/>
          </w:tcPr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Projekty budovania priemyselných zón vrátane</w:t>
            </w: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priemyselných parkov</w:t>
            </w:r>
          </w:p>
        </w:tc>
        <w:tc>
          <w:tcPr>
            <w:tcW w:w="1723" w:type="dxa"/>
          </w:tcPr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</w:p>
        </w:tc>
        <w:tc>
          <w:tcPr>
            <w:tcW w:w="1906" w:type="dxa"/>
          </w:tcPr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 w:rsidRPr="00C42AD8">
              <w:rPr>
                <w:sz w:val="20"/>
              </w:rPr>
              <w:t>bez limitu</w:t>
            </w:r>
          </w:p>
        </w:tc>
      </w:tr>
      <w:tr w:rsidR="00993062" w:rsidRPr="008B787B" w:rsidTr="004F0C27">
        <w:tc>
          <w:tcPr>
            <w:tcW w:w="648" w:type="dxa"/>
          </w:tcPr>
          <w:p w:rsidR="00993062" w:rsidRPr="00C42AD8" w:rsidRDefault="00993062" w:rsidP="004F0C27">
            <w:pPr>
              <w:ind w:left="-180" w:right="-6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C42AD8">
              <w:rPr>
                <w:sz w:val="20"/>
              </w:rPr>
              <w:t>.</w:t>
            </w:r>
          </w:p>
        </w:tc>
        <w:tc>
          <w:tcPr>
            <w:tcW w:w="4932" w:type="dxa"/>
          </w:tcPr>
          <w:p w:rsidR="00993062" w:rsidRPr="00C42AD8" w:rsidRDefault="00993062" w:rsidP="004F0C27">
            <w:pPr>
              <w:ind w:left="360"/>
              <w:rPr>
                <w:sz w:val="20"/>
              </w:rPr>
            </w:pPr>
            <w:r w:rsidRPr="00C42AD8">
              <w:rPr>
                <w:sz w:val="20"/>
              </w:rPr>
              <w:t>Projekty rozvoja obcí vrátane</w:t>
            </w:r>
          </w:p>
          <w:p w:rsidR="00993062" w:rsidRPr="00C42AD8" w:rsidRDefault="00993062" w:rsidP="004F0C27">
            <w:pPr>
              <w:ind w:left="360"/>
              <w:rPr>
                <w:sz w:val="20"/>
              </w:rPr>
            </w:pPr>
            <w:r w:rsidRPr="00C42AD8">
              <w:rPr>
                <w:sz w:val="20"/>
              </w:rPr>
              <w:t>a)</w:t>
            </w:r>
            <w:r w:rsidRPr="00C42AD8">
              <w:rPr>
                <w:sz w:val="20"/>
              </w:rPr>
              <w:tab/>
              <w:t>pozemných stavieb alebo ich súborov (komplexov), ak nie sú uvedené v iných položkách tejto prílohy</w:t>
            </w: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b)</w:t>
            </w:r>
            <w:r w:rsidRPr="00C42AD8">
              <w:rPr>
                <w:sz w:val="20"/>
              </w:rPr>
              <w:tab/>
              <w:t>statickej dopravy</w:t>
            </w: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  <w:r w:rsidRPr="00C42AD8">
              <w:rPr>
                <w:sz w:val="20"/>
              </w:rPr>
              <w:t>c)</w:t>
            </w:r>
            <w:r w:rsidRPr="00C42AD8">
              <w:rPr>
                <w:sz w:val="20"/>
              </w:rPr>
              <w:tab/>
              <w:t>územných plánov zóny, ktoré nahrádzajú územné rozhodnutie pre činnosti uvedené v písmenách a) a b)</w:t>
            </w:r>
          </w:p>
        </w:tc>
        <w:tc>
          <w:tcPr>
            <w:tcW w:w="1723" w:type="dxa"/>
          </w:tcPr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 w:rsidRPr="00C42AD8">
              <w:rPr>
                <w:sz w:val="20"/>
              </w:rPr>
              <w:t>d 500 stojísk</w:t>
            </w:r>
          </w:p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</w:p>
          <w:p w:rsidR="00993062" w:rsidRPr="00C42AD8" w:rsidRDefault="00993062" w:rsidP="004F0C27">
            <w:pPr>
              <w:ind w:left="-22"/>
              <w:jc w:val="both"/>
              <w:rPr>
                <w:sz w:val="20"/>
              </w:rPr>
            </w:pPr>
          </w:p>
        </w:tc>
        <w:tc>
          <w:tcPr>
            <w:tcW w:w="1906" w:type="dxa"/>
          </w:tcPr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 w:rsidRPr="00C42AD8">
              <w:rPr>
                <w:sz w:val="20"/>
              </w:rPr>
              <w:t xml:space="preserve">v zastavanom území od </w:t>
            </w:r>
            <w:r>
              <w:rPr>
                <w:sz w:val="20"/>
              </w:rPr>
              <w:t>10</w:t>
            </w:r>
            <w:r w:rsidRPr="00C42AD8">
              <w:rPr>
                <w:sz w:val="20"/>
              </w:rPr>
              <w:t xml:space="preserve"> 000 m</w:t>
            </w:r>
            <w:r w:rsidRPr="00C42AD8">
              <w:rPr>
                <w:sz w:val="20"/>
                <w:vertAlign w:val="superscript"/>
              </w:rPr>
              <w:t>2</w:t>
            </w:r>
            <w:r w:rsidRPr="00C42AD8">
              <w:rPr>
                <w:sz w:val="20"/>
              </w:rPr>
              <w:t xml:space="preserve"> podlahovej plochy</w:t>
            </w:r>
          </w:p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 w:rsidRPr="00C42AD8">
              <w:rPr>
                <w:sz w:val="20"/>
              </w:rPr>
              <w:t>mimo zastavaného územia od 1 000 m</w:t>
            </w:r>
            <w:r w:rsidRPr="00C42AD8">
              <w:rPr>
                <w:sz w:val="20"/>
                <w:vertAlign w:val="superscript"/>
              </w:rPr>
              <w:t>2</w:t>
            </w:r>
            <w:r w:rsidRPr="00C42AD8">
              <w:rPr>
                <w:sz w:val="20"/>
              </w:rPr>
              <w:t xml:space="preserve"> podlahovej plochy</w:t>
            </w:r>
          </w:p>
          <w:p w:rsidR="00993062" w:rsidRDefault="00993062" w:rsidP="004F0C27">
            <w:pPr>
              <w:ind w:left="68" w:right="-159"/>
              <w:rPr>
                <w:sz w:val="20"/>
              </w:rPr>
            </w:pPr>
          </w:p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</w:p>
          <w:p w:rsidR="00993062" w:rsidRDefault="00993062" w:rsidP="004F0C27">
            <w:pPr>
              <w:ind w:left="68" w:right="-159"/>
              <w:jc w:val="center"/>
              <w:rPr>
                <w:sz w:val="20"/>
              </w:rPr>
            </w:pPr>
          </w:p>
          <w:p w:rsidR="00993062" w:rsidRDefault="00993062" w:rsidP="004F0C27">
            <w:pPr>
              <w:ind w:left="68" w:right="-159"/>
              <w:jc w:val="center"/>
              <w:rPr>
                <w:sz w:val="20"/>
              </w:rPr>
            </w:pPr>
          </w:p>
          <w:p w:rsidR="00993062" w:rsidRDefault="00993062" w:rsidP="004F0C27">
            <w:pPr>
              <w:ind w:left="68" w:right="-159"/>
              <w:jc w:val="center"/>
              <w:rPr>
                <w:sz w:val="20"/>
              </w:rPr>
            </w:pPr>
          </w:p>
          <w:p w:rsidR="00993062" w:rsidRPr="00C42AD8" w:rsidRDefault="00993062" w:rsidP="004F0C27">
            <w:pPr>
              <w:ind w:left="68" w:right="-159"/>
              <w:jc w:val="center"/>
              <w:rPr>
                <w:sz w:val="20"/>
              </w:rPr>
            </w:pPr>
            <w:r w:rsidRPr="00C42AD8">
              <w:rPr>
                <w:sz w:val="20"/>
              </w:rPr>
              <w:t>od 100 do 500 stojísk</w:t>
            </w:r>
          </w:p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</w:p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 w:rsidRPr="00C42AD8">
              <w:rPr>
                <w:sz w:val="20"/>
              </w:rPr>
              <w:t>bez limitu</w:t>
            </w:r>
          </w:p>
        </w:tc>
      </w:tr>
      <w:tr w:rsidR="00993062" w:rsidRPr="008B787B" w:rsidTr="004F0C27">
        <w:tc>
          <w:tcPr>
            <w:tcW w:w="648" w:type="dxa"/>
          </w:tcPr>
          <w:p w:rsidR="00993062" w:rsidRPr="00C42AD8" w:rsidRDefault="00993062" w:rsidP="004F0C27">
            <w:pPr>
              <w:ind w:left="-180" w:right="-6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C42AD8">
              <w:rPr>
                <w:sz w:val="20"/>
              </w:rPr>
              <w:t>.</w:t>
            </w:r>
          </w:p>
        </w:tc>
        <w:tc>
          <w:tcPr>
            <w:tcW w:w="4932" w:type="dxa"/>
          </w:tcPr>
          <w:p w:rsidR="00993062" w:rsidRPr="008C5380" w:rsidRDefault="00993062" w:rsidP="004F0C27">
            <w:pPr>
              <w:ind w:left="360"/>
              <w:jc w:val="both"/>
              <w:rPr>
                <w:sz w:val="20"/>
              </w:rPr>
            </w:pPr>
            <w:r w:rsidRPr="008C5380">
              <w:rPr>
                <w:sz w:val="20"/>
              </w:rPr>
              <w:t>Krematóriá a cintoríny</w:t>
            </w:r>
          </w:p>
        </w:tc>
        <w:tc>
          <w:tcPr>
            <w:tcW w:w="1723" w:type="dxa"/>
          </w:tcPr>
          <w:p w:rsidR="00993062" w:rsidRPr="00C42AD8" w:rsidRDefault="00993062" w:rsidP="004F0C27">
            <w:pPr>
              <w:ind w:left="360"/>
              <w:jc w:val="both"/>
              <w:rPr>
                <w:sz w:val="20"/>
              </w:rPr>
            </w:pPr>
          </w:p>
        </w:tc>
        <w:tc>
          <w:tcPr>
            <w:tcW w:w="1906" w:type="dxa"/>
          </w:tcPr>
          <w:p w:rsidR="00993062" w:rsidRPr="00C42AD8" w:rsidRDefault="00993062" w:rsidP="004F0C27">
            <w:pPr>
              <w:ind w:left="68" w:right="-159"/>
              <w:rPr>
                <w:sz w:val="20"/>
              </w:rPr>
            </w:pPr>
            <w:r w:rsidRPr="00C42AD8">
              <w:rPr>
                <w:sz w:val="20"/>
              </w:rPr>
              <w:t>bez limitu</w:t>
            </w:r>
          </w:p>
        </w:tc>
      </w:tr>
    </w:tbl>
    <w:p w:rsidR="00993062" w:rsidRPr="008B787B" w:rsidRDefault="00993062" w:rsidP="00E72294">
      <w:pPr>
        <w:ind w:left="360"/>
        <w:jc w:val="both"/>
      </w:pPr>
    </w:p>
    <w:p w:rsidR="00993062" w:rsidRPr="00BD15E1" w:rsidRDefault="00993062" w:rsidP="00BC3579">
      <w:pPr>
        <w:numPr>
          <w:ilvl w:val="0"/>
          <w:numId w:val="1"/>
        </w:numPr>
        <w:ind w:left="1287"/>
        <w:jc w:val="both"/>
        <w:rPr>
          <w:bCs/>
        </w:rPr>
      </w:pPr>
      <w:r w:rsidRPr="00BD15E1">
        <w:rPr>
          <w:bCs/>
        </w:rPr>
        <w:t>V prílohe č. 8 kapitole č. 10 položka č. 1 znie:</w:t>
      </w:r>
    </w:p>
    <w:p w:rsidR="00993062" w:rsidRPr="00BD15E1" w:rsidRDefault="00993062" w:rsidP="00BC3579">
      <w:pPr>
        <w:ind w:left="1287"/>
        <w:jc w:val="both"/>
        <w:rPr>
          <w:bCs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4"/>
        <w:gridCol w:w="4962"/>
        <w:gridCol w:w="1842"/>
        <w:gridCol w:w="1771"/>
      </w:tblGrid>
      <w:tr w:rsidR="00993062" w:rsidRPr="00BD15E1" w:rsidTr="004F0C27">
        <w:trPr>
          <w:trHeight w:val="3891"/>
        </w:trPr>
        <w:tc>
          <w:tcPr>
            <w:tcW w:w="544" w:type="dxa"/>
          </w:tcPr>
          <w:p w:rsidR="00993062" w:rsidRPr="00BD15E1" w:rsidRDefault="00993062" w:rsidP="004F0C27">
            <w:pPr>
              <w:rPr>
                <w:bCs/>
              </w:rPr>
            </w:pPr>
            <w:r w:rsidRPr="00BD15E1">
              <w:t>1.</w:t>
            </w:r>
          </w:p>
          <w:p w:rsidR="00993062" w:rsidRPr="00BD15E1" w:rsidRDefault="00993062" w:rsidP="004F0C27">
            <w:pPr>
              <w:ind w:left="686"/>
              <w:jc w:val="both"/>
              <w:rPr>
                <w:bCs/>
              </w:rPr>
            </w:pPr>
          </w:p>
          <w:p w:rsidR="00993062" w:rsidRPr="00BD15E1" w:rsidRDefault="00993062" w:rsidP="004F0C27">
            <w:pPr>
              <w:ind w:left="686"/>
              <w:jc w:val="both"/>
              <w:rPr>
                <w:bCs/>
              </w:rPr>
            </w:pPr>
          </w:p>
          <w:p w:rsidR="00993062" w:rsidRPr="00BD15E1" w:rsidRDefault="00993062" w:rsidP="004F0C27">
            <w:pPr>
              <w:ind w:left="686"/>
              <w:jc w:val="both"/>
              <w:rPr>
                <w:bCs/>
              </w:rPr>
            </w:pPr>
          </w:p>
          <w:p w:rsidR="00993062" w:rsidRPr="00BD15E1" w:rsidRDefault="00993062" w:rsidP="004F0C27">
            <w:pPr>
              <w:ind w:left="686"/>
              <w:jc w:val="both"/>
              <w:rPr>
                <w:bCs/>
              </w:rPr>
            </w:pPr>
          </w:p>
          <w:p w:rsidR="00993062" w:rsidRPr="00BD15E1" w:rsidRDefault="00993062" w:rsidP="004F0C27">
            <w:pPr>
              <w:ind w:left="686"/>
              <w:jc w:val="both"/>
              <w:rPr>
                <w:bCs/>
              </w:rPr>
            </w:pPr>
          </w:p>
          <w:p w:rsidR="00993062" w:rsidRPr="00BD15E1" w:rsidRDefault="00993062" w:rsidP="004F0C27">
            <w:pPr>
              <w:ind w:left="686"/>
              <w:jc w:val="both"/>
              <w:rPr>
                <w:bCs/>
              </w:rPr>
            </w:pPr>
          </w:p>
          <w:p w:rsidR="00993062" w:rsidRPr="00BD15E1" w:rsidRDefault="00993062" w:rsidP="004F0C27">
            <w:pPr>
              <w:ind w:left="686"/>
              <w:jc w:val="both"/>
              <w:rPr>
                <w:bCs/>
              </w:rPr>
            </w:pPr>
          </w:p>
          <w:p w:rsidR="00993062" w:rsidRPr="00BD15E1" w:rsidRDefault="00993062" w:rsidP="004F0C27">
            <w:pPr>
              <w:ind w:left="686"/>
              <w:jc w:val="both"/>
              <w:rPr>
                <w:bCs/>
              </w:rPr>
            </w:pPr>
          </w:p>
          <w:p w:rsidR="00993062" w:rsidRPr="00BD15E1" w:rsidRDefault="00993062" w:rsidP="004F0C27">
            <w:pPr>
              <w:ind w:left="686"/>
              <w:jc w:val="both"/>
              <w:rPr>
                <w:bCs/>
              </w:rPr>
            </w:pPr>
          </w:p>
          <w:p w:rsidR="00993062" w:rsidRPr="00BD15E1" w:rsidRDefault="00993062" w:rsidP="004F0C27">
            <w:pPr>
              <w:jc w:val="both"/>
              <w:rPr>
                <w:bCs/>
              </w:rPr>
            </w:pPr>
          </w:p>
        </w:tc>
        <w:tc>
          <w:tcPr>
            <w:tcW w:w="4962" w:type="dxa"/>
          </w:tcPr>
          <w:p w:rsidR="00993062" w:rsidRPr="00BD15E1" w:rsidRDefault="00993062" w:rsidP="004F0C27">
            <w:pPr>
              <w:ind w:left="56"/>
            </w:pPr>
            <w:r w:rsidRPr="00BD15E1">
              <w:t>Priehrady, nádrže a iné zariadenia určené na zadržiavanie alebo na</w:t>
            </w:r>
            <w:r w:rsidRPr="00BD15E1">
              <w:br/>
              <w:t xml:space="preserve">akumuláciu vody vrátane suchých nádrží </w:t>
            </w:r>
            <w:r w:rsidRPr="00BD15E1">
              <w:br/>
            </w:r>
            <w:r w:rsidRPr="00BD15E1">
              <w:br/>
              <w:t xml:space="preserve">- s výškou </w:t>
            </w:r>
            <w:r>
              <w:t>hrádze nad terénom</w:t>
            </w:r>
            <w:r w:rsidRPr="00BD15E1">
              <w:t xml:space="preserve"> </w:t>
            </w:r>
          </w:p>
          <w:p w:rsidR="00993062" w:rsidRPr="00BD15E1" w:rsidRDefault="00993062" w:rsidP="004F0C27">
            <w:pPr>
              <w:ind w:left="56"/>
            </w:pPr>
            <w:r w:rsidRPr="00BD15E1">
              <w:t>alebo</w:t>
            </w:r>
            <w:r w:rsidRPr="00BD15E1">
              <w:br/>
            </w:r>
            <w:r w:rsidRPr="00BD15E1">
              <w:br/>
              <w:t xml:space="preserve">- s celkovým novým objemom </w:t>
            </w:r>
            <w:r w:rsidRPr="00BD15E1">
              <w:br/>
              <w:t>alebo dodatočne zadržaným objemom</w:t>
            </w:r>
            <w:r w:rsidRPr="00BD15E1">
              <w:br/>
              <w:t xml:space="preserve">alebo </w:t>
            </w:r>
          </w:p>
          <w:p w:rsidR="00993062" w:rsidRPr="00BD15E1" w:rsidRDefault="00993062" w:rsidP="004F0C27">
            <w:pPr>
              <w:ind w:left="56"/>
              <w:rPr>
                <w:bCs/>
              </w:rPr>
            </w:pPr>
            <w:r w:rsidRPr="00BD15E1">
              <w:br/>
              <w:t>- s rozlohou</w:t>
            </w:r>
            <w:r w:rsidRPr="00BD15E1">
              <w:br/>
            </w:r>
          </w:p>
        </w:tc>
        <w:tc>
          <w:tcPr>
            <w:tcW w:w="1842" w:type="dxa"/>
          </w:tcPr>
          <w:p w:rsidR="00993062" w:rsidRPr="00BD15E1" w:rsidRDefault="00993062" w:rsidP="004F0C27">
            <w:pPr>
              <w:rPr>
                <w:bCs/>
              </w:rPr>
            </w:pPr>
          </w:p>
          <w:p w:rsidR="00993062" w:rsidRPr="00BD15E1" w:rsidRDefault="00993062" w:rsidP="004F0C27"/>
          <w:p w:rsidR="00993062" w:rsidRPr="00BD15E1" w:rsidRDefault="00993062" w:rsidP="004F0C27"/>
          <w:p w:rsidR="00993062" w:rsidRPr="00BD15E1" w:rsidRDefault="00993062" w:rsidP="004F0C27"/>
          <w:p w:rsidR="00993062" w:rsidRPr="00BD15E1" w:rsidRDefault="00993062" w:rsidP="004F0C27">
            <w:r w:rsidRPr="00BD15E1">
              <w:t>od 8 m alebo</w:t>
            </w:r>
            <w:r w:rsidRPr="00BD15E1">
              <w:br/>
            </w:r>
          </w:p>
          <w:p w:rsidR="00993062" w:rsidRPr="00BD15E1" w:rsidRDefault="00993062" w:rsidP="004F0C27"/>
          <w:p w:rsidR="00993062" w:rsidRPr="00BD15E1" w:rsidRDefault="00993062" w:rsidP="004F0C27">
            <w:r w:rsidRPr="00BD15E1">
              <w:t>od 1 mil. m</w:t>
            </w:r>
            <w:r w:rsidRPr="00BD15E1">
              <w:rPr>
                <w:vertAlign w:val="superscript"/>
              </w:rPr>
              <w:t>3</w:t>
            </w:r>
            <w:r w:rsidRPr="00BD15E1">
              <w:t xml:space="preserve"> </w:t>
            </w:r>
            <w:r w:rsidRPr="00BD15E1">
              <w:br/>
              <w:t xml:space="preserve">alebo </w:t>
            </w:r>
            <w:r w:rsidRPr="00BD15E1">
              <w:br/>
            </w:r>
          </w:p>
          <w:p w:rsidR="00993062" w:rsidRPr="00BD15E1" w:rsidRDefault="00993062" w:rsidP="004F0C27"/>
          <w:p w:rsidR="00993062" w:rsidRPr="00BD15E1" w:rsidRDefault="00993062" w:rsidP="004F0C27">
            <w:pPr>
              <w:rPr>
                <w:bCs/>
              </w:rPr>
            </w:pPr>
            <w:r w:rsidRPr="00BD15E1">
              <w:t>od 100 ha</w:t>
            </w:r>
            <w:r w:rsidRPr="00BD15E1">
              <w:rPr>
                <w:bCs/>
              </w:rPr>
              <w:t xml:space="preserve"> </w:t>
            </w:r>
          </w:p>
          <w:p w:rsidR="00993062" w:rsidRPr="00BD15E1" w:rsidRDefault="00993062" w:rsidP="004F0C27">
            <w:pPr>
              <w:rPr>
                <w:bCs/>
              </w:rPr>
            </w:pPr>
          </w:p>
        </w:tc>
        <w:tc>
          <w:tcPr>
            <w:tcW w:w="1771" w:type="dxa"/>
          </w:tcPr>
          <w:p w:rsidR="00993062" w:rsidRPr="00BD15E1" w:rsidRDefault="00993062" w:rsidP="004F0C27">
            <w:pPr>
              <w:rPr>
                <w:bCs/>
              </w:rPr>
            </w:pPr>
          </w:p>
          <w:p w:rsidR="00993062" w:rsidRPr="00BD15E1" w:rsidRDefault="00993062" w:rsidP="004F0C27">
            <w:pPr>
              <w:rPr>
                <w:bCs/>
              </w:rPr>
            </w:pPr>
          </w:p>
          <w:p w:rsidR="00993062" w:rsidRPr="00BD15E1" w:rsidRDefault="00993062" w:rsidP="004F0C27">
            <w:pPr>
              <w:rPr>
                <w:bCs/>
              </w:rPr>
            </w:pPr>
          </w:p>
          <w:p w:rsidR="00993062" w:rsidRPr="00BD15E1" w:rsidRDefault="00993062" w:rsidP="004F0C27">
            <w:r w:rsidRPr="00BD15E1">
              <w:br/>
              <w:t>od 3</w:t>
            </w:r>
            <w:r w:rsidRPr="00BD15E1">
              <w:rPr>
                <w:b/>
              </w:rPr>
              <w:t xml:space="preserve"> </w:t>
            </w:r>
            <w:r w:rsidRPr="00BD15E1">
              <w:t xml:space="preserve">m do 8 m </w:t>
            </w:r>
            <w:r w:rsidRPr="00BD15E1">
              <w:br/>
            </w:r>
          </w:p>
          <w:p w:rsidR="00993062" w:rsidRPr="00BD15E1" w:rsidRDefault="00993062" w:rsidP="004F0C27">
            <w:r w:rsidRPr="00BD15E1">
              <w:br/>
              <w:t>od 0, 5 mil. m</w:t>
            </w:r>
            <w:r w:rsidRPr="00BD15E1">
              <w:rPr>
                <w:vertAlign w:val="superscript"/>
              </w:rPr>
              <w:t>3</w:t>
            </w:r>
            <w:r w:rsidRPr="00BD15E1">
              <w:br/>
              <w:t>do 1 mil. m</w:t>
            </w:r>
            <w:r w:rsidRPr="00BD15E1">
              <w:rPr>
                <w:vertAlign w:val="superscript"/>
              </w:rPr>
              <w:t>3</w:t>
            </w:r>
            <w:r w:rsidRPr="00BD15E1">
              <w:rPr>
                <w:vertAlign w:val="superscript"/>
              </w:rPr>
              <w:br/>
            </w:r>
            <w:r w:rsidRPr="00BD15E1">
              <w:t>alebo</w:t>
            </w:r>
          </w:p>
          <w:p w:rsidR="00993062" w:rsidRPr="00BD15E1" w:rsidRDefault="00993062" w:rsidP="004F0C27"/>
          <w:p w:rsidR="00993062" w:rsidRPr="00BD15E1" w:rsidRDefault="00993062" w:rsidP="004F0C27">
            <w:pPr>
              <w:rPr>
                <w:bCs/>
              </w:rPr>
            </w:pPr>
            <w:r w:rsidRPr="00BD15E1">
              <w:t>od 50 ha do 100 ha</w:t>
            </w:r>
          </w:p>
          <w:p w:rsidR="00993062" w:rsidRPr="00BD15E1" w:rsidRDefault="00993062" w:rsidP="004F0C27">
            <w:pPr>
              <w:rPr>
                <w:bCs/>
              </w:rPr>
            </w:pPr>
          </w:p>
        </w:tc>
      </w:tr>
    </w:tbl>
    <w:p w:rsidR="00993062" w:rsidRPr="00BD15E1" w:rsidRDefault="00993062" w:rsidP="00BC3579">
      <w:pPr>
        <w:ind w:left="1287"/>
        <w:jc w:val="both"/>
        <w:rPr>
          <w:bCs/>
        </w:rPr>
      </w:pPr>
    </w:p>
    <w:p w:rsidR="00993062" w:rsidRDefault="00993062" w:rsidP="00BC3579"/>
    <w:p w:rsidR="00993062" w:rsidRPr="008B787B" w:rsidRDefault="00993062" w:rsidP="00E72294">
      <w:pPr>
        <w:numPr>
          <w:ilvl w:val="0"/>
          <w:numId w:val="1"/>
        </w:numPr>
      </w:pPr>
      <w:r w:rsidRPr="008B787B">
        <w:t>V Prílohe č. 8 v jedenástej kapitole položky č. 1 a č. 4 znejú:</w:t>
      </w:r>
    </w:p>
    <w:p w:rsidR="00993062" w:rsidRPr="008B787B" w:rsidRDefault="00993062" w:rsidP="00E72294">
      <w:pPr>
        <w:ind w:left="36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4953"/>
        <w:gridCol w:w="1620"/>
        <w:gridCol w:w="1980"/>
      </w:tblGrid>
      <w:tr w:rsidR="00993062" w:rsidRPr="008B787B" w:rsidTr="004F0C27">
        <w:tc>
          <w:tcPr>
            <w:tcW w:w="735" w:type="dxa"/>
            <w:tcBorders>
              <w:top w:val="single" w:sz="12" w:space="0" w:color="auto"/>
            </w:tcBorders>
          </w:tcPr>
          <w:p w:rsidR="00993062" w:rsidRPr="00C42AD8" w:rsidRDefault="00993062" w:rsidP="004F0C2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42AD8">
              <w:rPr>
                <w:sz w:val="20"/>
              </w:rPr>
              <w:t>1.</w:t>
            </w:r>
          </w:p>
        </w:tc>
        <w:tc>
          <w:tcPr>
            <w:tcW w:w="4953" w:type="dxa"/>
            <w:tcBorders>
              <w:top w:val="single" w:sz="12" w:space="0" w:color="auto"/>
            </w:tcBorders>
          </w:tcPr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Zariadenia na intenzívnu živočíšnu výrobu vrátane depónií vedľajších produktov s kapacitou</w:t>
            </w:r>
          </w:p>
          <w:p w:rsidR="00993062" w:rsidRPr="00C42AD8" w:rsidRDefault="00993062" w:rsidP="004F0C27">
            <w:pPr>
              <w:numPr>
                <w:ilvl w:val="1"/>
                <w:numId w:val="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232" w:hanging="232"/>
              <w:rPr>
                <w:sz w:val="20"/>
              </w:rPr>
            </w:pPr>
            <w:r w:rsidRPr="00C42AD8">
              <w:rPr>
                <w:sz w:val="20"/>
              </w:rPr>
              <w:t>hospodárskych zvierat</w:t>
            </w: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numPr>
                <w:ilvl w:val="1"/>
                <w:numId w:val="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232" w:hanging="232"/>
              <w:rPr>
                <w:sz w:val="20"/>
              </w:rPr>
            </w:pPr>
            <w:r w:rsidRPr="00C42AD8">
              <w:rPr>
                <w:sz w:val="20"/>
              </w:rPr>
              <w:t>ošípaných</w:t>
            </w: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numPr>
                <w:ilvl w:val="1"/>
                <w:numId w:val="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232" w:hanging="232"/>
              <w:rPr>
                <w:sz w:val="20"/>
              </w:rPr>
            </w:pPr>
            <w:r w:rsidRPr="00C42AD8">
              <w:rPr>
                <w:sz w:val="20"/>
              </w:rPr>
              <w:t>hydiny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993062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od 2 000 ks (nad 30 kg) alebo od</w:t>
            </w: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750 ks prasníc</w:t>
            </w:r>
          </w:p>
          <w:p w:rsidR="00993062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od 85 000 ks</w:t>
            </w:r>
          </w:p>
          <w:p w:rsidR="00993062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brojlerov alebo</w:t>
            </w:r>
          </w:p>
          <w:p w:rsidR="00993062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od 40 000 ks nosníc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od 100 VDJ</w:t>
            </w:r>
            <w:r w:rsidRPr="00C42AD8">
              <w:rPr>
                <w:sz w:val="20"/>
                <w:vertAlign w:val="superscript"/>
              </w:rPr>
              <w:t>1</w:t>
            </w:r>
            <w:r w:rsidRPr="00C42AD8">
              <w:rPr>
                <w:sz w:val="20"/>
              </w:rPr>
              <w:t>)</w:t>
            </w: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 xml:space="preserve">od 200 ks do </w:t>
            </w: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2 000ks (nad 30 kg) alebo</w:t>
            </w: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do 750 ks prasníc</w:t>
            </w:r>
          </w:p>
          <w:p w:rsidR="00993062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od 55 000 ks</w:t>
            </w: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do 85 000 ks</w:t>
            </w: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brojlerov alebo</w:t>
            </w: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od 25 000 ks</w:t>
            </w: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do 40 000 ks nosníc</w:t>
            </w:r>
          </w:p>
        </w:tc>
      </w:tr>
      <w:tr w:rsidR="00993062" w:rsidRPr="008B787B" w:rsidTr="004F0C27">
        <w:tc>
          <w:tcPr>
            <w:tcW w:w="735" w:type="dxa"/>
          </w:tcPr>
          <w:p w:rsidR="00993062" w:rsidRPr="00C42AD8" w:rsidRDefault="00993062" w:rsidP="004F0C2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42AD8">
              <w:rPr>
                <w:sz w:val="20"/>
              </w:rPr>
              <w:t>4.</w:t>
            </w:r>
          </w:p>
        </w:tc>
        <w:tc>
          <w:tcPr>
            <w:tcW w:w="4953" w:type="dxa"/>
          </w:tcPr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Objekty na skladovanie</w:t>
            </w: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spacing w:before="60"/>
              <w:rPr>
                <w:sz w:val="20"/>
              </w:rPr>
            </w:pPr>
            <w:r w:rsidRPr="00C42AD8">
              <w:rPr>
                <w:sz w:val="20"/>
              </w:rPr>
              <w:t>– pesticídov</w:t>
            </w:r>
          </w:p>
          <w:p w:rsidR="00993062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– kvapalných a suspendovaných priemyselných hnojív</w:t>
            </w:r>
          </w:p>
        </w:tc>
        <w:tc>
          <w:tcPr>
            <w:tcW w:w="1620" w:type="dxa"/>
          </w:tcPr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spacing w:before="60"/>
              <w:rPr>
                <w:sz w:val="20"/>
              </w:rPr>
            </w:pPr>
            <w:r w:rsidRPr="00C42AD8">
              <w:rPr>
                <w:sz w:val="20"/>
              </w:rPr>
              <w:t>od 10 t</w:t>
            </w:r>
          </w:p>
          <w:p w:rsidR="00993062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od 50 t</w:t>
            </w:r>
          </w:p>
        </w:tc>
        <w:tc>
          <w:tcPr>
            <w:tcW w:w="1980" w:type="dxa"/>
          </w:tcPr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2AD8">
              <w:rPr>
                <w:sz w:val="20"/>
              </w:rPr>
              <w:t>bez limitu</w:t>
            </w: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93062" w:rsidRPr="00C42AD8" w:rsidRDefault="00993062" w:rsidP="004F0C2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993062" w:rsidRPr="008B787B" w:rsidRDefault="00993062" w:rsidP="00E72294">
      <w:pPr>
        <w:ind w:left="360"/>
        <w:jc w:val="both"/>
      </w:pPr>
    </w:p>
    <w:p w:rsidR="00993062" w:rsidRDefault="00993062" w:rsidP="00E72294">
      <w:pPr>
        <w:numPr>
          <w:ilvl w:val="0"/>
          <w:numId w:val="1"/>
        </w:numPr>
        <w:jc w:val="both"/>
      </w:pPr>
      <w:r>
        <w:t xml:space="preserve"> V prílohe č. 8 v trinástej kapitole sa slová  „Ministerstvo   dopravy,   pôšt   a   telekomunikácií   Slovenskej republiky“ nahrádzajú slovami „</w:t>
      </w:r>
      <w:r w:rsidRPr="00F44855">
        <w:t>Ministerstvo dopravy, výstavby a regionálneho rozvoja S</w:t>
      </w:r>
      <w:r>
        <w:t>lovenskej republiky“.</w:t>
      </w:r>
    </w:p>
    <w:p w:rsidR="00993062" w:rsidRDefault="00993062" w:rsidP="00E72294">
      <w:pPr>
        <w:ind w:left="360"/>
      </w:pPr>
      <w:r>
        <w:t xml:space="preserve"> </w:t>
      </w: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 Prílohe č. 8 štrnásta kapitola znie: </w:t>
      </w:r>
    </w:p>
    <w:p w:rsidR="00993062" w:rsidRPr="008C57D6" w:rsidRDefault="00993062" w:rsidP="00BD15E1">
      <w:pPr>
        <w:ind w:left="709"/>
        <w:jc w:val="both"/>
        <w:rPr>
          <w:rFonts w:ascii="Arial" w:hAnsi="Arial" w:cs="Arial"/>
          <w:b/>
        </w:rPr>
      </w:pPr>
      <w:r w:rsidRPr="008C57D6">
        <w:rPr>
          <w:rFonts w:ascii="Arial" w:hAnsi="Arial" w:cs="Arial"/>
          <w:b/>
        </w:rPr>
        <w:t xml:space="preserve">„14. Účelové zariadenia pre šport, rekreáciu a cestovný ruch </w:t>
      </w:r>
    </w:p>
    <w:p w:rsidR="00993062" w:rsidRPr="008C57D6" w:rsidRDefault="00993062" w:rsidP="00BD15E1">
      <w:pPr>
        <w:ind w:left="709"/>
        <w:jc w:val="both"/>
        <w:rPr>
          <w:rFonts w:ascii="Arial" w:hAnsi="Arial" w:cs="Arial"/>
          <w:b/>
        </w:rPr>
      </w:pPr>
      <w:r w:rsidRPr="008C57D6">
        <w:rPr>
          <w:rFonts w:ascii="Arial" w:hAnsi="Arial" w:cs="Arial"/>
          <w:b/>
        </w:rPr>
        <w:t xml:space="preserve">Rezortný orgán:  </w:t>
      </w:r>
    </w:p>
    <w:p w:rsidR="00993062" w:rsidRPr="008C57D6" w:rsidRDefault="00993062" w:rsidP="00BD15E1">
      <w:pPr>
        <w:ind w:left="709"/>
        <w:jc w:val="both"/>
        <w:rPr>
          <w:rFonts w:ascii="Arial" w:hAnsi="Arial" w:cs="Arial"/>
        </w:rPr>
      </w:pPr>
      <w:r w:rsidRPr="008C57D6">
        <w:rPr>
          <w:rFonts w:ascii="Arial" w:hAnsi="Arial" w:cs="Arial"/>
        </w:rPr>
        <w:t xml:space="preserve">Ministerstvo školstva, vedy, výskumu a športu Slovenskej republiky </w:t>
      </w:r>
    </w:p>
    <w:p w:rsidR="00993062" w:rsidRPr="008C57D6" w:rsidRDefault="00993062" w:rsidP="00BD15E1">
      <w:pPr>
        <w:ind w:left="709"/>
        <w:jc w:val="both"/>
        <w:rPr>
          <w:rFonts w:ascii="Arial" w:hAnsi="Arial" w:cs="Arial"/>
        </w:rPr>
      </w:pPr>
      <w:r w:rsidRPr="008C57D6">
        <w:rPr>
          <w:rFonts w:ascii="Arial" w:hAnsi="Arial" w:cs="Arial"/>
        </w:rPr>
        <w:t xml:space="preserve">Ministerstvo dopravy, výstavby a regionálneho rozvoja Slovenskej republiky </w:t>
      </w:r>
    </w:p>
    <w:p w:rsidR="00993062" w:rsidRPr="00AA2CA7" w:rsidRDefault="00993062" w:rsidP="00BD15E1">
      <w:pPr>
        <w:ind w:left="128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5160"/>
        <w:gridCol w:w="1680"/>
        <w:gridCol w:w="1637"/>
      </w:tblGrid>
      <w:tr w:rsidR="00993062" w:rsidRPr="008C57D6" w:rsidTr="004F0C27">
        <w:tc>
          <w:tcPr>
            <w:tcW w:w="6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5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Pol. číslo</w:t>
            </w:r>
          </w:p>
        </w:tc>
        <w:tc>
          <w:tcPr>
            <w:tcW w:w="51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360"/>
              <w:jc w:val="both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Činnosti, objekty a zariadenia</w:t>
            </w:r>
          </w:p>
        </w:tc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360"/>
              <w:jc w:val="both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Prahové hodnoty</w:t>
            </w:r>
          </w:p>
        </w:tc>
      </w:tr>
      <w:tr w:rsidR="00993062" w:rsidRPr="008C57D6" w:rsidTr="004F0C27">
        <w:tc>
          <w:tcPr>
            <w:tcW w:w="605" w:type="dxa"/>
            <w:vMerge/>
            <w:tcMar>
              <w:left w:w="0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5160" w:type="dxa"/>
            <w:vMerge/>
            <w:tcMar>
              <w:left w:w="0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360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 xml:space="preserve">Časť A </w:t>
            </w:r>
            <w:r w:rsidRPr="008C57D6">
              <w:rPr>
                <w:rFonts w:ascii="Arial" w:hAnsi="Arial" w:cs="Arial"/>
              </w:rPr>
              <w:br/>
              <w:t>(povinné hodnotenie)</w:t>
            </w:r>
          </w:p>
        </w:tc>
        <w:tc>
          <w:tcPr>
            <w:tcW w:w="1637" w:type="dxa"/>
            <w:tcMar>
              <w:left w:w="0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360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Časť B (zisťovacie konanie)</w:t>
            </w:r>
          </w:p>
        </w:tc>
      </w:tr>
      <w:tr w:rsidR="00993062" w:rsidRPr="008C57D6" w:rsidTr="004F0C27"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5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1.</w:t>
            </w:r>
          </w:p>
        </w:tc>
        <w:tc>
          <w:tcPr>
            <w:tcW w:w="5160" w:type="dxa"/>
            <w:tcMar>
              <w:left w:w="113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7"/>
              <w:jc w:val="both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Športové a rekreačné prístavy</w:t>
            </w:r>
          </w:p>
        </w:tc>
        <w:tc>
          <w:tcPr>
            <w:tcW w:w="1680" w:type="dxa"/>
            <w:tcMar>
              <w:left w:w="113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-113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v chránených územiach</w:t>
            </w:r>
          </w:p>
        </w:tc>
        <w:tc>
          <w:tcPr>
            <w:tcW w:w="1637" w:type="dxa"/>
            <w:tcMar>
              <w:left w:w="113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-4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neuvedené v časti A</w:t>
            </w:r>
          </w:p>
        </w:tc>
      </w:tr>
      <w:tr w:rsidR="00993062" w:rsidRPr="008C57D6" w:rsidTr="004F0C27"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5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2.</w:t>
            </w:r>
          </w:p>
        </w:tc>
        <w:tc>
          <w:tcPr>
            <w:tcW w:w="5160" w:type="dxa"/>
            <w:tcMar>
              <w:left w:w="113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7"/>
              <w:jc w:val="both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Zjazdové trate, bežecké trate, lyžiarske vleky, skokanské mostíky, lanovky a ostatné zariadenia</w:t>
            </w:r>
          </w:p>
        </w:tc>
        <w:tc>
          <w:tcPr>
            <w:tcW w:w="1680" w:type="dxa"/>
            <w:tcMar>
              <w:left w:w="113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left w:w="113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-4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bez limitu</w:t>
            </w:r>
          </w:p>
        </w:tc>
      </w:tr>
      <w:tr w:rsidR="00993062" w:rsidRPr="008C57D6" w:rsidTr="004F0C27"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5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3.</w:t>
            </w:r>
          </w:p>
        </w:tc>
        <w:tc>
          <w:tcPr>
            <w:tcW w:w="5160" w:type="dxa"/>
            <w:tcMar>
              <w:left w:w="113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7"/>
              <w:jc w:val="both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Trvalé pretekárske trate a skúšobné trate pre motorové vozidlá</w:t>
            </w:r>
          </w:p>
        </w:tc>
        <w:tc>
          <w:tcPr>
            <w:tcW w:w="1680" w:type="dxa"/>
            <w:tcMar>
              <w:left w:w="113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-113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v chránených územiach</w:t>
            </w:r>
          </w:p>
        </w:tc>
        <w:tc>
          <w:tcPr>
            <w:tcW w:w="1637" w:type="dxa"/>
            <w:tcMar>
              <w:left w:w="113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-4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neuvedené v časti A</w:t>
            </w:r>
          </w:p>
        </w:tc>
      </w:tr>
      <w:tr w:rsidR="00993062" w:rsidRPr="008C57D6" w:rsidTr="004F0C27"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5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4.</w:t>
            </w:r>
          </w:p>
        </w:tc>
        <w:tc>
          <w:tcPr>
            <w:tcW w:w="5160" w:type="dxa"/>
            <w:tcMar>
              <w:left w:w="113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7"/>
              <w:jc w:val="both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Tematické parky</w:t>
            </w:r>
          </w:p>
        </w:tc>
        <w:tc>
          <w:tcPr>
            <w:tcW w:w="1680" w:type="dxa"/>
            <w:tcMar>
              <w:left w:w="113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left w:w="113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-4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bez limitu</w:t>
            </w:r>
          </w:p>
        </w:tc>
      </w:tr>
      <w:tr w:rsidR="00993062" w:rsidRPr="008C57D6" w:rsidTr="004F0C27"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5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5.</w:t>
            </w:r>
          </w:p>
        </w:tc>
        <w:tc>
          <w:tcPr>
            <w:tcW w:w="5160" w:type="dxa"/>
            <w:tcMar>
              <w:left w:w="113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jc w:val="both"/>
              <w:rPr>
                <w:rFonts w:ascii="Arial" w:hAnsi="Arial" w:cs="Arial"/>
              </w:rPr>
            </w:pPr>
          </w:p>
          <w:p w:rsidR="00993062" w:rsidRPr="008C57D6" w:rsidRDefault="00993062" w:rsidP="004F0C27">
            <w:pPr>
              <w:jc w:val="both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Športové a rekreačné areály neuvedené v položkách č. 1 – 4</w:t>
            </w:r>
          </w:p>
        </w:tc>
        <w:tc>
          <w:tcPr>
            <w:tcW w:w="1680" w:type="dxa"/>
            <w:tcMar>
              <w:left w:w="113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left w:w="113" w:type="dxa"/>
              <w:right w:w="0" w:type="dxa"/>
            </w:tcMar>
            <w:vAlign w:val="center"/>
          </w:tcPr>
          <w:p w:rsidR="00993062" w:rsidRPr="008C57D6" w:rsidRDefault="00993062" w:rsidP="004F0C27">
            <w:pPr>
              <w:ind w:left="-4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 xml:space="preserve">v zastavanom území </w:t>
            </w:r>
          </w:p>
          <w:p w:rsidR="00993062" w:rsidRPr="008C57D6" w:rsidRDefault="00993062" w:rsidP="004F0C27">
            <w:pPr>
              <w:ind w:left="-4"/>
              <w:jc w:val="center"/>
              <w:rPr>
                <w:rFonts w:ascii="Arial" w:hAnsi="Arial" w:cs="Arial"/>
                <w:vertAlign w:val="superscript"/>
              </w:rPr>
            </w:pPr>
            <w:r w:rsidRPr="008C57D6">
              <w:rPr>
                <w:rFonts w:ascii="Arial" w:hAnsi="Arial" w:cs="Arial"/>
              </w:rPr>
              <w:t>od 10 000 m</w:t>
            </w:r>
            <w:r w:rsidRPr="008C57D6">
              <w:rPr>
                <w:rFonts w:ascii="Arial" w:hAnsi="Arial" w:cs="Arial"/>
                <w:vertAlign w:val="superscript"/>
              </w:rPr>
              <w:t>2</w:t>
            </w:r>
          </w:p>
          <w:p w:rsidR="00993062" w:rsidRPr="008C57D6" w:rsidRDefault="00993062" w:rsidP="004F0C27">
            <w:pPr>
              <w:ind w:left="-4"/>
              <w:jc w:val="center"/>
              <w:rPr>
                <w:rFonts w:ascii="Arial" w:hAnsi="Arial" w:cs="Arial"/>
              </w:rPr>
            </w:pPr>
          </w:p>
          <w:p w:rsidR="00993062" w:rsidRPr="008C57D6" w:rsidRDefault="00993062" w:rsidP="004F0C27">
            <w:pPr>
              <w:ind w:left="-4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 xml:space="preserve">mimo zastavaného územia </w:t>
            </w:r>
          </w:p>
          <w:p w:rsidR="00993062" w:rsidRPr="008C57D6" w:rsidRDefault="00993062" w:rsidP="004F0C27">
            <w:pPr>
              <w:ind w:left="-4"/>
              <w:jc w:val="center"/>
              <w:rPr>
                <w:rFonts w:ascii="Arial" w:hAnsi="Arial" w:cs="Arial"/>
              </w:rPr>
            </w:pPr>
            <w:r w:rsidRPr="008C57D6">
              <w:rPr>
                <w:rFonts w:ascii="Arial" w:hAnsi="Arial" w:cs="Arial"/>
              </w:rPr>
              <w:t>od  5 000 m</w:t>
            </w:r>
            <w:r w:rsidRPr="008C57D6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993062" w:rsidRPr="008C57D6" w:rsidRDefault="00993062" w:rsidP="00BD15E1">
      <w:pPr>
        <w:ind w:left="1287"/>
        <w:jc w:val="both"/>
        <w:rPr>
          <w:rFonts w:ascii="Arial" w:hAnsi="Arial" w:cs="Arial"/>
        </w:rPr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>V prílohe č. 8a sa slovo „Prílohy“ nahrádza slovami „VI. Prílohy“.</w:t>
      </w:r>
    </w:p>
    <w:p w:rsidR="00993062" w:rsidRPr="008B787B" w:rsidRDefault="00993062" w:rsidP="00E72294">
      <w:pPr>
        <w:ind w:left="360"/>
        <w:jc w:val="both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 prílohe č. 8a časti VI štvrtý bod znie: „4. Vyjadrenie </w:t>
      </w:r>
      <w:r>
        <w:t xml:space="preserve">dotknutého </w:t>
      </w:r>
      <w:r w:rsidRPr="008B787B">
        <w:t>štátneho orgánu ochrany prírody a krajiny“.</w:t>
      </w:r>
    </w:p>
    <w:p w:rsidR="00993062" w:rsidRPr="008B787B" w:rsidRDefault="00993062" w:rsidP="00E72294">
      <w:pPr>
        <w:ind w:left="360"/>
        <w:jc w:val="both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 prílohe č. 8a </w:t>
      </w:r>
      <w:r>
        <w:t xml:space="preserve">časti VI. </w:t>
      </w:r>
      <w:r w:rsidRPr="008B787B">
        <w:t>šiest</w:t>
      </w:r>
      <w:r>
        <w:t xml:space="preserve">om </w:t>
      </w:r>
      <w:r w:rsidRPr="008B787B">
        <w:t>bod</w:t>
      </w:r>
      <w:r>
        <w:t>e sa vypúšťajú podbody 6.1 až 6.4.</w:t>
      </w: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Príloha č. 8a sa dopĺňa siedmou až deviatou časťou, ktoré znejú: </w:t>
      </w:r>
    </w:p>
    <w:p w:rsidR="00993062" w:rsidRPr="008B787B" w:rsidRDefault="00993062" w:rsidP="00E72294">
      <w:pPr>
        <w:ind w:left="360"/>
        <w:jc w:val="both"/>
      </w:pPr>
      <w:r w:rsidRPr="008B787B">
        <w:t xml:space="preserve">      „VII</w:t>
      </w:r>
      <w:r>
        <w:t>.</w:t>
      </w:r>
      <w:r w:rsidRPr="008B787B">
        <w:t xml:space="preserve"> Dátum spracovania</w:t>
      </w:r>
    </w:p>
    <w:p w:rsidR="00993062" w:rsidRPr="008B787B" w:rsidRDefault="00993062" w:rsidP="00E72294">
      <w:pPr>
        <w:ind w:left="720"/>
        <w:jc w:val="both"/>
      </w:pPr>
      <w:r w:rsidRPr="008B787B">
        <w:t xml:space="preserve"> VIII. Meno, priezvisko, adresa a podpis spracovateľa oznámenia</w:t>
      </w:r>
    </w:p>
    <w:p w:rsidR="00993062" w:rsidRDefault="00993062" w:rsidP="00E72294">
      <w:pPr>
        <w:ind w:left="720"/>
        <w:jc w:val="both"/>
      </w:pPr>
      <w:r w:rsidRPr="008B787B">
        <w:t xml:space="preserve"> IX: Podpis oprávneného zástupcu navrhovateľa“.</w:t>
      </w:r>
    </w:p>
    <w:p w:rsidR="00993062" w:rsidRDefault="00993062" w:rsidP="00E72294">
      <w:pPr>
        <w:jc w:val="both"/>
      </w:pPr>
    </w:p>
    <w:p w:rsidR="00993062" w:rsidRPr="008B787B" w:rsidRDefault="00993062" w:rsidP="00E72294">
      <w:pPr>
        <w:numPr>
          <w:ilvl w:val="0"/>
          <w:numId w:val="1"/>
        </w:numPr>
      </w:pPr>
      <w:r w:rsidRPr="008B787B">
        <w:t xml:space="preserve">V prílohe č. 11 písmene A  časti II sa za </w:t>
      </w:r>
      <w:r>
        <w:t xml:space="preserve">pätnásty </w:t>
      </w:r>
      <w:r w:rsidRPr="008B787B">
        <w:t>bod  vkladá nový šestnásty bod, ktorý znie: „16.Druh požadovaného povolenia navrhovanej činnosti podľa osobitných predpisov“.</w:t>
      </w:r>
    </w:p>
    <w:p w:rsidR="00993062" w:rsidRDefault="00993062" w:rsidP="00E72294">
      <w:pPr>
        <w:ind w:left="180" w:firstLine="360"/>
      </w:pPr>
      <w:r w:rsidRPr="008B787B">
        <w:t>Doterajší bod 16 sa označuje ako bod 17.</w:t>
      </w:r>
    </w:p>
    <w:p w:rsidR="00993062" w:rsidRDefault="00993062" w:rsidP="00E72294">
      <w:pPr>
        <w:ind w:left="180" w:firstLine="360"/>
      </w:pPr>
    </w:p>
    <w:p w:rsidR="00993062" w:rsidRDefault="00993062" w:rsidP="00E72294">
      <w:pPr>
        <w:numPr>
          <w:ilvl w:val="0"/>
          <w:numId w:val="1"/>
        </w:numPr>
      </w:pPr>
      <w:r w:rsidRPr="008B787B">
        <w:t>V prílohe č. 12 sa časť VI dopĺňa šiestym bodom , ktorý znie: „</w:t>
      </w:r>
      <w:r>
        <w:t xml:space="preserve">6. </w:t>
      </w:r>
      <w:r w:rsidRPr="008B787B">
        <w:t>Informácia pre povoľujúci orgán o zainteresovanej verejnosti“.</w:t>
      </w:r>
    </w:p>
    <w:p w:rsidR="00993062" w:rsidRDefault="00993062" w:rsidP="00E72294"/>
    <w:p w:rsidR="00993062" w:rsidRDefault="00993062" w:rsidP="00E72294"/>
    <w:p w:rsidR="00993062" w:rsidRDefault="00993062" w:rsidP="00E72294">
      <w:pPr>
        <w:jc w:val="center"/>
      </w:pPr>
      <w:r>
        <w:t>Čl. II</w:t>
      </w:r>
    </w:p>
    <w:p w:rsidR="00993062" w:rsidRDefault="00993062" w:rsidP="00E72294">
      <w:pPr>
        <w:jc w:val="both"/>
      </w:pPr>
    </w:p>
    <w:p w:rsidR="00993062" w:rsidRDefault="00993062" w:rsidP="006E1A07">
      <w:pPr>
        <w:ind w:left="708"/>
        <w:jc w:val="both"/>
      </w:pPr>
      <w:r w:rsidRPr="0029220B">
        <w:t>Zákon č. 50/1976 Zb. o územnom plánovaní a stavebnom poriadku (stavebný zákon) v znení zákona Slovenskej národnej rady č. 139/1982 Zb., zákona č. 103/1990 Zb., zákona č. 262/1992 Zb., zákona Národnej rady Slovenskej republiky č. 136/1995 Z.</w:t>
      </w:r>
      <w:r>
        <w:t xml:space="preserve"> </w:t>
      </w:r>
      <w:r w:rsidRPr="0029220B">
        <w:t>z., zákona Národnej rady Slovenskej republiky č. 199/1995 Z.</w:t>
      </w:r>
      <w:r>
        <w:t xml:space="preserve"> </w:t>
      </w:r>
      <w:r w:rsidRPr="0029220B">
        <w:t>z., nálezu Ústavného súdu Slovenskej republiky č. 286/1996 Z.</w:t>
      </w:r>
      <w:r>
        <w:t xml:space="preserve"> </w:t>
      </w:r>
      <w:r w:rsidRPr="0029220B">
        <w:t>z., zákona č. 229/1997 Z.</w:t>
      </w:r>
      <w:r>
        <w:t xml:space="preserve"> </w:t>
      </w:r>
      <w:r w:rsidRPr="0029220B">
        <w:t>z., zákona č. 175/1999 Z.</w:t>
      </w:r>
      <w:r>
        <w:t xml:space="preserve"> </w:t>
      </w:r>
      <w:r w:rsidRPr="0029220B">
        <w:t>z., zákona č. 237/2000 Z.</w:t>
      </w:r>
      <w:r>
        <w:t xml:space="preserve"> </w:t>
      </w:r>
      <w:r w:rsidRPr="0029220B">
        <w:t>z., zákona č. 416/2001 Z.</w:t>
      </w:r>
      <w:r>
        <w:t xml:space="preserve"> </w:t>
      </w:r>
      <w:r w:rsidRPr="0029220B">
        <w:t>z., zákona č. 553/2001 Z.</w:t>
      </w:r>
      <w:r>
        <w:t xml:space="preserve"> </w:t>
      </w:r>
      <w:r w:rsidRPr="0029220B">
        <w:t>z., nálezu Ústavného súdu Slovenskej republiky č. 217/2002 Z.</w:t>
      </w:r>
      <w:r>
        <w:t xml:space="preserve"> </w:t>
      </w:r>
      <w:r w:rsidRPr="0029220B">
        <w:t>z., zákona č. 103/2003 Z.</w:t>
      </w:r>
      <w:r>
        <w:t xml:space="preserve"> </w:t>
      </w:r>
      <w:r w:rsidRPr="0029220B">
        <w:t>z., zákona č. 245/2003 Z.</w:t>
      </w:r>
      <w:r>
        <w:t xml:space="preserve"> </w:t>
      </w:r>
      <w:r w:rsidRPr="0029220B">
        <w:t>z., zákona č. 417/2003 Z.</w:t>
      </w:r>
      <w:r>
        <w:t xml:space="preserve"> </w:t>
      </w:r>
      <w:r w:rsidRPr="0029220B">
        <w:t>z., zákona č. 608/2003 Z.</w:t>
      </w:r>
      <w:r>
        <w:t xml:space="preserve"> </w:t>
      </w:r>
      <w:r w:rsidRPr="0029220B">
        <w:t>z., zákona č. 541/2004 Z.</w:t>
      </w:r>
      <w:r>
        <w:t xml:space="preserve"> </w:t>
      </w:r>
      <w:r w:rsidRPr="0029220B">
        <w:t>z., zákona č. 290/2005 Z.</w:t>
      </w:r>
      <w:r>
        <w:t xml:space="preserve"> </w:t>
      </w:r>
      <w:r w:rsidRPr="0029220B">
        <w:t>z., zákona č. 479/2005 Z.</w:t>
      </w:r>
      <w:r>
        <w:t xml:space="preserve"> </w:t>
      </w:r>
      <w:r w:rsidRPr="0029220B">
        <w:t>z., zákona č. 24/2006 Z.</w:t>
      </w:r>
      <w:r>
        <w:t xml:space="preserve"> </w:t>
      </w:r>
      <w:r w:rsidRPr="0029220B">
        <w:t>z., zákona č. 218/2007 Z.</w:t>
      </w:r>
      <w:r>
        <w:t xml:space="preserve"> </w:t>
      </w:r>
      <w:r w:rsidRPr="0029220B">
        <w:t>z., zákona č. 540/2008 Z.</w:t>
      </w:r>
      <w:r>
        <w:t xml:space="preserve"> </w:t>
      </w:r>
      <w:r w:rsidRPr="0029220B">
        <w:t>z., zákona č. 66/2009 Z.</w:t>
      </w:r>
      <w:r>
        <w:t xml:space="preserve"> </w:t>
      </w:r>
      <w:r w:rsidRPr="0029220B">
        <w:t>z., zákona č. 513/2009 Z.</w:t>
      </w:r>
      <w:r>
        <w:t xml:space="preserve"> </w:t>
      </w:r>
      <w:r w:rsidRPr="0029220B">
        <w:t>z., zákona č. 118/2010 Z.</w:t>
      </w:r>
      <w:r>
        <w:t xml:space="preserve"> </w:t>
      </w:r>
      <w:r w:rsidRPr="0029220B">
        <w:t>z.</w:t>
      </w:r>
      <w:r>
        <w:t>,</w:t>
      </w:r>
      <w:r w:rsidRPr="0029220B">
        <w:t xml:space="preserve">  zákona č. 145/2010 Z.</w:t>
      </w:r>
      <w:r>
        <w:t xml:space="preserve"> </w:t>
      </w:r>
      <w:r w:rsidRPr="0029220B">
        <w:t xml:space="preserve">z. </w:t>
      </w:r>
      <w:r>
        <w:t xml:space="preserve"> a zákona č. 547/2010 Z. z. </w:t>
      </w:r>
    </w:p>
    <w:p w:rsidR="00993062" w:rsidRDefault="00993062" w:rsidP="006E1A07">
      <w:pPr>
        <w:ind w:firstLine="708"/>
        <w:jc w:val="both"/>
      </w:pPr>
      <w:r w:rsidRPr="0029220B">
        <w:t>sa mení takto:</w:t>
      </w:r>
    </w:p>
    <w:p w:rsidR="00993062" w:rsidRPr="0029220B" w:rsidRDefault="00993062" w:rsidP="00E72294">
      <w:pPr>
        <w:jc w:val="both"/>
      </w:pPr>
    </w:p>
    <w:p w:rsidR="00993062" w:rsidRDefault="00993062" w:rsidP="00E72294">
      <w:pPr>
        <w:jc w:val="both"/>
      </w:pPr>
      <w:r>
        <w:t xml:space="preserve">      </w:t>
      </w:r>
      <w:r>
        <w:tab/>
        <w:t xml:space="preserve"> V § 21 ods. 10 sa vypúšťa druhá veta</w:t>
      </w:r>
      <w:r w:rsidRPr="00B40006">
        <w:rPr>
          <w:rFonts w:cs="Arial"/>
        </w:rPr>
        <w:t xml:space="preserve"> </w:t>
      </w:r>
      <w:r w:rsidRPr="008F2545">
        <w:rPr>
          <w:rFonts w:cs="Arial"/>
        </w:rPr>
        <w:t>vrátane poznámky pod čiarou k odkazu 1fc.</w:t>
      </w:r>
      <w:r>
        <w:t xml:space="preserve">  </w:t>
      </w: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  <w:r>
        <w:t>Čl. III</w:t>
      </w:r>
    </w:p>
    <w:p w:rsidR="00993062" w:rsidRDefault="00993062" w:rsidP="00E72294">
      <w:pPr>
        <w:jc w:val="center"/>
      </w:pPr>
    </w:p>
    <w:p w:rsidR="00993062" w:rsidRPr="00BA7BC5" w:rsidRDefault="00993062" w:rsidP="006E1A07">
      <w:pPr>
        <w:ind w:left="708"/>
      </w:pPr>
      <w:r w:rsidRPr="00BA7BC5">
        <w:t>Zákon č. 364/2004 Z.</w:t>
      </w:r>
      <w:r>
        <w:t xml:space="preserve"> </w:t>
      </w:r>
      <w:r w:rsidRPr="00BA7BC5">
        <w:t xml:space="preserve">z. o vodách a o zmene zákona Slovenskej národnej rady č. 372/1990 Zb. o priestupkoch v znení neskorších predpisov (vodný zákon) v znení zákona č. 587/2004 </w:t>
      </w:r>
      <w:r>
        <w:t xml:space="preserve"> </w:t>
      </w:r>
      <w:r w:rsidRPr="00BA7BC5">
        <w:t>Z.</w:t>
      </w:r>
      <w:r>
        <w:t xml:space="preserve"> </w:t>
      </w:r>
      <w:r w:rsidRPr="00BA7BC5">
        <w:t>z., zákona č. 230/2005 Z.</w:t>
      </w:r>
      <w:r>
        <w:t xml:space="preserve"> </w:t>
      </w:r>
      <w:r w:rsidRPr="00BA7BC5">
        <w:t>z., zákona č. 479/2005 Z.</w:t>
      </w:r>
      <w:r>
        <w:t xml:space="preserve"> </w:t>
      </w:r>
      <w:r w:rsidRPr="00BA7BC5">
        <w:t>z., zákona č. 532/2005 Z.</w:t>
      </w:r>
      <w:r>
        <w:t xml:space="preserve"> </w:t>
      </w:r>
      <w:r w:rsidRPr="00BA7BC5">
        <w:t>z., zákona č. 359/2007 Z.</w:t>
      </w:r>
      <w:r>
        <w:t xml:space="preserve"> </w:t>
      </w:r>
      <w:r w:rsidRPr="00BA7BC5">
        <w:t>z., zákona č. 514/2008 Z.</w:t>
      </w:r>
      <w:r>
        <w:t xml:space="preserve"> </w:t>
      </w:r>
      <w:r w:rsidRPr="00BA7BC5">
        <w:t>z., zákona č. 515/2008 Z.</w:t>
      </w:r>
      <w:r>
        <w:t xml:space="preserve"> </w:t>
      </w:r>
      <w:r w:rsidRPr="00BA7BC5">
        <w:t>z.</w:t>
      </w:r>
      <w:r>
        <w:t>,</w:t>
      </w:r>
      <w:r w:rsidRPr="00BA7BC5">
        <w:t xml:space="preserve"> zákona č. 384/2009 Z.</w:t>
      </w:r>
      <w:r>
        <w:t xml:space="preserve"> </w:t>
      </w:r>
      <w:r w:rsidRPr="00BA7BC5">
        <w:t xml:space="preserve">z. </w:t>
      </w:r>
      <w:r>
        <w:t xml:space="preserve"> zákona č. 134/2010 Z. z. a zákona č. 556/2010 Z. z. </w:t>
      </w:r>
      <w:r w:rsidRPr="00BA7BC5">
        <w:t>sa dopĺňa takto:</w:t>
      </w:r>
    </w:p>
    <w:p w:rsidR="00993062" w:rsidRDefault="00993062" w:rsidP="00E72294"/>
    <w:p w:rsidR="00993062" w:rsidRDefault="00993062" w:rsidP="006E1A07">
      <w:pPr>
        <w:ind w:firstLine="708"/>
      </w:pPr>
      <w:r>
        <w:t>§ 12 sa dopĺňa odsekom 4, ktorý znie:</w:t>
      </w:r>
    </w:p>
    <w:p w:rsidR="00993062" w:rsidRDefault="00993062" w:rsidP="006E1A07">
      <w:pPr>
        <w:ind w:left="708"/>
        <w:jc w:val="both"/>
        <w:rPr>
          <w:vertAlign w:val="superscript"/>
        </w:rPr>
      </w:pPr>
      <w:r>
        <w:t xml:space="preserve">„(4) </w:t>
      </w:r>
      <w:r w:rsidRPr="00BA7BC5">
        <w:t>Návrh plánu manažmentu povodia</w:t>
      </w:r>
      <w:r>
        <w:t xml:space="preserve">, návrh Vodného plánu Slovenska a </w:t>
      </w:r>
      <w:r w:rsidRPr="003C7E14">
        <w:t>ich aktualizáci</w:t>
      </w:r>
      <w:r>
        <w:t>e</w:t>
      </w:r>
      <w:r w:rsidRPr="003C7E14">
        <w:t xml:space="preserve">, </w:t>
      </w:r>
      <w:r>
        <w:t xml:space="preserve">návrhy </w:t>
      </w:r>
      <w:r w:rsidRPr="003C7E14">
        <w:t>koncepci</w:t>
      </w:r>
      <w:r>
        <w:t>í</w:t>
      </w:r>
      <w:r w:rsidRPr="003C7E14">
        <w:t xml:space="preserve"> a rozvojov</w:t>
      </w:r>
      <w:r>
        <w:t>ých</w:t>
      </w:r>
      <w:r w:rsidRPr="003C7E14">
        <w:t xml:space="preserve"> program</w:t>
      </w:r>
      <w:r>
        <w:t>ov</w:t>
      </w:r>
      <w:r w:rsidRPr="003C7E14">
        <w:t xml:space="preserve"> vo vodnom hospodárstve sú pred</w:t>
      </w:r>
      <w:r>
        <w:t>metom posudzovania podľa osobitného predpisu.</w:t>
      </w:r>
      <w:r>
        <w:rPr>
          <w:vertAlign w:val="superscript"/>
        </w:rPr>
        <w:t>20a)</w:t>
      </w:r>
      <w:r w:rsidRPr="00241B0F">
        <w:t>“.</w:t>
      </w:r>
    </w:p>
    <w:p w:rsidR="00993062" w:rsidRPr="002853FE" w:rsidRDefault="00993062" w:rsidP="00E72294">
      <w:pPr>
        <w:jc w:val="both"/>
      </w:pPr>
    </w:p>
    <w:p w:rsidR="00993062" w:rsidRDefault="00993062" w:rsidP="006E1A07">
      <w:pPr>
        <w:ind w:firstLine="708"/>
        <w:jc w:val="both"/>
      </w:pPr>
      <w:r>
        <w:t>Poznámka pod čiarou k odkazu 20a) znie:</w:t>
      </w:r>
    </w:p>
    <w:p w:rsidR="00993062" w:rsidRDefault="00993062" w:rsidP="006E1A07">
      <w:pPr>
        <w:ind w:left="708"/>
        <w:jc w:val="both"/>
      </w:pPr>
      <w:r>
        <w:t xml:space="preserve">„20a) § 4 až 17 zákona č. 24/2006 Z. z. o </w:t>
      </w:r>
      <w:r w:rsidRPr="002853FE">
        <w:t>posudzovaní vplyvov na životné prostredie a o zmene a doplnení niektorých zákonov</w:t>
      </w:r>
      <w:r>
        <w:t xml:space="preserve"> v znení neskorších predpisov.“.</w:t>
      </w:r>
    </w:p>
    <w:p w:rsidR="00993062" w:rsidRDefault="00993062" w:rsidP="00E72294"/>
    <w:p w:rsidR="00993062" w:rsidRDefault="00993062" w:rsidP="0004582A">
      <w:pPr>
        <w:tabs>
          <w:tab w:val="left" w:pos="709"/>
          <w:tab w:val="left" w:pos="1049"/>
        </w:tabs>
        <w:jc w:val="center"/>
      </w:pPr>
    </w:p>
    <w:p w:rsidR="00993062" w:rsidRDefault="00993062" w:rsidP="0004582A">
      <w:pPr>
        <w:tabs>
          <w:tab w:val="left" w:pos="709"/>
          <w:tab w:val="left" w:pos="1049"/>
        </w:tabs>
        <w:jc w:val="center"/>
      </w:pPr>
    </w:p>
    <w:p w:rsidR="00993062" w:rsidRDefault="00993062" w:rsidP="0004582A">
      <w:pPr>
        <w:tabs>
          <w:tab w:val="left" w:pos="709"/>
          <w:tab w:val="left" w:pos="1049"/>
        </w:tabs>
        <w:jc w:val="center"/>
      </w:pPr>
    </w:p>
    <w:p w:rsidR="00993062" w:rsidRDefault="00993062" w:rsidP="0004582A">
      <w:pPr>
        <w:tabs>
          <w:tab w:val="left" w:pos="709"/>
          <w:tab w:val="left" w:pos="1049"/>
        </w:tabs>
        <w:jc w:val="center"/>
      </w:pPr>
    </w:p>
    <w:p w:rsidR="00993062" w:rsidRPr="007C3CFE" w:rsidRDefault="00993062" w:rsidP="0004582A">
      <w:pPr>
        <w:tabs>
          <w:tab w:val="left" w:pos="709"/>
          <w:tab w:val="left" w:pos="1049"/>
        </w:tabs>
        <w:jc w:val="center"/>
      </w:pPr>
      <w:r w:rsidRPr="007C3CFE">
        <w:t>Čl. IV</w:t>
      </w:r>
    </w:p>
    <w:p w:rsidR="00993062" w:rsidRPr="007C3CFE" w:rsidRDefault="00993062" w:rsidP="0004582A">
      <w:pPr>
        <w:tabs>
          <w:tab w:val="left" w:pos="709"/>
          <w:tab w:val="left" w:pos="1049"/>
        </w:tabs>
        <w:jc w:val="both"/>
      </w:pPr>
    </w:p>
    <w:p w:rsidR="00993062" w:rsidRPr="007C3CFE" w:rsidRDefault="00993062" w:rsidP="0004582A">
      <w:pPr>
        <w:tabs>
          <w:tab w:val="left" w:pos="709"/>
          <w:tab w:val="left" w:pos="1049"/>
        </w:tabs>
        <w:ind w:left="567"/>
        <w:jc w:val="both"/>
      </w:pPr>
      <w:r w:rsidRPr="007C3CFE">
        <w:tab/>
      </w:r>
      <w:r w:rsidRPr="007C3CFE">
        <w:tab/>
      </w:r>
      <w:r w:rsidRPr="007C3CFE">
        <w:tab/>
        <w:t>Zákon č. 543/2002 Z. z. o ochrane prírody a krajiny v znení zákona č. 525/2002 Z. z., zákona č. 205/2004 Z. z., zákona č. 364/2004 Z. z., zákona č. 587/2004 Z. z., zákona č. 15/2005 Z. z., zákona č. 479/2005 Z. z., zákona č. 24/2006 Z. z., zákona č. 359/2007 Z. z., zákona č. 454/2007 Z. z., zákona č. 515/2008 Z. z., zákona č. 117/2010 Z. z. a zákona č. 145/2010 Z. z. sa mení a dopĺňa takto:</w:t>
      </w:r>
    </w:p>
    <w:p w:rsidR="00993062" w:rsidRPr="007C3CFE" w:rsidRDefault="00993062" w:rsidP="0004582A">
      <w:pPr>
        <w:tabs>
          <w:tab w:val="left" w:pos="709"/>
          <w:tab w:val="left" w:pos="1049"/>
        </w:tabs>
        <w:ind w:left="567"/>
        <w:jc w:val="both"/>
      </w:pPr>
    </w:p>
    <w:p w:rsidR="00993062" w:rsidRPr="007C3CFE" w:rsidRDefault="00993062" w:rsidP="0004582A">
      <w:pPr>
        <w:tabs>
          <w:tab w:val="left" w:pos="709"/>
          <w:tab w:val="left" w:pos="1049"/>
        </w:tabs>
        <w:ind w:left="567"/>
        <w:jc w:val="both"/>
      </w:pPr>
      <w:r w:rsidRPr="007C3CFE">
        <w:t>1. V § 6 ods. 2 sa na konci pripája táto veta:</w:t>
      </w:r>
    </w:p>
    <w:p w:rsidR="00993062" w:rsidRPr="007C3CFE" w:rsidRDefault="00993062" w:rsidP="0004582A">
      <w:pPr>
        <w:tabs>
          <w:tab w:val="left" w:pos="709"/>
          <w:tab w:val="left" w:pos="1049"/>
        </w:tabs>
        <w:ind w:left="567"/>
        <w:jc w:val="both"/>
      </w:pPr>
      <w:r w:rsidRPr="007C3CFE">
        <w:tab/>
      </w:r>
      <w:r w:rsidRPr="007C3CFE">
        <w:tab/>
      </w:r>
      <w:r w:rsidRPr="007C3CFE">
        <w:tab/>
        <w:t xml:space="preserve">    „Orgán ochrany prírody a krajiny takýto súhlas vydá, ak sa v konaní preukáže, že činnosťou nedôjde k poškodeniu alebo zničeniu biotopu európskeho významu alebo biotopu národného významu ktoré je v rozpore s požiadavkou ochrany týchto biotopov podľa odseku 1 písm. a).“.</w:t>
      </w:r>
    </w:p>
    <w:p w:rsidR="00993062" w:rsidRPr="007C3CFE" w:rsidRDefault="00993062" w:rsidP="0004582A">
      <w:pPr>
        <w:tabs>
          <w:tab w:val="left" w:pos="709"/>
          <w:tab w:val="left" w:pos="1049"/>
        </w:tabs>
        <w:ind w:left="567"/>
        <w:jc w:val="both"/>
      </w:pPr>
    </w:p>
    <w:p w:rsidR="00993062" w:rsidRPr="007C3CFE" w:rsidRDefault="00993062" w:rsidP="00A50537">
      <w:pPr>
        <w:tabs>
          <w:tab w:val="left" w:pos="709"/>
          <w:tab w:val="left" w:pos="1049"/>
        </w:tabs>
        <w:ind w:left="1418" w:hanging="851"/>
        <w:jc w:val="both"/>
      </w:pPr>
      <w:r w:rsidRPr="007C3CFE">
        <w:t>2. V § 40 ods. 1 sa na konci pripája táto veta:</w:t>
      </w:r>
    </w:p>
    <w:p w:rsidR="00993062" w:rsidRPr="007C3CFE" w:rsidRDefault="00993062" w:rsidP="00A50537">
      <w:pPr>
        <w:tabs>
          <w:tab w:val="left" w:pos="709"/>
          <w:tab w:val="left" w:pos="1049"/>
        </w:tabs>
        <w:ind w:left="567"/>
        <w:jc w:val="both"/>
      </w:pPr>
      <w:r w:rsidRPr="007C3CFE">
        <w:tab/>
      </w:r>
      <w:r w:rsidRPr="007C3CFE">
        <w:tab/>
        <w:t xml:space="preserve"> </w:t>
      </w:r>
      <w:r w:rsidRPr="007C3CFE">
        <w:tab/>
        <w:t xml:space="preserve">    „Zákaz činnosti podľa § 34 ods. 1 písm. a) (zákaz vykopávať alebo ničiť chránenú rastlinu), § 35 ods. 1 písm. d) a ods. 2 písm. d) neplatí, ak ide o činnosť súvisiacu s vykonávaním činnosti, ktorá</w:t>
      </w:r>
    </w:p>
    <w:p w:rsidR="00993062" w:rsidRPr="007C3CFE" w:rsidRDefault="00993062" w:rsidP="00A50537">
      <w:pPr>
        <w:tabs>
          <w:tab w:val="left" w:pos="709"/>
          <w:tab w:val="left" w:pos="1049"/>
        </w:tabs>
        <w:ind w:left="851" w:hanging="284"/>
        <w:jc w:val="both"/>
      </w:pPr>
      <w:r w:rsidRPr="007C3CFE">
        <w:t>a) bola povolená v rámci územnej ochrany orgánom ochrany prírody, pričom sa v konaní preukázalo, že činnosť nebude mať negatívny vplyv na populáciu dotknutého druhu a zároveň</w:t>
      </w:r>
    </w:p>
    <w:p w:rsidR="00993062" w:rsidRPr="007C3CFE" w:rsidRDefault="00993062" w:rsidP="00A50537">
      <w:pPr>
        <w:tabs>
          <w:tab w:val="left" w:pos="709"/>
          <w:tab w:val="left" w:pos="1049"/>
        </w:tabs>
        <w:ind w:left="851" w:hanging="284"/>
        <w:jc w:val="both"/>
      </w:pPr>
      <w:r w:rsidRPr="007C3CFE">
        <w:t>b)</w:t>
      </w:r>
      <w:r w:rsidRPr="007C3CFE">
        <w:tab/>
        <w:t>na základe výsledku posudzovania vplyvov podľa osobitného predpisu</w:t>
      </w:r>
      <w:r w:rsidRPr="007C3CFE">
        <w:rPr>
          <w:vertAlign w:val="superscript"/>
        </w:rPr>
        <w:t>64)</w:t>
      </w:r>
      <w:r w:rsidRPr="007C3CFE">
        <w:t xml:space="preserve"> nebude mať negatívny vplyv na predmet ochrany dotknutého územia a v prípade územia podľa § 28 ani na priaznivý stav predmetu jeho ochrany.“.</w:t>
      </w:r>
    </w:p>
    <w:p w:rsidR="00993062" w:rsidRPr="007C3CFE" w:rsidRDefault="00993062" w:rsidP="00A50537">
      <w:pPr>
        <w:tabs>
          <w:tab w:val="left" w:pos="709"/>
          <w:tab w:val="left" w:pos="1049"/>
        </w:tabs>
        <w:ind w:left="851" w:hanging="284"/>
        <w:jc w:val="both"/>
      </w:pPr>
    </w:p>
    <w:p w:rsidR="00993062" w:rsidRPr="007C3CFE" w:rsidRDefault="00993062" w:rsidP="00A50537">
      <w:pPr>
        <w:tabs>
          <w:tab w:val="left" w:pos="709"/>
          <w:tab w:val="left" w:pos="1049"/>
        </w:tabs>
        <w:ind w:left="1418" w:hanging="851"/>
        <w:jc w:val="both"/>
      </w:pPr>
      <w:r w:rsidRPr="007C3CFE">
        <w:t>3. V § 82 odseky 3, 6 a 7 znejú:</w:t>
      </w:r>
    </w:p>
    <w:p w:rsidR="00993062" w:rsidRPr="007C3CFE" w:rsidRDefault="00993062" w:rsidP="00A50537">
      <w:pPr>
        <w:tabs>
          <w:tab w:val="left" w:pos="709"/>
          <w:tab w:val="left" w:pos="1049"/>
        </w:tabs>
        <w:ind w:left="567"/>
        <w:jc w:val="both"/>
      </w:pPr>
      <w:r w:rsidRPr="007C3CFE">
        <w:tab/>
      </w:r>
      <w:r w:rsidRPr="007C3CFE">
        <w:tab/>
        <w:t xml:space="preserve">     „(3) Účastníkom konania o vydanie súhlasu alebo povolenie výnimky je v prípadoch uvedených v odseku 2 len žiadateľ, ak tento zákon neustanovuje inak. Účastníkom konania o vydanie súhlasu na zriadenie zoologickej záhrady je aj obec, v ktorej katastrálnom území je alebo má byť zoologická záhrada umiestnená. Účastníkom konania podľa tohto zákona je aj fyzická osoba, občianska iniciatíva</w:t>
      </w:r>
      <w:r w:rsidRPr="007C3CFE">
        <w:rPr>
          <w:vertAlign w:val="superscript"/>
        </w:rPr>
        <w:t xml:space="preserve">113a) </w:t>
      </w:r>
      <w:r w:rsidRPr="007C3CFE">
        <w:t>alebo právnická osoba, ktorej toto postavenie vyplýva z osobitného predpisu.</w:t>
      </w:r>
      <w:r w:rsidRPr="007C3CFE">
        <w:rPr>
          <w:vertAlign w:val="superscript"/>
        </w:rPr>
        <w:t>113b)</w:t>
      </w:r>
      <w:r w:rsidRPr="007C3CFE">
        <w:t xml:space="preserve"> Združenie s právnou subjektivitou,</w:t>
      </w:r>
      <w:r w:rsidRPr="007C3CFE">
        <w:rPr>
          <w:vertAlign w:val="superscript"/>
        </w:rPr>
        <w:t>114)</w:t>
      </w:r>
      <w:r w:rsidRPr="007C3CFE">
        <w:t xml:space="preserve"> ktorého predmetom činnosti najmenej jeden rok je ochrana prírody a krajiny (§ 2 ods. 1),  a ktoré podalo predbežnú žiadosť o účastníctvo podľa odseku 6, je účastníkom konania, pokiaľ mu to postavenie nevyplýva už z predchádzajúcej vety, ak písomne alebo elektronicky potvrdilo svoj záujem byť účastníkom v začatom správnom konaní; potvrdenie musí byť doručené príslušnému orgánu ochrany prírody v lehote na to určenej týmto orgánom a zverejnenej spolu s informáciou o začatí tohto konania ako konania, v ktorom môžu byť dotknuté záujmy ochrany prírody a krajiny chránené týmto zákonom, podľa odseku 7.</w:t>
      </w:r>
    </w:p>
    <w:p w:rsidR="00993062" w:rsidRPr="007C3CFE" w:rsidRDefault="00993062" w:rsidP="00A50537">
      <w:pPr>
        <w:tabs>
          <w:tab w:val="left" w:pos="709"/>
          <w:tab w:val="left" w:pos="1049"/>
        </w:tabs>
        <w:ind w:left="567"/>
        <w:jc w:val="both"/>
      </w:pPr>
    </w:p>
    <w:p w:rsidR="00993062" w:rsidRPr="007C3CFE" w:rsidRDefault="00993062" w:rsidP="00A50537">
      <w:pPr>
        <w:tabs>
          <w:tab w:val="left" w:pos="709"/>
          <w:tab w:val="left" w:pos="1049"/>
        </w:tabs>
        <w:ind w:left="567"/>
        <w:jc w:val="both"/>
      </w:pPr>
      <w:r w:rsidRPr="007C3CFE">
        <w:tab/>
      </w:r>
      <w:r w:rsidRPr="007C3CFE">
        <w:tab/>
      </w:r>
      <w:r w:rsidRPr="007C3CFE">
        <w:tab/>
        <w:t>(6) Združenie podľa odseku 3 môže formou predbežnej žiadosti písomne požiadať orgán ochrany prírody o účasť v bližšie nešpecifikovaných správnych konaniach, ktoré tento orgán v budúcnosti začne alebo v súčasnosti vedie, a v ktorých môžu byť dotknuté záujmy ochrany prírody a krajiny chránené týmto zákonom. Žiadosť musí obsahovať najmä názov združenia, jeho sídlo, identifikačné číslo, meno a priezvisko osoby oprávnenej konať v mene združenia a určenie konania, o ktorého začatí chce byť združenie upovedomené; prílohou k žiadosti musia byť stanovy</w:t>
      </w:r>
      <w:r w:rsidRPr="007C3CFE">
        <w:rPr>
          <w:vertAlign w:val="superscript"/>
        </w:rPr>
        <w:t>115a)</w:t>
      </w:r>
      <w:r w:rsidRPr="007C3CFE">
        <w:t xml:space="preserve"> preukazujúce predmet činnosti podľa odseku 3.</w:t>
      </w:r>
    </w:p>
    <w:p w:rsidR="00993062" w:rsidRPr="007C3CFE" w:rsidRDefault="00993062" w:rsidP="00A50537">
      <w:pPr>
        <w:tabs>
          <w:tab w:val="left" w:pos="709"/>
          <w:tab w:val="left" w:pos="1049"/>
        </w:tabs>
        <w:ind w:left="567"/>
        <w:jc w:val="both"/>
      </w:pPr>
    </w:p>
    <w:p w:rsidR="00993062" w:rsidRPr="007C3CFE" w:rsidRDefault="00993062" w:rsidP="00A50537">
      <w:pPr>
        <w:tabs>
          <w:tab w:val="left" w:pos="709"/>
          <w:tab w:val="left" w:pos="1049"/>
        </w:tabs>
        <w:ind w:left="567"/>
        <w:jc w:val="both"/>
      </w:pPr>
      <w:r w:rsidRPr="007C3CFE">
        <w:tab/>
      </w:r>
      <w:r w:rsidRPr="007C3CFE">
        <w:tab/>
      </w:r>
      <w:r w:rsidRPr="007C3CFE">
        <w:tab/>
        <w:t>(7) Orgán ochrany prírody je povinný zverejniť na svojej internetovej stránke informáciu o začatí každého správneho konania, v ktorom môžu byť dotknuté záujmy ochrany prírody a krajiny chránené týmto zákonom, s výnimkou konaní podľa odseku 8, a to najneskôr do troch dní od začatia konania; súčasťou uvedenej informácie je údaj o lehote, ktorú určil na doručenie písomného alebo elektronického potvrdenia záujmu byť účastníkom v začatom správnom konaní podľa odseku 3, ktorá nesmie byť kratšia ako 7 dní od zverejnenia informácie.“.</w:t>
      </w:r>
    </w:p>
    <w:p w:rsidR="00993062" w:rsidRPr="007C3CFE" w:rsidRDefault="00993062" w:rsidP="00A50537">
      <w:pPr>
        <w:tabs>
          <w:tab w:val="left" w:pos="709"/>
          <w:tab w:val="left" w:pos="1049"/>
        </w:tabs>
        <w:ind w:left="567"/>
        <w:jc w:val="both"/>
      </w:pPr>
    </w:p>
    <w:p w:rsidR="00993062" w:rsidRPr="007C3CFE" w:rsidRDefault="00993062" w:rsidP="00A50537">
      <w:pPr>
        <w:tabs>
          <w:tab w:val="left" w:pos="709"/>
          <w:tab w:val="left" w:pos="1049"/>
        </w:tabs>
        <w:ind w:left="567"/>
        <w:jc w:val="both"/>
      </w:pPr>
      <w:r w:rsidRPr="007C3CFE">
        <w:t>Poznámky pod čiarou k odkazom 113a) a 113b) znejú:</w:t>
      </w:r>
    </w:p>
    <w:p w:rsidR="00993062" w:rsidRPr="007C3CFE" w:rsidRDefault="00993062" w:rsidP="00A50537">
      <w:pPr>
        <w:tabs>
          <w:tab w:val="left" w:pos="709"/>
          <w:tab w:val="left" w:pos="1049"/>
        </w:tabs>
        <w:ind w:left="567"/>
        <w:jc w:val="both"/>
      </w:pPr>
      <w:r w:rsidRPr="007C3CFE">
        <w:t>„113a) § 25 zákona č. 24/2006 Z. z. o posudzovaní vplyvov na životné prostredie a o zmene a doplnení niektorých zákonov v znení neskorších predpisov.</w:t>
      </w:r>
    </w:p>
    <w:p w:rsidR="00993062" w:rsidRPr="007C3CFE" w:rsidRDefault="00993062" w:rsidP="00A50537">
      <w:pPr>
        <w:tabs>
          <w:tab w:val="left" w:pos="709"/>
          <w:tab w:val="left" w:pos="1049"/>
        </w:tabs>
        <w:ind w:left="567"/>
        <w:jc w:val="both"/>
      </w:pPr>
      <w:r>
        <w:t>113b) § 27a</w:t>
      </w:r>
      <w:r w:rsidRPr="007C3CFE">
        <w:t xml:space="preserve"> zákona č. 14/2006 Z. z. v znení zákona č............./2011 Z. z..“.</w:t>
      </w:r>
    </w:p>
    <w:p w:rsidR="00993062" w:rsidRPr="007C3CFE" w:rsidRDefault="00993062" w:rsidP="00A50537">
      <w:pPr>
        <w:tabs>
          <w:tab w:val="left" w:pos="709"/>
          <w:tab w:val="left" w:pos="1049"/>
        </w:tabs>
        <w:ind w:left="993" w:hanging="426"/>
        <w:jc w:val="both"/>
      </w:pPr>
    </w:p>
    <w:p w:rsidR="00993062" w:rsidRPr="007C3CFE" w:rsidRDefault="00993062" w:rsidP="00A50537">
      <w:pPr>
        <w:tabs>
          <w:tab w:val="left" w:pos="709"/>
          <w:tab w:val="left" w:pos="1049"/>
        </w:tabs>
        <w:ind w:left="993" w:hanging="426"/>
        <w:jc w:val="both"/>
      </w:pPr>
      <w:r w:rsidRPr="007C3CFE">
        <w:t>4. V § 82 ods. 8 sa za slová „tretej vety“ vkladajú slová „štvrtej vety“.</w:t>
      </w:r>
    </w:p>
    <w:p w:rsidR="00993062" w:rsidRDefault="00993062" w:rsidP="00A50537">
      <w:pPr>
        <w:tabs>
          <w:tab w:val="left" w:pos="709"/>
          <w:tab w:val="left" w:pos="1049"/>
        </w:tabs>
        <w:ind w:left="993" w:hanging="426"/>
        <w:jc w:val="both"/>
        <w:rPr>
          <w:rFonts w:ascii="Arial" w:hAnsi="Arial" w:cs="Arial"/>
        </w:rPr>
      </w:pPr>
    </w:p>
    <w:p w:rsidR="00993062" w:rsidRDefault="00993062" w:rsidP="00C47D2C">
      <w:pPr>
        <w:pStyle w:val="BodyText"/>
        <w:jc w:val="center"/>
        <w:rPr>
          <w:bCs/>
        </w:rPr>
      </w:pPr>
    </w:p>
    <w:p w:rsidR="00993062" w:rsidRPr="00C47D2C" w:rsidRDefault="00993062" w:rsidP="00C47D2C">
      <w:pPr>
        <w:pStyle w:val="BodyText"/>
        <w:jc w:val="center"/>
        <w:rPr>
          <w:bCs/>
        </w:rPr>
      </w:pPr>
      <w:r w:rsidRPr="00C47D2C">
        <w:rPr>
          <w:bCs/>
        </w:rPr>
        <w:t>Čl. V</w:t>
      </w:r>
    </w:p>
    <w:p w:rsidR="00993062" w:rsidRPr="00C47D2C" w:rsidRDefault="00993062" w:rsidP="00C47D2C">
      <w:pPr>
        <w:pStyle w:val="BodyText"/>
        <w:jc w:val="center"/>
        <w:rPr>
          <w:bCs/>
        </w:rPr>
      </w:pPr>
    </w:p>
    <w:p w:rsidR="00993062" w:rsidRPr="00C47D2C" w:rsidRDefault="00993062" w:rsidP="006E1A07">
      <w:pPr>
        <w:pStyle w:val="BodyText"/>
        <w:ind w:left="540"/>
        <w:rPr>
          <w:bCs/>
        </w:rPr>
      </w:pPr>
      <w:r w:rsidRPr="00C47D2C">
        <w:rPr>
          <w:bCs/>
        </w:rPr>
        <w:t>Zákon č. 587/2004 Z. z. o Environmentálnom fonde a o zmene a doplnení niektorých zákonov v znení zákona č. 277/2005 Z. z., zákona č. 276/2007 Z. z., zákona č. 661/2007 Z. z., zákona č. 514/2008 Z. z., zákona č. 160/2009 Z. z., zákona č. 286/2009 Z. z. a zákona č..../2011 Z. z. sa dopĺňa takto:</w:t>
      </w:r>
    </w:p>
    <w:p w:rsidR="00993062" w:rsidRPr="00C47D2C" w:rsidRDefault="00993062" w:rsidP="00C47D2C">
      <w:pPr>
        <w:pStyle w:val="BodyText"/>
        <w:rPr>
          <w:bCs/>
        </w:rPr>
      </w:pPr>
    </w:p>
    <w:p w:rsidR="00993062" w:rsidRPr="00C47D2C" w:rsidRDefault="00993062" w:rsidP="006E1A07">
      <w:pPr>
        <w:pStyle w:val="BodyText"/>
        <w:ind w:left="360" w:firstLine="180"/>
        <w:rPr>
          <w:bCs/>
        </w:rPr>
      </w:pPr>
      <w:r w:rsidRPr="00C47D2C">
        <w:rPr>
          <w:bCs/>
        </w:rPr>
        <w:t>1. V § 4 ods. 2 sa na konci dopĺňa nová veta, ktorá znie:</w:t>
      </w:r>
    </w:p>
    <w:p w:rsidR="00993062" w:rsidRPr="00C47D2C" w:rsidRDefault="00993062" w:rsidP="006E1A07">
      <w:pPr>
        <w:pStyle w:val="BodyText"/>
        <w:ind w:left="540"/>
        <w:rPr>
          <w:bCs/>
        </w:rPr>
      </w:pPr>
      <w:r w:rsidRPr="00C47D2C">
        <w:rPr>
          <w:bCs/>
        </w:rPr>
        <w:t>„Na návrh rady fondu môže fond túto zverejnenú špecifikáciu činností rozšíriť o nové činnosti, ktoré fond do siedmich dní zverejní na svojej internetovej stránke.“</w:t>
      </w:r>
      <w:r>
        <w:rPr>
          <w:bCs/>
        </w:rPr>
        <w:t>.</w:t>
      </w:r>
    </w:p>
    <w:p w:rsidR="00993062" w:rsidRPr="00C47D2C" w:rsidRDefault="00993062" w:rsidP="00C47D2C">
      <w:pPr>
        <w:pStyle w:val="BodyText"/>
        <w:rPr>
          <w:bCs/>
        </w:rPr>
      </w:pPr>
    </w:p>
    <w:p w:rsidR="00993062" w:rsidRPr="00C47D2C" w:rsidRDefault="00993062" w:rsidP="006E1A07">
      <w:pPr>
        <w:pStyle w:val="BodyText"/>
        <w:ind w:left="540"/>
        <w:rPr>
          <w:bCs/>
        </w:rPr>
      </w:pPr>
      <w:r w:rsidRPr="00C47D2C">
        <w:rPr>
          <w:bCs/>
        </w:rPr>
        <w:t xml:space="preserve">2. V § 9 ods. 3 prvá veta znie: </w:t>
      </w:r>
      <w:r>
        <w:rPr>
          <w:bCs/>
        </w:rPr>
        <w:t>„</w:t>
      </w:r>
      <w:r w:rsidRPr="00C47D2C">
        <w:rPr>
          <w:bCs/>
        </w:rPr>
        <w:t>Žiadosti o podporu predkladá žiadateľ fondu k 31. októbru predchádzajúceho rozpočtového roka s výnimkou žiadosti o podporu podľa § 4 ods. 1 písm. d) a e) a žiadosti o podporu novej činnosti doplnenej po</w:t>
      </w:r>
      <w:r>
        <w:rPr>
          <w:bCs/>
        </w:rPr>
        <w:t>dľa poslednej vety § 4 ods. 2.“.</w:t>
      </w: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</w:p>
    <w:p w:rsidR="00993062" w:rsidRDefault="00993062" w:rsidP="00E72294">
      <w:pPr>
        <w:jc w:val="center"/>
      </w:pPr>
      <w:r>
        <w:t>Čl. VI</w:t>
      </w:r>
    </w:p>
    <w:p w:rsidR="00993062" w:rsidRDefault="00993062" w:rsidP="00E72294">
      <w:pPr>
        <w:jc w:val="center"/>
      </w:pPr>
    </w:p>
    <w:p w:rsidR="00993062" w:rsidRPr="002853FE" w:rsidRDefault="00993062" w:rsidP="00E72294">
      <w:pPr>
        <w:jc w:val="center"/>
        <w:rPr>
          <w:b/>
        </w:rPr>
      </w:pPr>
      <w:r w:rsidRPr="002853FE">
        <w:rPr>
          <w:b/>
        </w:rPr>
        <w:t>Účinnosť</w:t>
      </w:r>
    </w:p>
    <w:p w:rsidR="00993062" w:rsidRPr="00C51784" w:rsidRDefault="00993062" w:rsidP="00E72294">
      <w:pPr>
        <w:jc w:val="center"/>
      </w:pPr>
    </w:p>
    <w:p w:rsidR="00993062" w:rsidRPr="00C51784" w:rsidRDefault="00993062" w:rsidP="00974E01">
      <w:pPr>
        <w:jc w:val="both"/>
      </w:pPr>
      <w:r w:rsidRPr="00C51784">
        <w:tab/>
        <w:t xml:space="preserve">Tento zákon nadobúda účinnosť  1. decembra 2011 </w:t>
      </w:r>
      <w:r w:rsidRPr="00C51784">
        <w:rPr>
          <w:bCs/>
        </w:rPr>
        <w:t>okrem čl. V, ktorý nadobúda účinnosť dňom vyhlásenia.</w:t>
      </w:r>
    </w:p>
    <w:p w:rsidR="00993062" w:rsidRDefault="00993062" w:rsidP="00E72294"/>
    <w:p w:rsidR="00993062" w:rsidRDefault="00993062" w:rsidP="006E1A07"/>
    <w:p w:rsidR="00993062" w:rsidRDefault="00993062" w:rsidP="006E1A07"/>
    <w:p w:rsidR="00993062" w:rsidRDefault="00993062" w:rsidP="006E1A07"/>
    <w:p w:rsidR="00993062" w:rsidRDefault="00993062" w:rsidP="006E1A07"/>
    <w:p w:rsidR="00993062" w:rsidRDefault="00993062" w:rsidP="006E1A07"/>
    <w:p w:rsidR="00993062" w:rsidRDefault="00993062" w:rsidP="006E1A07"/>
    <w:p w:rsidR="00993062" w:rsidRPr="00F05873" w:rsidRDefault="00993062" w:rsidP="006E1A07">
      <w:pPr>
        <w:ind w:firstLine="360"/>
        <w:jc w:val="center"/>
      </w:pPr>
    </w:p>
    <w:p w:rsidR="00993062" w:rsidRPr="00F05873" w:rsidRDefault="00993062" w:rsidP="006E1A07">
      <w:pPr>
        <w:ind w:firstLine="360"/>
        <w:jc w:val="center"/>
      </w:pPr>
      <w:r w:rsidRPr="00F05873">
        <w:t>prezident Slovenskej republiky</w:t>
      </w:r>
    </w:p>
    <w:p w:rsidR="00993062" w:rsidRPr="00F05873" w:rsidRDefault="00993062" w:rsidP="006E1A07">
      <w:pPr>
        <w:ind w:firstLine="360"/>
        <w:jc w:val="center"/>
      </w:pPr>
    </w:p>
    <w:p w:rsidR="00993062" w:rsidRDefault="00993062" w:rsidP="006E1A07">
      <w:pPr>
        <w:ind w:firstLine="360"/>
        <w:jc w:val="center"/>
      </w:pPr>
    </w:p>
    <w:p w:rsidR="00993062" w:rsidRDefault="00993062" w:rsidP="006E1A07">
      <w:pPr>
        <w:ind w:firstLine="360"/>
        <w:jc w:val="center"/>
      </w:pPr>
    </w:p>
    <w:p w:rsidR="00993062" w:rsidRDefault="00993062" w:rsidP="006E1A07">
      <w:pPr>
        <w:ind w:firstLine="360"/>
        <w:jc w:val="center"/>
      </w:pPr>
    </w:p>
    <w:p w:rsidR="00993062" w:rsidRDefault="00993062" w:rsidP="006E1A07">
      <w:pPr>
        <w:ind w:firstLine="360"/>
        <w:jc w:val="center"/>
      </w:pPr>
    </w:p>
    <w:p w:rsidR="00993062" w:rsidRDefault="00993062" w:rsidP="006E1A07">
      <w:pPr>
        <w:ind w:firstLine="360"/>
        <w:jc w:val="center"/>
      </w:pPr>
    </w:p>
    <w:p w:rsidR="00993062" w:rsidRPr="00F05873" w:rsidRDefault="00993062" w:rsidP="006E1A07">
      <w:pPr>
        <w:ind w:firstLine="360"/>
        <w:jc w:val="center"/>
      </w:pPr>
    </w:p>
    <w:p w:rsidR="00993062" w:rsidRPr="00F05873" w:rsidRDefault="00993062" w:rsidP="006E1A07">
      <w:pPr>
        <w:ind w:firstLine="360"/>
        <w:jc w:val="center"/>
      </w:pPr>
    </w:p>
    <w:p w:rsidR="00993062" w:rsidRPr="00F05873" w:rsidRDefault="00993062" w:rsidP="006E1A07">
      <w:pPr>
        <w:ind w:firstLine="360"/>
        <w:jc w:val="center"/>
      </w:pPr>
      <w:r w:rsidRPr="00F05873">
        <w:t>predseda Národnej rady Slovenskej republiky</w:t>
      </w:r>
    </w:p>
    <w:p w:rsidR="00993062" w:rsidRDefault="00993062" w:rsidP="006E1A07">
      <w:pPr>
        <w:ind w:firstLine="360"/>
        <w:jc w:val="center"/>
      </w:pPr>
    </w:p>
    <w:p w:rsidR="00993062" w:rsidRDefault="00993062" w:rsidP="006E1A07">
      <w:pPr>
        <w:ind w:firstLine="360"/>
        <w:jc w:val="center"/>
      </w:pPr>
    </w:p>
    <w:p w:rsidR="00993062" w:rsidRDefault="00993062" w:rsidP="006E1A07">
      <w:pPr>
        <w:ind w:firstLine="360"/>
        <w:jc w:val="center"/>
      </w:pPr>
    </w:p>
    <w:p w:rsidR="00993062" w:rsidRDefault="00993062" w:rsidP="006E1A07">
      <w:pPr>
        <w:ind w:firstLine="360"/>
        <w:jc w:val="center"/>
      </w:pPr>
    </w:p>
    <w:p w:rsidR="00993062" w:rsidRDefault="00993062" w:rsidP="006E1A07">
      <w:pPr>
        <w:ind w:firstLine="360"/>
        <w:jc w:val="center"/>
      </w:pPr>
    </w:p>
    <w:p w:rsidR="00993062" w:rsidRDefault="00993062" w:rsidP="006E1A07">
      <w:pPr>
        <w:ind w:firstLine="360"/>
        <w:jc w:val="center"/>
      </w:pPr>
    </w:p>
    <w:p w:rsidR="00993062" w:rsidRPr="00F05873" w:rsidRDefault="00993062" w:rsidP="006E1A07">
      <w:pPr>
        <w:ind w:firstLine="360"/>
        <w:jc w:val="center"/>
      </w:pPr>
    </w:p>
    <w:p w:rsidR="00993062" w:rsidRPr="00F05873" w:rsidRDefault="00993062" w:rsidP="006E1A07">
      <w:pPr>
        <w:ind w:firstLine="360"/>
        <w:jc w:val="center"/>
      </w:pPr>
    </w:p>
    <w:p w:rsidR="00993062" w:rsidRPr="00F05873" w:rsidRDefault="00993062" w:rsidP="006E1A07">
      <w:pPr>
        <w:ind w:firstLine="360"/>
        <w:jc w:val="center"/>
      </w:pPr>
      <w:r w:rsidRPr="00F05873">
        <w:t>predsedníčka vlády Slovenskej republiky</w:t>
      </w:r>
    </w:p>
    <w:p w:rsidR="00993062" w:rsidRPr="00F05873" w:rsidRDefault="00993062" w:rsidP="006E1A07"/>
    <w:p w:rsidR="00993062" w:rsidRDefault="00993062"/>
    <w:sectPr w:rsidR="00993062" w:rsidSect="00E0356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62" w:rsidRDefault="00993062" w:rsidP="00E03568">
      <w:r>
        <w:separator/>
      </w:r>
    </w:p>
  </w:endnote>
  <w:endnote w:type="continuationSeparator" w:id="0">
    <w:p w:rsidR="00993062" w:rsidRDefault="00993062" w:rsidP="00E0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62" w:rsidRDefault="00993062" w:rsidP="001362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062" w:rsidRDefault="00993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62" w:rsidRDefault="00993062" w:rsidP="001362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993062" w:rsidRDefault="00993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62" w:rsidRDefault="00993062" w:rsidP="00E03568">
      <w:r>
        <w:separator/>
      </w:r>
    </w:p>
  </w:footnote>
  <w:footnote w:type="continuationSeparator" w:id="0">
    <w:p w:rsidR="00993062" w:rsidRDefault="00993062" w:rsidP="00E0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2DD1"/>
    <w:multiLevelType w:val="hybridMultilevel"/>
    <w:tmpl w:val="E01C4A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B8CE70E">
      <w:start w:val="5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2427F"/>
    <w:multiLevelType w:val="multilevel"/>
    <w:tmpl w:val="A114FEE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A95745"/>
    <w:multiLevelType w:val="multilevel"/>
    <w:tmpl w:val="CA8AA41E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752A9D"/>
    <w:multiLevelType w:val="hybridMultilevel"/>
    <w:tmpl w:val="EDE87290"/>
    <w:lvl w:ilvl="0" w:tplc="E9B09FC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04234A"/>
    <w:multiLevelType w:val="hybridMultilevel"/>
    <w:tmpl w:val="6BC4BB50"/>
    <w:lvl w:ilvl="0" w:tplc="39E44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EB8CE70E">
      <w:start w:val="5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D30526"/>
    <w:multiLevelType w:val="hybridMultilevel"/>
    <w:tmpl w:val="7DC45C6E"/>
    <w:lvl w:ilvl="0" w:tplc="39E44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2B67E59"/>
    <w:multiLevelType w:val="multilevel"/>
    <w:tmpl w:val="02221CD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BF1F43"/>
    <w:multiLevelType w:val="multilevel"/>
    <w:tmpl w:val="7DC45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586752C"/>
    <w:multiLevelType w:val="hybridMultilevel"/>
    <w:tmpl w:val="5494450A"/>
    <w:lvl w:ilvl="0" w:tplc="B274A12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6BC55B1"/>
    <w:multiLevelType w:val="hybridMultilevel"/>
    <w:tmpl w:val="0DCA6E46"/>
    <w:lvl w:ilvl="0" w:tplc="1772CE68">
      <w:start w:val="1"/>
      <w:numFmt w:val="lowerLetter"/>
      <w:lvlText w:val="%1)"/>
      <w:lvlJc w:val="left"/>
      <w:pPr>
        <w:tabs>
          <w:tab w:val="num" w:pos="1293"/>
        </w:tabs>
        <w:ind w:left="1293" w:hanging="58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C965F97"/>
    <w:multiLevelType w:val="hybridMultilevel"/>
    <w:tmpl w:val="FF9836DC"/>
    <w:lvl w:ilvl="0" w:tplc="B274A12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2706AC2"/>
    <w:multiLevelType w:val="multilevel"/>
    <w:tmpl w:val="D3E6A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4773019"/>
    <w:multiLevelType w:val="hybridMultilevel"/>
    <w:tmpl w:val="EBACB45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6E1313E"/>
    <w:multiLevelType w:val="hybridMultilevel"/>
    <w:tmpl w:val="A114FEE0"/>
    <w:lvl w:ilvl="0" w:tplc="1398179A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321277"/>
    <w:multiLevelType w:val="hybridMultilevel"/>
    <w:tmpl w:val="9C0AC85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C673A2"/>
    <w:multiLevelType w:val="hybridMultilevel"/>
    <w:tmpl w:val="EED61F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0A8F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D2865"/>
    <w:multiLevelType w:val="hybridMultilevel"/>
    <w:tmpl w:val="CA8AA41E"/>
    <w:lvl w:ilvl="0" w:tplc="F16C7A7C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A4D5393"/>
    <w:multiLevelType w:val="hybridMultilevel"/>
    <w:tmpl w:val="832CA59E"/>
    <w:lvl w:ilvl="0" w:tplc="39E44F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3CF00A19"/>
    <w:multiLevelType w:val="hybridMultilevel"/>
    <w:tmpl w:val="02EEAF76"/>
    <w:lvl w:ilvl="0" w:tplc="39E44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1CB42E8"/>
    <w:multiLevelType w:val="multilevel"/>
    <w:tmpl w:val="1C76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2D2248"/>
    <w:multiLevelType w:val="multilevel"/>
    <w:tmpl w:val="274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5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784CA8"/>
    <w:multiLevelType w:val="multilevel"/>
    <w:tmpl w:val="FB0ECA1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922091"/>
    <w:multiLevelType w:val="multilevel"/>
    <w:tmpl w:val="03F2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0041E1"/>
    <w:multiLevelType w:val="hybridMultilevel"/>
    <w:tmpl w:val="37983788"/>
    <w:lvl w:ilvl="0" w:tplc="EB8CE70E">
      <w:start w:val="5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043179E"/>
    <w:multiLevelType w:val="multilevel"/>
    <w:tmpl w:val="37983788"/>
    <w:lvl w:ilvl="0">
      <w:start w:val="5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3C46CEF"/>
    <w:multiLevelType w:val="hybridMultilevel"/>
    <w:tmpl w:val="CABAE5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B8CE70E">
      <w:start w:val="5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9953D0"/>
    <w:multiLevelType w:val="multilevel"/>
    <w:tmpl w:val="EDE8729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EB14C3"/>
    <w:multiLevelType w:val="multilevel"/>
    <w:tmpl w:val="832CA5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78FA6D55"/>
    <w:multiLevelType w:val="multilevel"/>
    <w:tmpl w:val="02EEA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4"/>
  </w:num>
  <w:num w:numId="5">
    <w:abstractNumId w:val="19"/>
  </w:num>
  <w:num w:numId="6">
    <w:abstractNumId w:val="22"/>
  </w:num>
  <w:num w:numId="7">
    <w:abstractNumId w:val="3"/>
  </w:num>
  <w:num w:numId="8">
    <w:abstractNumId w:val="23"/>
  </w:num>
  <w:num w:numId="9">
    <w:abstractNumId w:val="24"/>
  </w:num>
  <w:num w:numId="10">
    <w:abstractNumId w:val="17"/>
  </w:num>
  <w:num w:numId="11">
    <w:abstractNumId w:val="27"/>
  </w:num>
  <w:num w:numId="12">
    <w:abstractNumId w:val="25"/>
  </w:num>
  <w:num w:numId="13">
    <w:abstractNumId w:val="20"/>
  </w:num>
  <w:num w:numId="14">
    <w:abstractNumId w:val="0"/>
  </w:num>
  <w:num w:numId="15">
    <w:abstractNumId w:val="9"/>
  </w:num>
  <w:num w:numId="16">
    <w:abstractNumId w:val="18"/>
  </w:num>
  <w:num w:numId="17">
    <w:abstractNumId w:val="28"/>
  </w:num>
  <w:num w:numId="18">
    <w:abstractNumId w:val="5"/>
  </w:num>
  <w:num w:numId="19">
    <w:abstractNumId w:val="7"/>
  </w:num>
  <w:num w:numId="20">
    <w:abstractNumId w:val="21"/>
  </w:num>
  <w:num w:numId="21">
    <w:abstractNumId w:val="6"/>
  </w:num>
  <w:num w:numId="22">
    <w:abstractNumId w:val="26"/>
  </w:num>
  <w:num w:numId="23">
    <w:abstractNumId w:val="13"/>
  </w:num>
  <w:num w:numId="24">
    <w:abstractNumId w:val="12"/>
  </w:num>
  <w:num w:numId="25">
    <w:abstractNumId w:val="10"/>
  </w:num>
  <w:num w:numId="26">
    <w:abstractNumId w:val="1"/>
  </w:num>
  <w:num w:numId="27">
    <w:abstractNumId w:val="16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94"/>
    <w:rsid w:val="0001558A"/>
    <w:rsid w:val="0004582A"/>
    <w:rsid w:val="00045D0A"/>
    <w:rsid w:val="000A2765"/>
    <w:rsid w:val="000A3AB6"/>
    <w:rsid w:val="000B4862"/>
    <w:rsid w:val="000D715B"/>
    <w:rsid w:val="000E6585"/>
    <w:rsid w:val="000F6CFC"/>
    <w:rsid w:val="00106A98"/>
    <w:rsid w:val="00125710"/>
    <w:rsid w:val="001362EE"/>
    <w:rsid w:val="00167513"/>
    <w:rsid w:val="001C1EC9"/>
    <w:rsid w:val="001E631D"/>
    <w:rsid w:val="00221E6A"/>
    <w:rsid w:val="00225F0C"/>
    <w:rsid w:val="00227971"/>
    <w:rsid w:val="0023088C"/>
    <w:rsid w:val="00241B0F"/>
    <w:rsid w:val="00250127"/>
    <w:rsid w:val="00260D3D"/>
    <w:rsid w:val="00264E7D"/>
    <w:rsid w:val="002853FE"/>
    <w:rsid w:val="0029220B"/>
    <w:rsid w:val="00296405"/>
    <w:rsid w:val="002A7712"/>
    <w:rsid w:val="002E2F82"/>
    <w:rsid w:val="003030AA"/>
    <w:rsid w:val="003062D3"/>
    <w:rsid w:val="003201B6"/>
    <w:rsid w:val="003368D8"/>
    <w:rsid w:val="0035386D"/>
    <w:rsid w:val="00387DE3"/>
    <w:rsid w:val="00393EAE"/>
    <w:rsid w:val="003C7E14"/>
    <w:rsid w:val="003D637B"/>
    <w:rsid w:val="003F1A07"/>
    <w:rsid w:val="0042530C"/>
    <w:rsid w:val="0043554A"/>
    <w:rsid w:val="00445EA5"/>
    <w:rsid w:val="00460B34"/>
    <w:rsid w:val="00465157"/>
    <w:rsid w:val="00485D67"/>
    <w:rsid w:val="004A5E5D"/>
    <w:rsid w:val="004F0C27"/>
    <w:rsid w:val="00517F37"/>
    <w:rsid w:val="00532A1F"/>
    <w:rsid w:val="00535113"/>
    <w:rsid w:val="0054376A"/>
    <w:rsid w:val="005A4F5A"/>
    <w:rsid w:val="005C3EEA"/>
    <w:rsid w:val="005D640E"/>
    <w:rsid w:val="005F15E0"/>
    <w:rsid w:val="006570BC"/>
    <w:rsid w:val="006D70AF"/>
    <w:rsid w:val="006E1A07"/>
    <w:rsid w:val="00705A67"/>
    <w:rsid w:val="007417B8"/>
    <w:rsid w:val="007509B5"/>
    <w:rsid w:val="0076590D"/>
    <w:rsid w:val="007C3CFE"/>
    <w:rsid w:val="00802BB0"/>
    <w:rsid w:val="0081773E"/>
    <w:rsid w:val="00832D7A"/>
    <w:rsid w:val="008414C7"/>
    <w:rsid w:val="00871AE0"/>
    <w:rsid w:val="008971D3"/>
    <w:rsid w:val="008A3245"/>
    <w:rsid w:val="008B787B"/>
    <w:rsid w:val="008C137B"/>
    <w:rsid w:val="008C5380"/>
    <w:rsid w:val="008C57D6"/>
    <w:rsid w:val="008D4E45"/>
    <w:rsid w:val="008D75A5"/>
    <w:rsid w:val="008F2545"/>
    <w:rsid w:val="00905846"/>
    <w:rsid w:val="00912C26"/>
    <w:rsid w:val="00915A2F"/>
    <w:rsid w:val="00917D62"/>
    <w:rsid w:val="00940D36"/>
    <w:rsid w:val="00951193"/>
    <w:rsid w:val="00955635"/>
    <w:rsid w:val="00961A8B"/>
    <w:rsid w:val="00974E01"/>
    <w:rsid w:val="00993062"/>
    <w:rsid w:val="009B3928"/>
    <w:rsid w:val="009B404F"/>
    <w:rsid w:val="009C741C"/>
    <w:rsid w:val="009D2EEF"/>
    <w:rsid w:val="00A50537"/>
    <w:rsid w:val="00A64DEB"/>
    <w:rsid w:val="00A90605"/>
    <w:rsid w:val="00A91B4C"/>
    <w:rsid w:val="00AA136C"/>
    <w:rsid w:val="00AA2CA7"/>
    <w:rsid w:val="00AC16EC"/>
    <w:rsid w:val="00AE4F03"/>
    <w:rsid w:val="00B27B02"/>
    <w:rsid w:val="00B40006"/>
    <w:rsid w:val="00B42B7A"/>
    <w:rsid w:val="00B5760F"/>
    <w:rsid w:val="00B60CED"/>
    <w:rsid w:val="00BA4A8A"/>
    <w:rsid w:val="00BA7BC5"/>
    <w:rsid w:val="00BC3579"/>
    <w:rsid w:val="00BC5BA4"/>
    <w:rsid w:val="00BD14F3"/>
    <w:rsid w:val="00BD15E1"/>
    <w:rsid w:val="00BD54D1"/>
    <w:rsid w:val="00C37913"/>
    <w:rsid w:val="00C42AD8"/>
    <w:rsid w:val="00C43C66"/>
    <w:rsid w:val="00C47D2C"/>
    <w:rsid w:val="00C51784"/>
    <w:rsid w:val="00C956CB"/>
    <w:rsid w:val="00CB5E2B"/>
    <w:rsid w:val="00CB7EFA"/>
    <w:rsid w:val="00D00BDE"/>
    <w:rsid w:val="00D377EA"/>
    <w:rsid w:val="00D7405A"/>
    <w:rsid w:val="00D810CC"/>
    <w:rsid w:val="00D81D50"/>
    <w:rsid w:val="00D83DA9"/>
    <w:rsid w:val="00DB5AB7"/>
    <w:rsid w:val="00E03206"/>
    <w:rsid w:val="00E03568"/>
    <w:rsid w:val="00E20D54"/>
    <w:rsid w:val="00E32AFD"/>
    <w:rsid w:val="00E3784B"/>
    <w:rsid w:val="00E42B32"/>
    <w:rsid w:val="00E55EFF"/>
    <w:rsid w:val="00E624E0"/>
    <w:rsid w:val="00E660E2"/>
    <w:rsid w:val="00E72294"/>
    <w:rsid w:val="00E97140"/>
    <w:rsid w:val="00ED2EB3"/>
    <w:rsid w:val="00ED4EDD"/>
    <w:rsid w:val="00EE0573"/>
    <w:rsid w:val="00EF3BE6"/>
    <w:rsid w:val="00F03684"/>
    <w:rsid w:val="00F05873"/>
    <w:rsid w:val="00F27F5D"/>
    <w:rsid w:val="00F44855"/>
    <w:rsid w:val="00F52A05"/>
    <w:rsid w:val="00F717FC"/>
    <w:rsid w:val="00F902A8"/>
    <w:rsid w:val="00FB01CA"/>
    <w:rsid w:val="00FD28CF"/>
    <w:rsid w:val="00FF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94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94"/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List">
    <w:name w:val="List"/>
    <w:basedOn w:val="Normal"/>
    <w:uiPriority w:val="99"/>
    <w:rsid w:val="00E7229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E722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294"/>
    <w:rPr>
      <w:rFonts w:ascii="Times New Roman" w:hAnsi="Times New Roman" w:cs="Times New Roman"/>
      <w:sz w:val="24"/>
      <w:szCs w:val="24"/>
      <w:lang w:eastAsia="sk-SK"/>
    </w:rPr>
  </w:style>
  <w:style w:type="character" w:styleId="PageNumber">
    <w:name w:val="page number"/>
    <w:basedOn w:val="DefaultParagraphFont"/>
    <w:uiPriority w:val="99"/>
    <w:rsid w:val="00E72294"/>
    <w:rPr>
      <w:rFonts w:cs="Times New Roman"/>
    </w:rPr>
  </w:style>
  <w:style w:type="character" w:customStyle="1" w:styleId="ppp-input-value1">
    <w:name w:val="ppp-input-value1"/>
    <w:basedOn w:val="DefaultParagraphFont"/>
    <w:uiPriority w:val="99"/>
    <w:rsid w:val="00E72294"/>
    <w:rPr>
      <w:rFonts w:ascii="Tahoma" w:hAnsi="Tahoma" w:cs="Tahoma"/>
      <w:color w:val="837A73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72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94"/>
    <w:rPr>
      <w:rFonts w:ascii="Tahoma" w:hAnsi="Tahoma" w:cs="Tahoma"/>
      <w:sz w:val="16"/>
      <w:szCs w:val="16"/>
      <w:lang w:eastAsia="sk-SK"/>
    </w:rPr>
  </w:style>
  <w:style w:type="paragraph" w:styleId="Title">
    <w:name w:val="Title"/>
    <w:basedOn w:val="Normal"/>
    <w:link w:val="TitleChar"/>
    <w:uiPriority w:val="99"/>
    <w:qFormat/>
    <w:rsid w:val="00E72294"/>
    <w:pPr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99"/>
    <w:locked/>
    <w:rsid w:val="00E72294"/>
    <w:rPr>
      <w:rFonts w:ascii="Times New Roman" w:hAnsi="Times New Roman" w:cs="Times New Roman"/>
      <w:b/>
      <w:caps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0B486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0B4862"/>
    <w:rPr>
      <w:rFonts w:ascii="Times New Roman" w:hAnsi="Times New Roman" w:cs="Times New Roman"/>
      <w:b/>
    </w:rPr>
  </w:style>
  <w:style w:type="character" w:styleId="Emphasis">
    <w:name w:val="Emphasis"/>
    <w:basedOn w:val="DefaultParagraphFont"/>
    <w:uiPriority w:val="99"/>
    <w:qFormat/>
    <w:rsid w:val="00E20D54"/>
    <w:rPr>
      <w:rFonts w:ascii="Times New Roman" w:hAnsi="Times New Roman" w:cs="Times New Roman"/>
      <w:i/>
    </w:rPr>
  </w:style>
  <w:style w:type="paragraph" w:styleId="BodyText">
    <w:name w:val="Body Text"/>
    <w:basedOn w:val="Normal"/>
    <w:link w:val="BodyTextChar"/>
    <w:uiPriority w:val="99"/>
    <w:rsid w:val="00C47D2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47D2C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18</Pages>
  <Words>6119</Words>
  <Characters>-32766</Characters>
  <Application>Microsoft Office Outlook</Application>
  <DocSecurity>0</DocSecurity>
  <Lines>0</Lines>
  <Paragraphs>0</Paragraphs>
  <ScaleCrop>false</ScaleCrop>
  <Company>Kancelaria NR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subject/>
  <dc:creator>kr</dc:creator>
  <cp:keywords/>
  <dc:description/>
  <cp:lastModifiedBy>HircRuze</cp:lastModifiedBy>
  <cp:revision>4</cp:revision>
  <dcterms:created xsi:type="dcterms:W3CDTF">2011-10-21T11:53:00Z</dcterms:created>
  <dcterms:modified xsi:type="dcterms:W3CDTF">2011-10-21T12:08:00Z</dcterms:modified>
</cp:coreProperties>
</file>