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3982" w:rsidRPr="00DB5C32" w:rsidP="0009393F">
      <w:pPr>
        <w:jc w:val="right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DB5C32">
        <w:rPr>
          <w:rFonts w:ascii="Times New Roman" w:hAnsi="Times New Roman" w:cs="Times New Roman"/>
          <w:b/>
          <w:szCs w:val="24"/>
          <w:u w:val="single"/>
        </w:rPr>
        <w:t>PRÍLOHA 8</w:t>
      </w:r>
    </w:p>
    <w:p w:rsidR="00A83982" w:rsidRPr="00DB5C32" w:rsidP="0009393F">
      <w:pPr>
        <w:jc w:val="center"/>
        <w:outlineLvl w:val="0"/>
        <w:rPr>
          <w:rFonts w:ascii="Times New Roman" w:hAnsi="Times New Roman" w:cs="Times New Roman"/>
          <w:szCs w:val="24"/>
        </w:rPr>
      </w:pPr>
    </w:p>
    <w:p w:rsidR="00DB5C32" w:rsidRPr="00DB5C32" w:rsidP="0009393F">
      <w:pPr>
        <w:jc w:val="center"/>
        <w:outlineLvl w:val="0"/>
        <w:rPr>
          <w:rFonts w:ascii="Times New Roman" w:hAnsi="Times New Roman" w:cs="Times New Roman"/>
          <w:szCs w:val="24"/>
        </w:rPr>
      </w:pPr>
    </w:p>
    <w:p w:rsidR="00A83982" w:rsidRPr="00DB5C32" w:rsidP="00584462">
      <w:pPr>
        <w:jc w:val="center"/>
        <w:outlineLvl w:val="0"/>
        <w:rPr>
          <w:rFonts w:ascii="Times New Roman" w:hAnsi="Times New Roman" w:cs="Times New Roman"/>
          <w:szCs w:val="24"/>
        </w:rPr>
      </w:pPr>
      <w:r w:rsidRPr="00DB5C32">
        <w:rPr>
          <w:rFonts w:ascii="Times New Roman" w:hAnsi="Times New Roman" w:cs="Times New Roman"/>
          <w:szCs w:val="24"/>
        </w:rPr>
        <w:t>zámerne ponechaná prázdna</w:t>
      </w:r>
    </w:p>
    <w:p w:rsidR="00DB5C32" w:rsidP="00584462">
      <w:pPr>
        <w:jc w:val="center"/>
        <w:outlineLvl w:val="0"/>
        <w:rPr>
          <w:rFonts w:ascii="Times New Roman" w:hAnsi="Times New Roman" w:cs="Times New Roman"/>
          <w:b/>
          <w:szCs w:val="24"/>
        </w:rPr>
        <w:sectPr w:rsidSect="0009393F">
          <w:footerReference w:type="default" r:id="rId5"/>
          <w:footnotePr>
            <w:numRestart w:val="eachSect"/>
          </w:footnotePr>
          <w:pgSz w:w="11907" w:h="16840" w:code="9"/>
          <w:pgMar w:top="1134" w:right="1134" w:bottom="1134" w:left="1134" w:header="1134" w:footer="1134"/>
          <w:lnNumType w:distance="0"/>
          <w:pgNumType w:start="1"/>
          <w:cols w:space="708"/>
          <w:noEndnote w:val="0"/>
          <w:docGrid w:linePitch="326"/>
        </w:sectPr>
      </w:pPr>
    </w:p>
    <w:p w:rsidR="00584462" w:rsidRPr="00DB5C32" w:rsidP="00DB5C32">
      <w:pPr>
        <w:jc w:val="right"/>
        <w:outlineLvl w:val="0"/>
        <w:rPr>
          <w:rFonts w:ascii="Times New Roman" w:hAnsi="Times New Roman" w:cs="Times New Roman"/>
          <w:b/>
          <w:szCs w:val="24"/>
          <w:u w:val="single"/>
        </w:rPr>
      </w:pPr>
      <w:r w:rsidRPr="00DB5C32">
        <w:rPr>
          <w:rFonts w:ascii="Times New Roman" w:hAnsi="Times New Roman" w:cs="Times New Roman"/>
          <w:b/>
          <w:szCs w:val="24"/>
          <w:u w:val="single"/>
        </w:rPr>
        <w:t>PRÍLOHA 9</w:t>
      </w:r>
    </w:p>
    <w:p w:rsidR="00DB5C32" w:rsidRPr="00DB5C32" w:rsidP="00584462">
      <w:pPr>
        <w:jc w:val="center"/>
        <w:rPr>
          <w:rFonts w:ascii="Times New Roman" w:hAnsi="Times New Roman" w:cs="Times New Roman"/>
          <w:szCs w:val="24"/>
        </w:rPr>
      </w:pPr>
    </w:p>
    <w:p w:rsidR="00DB5C32" w:rsidRPr="00DB5C32" w:rsidP="00584462">
      <w:pPr>
        <w:jc w:val="center"/>
        <w:rPr>
          <w:rFonts w:ascii="Times New Roman" w:hAnsi="Times New Roman" w:cs="Times New Roman"/>
          <w:szCs w:val="24"/>
        </w:rPr>
      </w:pPr>
    </w:p>
    <w:p w:rsidR="00584462" w:rsidRPr="00DB5C32" w:rsidP="00DB5C32">
      <w:pPr>
        <w:jc w:val="center"/>
        <w:rPr>
          <w:rFonts w:ascii="Times New Roman" w:hAnsi="Times New Roman" w:cs="Times New Roman"/>
          <w:szCs w:val="24"/>
        </w:rPr>
      </w:pPr>
      <w:r w:rsidRPr="00DB5C32">
        <w:rPr>
          <w:rFonts w:ascii="Times New Roman" w:hAnsi="Times New Roman" w:cs="Times New Roman"/>
          <w:szCs w:val="24"/>
        </w:rPr>
        <w:t>ZMLUVY TYPU BOT A KONCESIE NA VEREJNÉ PRÁCE</w:t>
      </w: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ČLÁNOK</w:t>
      </w:r>
      <w:r w:rsidR="00584462">
        <w:rPr>
          <w:rFonts w:ascii="Times New Roman" w:hAnsi="Times New Roman" w:cs="Times New Roman"/>
          <w:szCs w:val="24"/>
        </w:rPr>
        <w:t xml:space="preserve"> 1</w:t>
      </w: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</w:p>
    <w:p w:rsidR="00584462" w:rsidP="00DB5C3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Vymedzenie pojmov</w:t>
      </w: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DB5C32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1.</w:t>
        <w:tab/>
        <w:t>Pre Kóreu:</w:t>
        <w:tab/>
        <w:br/>
      </w:r>
    </w:p>
    <w:p w:rsidR="00584462" w:rsidP="00DB5C32">
      <w:pPr>
        <w:rPr>
          <w:rFonts w:ascii="Times New Roman" w:hAnsi="Times New Roman" w:cs="Times New Roman"/>
          <w:szCs w:val="24"/>
        </w:rPr>
      </w:pPr>
      <w:r w:rsidRPr="00A83982">
        <w:rPr>
          <w:rFonts w:ascii="Times New Roman" w:hAnsi="Times New Roman" w:cs="Times New Roman"/>
          <w:szCs w:val="24"/>
        </w:rPr>
        <w:t>zmluva typu BOT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znamená akékoľvek zmluvné dojednanie, ktorého hlavným účelom je zabezpečiť výstavbu alebo obnovenie fyzickej infraštruktúry, závodu, budov, zariadení alebo iných diel, ktoré vlastní vláda, a podľa ktorého ako protiplnenie za vykonanie zmluvného dojednania dodávateľom obstarávateľský subjekt poskytne dodávateľovi na uvedené obdobie dočasné vlastníctvo takýchto diel alebo právo ich kontrolovať a prevádzkovať a vyžadovať platbu za ich používanie počas trvania zmluvy.</w:t>
      </w: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DB5C32" w:rsidP="00DB5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  <w:tab/>
        <w:t>Pre Európsku úniu:</w:t>
      </w: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DB5C32" w:rsidP="00DB5C32">
      <w:pPr>
        <w:rPr>
          <w:rFonts w:ascii="Times New Roman" w:hAnsi="Times New Roman" w:cs="Times New Roman"/>
          <w:szCs w:val="24"/>
        </w:rPr>
      </w:pPr>
      <w:r w:rsidRPr="00A83982" w:rsidR="00584462">
        <w:rPr>
          <w:rFonts w:ascii="Times New Roman" w:hAnsi="Times New Roman" w:cs="Times New Roman"/>
          <w:szCs w:val="24"/>
        </w:rPr>
        <w:t>koncesia na verejné práce znamená zákazku rovnakého typu ako zákazka na uskutočnenie stavebných prác s tou výnimkou, že protiplnenie za vykonanie prác, ktoré sa majú realizovať, spočíva buď len v práve na používanie daného diela alebo v práve spolu s platbou;</w:t>
        <w:tab/>
        <w:br/>
      </w:r>
    </w:p>
    <w:p w:rsidR="00DB5C32" w:rsidP="00DB5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A83982" w:rsidR="00584462">
        <w:rPr>
          <w:rFonts w:ascii="Times New Roman" w:hAnsi="Times New Roman" w:cs="Times New Roman"/>
          <w:szCs w:val="24"/>
        </w:rPr>
        <w:t>zákazka na uskutočnenie stavebných prác znamená verejné zákazky, ktorých predmetom je buď vykonanie prác, alebo vypracovanie projektovej dokumentácie a vykonanie prác súvisiacich s jednou z činností v zmysle oddielu 51 CPC, alebo dielo, alebo realizácia diela akýmkoľvek spôsobom zodpovedajúcim požiadavkám špecifikovaným verejným obstarávateľom a</w:t>
        <w:tab/>
        <w:br/>
      </w:r>
    </w:p>
    <w:p w:rsidR="00584462" w:rsidP="00DB5C32">
      <w:pPr>
        <w:rPr>
          <w:rFonts w:ascii="Times New Roman" w:hAnsi="Times New Roman" w:cs="Times New Roman"/>
          <w:szCs w:val="24"/>
        </w:rPr>
      </w:pPr>
      <w:r w:rsidRPr="00A83982">
        <w:rPr>
          <w:rFonts w:ascii="Times New Roman" w:hAnsi="Times New Roman" w:cs="Times New Roman"/>
          <w:szCs w:val="24"/>
        </w:rPr>
        <w:t>dielo</w:t>
      </w:r>
      <w:r>
        <w:rPr>
          <w:rFonts w:ascii="Times New Roman" w:hAnsi="Times New Roman" w:cs="Times New Roman"/>
          <w:szCs w:val="24"/>
        </w:rPr>
        <w:t xml:space="preserve"> znamená výsledok stavebných prác alebo stavebnoinžinierskych prác ako celku, ktorý sám o sebe postačuje na to, aby plnil ekonomickú alebo technickú funkciu.</w:t>
      </w: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ČLÁNOK</w:t>
      </w:r>
      <w:r w:rsidR="00584462">
        <w:rPr>
          <w:rFonts w:ascii="Times New Roman" w:hAnsi="Times New Roman" w:cs="Times New Roman"/>
          <w:szCs w:val="24"/>
        </w:rPr>
        <w:t xml:space="preserve"> 2</w:t>
      </w:r>
    </w:p>
    <w:p w:rsidR="00DB5C32" w:rsidP="00DB5C32">
      <w:pPr>
        <w:jc w:val="center"/>
        <w:rPr>
          <w:rFonts w:ascii="Times New Roman" w:hAnsi="Times New Roman" w:cs="Times New Roman"/>
          <w:szCs w:val="24"/>
        </w:rPr>
      </w:pPr>
    </w:p>
    <w:p w:rsidR="00584462" w:rsidP="0029254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Pravidlá uplatniteľné na zmluvy typu BOT</w:t>
      </w:r>
      <w:r w:rsidR="00292546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a koncesie na verejné práce</w:t>
      </w:r>
    </w:p>
    <w:p w:rsidR="00DB5C32" w:rsidP="00DB5C32">
      <w:pPr>
        <w:rPr>
          <w:rFonts w:ascii="Times New Roman" w:hAnsi="Times New Roman" w:cs="Times New Roman"/>
          <w:i/>
          <w:szCs w:val="24"/>
        </w:rPr>
      </w:pPr>
    </w:p>
    <w:p w:rsidR="00584462" w:rsidRPr="00DB5C32" w:rsidP="00DB5C32">
      <w:pPr>
        <w:rPr>
          <w:rFonts w:ascii="Times New Roman" w:hAnsi="Times New Roman" w:cs="Times New Roman"/>
          <w:szCs w:val="24"/>
        </w:rPr>
      </w:pPr>
      <w:r w:rsidRPr="00DB5C32">
        <w:rPr>
          <w:rFonts w:ascii="Times New Roman" w:hAnsi="Times New Roman" w:cs="Times New Roman"/>
          <w:szCs w:val="24"/>
        </w:rPr>
        <w:t>Národné zaobchádzanie a nediskriminácia</w:t>
      </w:r>
    </w:p>
    <w:p w:rsidR="00DB5C32" w:rsidP="00DB5C32">
      <w:pPr>
        <w:rPr>
          <w:rFonts w:ascii="Times New Roman" w:hAnsi="Times New Roman" w:cs="Times New Roman"/>
          <w:szCs w:val="24"/>
        </w:rPr>
      </w:pPr>
    </w:p>
    <w:p w:rsidR="00584462" w:rsidP="00DB5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  <w:tab/>
        <w:t xml:space="preserve">Vzhľadom na všetky zákony, iné právne predpisy, postupy a prax týkajúce sa zmlúv typu BOT alebo koncesií na verejné práce, na ktoré sa vzťahuje článok 3 tejto prílohy, každá strana vrátane jej obstarávateľských subjektov poskytne okamžite a bezpodmienečne tovaru, službám a dodávateľom druhej strany zaobchádzanie nemenej priaznivé než je zaobchádzanie, ktoré strana vrátane jej obstarávateľských subjektov poskytuje domácemu tovaru, službám a dodávateľom. </w:t>
      </w:r>
    </w:p>
    <w:p w:rsidR="00584462" w:rsidP="00DB5C32">
      <w:pPr>
        <w:rPr>
          <w:rFonts w:ascii="Times New Roman" w:hAnsi="Times New Roman" w:cs="Times New Roman"/>
          <w:szCs w:val="24"/>
        </w:rPr>
      </w:pPr>
      <w:r w:rsidR="00DB5C32">
        <w:rPr>
          <w:rFonts w:ascii="Times New Roman" w:hAnsi="Times New Roman" w:cs="Times New Roman"/>
          <w:szCs w:val="24"/>
        </w:rPr>
        <w:br w:type="page"/>
      </w:r>
      <w:r>
        <w:rPr>
          <w:rFonts w:ascii="Times New Roman" w:hAnsi="Times New Roman" w:cs="Times New Roman"/>
          <w:szCs w:val="24"/>
        </w:rPr>
        <w:t>2.</w:t>
        <w:tab/>
        <w:t>Vzhľadom na všetky zákony, iné právne predpisy, postupy a prax týkajúce sa zmlúv typu BOT alebo koncesií na verejné práce, na ktoré sa vzťahuje článok 3 tejto prílohy, strana vrátane jej obstarávateľských subjektov nezaobchádza s dodávateľom druhej strany usadeným na mieste menej priaznivo než s iným dodávateľom usadeným na mieste z dôvodu určitej miery zahraničnej príslušnosti alebo zahraničného vlastníctva.</w:t>
      </w:r>
    </w:p>
    <w:p w:rsidR="00A83982" w:rsidRPr="00B13A7B" w:rsidP="00DB5C32">
      <w:pPr>
        <w:rPr>
          <w:rFonts w:ascii="Times New Roman" w:hAnsi="Times New Roman" w:cs="Times New Roman"/>
          <w:szCs w:val="24"/>
        </w:rPr>
      </w:pPr>
    </w:p>
    <w:p w:rsidR="00C83353" w:rsidRPr="00C83353" w:rsidP="00DB5C32">
      <w:pPr>
        <w:rPr>
          <w:rFonts w:ascii="Times New Roman" w:hAnsi="Times New Roman" w:cs="Times New Roman"/>
          <w:szCs w:val="24"/>
        </w:rPr>
      </w:pPr>
      <w:r w:rsidRPr="00C83353" w:rsidR="00584462">
        <w:rPr>
          <w:rFonts w:ascii="Times New Roman" w:hAnsi="Times New Roman" w:cs="Times New Roman"/>
          <w:szCs w:val="24"/>
        </w:rPr>
        <w:t>Oznámenie o úmysle zadať zákazku</w:t>
      </w:r>
    </w:p>
    <w:p w:rsidR="00C83353" w:rsidP="00DB5C32">
      <w:pPr>
        <w:rPr>
          <w:rFonts w:ascii="Times New Roman" w:hAnsi="Times New Roman" w:cs="Times New Roman"/>
          <w:i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3.</w:t>
        <w:tab/>
        <w:t>Každá strana zabezpečí, aby obstarávateľský subjekt zverejnil oznámenie o úmysle uzavrieť zmluvu typu BOT alebo udeliť koncesie na verejné práce, na ktoré sa vzťahuje článok 3 tejto prílohy, prostredníctvom vhodnej oficiálnej publikácie alebo elektronického média uvedených v článku 4 tejto prílohy. Oznámenia sú prístupné zainteresovaným dodávateľom bezplatne, ak je to možné prostredníctvom jediného prístupového miesta, aby zainteresovaní dodávatelia mohli predložiť ponuky alebo žiadosti o účasť na zákazke. Každé oznámenie o úmysle zadať zákazku obsahuje tieto informácie: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a)</w:t>
        <w:tab/>
        <w:t>názov a adresa obstarávateľského subjektu a iné informácie potrebné na skontaktovanie obstarávateľského subjektu a získanie príslušných dokumentov týkajúcich sa zákazky;</w:t>
      </w: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b)</w:t>
        <w:tab/>
        <w:t>opis zákazky;</w:t>
      </w: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c)</w:t>
        <w:tab/>
        <w:t>adresa a konečný dátum na predloženie ponúk alebo žiadostí o účasť;</w:t>
      </w: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d)</w:t>
        <w:tab/>
        <w:t>jazyk alebo jazyky, v ktorých môžu byť ponuky alebo žiadosti o účasť predložené;</w:t>
      </w: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584462">
        <w:rPr>
          <w:rFonts w:ascii="Times New Roman" w:hAnsi="Times New Roman" w:cs="Times New Roman"/>
          <w:szCs w:val="24"/>
        </w:rPr>
        <w:t>e)</w:t>
        <w:tab/>
        <w:t>zoznam a krátky opis akýchkoľvek podmienok účasti dodávateľov a</w:t>
      </w: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f)</w:t>
        <w:tab/>
        <w:t xml:space="preserve">základné kritériá, ktoré sa uplatnia na zadanie zákazky.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RPr="00C83353" w:rsidP="00DB5C32">
      <w:pPr>
        <w:rPr>
          <w:rFonts w:ascii="Times New Roman" w:hAnsi="Times New Roman" w:cs="Times New Roman"/>
          <w:szCs w:val="24"/>
        </w:rPr>
      </w:pPr>
      <w:r w:rsidRPr="00C83353" w:rsidR="00584462">
        <w:rPr>
          <w:rFonts w:ascii="Times New Roman" w:hAnsi="Times New Roman" w:cs="Times New Roman"/>
          <w:szCs w:val="24"/>
        </w:rPr>
        <w:t>Zverejnenie zadania zákazky</w:t>
      </w:r>
    </w:p>
    <w:p w:rsidR="00C83353" w:rsidP="00DB5C32">
      <w:pPr>
        <w:rPr>
          <w:rFonts w:ascii="Times New Roman" w:hAnsi="Times New Roman" w:cs="Times New Roman"/>
          <w:i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4.</w:t>
        <w:tab/>
        <w:t xml:space="preserve">V primeranom čase od zadania každej zákazky v rozsahu pôsobnosti článku 3 tejto prílohy každá strana zabezpečí, aby sa zadanie zákazky zverejnilo prostredníctvom vhodnej oficiálnej publikácie alebo elektronického média uvedených v článku 4 tejto prílohy, pričom sa uvedie názov a adresa obstarávateľského subjektu a úspešného dodávateľa.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RPr="00C83353" w:rsidP="00DB5C32">
      <w:pPr>
        <w:rPr>
          <w:rFonts w:ascii="Times New Roman" w:hAnsi="Times New Roman" w:cs="Times New Roman"/>
          <w:szCs w:val="24"/>
        </w:rPr>
      </w:pPr>
      <w:r w:rsidRPr="00C83353" w:rsidR="00584462">
        <w:rPr>
          <w:rFonts w:ascii="Times New Roman" w:hAnsi="Times New Roman" w:cs="Times New Roman"/>
          <w:szCs w:val="24"/>
        </w:rPr>
        <w:t>Preskúmanie</w:t>
      </w:r>
    </w:p>
    <w:p w:rsidR="00C83353" w:rsidP="00DB5C32">
      <w:pPr>
        <w:rPr>
          <w:rFonts w:ascii="Times New Roman" w:hAnsi="Times New Roman" w:cs="Times New Roman"/>
          <w:i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5.</w:t>
        <w:tab/>
        <w:t xml:space="preserve">Každá strana zabezpečí, aby existoval účinný systém na preskúmanie rozhodnutí príslušných orgánov, na ktoré sa vzťahuje táto príloha. Táto povinnosť nevyžaduje vytvorenie osobitného systému administratívneho alebo súdneho preskúmania.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RPr="00C83353" w:rsidP="00DB5C32">
      <w:pPr>
        <w:rPr>
          <w:rFonts w:ascii="Times New Roman" w:hAnsi="Times New Roman" w:cs="Times New Roman"/>
          <w:szCs w:val="24"/>
        </w:rPr>
      </w:pPr>
      <w:r w:rsidRPr="00C83353" w:rsidR="00584462">
        <w:rPr>
          <w:rFonts w:ascii="Times New Roman" w:hAnsi="Times New Roman" w:cs="Times New Roman"/>
          <w:szCs w:val="24"/>
        </w:rPr>
        <w:t>Ďalšie pravidlá a postupy</w:t>
      </w:r>
    </w:p>
    <w:p w:rsidR="00C83353" w:rsidP="00DB5C32">
      <w:pPr>
        <w:rPr>
          <w:rFonts w:ascii="Times New Roman" w:hAnsi="Times New Roman" w:cs="Times New Roman"/>
          <w:i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6.</w:t>
        <w:tab/>
        <w:t xml:space="preserve">S výhradou odsekov 1 až 5 sa táto príloha nedotýka opatrení prijatých stranami na podporu účasti malých a stredných podnikov na zmluvách typu BOT alebo koncesiách na verejné práce v súlade s ich právnymi predpismi.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RPr="00C83353" w:rsidP="00DB5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C83353" w:rsidR="00584462">
        <w:rPr>
          <w:rFonts w:ascii="Times New Roman" w:hAnsi="Times New Roman" w:cs="Times New Roman"/>
          <w:szCs w:val="24"/>
        </w:rPr>
        <w:t>Bezpečnosť a všeobecné výnimky</w:t>
      </w:r>
    </w:p>
    <w:p w:rsidR="00C83353" w:rsidP="00DB5C32">
      <w:pPr>
        <w:rPr>
          <w:rFonts w:ascii="Times New Roman" w:hAnsi="Times New Roman" w:cs="Times New Roman"/>
          <w:i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7.</w:t>
        <w:tab/>
        <w:t>Žiadne z ustanovení tejto prílohy nemožno vykladať tak, že ktorejkoľvek strane bráni v prijatí akéhokoľvek opatrenia alebo v nezverejnení akýchkoľvek informácií, ktoré pokladá za nevyhnutné na ochranu svojich základných bezpečnostných záujmov vo vzťahu k obstarávaniu zbraní, munície a vojenského materiálu alebo vo vzťahu k obstarávaniu, ktoré je nepostrádateľné z hľadiska národnej bezpečnosti a národnej obrany.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8.</w:t>
        <w:tab/>
        <w:t>S výhradou požiadavky, že takéto opatrenia sa neuplatňujú spôsobom, ktorý by znamenal svojvoľnú alebo bezdôvodnú diskrimináciu medzi stranami v situáciách vyznačujúcich sa rovnakými okolnosťami, a ani spôsobom, ktorý by bol skrytým obmedzovaním medzinárodného obchodu, žiadne z ustanovení tejto prílohy nemožno vykladať tak, že by bránilo ktorejkoľvek strane prijať alebo presadzovať opatrenia, ktoré: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a)</w:t>
        <w:tab/>
        <w:t>sú nevyhnutné na ochranu verejnej morálky, verejného poriadku alebo bezpečnosti;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b)</w:t>
        <w:tab/>
        <w:t>sú nevyhnutné na ochranu života alebo zdravia ľudí, zvierat alebo rastlín;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c)</w:t>
        <w:tab/>
        <w:t>sú nevyhnutné na ochranu duševného vlastníctva alebo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C83353">
      <w:pPr>
        <w:ind w:left="567" w:hanging="567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d)</w:t>
        <w:tab/>
        <w:t>sa týkajú tovaru alebo služieb dodávaných alebo poskytovaných osobami so zdravotným postihnutím, dobročinnými zariadeniami alebo ktoré sú výsledkom práce väzňov.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AE3DA9" w:rsidP="00AE3DA9">
      <w:pPr>
        <w:jc w:val="center"/>
        <w:rPr>
          <w:rFonts w:ascii="Times New Roman" w:hAnsi="Times New Roman" w:cs="Times New Roman"/>
          <w:szCs w:val="24"/>
        </w:rPr>
      </w:pPr>
      <w:r w:rsidR="00C83353">
        <w:rPr>
          <w:rFonts w:ascii="Times New Roman" w:hAnsi="Times New Roman" w:cs="Times New Roman"/>
          <w:szCs w:val="24"/>
        </w:rPr>
        <w:br w:type="page"/>
      </w:r>
      <w:r>
        <w:rPr>
          <w:rFonts w:ascii="Times New Roman" w:hAnsi="Times New Roman" w:cs="Times New Roman"/>
          <w:szCs w:val="24"/>
        </w:rPr>
        <w:t>ČLÁNOK</w:t>
      </w:r>
      <w:r w:rsidR="00584462">
        <w:rPr>
          <w:rFonts w:ascii="Times New Roman" w:hAnsi="Times New Roman" w:cs="Times New Roman"/>
          <w:szCs w:val="24"/>
        </w:rPr>
        <w:t xml:space="preserve"> 3</w:t>
      </w:r>
    </w:p>
    <w:p w:rsidR="00AE3DA9" w:rsidP="00AE3DA9">
      <w:pPr>
        <w:jc w:val="center"/>
        <w:rPr>
          <w:rFonts w:ascii="Times New Roman" w:hAnsi="Times New Roman" w:cs="Times New Roman"/>
          <w:szCs w:val="24"/>
        </w:rPr>
      </w:pPr>
    </w:p>
    <w:p w:rsidR="00C83353" w:rsidP="00AE3DA9">
      <w:pPr>
        <w:jc w:val="center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Rozsah a pôsobnosť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1.</w:t>
        <w:tab/>
        <w:t>Táto príloha sa uplatňuje na zmluvy typu BOT alebo koncesie na verejné práce, ktorých hodnota presahuje 15 000 000 SDR.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2.</w:t>
        <w:tab/>
        <w:t xml:space="preserve">Pokiaľ ide o Európsku úniu, táto príloha sa vzťahuje na koncesie na verejné práce subjektov uvedených v prílohách 1 a 2 k dodatku I k dohode GPA 1994 Európskej únie a v ich zodpovedajúcich prílohách v akejkoľvek dohode, ktorá nahradí, zmení alebo doplní dohodu GPA 1994 v odvetviach tam uvedených.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3.</w:t>
        <w:tab/>
        <w:t>Pokiaľ ide o Kóreu, táto príloha sa vzťahuje na zmluvy typu BOT subjektov uvedených v prílohách 1 a 2 k dodatku I k dohode GPA 1994 Kórey a v ich zodpovedajúcich prílohách v akejkoľvek dohode, ktorá nahradí, zmení alebo doplní dohodu GPA 1994 a okrem toho na zmluvy typu BOT všetkých miestnych vlád</w:t>
      </w:r>
      <w:r>
        <w:rPr>
          <w:rStyle w:val="FootnoteReference"/>
          <w:rFonts w:ascii="Times New Roman" w:hAnsi="Times New Roman" w:cs="Times New Roman"/>
          <w:szCs w:val="24"/>
        </w:rPr>
        <w:footnoteReference w:id="2"/>
      </w:r>
      <w:r w:rsidR="00584462">
        <w:rPr>
          <w:rFonts w:ascii="Times New Roman" w:hAnsi="Times New Roman" w:cs="Times New Roman"/>
          <w:szCs w:val="24"/>
        </w:rPr>
        <w:t xml:space="preserve"> so sídlom v Soule, Busane, Inchone a Gyonggi-do.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AE3DA9" w:rsidP="00AE3DA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  <w:t>ČLÁNOK</w:t>
      </w:r>
      <w:r w:rsidR="00584462">
        <w:rPr>
          <w:rFonts w:ascii="Times New Roman" w:hAnsi="Times New Roman" w:cs="Times New Roman"/>
          <w:szCs w:val="24"/>
        </w:rPr>
        <w:t xml:space="preserve"> 4</w:t>
      </w:r>
    </w:p>
    <w:p w:rsidR="00AE3DA9" w:rsidP="00AE3DA9">
      <w:pPr>
        <w:jc w:val="center"/>
        <w:rPr>
          <w:rFonts w:ascii="Times New Roman" w:hAnsi="Times New Roman" w:cs="Times New Roman"/>
          <w:szCs w:val="24"/>
        </w:rPr>
      </w:pPr>
    </w:p>
    <w:p w:rsidR="00C83353" w:rsidP="00AE3DA9">
      <w:pPr>
        <w:jc w:val="center"/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Spôsob zverejnenia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1.</w:t>
        <w:tab/>
        <w:t>Pre Kóreu: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 xml:space="preserve">Internetová domovská stránka každého subjektu v prílohách 1 a 2 dodatku I k dohode GPA 1994 Kórey a ich zodpovedajúce prílohy v dohode, ktorá nahrádza, mení alebo dopĺňa dohodu GPA 1994 a internetová domovská stránka všetkých miestnych vlád so sídlom v Soule, Busane, Inchone a Gyonggi-do a dennej tlače.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2.</w:t>
        <w:tab/>
        <w:t xml:space="preserve">Pre Európsku úniu: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P="00DB5C32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Informačný systém pre európske verejné obstarávanie:</w:t>
      </w:r>
      <w:r w:rsidR="00584462">
        <w:rPr>
          <w:rFonts w:ascii="Times New Roman" w:hAnsi="Times New Roman" w:cs="Times New Roman"/>
          <w:b/>
          <w:szCs w:val="24"/>
        </w:rPr>
        <w:t xml:space="preserve"> </w:t>
      </w:r>
    </w:p>
    <w:p w:rsidR="00C83353" w:rsidP="00DB5C32">
      <w:pPr>
        <w:rPr>
          <w:rFonts w:ascii="Times New Roman" w:hAnsi="Times New Roman" w:cs="Times New Roman"/>
          <w:szCs w:val="24"/>
        </w:rPr>
      </w:pPr>
    </w:p>
    <w:p w:rsidR="00C83353" w:rsidRPr="00AE3DA9" w:rsidP="00DB5C32">
      <w:pPr>
        <w:rPr>
          <w:rFonts w:ascii="Times New Roman" w:hAnsi="Times New Roman" w:cs="Times New Roman"/>
          <w:szCs w:val="24"/>
        </w:rPr>
      </w:pPr>
      <w:r w:rsidRPr="00AE3DA9" w:rsidR="00584462">
        <w:rPr>
          <w:rFonts w:ascii="Times New Roman" w:hAnsi="Times New Roman" w:cs="Times New Roman"/>
          <w:szCs w:val="24"/>
        </w:rPr>
        <w:t>http://simap.europa.eu/index_en.html</w:t>
      </w:r>
    </w:p>
    <w:p w:rsidR="00C83353" w:rsidP="00DB5C32">
      <w:pPr>
        <w:rPr>
          <w:rFonts w:ascii="Times New Roman" w:hAnsi="Times New Roman" w:cs="Times New Roman"/>
          <w:szCs w:val="24"/>
          <w:u w:val="single"/>
        </w:rPr>
      </w:pPr>
    </w:p>
    <w:p w:rsidR="00AE3DA9" w:rsidRPr="00B13A7B" w:rsidP="00AE3DA9">
      <w:pPr>
        <w:rPr>
          <w:rFonts w:ascii="Times New Roman" w:hAnsi="Times New Roman" w:cs="Times New Roman"/>
          <w:szCs w:val="24"/>
        </w:rPr>
      </w:pPr>
      <w:r w:rsidR="00584462">
        <w:rPr>
          <w:rFonts w:ascii="Times New Roman" w:hAnsi="Times New Roman" w:cs="Times New Roman"/>
          <w:szCs w:val="24"/>
        </w:rPr>
        <w:t>Úradný vestník Európskej únie.</w:t>
      </w:r>
      <w:r w:rsidRPr="00B13A7B">
        <w:rPr>
          <w:rFonts w:ascii="Times New Roman" w:hAnsi="Times New Roman" w:cs="Times New Roman"/>
          <w:szCs w:val="24"/>
        </w:rPr>
        <w:t xml:space="preserve"> </w:t>
      </w:r>
    </w:p>
    <w:p w:rsidR="00AE3DA9" w:rsidRPr="00B13A7B" w:rsidP="00AE3DA9">
      <w:pPr>
        <w:rPr>
          <w:rFonts w:ascii="Times New Roman" w:hAnsi="Times New Roman" w:cs="Times New Roman"/>
          <w:szCs w:val="24"/>
        </w:rPr>
      </w:pPr>
    </w:p>
    <w:p w:rsidR="00AE3DA9" w:rsidRPr="00B13A7B" w:rsidP="00AE3DA9">
      <w:pPr>
        <w:rPr>
          <w:rFonts w:ascii="Times New Roman" w:hAnsi="Times New Roman" w:cs="Times New Roman"/>
          <w:szCs w:val="24"/>
        </w:rPr>
      </w:pPr>
    </w:p>
    <w:p w:rsidR="00AE3DA9" w:rsidRPr="00B13A7B" w:rsidP="00AE3DA9">
      <w:pPr>
        <w:jc w:val="center"/>
        <w:rPr>
          <w:rFonts w:ascii="Times New Roman" w:hAnsi="Times New Roman" w:cs="Times New Roman"/>
          <w:szCs w:val="24"/>
        </w:rPr>
      </w:pPr>
      <w:r w:rsidRPr="00B13A7B">
        <w:rPr>
          <w:rFonts w:ascii="Times New Roman" w:hAnsi="Times New Roman" w:cs="Times New Roman"/>
          <w:szCs w:val="24"/>
        </w:rPr>
        <w:t>_______________</w:t>
      </w:r>
    </w:p>
    <w:p w:rsidR="00AE3DA9" w:rsidRPr="00B13A7B" w:rsidP="00AE3DA9">
      <w:pPr>
        <w:rPr>
          <w:rFonts w:ascii="Times New Roman" w:hAnsi="Times New Roman" w:cs="Times New Roman"/>
          <w:szCs w:val="24"/>
        </w:rPr>
      </w:pPr>
    </w:p>
    <w:p w:rsidR="00584462" w:rsidP="00DB5C32">
      <w:pPr>
        <w:rPr>
          <w:rFonts w:ascii="Times New Roman" w:hAnsi="Times New Roman" w:cs="Times New Roman"/>
          <w:szCs w:val="24"/>
        </w:rPr>
        <w:sectPr w:rsidSect="0009393F">
          <w:footerReference w:type="default" r:id="rId6"/>
          <w:footnotePr>
            <w:numRestart w:val="eachSect"/>
          </w:footnotePr>
          <w:pgSz w:w="11907" w:h="16840" w:code="9"/>
          <w:pgMar w:top="1134" w:right="1134" w:bottom="1134" w:left="1134" w:header="1134" w:footer="1134"/>
          <w:lnNumType w:distance="0"/>
          <w:pgNumType w:start="1"/>
          <w:cols w:space="708"/>
          <w:noEndnote w:val="0"/>
          <w:docGrid w:linePitch="326"/>
        </w:sectPr>
      </w:pPr>
    </w:p>
    <w:p w:rsidR="00C83353" w:rsidRPr="00E03F58" w:rsidP="00E03F58">
      <w:pPr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E03F58" w:rsidR="00584462">
        <w:rPr>
          <w:rFonts w:ascii="Times New Roman" w:hAnsi="Times New Roman" w:cs="Times New Roman"/>
          <w:b/>
          <w:szCs w:val="24"/>
          <w:u w:val="single"/>
        </w:rPr>
        <w:t>PRÍLOHA 10-A</w:t>
      </w:r>
    </w:p>
    <w:p w:rsidR="00C83353" w:rsidP="00DB5C32">
      <w:pPr>
        <w:rPr>
          <w:rFonts w:ascii="Times New Roman" w:hAnsi="Times New Roman" w:cs="Times New Roman"/>
          <w:b/>
          <w:szCs w:val="24"/>
        </w:rPr>
      </w:pPr>
    </w:p>
    <w:p w:rsidR="00E03F58" w:rsidP="00DB5C32">
      <w:pPr>
        <w:rPr>
          <w:rFonts w:ascii="Times New Roman" w:hAnsi="Times New Roman" w:cs="Times New Roman"/>
          <w:b/>
          <w:szCs w:val="24"/>
        </w:rPr>
      </w:pP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EB266B" w:rsidR="00584462">
        <w:rPr>
          <w:rFonts w:ascii="Times New Roman" w:hAnsi="Times New Roman" w:cs="Times New Roman"/>
          <w:szCs w:val="24"/>
        </w:rPr>
        <w:t>ZEMEPISNÉ OZNAČENIA</w:t>
      </w:r>
      <w:r w:rsidR="00EB266B">
        <w:rPr>
          <w:rFonts w:ascii="Times New Roman" w:hAnsi="Times New Roman" w:cs="Times New Roman"/>
          <w:szCs w:val="24"/>
        </w:rPr>
        <w:br/>
      </w:r>
      <w:r w:rsidRPr="00EB266B" w:rsidR="00584462">
        <w:rPr>
          <w:rFonts w:ascii="Times New Roman" w:hAnsi="Times New Roman" w:cs="Times New Roman"/>
          <w:szCs w:val="24"/>
        </w:rPr>
        <w:t>POĽNOHOSPODÁRSKYCH VÝROBKOV A POTRAVÍN</w:t>
      </w:r>
    </w:p>
    <w:p w:rsidR="00C83353" w:rsidP="00EB266B">
      <w:pPr>
        <w:jc w:val="center"/>
        <w:rPr>
          <w:rFonts w:ascii="Times New Roman" w:hAnsi="Times New Roman" w:cs="Times New Roman"/>
          <w:szCs w:val="24"/>
          <w:u w:val="single"/>
        </w:rPr>
      </w:pPr>
    </w:p>
    <w:p w:rsidR="00EB266B" w:rsidRPr="00EB266B" w:rsidP="00EB266B">
      <w:pPr>
        <w:jc w:val="center"/>
        <w:rPr>
          <w:rFonts w:ascii="Times New Roman" w:hAnsi="Times New Roman" w:cs="Times New Roman"/>
          <w:szCs w:val="24"/>
          <w:u w:val="single"/>
        </w:rPr>
      </w:pP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 w:rsidR="00584462">
        <w:rPr>
          <w:rFonts w:ascii="Times New Roman" w:hAnsi="Times New Roman" w:cs="Times New Roman"/>
          <w:szCs w:val="24"/>
        </w:rPr>
        <w:t>ČASŤ A</w:t>
      </w: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C83353" w:rsidRPr="00EB266B" w:rsidP="0009393F">
      <w:pPr>
        <w:jc w:val="center"/>
        <w:rPr>
          <w:rFonts w:ascii="Times New Roman" w:hAnsi="Times New Roman" w:cs="Times New Roman"/>
          <w:szCs w:val="24"/>
        </w:rPr>
      </w:pPr>
      <w:r w:rsidRPr="00EB266B" w:rsidR="00584462">
        <w:rPr>
          <w:rFonts w:ascii="Times New Roman" w:hAnsi="Times New Roman" w:cs="Times New Roman"/>
          <w:szCs w:val="24"/>
        </w:rPr>
        <w:t>POĽNOHOSPODÁRSKE VÝROBKY A POTRAVINY</w:t>
      </w:r>
      <w:r w:rsidR="00EB266B">
        <w:rPr>
          <w:rFonts w:ascii="Times New Roman" w:hAnsi="Times New Roman" w:cs="Times New Roman"/>
          <w:szCs w:val="24"/>
        </w:rPr>
        <w:br/>
      </w:r>
      <w:r w:rsidRPr="00EB266B" w:rsidR="00584462">
        <w:rPr>
          <w:rFonts w:ascii="Times New Roman" w:hAnsi="Times New Roman" w:cs="Times New Roman"/>
          <w:szCs w:val="24"/>
        </w:rPr>
        <w:t>S PÔVODOM V EURÓPSKEJ ÚNII</w:t>
      </w:r>
      <w:r>
        <w:rPr>
          <w:rStyle w:val="FootnoteReference"/>
          <w:rFonts w:ascii="Times New Roman" w:hAnsi="Times New Roman" w:cs="Times New Roman"/>
          <w:szCs w:val="24"/>
        </w:rPr>
        <w:footnoteReference w:id="3"/>
      </w:r>
      <w:r w:rsidRPr="00EB266B" w:rsidR="00584462">
        <w:rPr>
          <w:rFonts w:ascii="Times New Roman" w:hAnsi="Times New Roman" w:cs="Times New Roman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Cs w:val="24"/>
        </w:rPr>
        <w:footnoteReference w:id="4"/>
      </w: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 w:rsidR="00584462">
        <w:rPr>
          <w:rFonts w:ascii="Times New Roman" w:hAnsi="Times New Roman" w:cs="Times New Roman"/>
          <w:szCs w:val="24"/>
        </w:rPr>
        <w:t>(ako je uvedené v článku 10.18 ods. 4)</w:t>
      </w:r>
    </w:p>
    <w:p w:rsidR="00C83353" w:rsidP="00EB266B">
      <w:pPr>
        <w:jc w:val="center"/>
        <w:rPr>
          <w:rFonts w:ascii="Times New Roman" w:hAnsi="Times New Roman" w:cs="Times New Roman"/>
          <w:b/>
          <w:szCs w:val="24"/>
        </w:rPr>
      </w:pPr>
    </w:p>
    <w:p w:rsidR="00584462" w:rsidRPr="005E5F22" w:rsidP="00EB266B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RAKÚSKO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" w:leftChars="4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Tiroler Speck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unka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84pt;height:19.23pt" stroked="f">
                  <v:imagedata r:id="rId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Steirischer Kren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korene chrenu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26" type="#_x0000_t75" style="width:106.02pt;height:18.39pt" stroked="f">
                  <v:imagedata r:id="rId8" o:title=""/>
                </v:shape>
              </w:pict>
            </w:r>
          </w:p>
        </w:tc>
      </w:tr>
    </w:tbl>
    <w:p w:rsidR="00EB266B" w:rsidP="00EB266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EB266B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ČESKÁ REPUBLIKA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" w:leftChars="4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Č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eské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27" type="#_x0000_t75" style="width:159.03pt;height:16.09pt" stroked="f">
                  <v:imagedata r:id="rId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Budě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jovické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28" type="#_x0000_t75" style="width:130.11pt;height:33.86pt" stroked="f">
                  <v:imagedata r:id="rId1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pageBreakBefore/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Bu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dě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jovický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</w:t>
            </w:r>
            <w:r w:rsidR="00B13A7B">
              <w:rPr>
                <w:rFonts w:ascii="Times New Roman" w:eastAsia="Batang" w:hAnsi="Times New Roman" w:cs="Times New Roman" w:hint="default"/>
                <w:noProof/>
                <w:szCs w:val="24"/>
              </w:rPr>
              <w:t>mešť</w:t>
            </w:r>
            <w:r w:rsidR="00B13A7B">
              <w:rPr>
                <w:rFonts w:ascii="Times New Roman" w:eastAsia="Batang" w:hAnsi="Times New Roman" w:cs="Times New Roman" w:hint="default"/>
                <w:noProof/>
                <w:szCs w:val="24"/>
              </w:rPr>
              <w:t>anský</w:t>
            </w:r>
            <w:r w:rsidR="00B13A7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var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16" w:leftChars="9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29" type="#_x0000_t75" style="width:120.47pt;height:47.03pt" stroked="f">
                  <v:imagedata r:id="rId1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Č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eskobudě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jovické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16" w:leftChars="9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0" type="#_x0000_t75" style="width:159.03pt;height:31.2pt" stroked="f">
                  <v:imagedata r:id="rId1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Ž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atecký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 chmel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16" w:leftChars="9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chmeľ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1" type="#_x0000_t75" style="width:115.66pt;height:30.1pt" stroked="f">
                  <v:imagedata r:id="rId13" o:title=""/>
                </v:shape>
              </w:pict>
            </w:r>
          </w:p>
        </w:tc>
      </w:tr>
    </w:tbl>
    <w:p w:rsidR="00EB266B" w:rsidP="009C7D62">
      <w:pPr>
        <w:rPr>
          <w:rFonts w:ascii="Times New Roman" w:hAnsi="Times New Roman" w:cs="Times New Roman"/>
          <w:szCs w:val="24"/>
        </w:rPr>
      </w:pPr>
    </w:p>
    <w:p w:rsidR="00584462" w:rsidRPr="005E5F22" w:rsidP="00EB266B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FRANCÚZSKO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EB266B">
            <w:pPr>
              <w:spacing w:line="240" w:lineRule="auto"/>
              <w:ind w:left="960" w:leftChars="4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EB266B">
            <w:pPr>
              <w:spacing w:line="240" w:lineRule="auto"/>
              <w:ind w:left="960" w:leftChars="4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Comté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2" type="#_x0000_t75" style="width:115.66pt;height:20.06pt" stroked="f">
                  <v:imagedata r:id="rId1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Reblochon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3" type="#_x0000_t75" style="width:115.66pt;height:19.23pt" stroked="f">
                  <v:imagedata r:id="rId1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Roquefort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4" type="#_x0000_t75" style="width:115.66pt;height:20.06pt" stroked="f">
                  <v:imagedata r:id="rId1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Camembert de Normandie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5" type="#_x0000_t75" style="width:96.38pt;height:33.44pt" stroked="f">
                  <v:imagedata r:id="rId1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Brie de Meaux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6" type="#_x0000_t75" style="width:115.66pt;height:20.06pt" stroked="f">
                  <v:imagedata r:id="rId1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Emmental de Savoie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7" type="#_x0000_t75" style="width:160.28pt;height:36.78pt" stroked="f">
                  <v:imagedata r:id="rId1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Pruneaux d'Agen / Pruneaux d'Agen mi-cuits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suš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ené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varené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slivky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8" type="#_x0000_t75" style="width:139.75pt;height:51.97pt" stroked="f">
                  <v:imagedata r:id="rId2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Huî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tres de Marennes-Olé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ron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ustrice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39" type="#_x0000_t75" style="width:134.93pt;height:35.11pt" stroked="f">
                  <v:imagedata r:id="rId2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Canards à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foie gras du Sud-Ouest (Chalosse, Gascogne, Gers, Landes, Pé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rigord, Quercy)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peč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eň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z 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kŕ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mnych kačí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c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0" type="#_x0000_t75" style="width:134.93pt;height:153.9pt" stroked="f">
                  <v:imagedata r:id="rId2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pageBreakBefore/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Jambon de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 xml:space="preserve"> Bayonne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unka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1" type="#_x0000_t75" style="width:154.21pt;height:20.05pt" stroked="f">
                  <v:imagedata r:id="rId2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Huile d'olive de Haute-Provence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2" type="#_x0000_t75" style="width:139.75pt;height:36.37pt" stroked="f">
                  <v:imagedata r:id="rId2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Huile essentielle de lavande de Haute-Provence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levanduľ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esenciá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lny olej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3" type="#_x0000_t75" style="width:134.93pt;height:70.22pt" stroked="f">
                  <v:imagedata r:id="rId25" o:title=""/>
                </v:shape>
              </w:pict>
            </w:r>
          </w:p>
        </w:tc>
      </w:tr>
    </w:tbl>
    <w:p w:rsid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NEMECKO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" w:leftChars="4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Bayerisches Bier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4" type="#_x0000_t75" style="width:153pt;height:17.56pt" stroked="f">
                  <v:imagedata r:id="rId2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Mü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nchener Bier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pivo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5" type="#_x0000_t75" style="width:167.57pt;height:18.39pt" stroked="f">
                  <v:imagedata r:id="rId27" o:title=""/>
                </v:shape>
              </w:pict>
            </w:r>
          </w:p>
        </w:tc>
      </w:tr>
    </w:tbl>
    <w:p w:rsidR="00C83353" w:rsidRPr="00EB266B" w:rsidP="009C7D62">
      <w:pPr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GRÉCKO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16" w:leftChars="9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Ελιά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Καλαμάτας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(</w:t>
            </w:r>
            <w:r w:rsidRPr="00EB266B">
              <w:rPr>
                <w:rFonts w:ascii="Times New Roman" w:eastAsia="Batang" w:hAnsi="Times New Roman" w:cs="Times New Roman"/>
                <w:i/>
                <w:szCs w:val="24"/>
              </w:rPr>
              <w:t>prepis do latinky:</w:t>
            </w:r>
            <w:r w:rsidRPr="00EB266B">
              <w:rPr>
                <w:rFonts w:ascii="Times New Roman" w:eastAsia="Batang" w:hAnsi="Times New Roman" w:cs="Times New Roman"/>
                <w:szCs w:val="24"/>
              </w:rPr>
              <w:t xml:space="preserve"> Elia Kalamatas)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-24" w:leftChars="-1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olivy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6" type="#_x0000_t75" style="width:160.28pt;height:18.39pt" stroked="f">
                  <v:imagedata r:id="rId2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Μαστίχα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Χίου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(</w:t>
            </w:r>
            <w:r w:rsidRPr="00EB266B">
              <w:rPr>
                <w:rFonts w:ascii="Times New Roman" w:eastAsia="Batang" w:hAnsi="Times New Roman" w:cs="Times New Roman"/>
                <w:i/>
                <w:szCs w:val="24"/>
              </w:rPr>
              <w:t>prepis do latinky:</w:t>
            </w:r>
            <w:r w:rsidRPr="00EB266B">
              <w:rPr>
                <w:rFonts w:ascii="Times New Roman" w:eastAsia="Batang" w:hAnsi="Times New Roman" w:cs="Times New Roman"/>
                <w:szCs w:val="24"/>
              </w:rPr>
              <w:t xml:space="preserve"> Masticha Chiou)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-24" w:leftChars="-1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ž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uvač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7" type="#_x0000_t75" style="width:110.84pt;height:19.23pt" stroked="f">
                  <v:imagedata r:id="rId2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Φέτα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(</w:t>
            </w:r>
            <w:r w:rsidRPr="00EB266B">
              <w:rPr>
                <w:rFonts w:ascii="Times New Roman" w:eastAsia="Batang" w:hAnsi="Times New Roman" w:cs="Times New Roman"/>
                <w:i/>
                <w:szCs w:val="24"/>
              </w:rPr>
              <w:t>prepis do latinky:</w:t>
            </w:r>
            <w:r w:rsidRPr="00EB266B">
              <w:rPr>
                <w:rFonts w:ascii="Times New Roman" w:eastAsia="Batang" w:hAnsi="Times New Roman" w:cs="Times New Roman"/>
                <w:szCs w:val="24"/>
              </w:rPr>
              <w:t xml:space="preserve"> Feta)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-24" w:leftChars="-1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8" type="#_x0000_t75" style="width:110.84pt;height:19.23pt" stroked="f">
                  <v:imagedata r:id="rId30" o:title=""/>
                </v:shape>
              </w:pict>
            </w:r>
          </w:p>
        </w:tc>
      </w:tr>
    </w:tbl>
    <w:p w:rsid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MAĎARSKO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Szegedi té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liszalá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mi/Szegedi szalá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salá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ma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49" type="#_x0000_t75" style="width:153pt;height:35.11pt" stroked="f">
                  <v:imagedata r:id="rId31" o:title=""/>
                </v:shape>
              </w:pict>
            </w:r>
          </w:p>
        </w:tc>
      </w:tr>
    </w:tbl>
    <w:p w:rsidR="00EB266B" w:rsidP="00EB266B">
      <w:pPr>
        <w:spacing w:line="240" w:lineRule="auto"/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="00EB266B">
        <w:rPr>
          <w:rFonts w:ascii="Times New Roman" w:hAnsi="Times New Roman" w:cs="Times New Roman"/>
          <w:szCs w:val="24"/>
        </w:rPr>
        <w:br w:type="page"/>
      </w:r>
      <w:r w:rsidRPr="00EB266B">
        <w:rPr>
          <w:rFonts w:ascii="Times New Roman" w:hAnsi="Times New Roman" w:cs="Times New Roman"/>
          <w:szCs w:val="24"/>
        </w:rPr>
        <w:t>TALIANSKO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" w:leftChars="4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Aceto balsamico Tradizionale di Modena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omáč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ka 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–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prí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sada na ochutenie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0" type="#_x0000_t75" style="width:130.11pt;height:50.79pt" stroked="f">
                  <v:imagedata r:id="rId3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Cot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echino Modena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ú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denina z bravč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ové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ho mä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1" type="#_x0000_t75" style="width:144.57pt;height:37.62pt" stroked="f">
                  <v:imagedata r:id="rId3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Zampone Modena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bravč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ové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mä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2" type="#_x0000_t75" style="width:153pt;height:35.11pt" stroked="f">
                  <v:imagedata r:id="rId3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1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Mortadella Bologna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veľ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ká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salá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ma z bravč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ové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ho mä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3" type="#_x0000_t75" style="width:134.93pt;height:52.67pt" stroked="f">
                  <v:imagedata r:id="rId3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Prosciutto di Parma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4" type="#_x0000_t75" style="width:167.57pt;height:19.23pt" stroked="f">
                  <v:imagedata r:id="rId3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Prosciutto di S. Daniele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5" type="#_x0000_t75" style="width:167.57pt;height:19.23pt" stroked="f">
                  <v:imagedata r:id="rId37" o:title=""/>
                </v:shape>
              </w:pict>
            </w: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6" type="#_x0000_t75" style="width:145.71pt;height:15.88pt" stroked="f">
                  <v:imagedata r:id="rId3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Prosciutto Toscano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7" type="#_x0000_t75" style="width:149.39pt;height:19.42pt" stroked="f">
                  <v:imagedata r:id="rId3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Provolone Valpadana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8" type="#_x0000_t75" style="width:144.57pt;height:37.62pt" stroked="f">
                  <v:imagedata r:id="rId4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Talegg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io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59" type="#_x0000_t75" style="width:138.42pt;height:31.77pt" stroked="f">
                  <v:imagedata r:id="rId4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Asiago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0" type="#_x0000_t75" style="width:106.02pt;height:17.56pt" stroked="f">
                  <v:imagedata r:id="rId4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Fontina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1" type="#_x0000_t75" style="width:131.14pt;height:30.1pt" stroked="f">
                  <v:imagedata r:id="rId4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Gorgonzola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2" type="#_x0000_t75" style="width:160.28pt;height:18.39pt" stroked="f">
                  <v:imagedata r:id="rId4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Grana Padano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3" type="#_x0000_t75" style="width:145.71pt;height:17.56pt" stroked="f">
                  <v:imagedata r:id="rId4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Mozzarella di Bufala C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ampana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4" type="#_x0000_t75" style="width:160.28pt;height:18.39pt" stroked="f">
                  <v:imagedata r:id="rId46" o:title=""/>
                </v:shape>
              </w:pict>
            </w:r>
          </w:p>
          <w:p w:rsidR="00C83353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Cs w:val="24"/>
              </w:rPr>
            </w:pPr>
          </w:p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5" type="#_x0000_t75" style="width:139.75pt;height:18.17pt" stroked="f">
                  <v:imagedata r:id="rId4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pageBreakBefore/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Parmigiano Reggiano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6" type="#_x0000_t75" style="width:138.42pt;height:31.77pt" stroked="f">
                  <v:imagedata r:id="rId4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Pecorino Romano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7" type="#_x0000_t75" style="width:160.28pt;height:55.18pt" stroked="f">
                  <v:imagedata r:id="rId49" o:title=""/>
                </v:shape>
              </w:pict>
            </w:r>
          </w:p>
        </w:tc>
      </w:tr>
    </w:tbl>
    <w:p w:rsid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PORTUGALSKO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" w:leftChars="4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 xml:space="preserve">Queijo de </w:t>
            </w:r>
            <w:r w:rsidR="00B13A7B">
              <w:rPr>
                <w:rFonts w:ascii="Times New Roman" w:eastAsia="Batang" w:hAnsi="Times New Roman" w:cs="Times New Roman" w:hint="default"/>
                <w:szCs w:val="24"/>
              </w:rPr>
              <w:t>Sã</w:t>
            </w:r>
            <w:r w:rsidR="00B13A7B">
              <w:rPr>
                <w:rFonts w:ascii="Times New Roman" w:eastAsia="Batang" w:hAnsi="Times New Roman" w:cs="Times New Roman" w:hint="default"/>
                <w:szCs w:val="24"/>
              </w:rPr>
              <w:t>o</w:t>
            </w:r>
            <w:r w:rsidR="00B13A7B">
              <w:rPr>
                <w:rFonts w:ascii="Times New Roman" w:eastAsia="Batang" w:hAnsi="Times New Roman" w:cs="Times New Roman"/>
                <w:noProof/>
                <w:szCs w:val="24"/>
              </w:rPr>
              <w:t xml:space="preserve"> </w:t>
            </w: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Jorge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8" type="#_x0000_t75" style="width:139.75pt;height:18.17pt" stroked="f">
                  <v:imagedata r:id="rId50" o:title=""/>
                </v:shape>
              </w:pict>
            </w:r>
          </w:p>
        </w:tc>
      </w:tr>
    </w:tbl>
    <w:p w:rsid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584462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ŠPANIELSKO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4"/>
        <w:gridCol w:w="3024"/>
        <w:gridCol w:w="3024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960" w:leftChars="4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9C7D62">
            <w:pPr>
              <w:spacing w:line="240" w:lineRule="auto"/>
              <w:ind w:left="192" w:leftChars="8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 w:val="22"/>
                <w:szCs w:val="24"/>
              </w:rPr>
              <w:t>Baena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69" type="#_x0000_t75" style="width:106.02pt;height:17.56pt" stroked="f">
                  <v:imagedata r:id="rId5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Sierra Má</w:t>
            </w: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gina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0" type="#_x0000_t75" style="width:110.84pt;height:19.23pt" stroked="f">
                  <v:imagedata r:id="rId5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Aceite del Baix-Ebre-Montsí</w:t>
            </w: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 xml:space="preserve">a 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/ Oli del Baix Ebre-Montsià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1" type="#_x0000_t75" style="width:110.84pt;height:57.68pt" stroked="f">
                  <v:imagedata r:id="rId5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Aceite del Bajo Aragó</w:t>
            </w: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2" type="#_x0000_t75" style="width:160.28pt;height:38.46pt" stroked="f">
                  <v:imagedata r:id="rId5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 w:val="22"/>
                <w:szCs w:val="24"/>
              </w:rPr>
              <w:t>Antequera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3" type="#_x0000_t75" style="width:110.84pt;height:19.23pt" stroked="f">
                  <v:imagedata r:id="rId5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Priego de Có</w:t>
            </w: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rdoba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4" type="#_x0000_t75" style="width:167.57pt;height:19.23pt" stroked="f">
                  <v:imagedata r:id="rId5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Sierra de Cá</w:t>
            </w:r>
            <w:r w:rsidRPr="00EB266B">
              <w:rPr>
                <w:rFonts w:ascii="Times New Roman" w:eastAsia="Batang" w:hAnsi="Times New Roman" w:cs="Times New Roman" w:hint="default"/>
                <w:noProof/>
                <w:sz w:val="22"/>
                <w:szCs w:val="24"/>
              </w:rPr>
              <w:t>diz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5" type="#_x0000_t75" style="width:167.57pt;height:18.39pt" stroked="f">
                  <v:imagedata r:id="rId5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Sierra de Segura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olivový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olej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6" type="#_x0000_t75" style="width:167.57pt;height:19.23pt" stroked="f">
                  <v:imagedata r:id="rId5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Guijuelo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7" type="#_x0000_t75" style="width:106.02pt;height:18.39pt" stroked="f">
                  <v:imagedata r:id="rId5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292546">
            <w:pPr>
              <w:spacing w:line="240" w:lineRule="auto"/>
              <w:ind w:left="113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Jamó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 de Huelva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96" w:leftChars="4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92" w:leftChars="8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8" type="#_x0000_t75" style="width:145.71pt;height:33.44pt" stroked="f">
                  <v:imagedata r:id="rId6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pageBreakBefore/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Jamó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 de Teruel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unka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79" type="#_x0000_t75" style="width:160.28pt;height:38.46pt" stroked="f">
                  <v:imagedata r:id="rId6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Salchichó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 de Vic / Llonganissa de Vic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salá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ma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0" type="#_x0000_t75" style="width:125.29pt;height:47.03pt" stroked="f">
                  <v:imagedata r:id="rId6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Mahó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n-Menorca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1" type="#_x0000_t75" style="width:106.02pt;height:17.56pt" stroked="f">
                  <v:imagedata r:id="rId6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Queso Manchego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syr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2" type="#_x0000_t75" style="width:167.57pt;height:18.39pt" stroked="f">
                  <v:imagedata r:id="rId6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Cí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 xml:space="preserve">tricos Valencianos 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/ Cí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trics Valencians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citrus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3" type="#_x0000_t75" style="width:160.28pt;height:36.78pt" stroked="f">
                  <v:imagedata r:id="rId6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noProof/>
                <w:szCs w:val="24"/>
              </w:rPr>
              <w:t>Jijona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nugá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t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4" type="#_x0000_t75" style="width:110.84pt;height:19.23pt" stroked="f">
                  <v:imagedata r:id="rId6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Turró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 de Alicante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cukrovinka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5" type="#_x0000_t75" style="width:139.75pt;height:36.37pt" stroked="f">
                  <v:imagedata r:id="rId6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Azafrá</w:t>
            </w:r>
            <w:r w:rsidRPr="00EB266B">
              <w:rPr>
                <w:rFonts w:ascii="Times New Roman" w:eastAsia="Batang" w:hAnsi="Times New Roman" w:cs="Times New Roman" w:hint="default"/>
                <w:noProof/>
                <w:szCs w:val="24"/>
              </w:rPr>
              <w:t>n de la Mancha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afran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EB266B" w:rsidP="009C7D62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6" type="#_x0000_t75" style="width:160.28pt;height:38.46pt" stroked="f">
                  <v:imagedata r:id="rId68" o:title=""/>
                </v:shape>
              </w:pict>
            </w:r>
          </w:p>
        </w:tc>
      </w:tr>
    </w:tbl>
    <w:p w:rsidR="00EB266B" w:rsidP="00DB5C32">
      <w:pPr>
        <w:rPr>
          <w:rFonts w:ascii="Times New Roman" w:hAnsi="Times New Roman" w:cs="Times New Roman"/>
          <w:b/>
          <w:szCs w:val="24"/>
        </w:rPr>
      </w:pP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="00EB266B">
        <w:rPr>
          <w:rFonts w:ascii="Times New Roman" w:hAnsi="Times New Roman" w:cs="Times New Roman"/>
          <w:b/>
          <w:szCs w:val="24"/>
        </w:rPr>
        <w:br w:type="page"/>
      </w:r>
      <w:r w:rsidRPr="00EB266B" w:rsidR="00584462">
        <w:rPr>
          <w:rFonts w:ascii="Times New Roman" w:hAnsi="Times New Roman" w:cs="Times New Roman"/>
          <w:szCs w:val="24"/>
        </w:rPr>
        <w:t>ČASŤ B</w:t>
      </w: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  <w:r w:rsidRPr="00EB266B" w:rsidR="00584462">
        <w:rPr>
          <w:rFonts w:ascii="Times New Roman" w:hAnsi="Times New Roman" w:cs="Times New Roman"/>
          <w:szCs w:val="24"/>
        </w:rPr>
        <w:t>POĽNOHOSPODÁRSKE VÝROBKY A POTRAVINY</w:t>
      </w:r>
      <w:r w:rsidR="00EB266B">
        <w:rPr>
          <w:rFonts w:ascii="Times New Roman" w:hAnsi="Times New Roman" w:cs="Times New Roman"/>
          <w:szCs w:val="24"/>
        </w:rPr>
        <w:br/>
      </w:r>
      <w:r w:rsidRPr="00EB266B" w:rsidR="00584462">
        <w:rPr>
          <w:rFonts w:ascii="Times New Roman" w:hAnsi="Times New Roman" w:cs="Times New Roman"/>
          <w:szCs w:val="24"/>
        </w:rPr>
        <w:t>S PÔVODOM V KÓREI</w:t>
      </w:r>
    </w:p>
    <w:p w:rsidR="00C83353" w:rsidRPr="00EB266B" w:rsidP="00EB266B">
      <w:pPr>
        <w:jc w:val="center"/>
        <w:rPr>
          <w:rFonts w:ascii="Times New Roman" w:hAnsi="Times New Roman" w:cs="Times New Roman"/>
          <w:szCs w:val="24"/>
        </w:rPr>
      </w:pPr>
    </w:p>
    <w:p w:rsidR="00584462" w:rsidP="00EB266B">
      <w:pPr>
        <w:jc w:val="center"/>
        <w:rPr>
          <w:rFonts w:ascii="Times New Roman" w:hAnsi="Times New Roman" w:cs="Times New Roman"/>
          <w:szCs w:val="24"/>
        </w:rPr>
      </w:pPr>
      <w:r w:rsidRPr="00EB266B">
        <w:rPr>
          <w:rFonts w:ascii="Times New Roman" w:hAnsi="Times New Roman" w:cs="Times New Roman"/>
          <w:szCs w:val="24"/>
        </w:rPr>
        <w:t>(ako je uvedené v článku 10.18 ods. 3)</w:t>
      </w:r>
    </w:p>
    <w:p w:rsidR="00EB266B" w:rsidRPr="00EB266B" w:rsidP="00EB266B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86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20"/>
        <w:gridCol w:w="2640"/>
        <w:gridCol w:w="2844"/>
      </w:tblGrid>
      <w:tr>
        <w:tblPrEx>
          <w:tblW w:w="8604" w:type="dxa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0A643F">
            <w:pPr>
              <w:spacing w:before="120" w:after="120" w:line="240" w:lineRule="auto"/>
              <w:ind w:left="132" w:leftChars="55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0A643F">
            <w:pPr>
              <w:spacing w:before="120" w:after="120" w:line="240" w:lineRule="auto"/>
              <w:ind w:left="252" w:leftChars="105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EB266B">
              <w:rPr>
                <w:rFonts w:ascii="Times New Roman" w:eastAsia="Batang" w:hAnsi="Times New Roman" w:cs="Times New Roman" w:hint="default"/>
                <w:szCs w:val="24"/>
              </w:rPr>
              <w:t>robok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EB266B" w:rsidP="000A643F">
            <w:pPr>
              <w:spacing w:before="120" w:after="120" w:line="240" w:lineRule="auto"/>
              <w:ind w:left="132" w:leftChars="55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EB266B">
              <w:rPr>
                <w:rFonts w:ascii="Times New Roman" w:eastAsia="Batang" w:hAnsi="Times New Roman" w:cs="Times New Roman"/>
                <w:szCs w:val="24"/>
              </w:rPr>
              <w:t>Prepis do latinky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7" type="#_x0000_t75" style="width:110.84pt;height:19.23pt" stroked="f">
                  <v:imagedata r:id="rId6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(Boseong Green Tea)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zelený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Boseong Nokcha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8" type="#_x0000_t75" style="width:110.84pt;height:20.06pt" stroked="f">
                  <v:imagedata r:id="rId7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(Hadong Green Tea)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zelený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Hadong Nokcha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89" type="#_x0000_t75" style="width:110.84pt;height:19.23pt" stroked="f">
                  <v:imagedata r:id="rId7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(Gochang Black Raspberry Wine)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ostruž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inové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ví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no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Gochang Bokbunjaju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0" type="#_x0000_t75" style="width:110.84pt;height:19.23pt" stroked="f">
                  <v:imagedata r:id="rId7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(Seosan Ga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rlic)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cesnak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Seosan Maneul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1" type="#_x0000_t75" style="width:120.47pt;height:20.9pt" stroked="f">
                  <v:imagedata r:id="rId7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(Yeongyang Red Pepper Powder)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mletá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paprika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Yeongyang Gochutgaru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2" type="#_x0000_t75" style="width:120.47pt;height:20.06pt" stroked="f">
                  <v:imagedata r:id="rId7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(Uiseong Garlic)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cesnak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Uiseong Maneul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3" type="#_x0000_t75" style="width:106.02pt;height:18.39pt" stroked="f">
                  <v:imagedata r:id="rId75" o:title=""/>
                </v:shape>
              </w:pic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(Goesan Red Pepper Dried)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paprika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Goesan Gochu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4" type="#_x0000_t75" style="width:115.66pt;height:20.06pt" stroked="f">
                  <v:imagedata r:id="rId7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(Sunchang Traditional Gochujang)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gochujang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Suncha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ng Jeontong Gochujang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pageBreakBefore/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5" type="#_x0000_t75" style="width:106.02pt;height:18.39pt" stroked="f">
                  <v:imagedata r:id="rId7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(Goesan Red Pepper Powder)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mletá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paprika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Goesan Gochutgaru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6" type="#_x0000_t75" style="width:120.47pt;height:20.06pt" stroked="f">
                  <v:imagedata r:id="rId7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(Seongju Chamoe)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orientá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lny druh meló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Seongju Chamoe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7" type="#_x0000_t75" style="width:110.84pt;height:19.23pt" stroked="f">
                  <v:imagedata r:id="rId7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(Haenam Winter Baechu)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nska kapusta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Haenam Gyeoul Baechu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8" type="#_x0000_t75" style="width:91.56pt;height:15.88pt" stroked="f">
                  <v:imagedata r:id="rId8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(Icheon Rice)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ryž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Icheon Ssal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099" type="#_x0000_t75" style="width:110.84pt;height:19.23pt" stroked="f">
                  <v:imagedata r:id="rId8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(Cheor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won Rice)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ryž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Cheorwon Ssal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0" type="#_x0000_t75" style="width:106.02pt;height:18.39pt" stroked="f">
                  <v:imagedata r:id="rId8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(Goheung Yuja)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citró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Goheung Yuja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1" type="#_x0000_t75" style="width:110.84pt;height:19.23pt" stroked="f">
                  <v:imagedata r:id="rId8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(Hongcheon Waxy Corn)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vosková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kukurica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Hongcheon Charoksusu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2" type="#_x0000_t75" style="width:115.66pt;height:20.06pt" stroked="f">
                  <v:imagedata r:id="rId8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(Ganghwa Mugwort)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palina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Ganghwa Yakssuk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3" type="#_x0000_t75" style="width:106.02pt;height:18.39pt" stroked="f">
                  <v:imagedata r:id="rId85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(Hoengseong Hanwoo Beef)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hovä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dzie mä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Hoengseong Hanwoogogi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4" type="#_x0000_t75" style="width:101.2pt;height:17.56pt" stroked="f">
                  <v:imagedata r:id="rId8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(Jeju Pork)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br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avč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ové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mä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Jeju Dwaejigogi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5" type="#_x0000_t75" style="width:106.02pt;height:18.39pt" stroked="f">
                  <v:imagedata r:id="rId8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Red Ginseng)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Hongsam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6" type="#_x0000_t75" style="width:110.84pt;height:19.23pt" stroked="f">
                  <v:imagedata r:id="rId8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White Ginseng)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biely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Baeksam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7" type="#_x0000_t75" style="width:106.02pt;height:18.39pt" stroked="f">
                  <v:imagedata r:id="rId8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Taekuk Ginseng)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 taekuk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Taekuksam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8" type="#_x0000_t75" style="width:106.02pt;height:18.39pt" stroked="f">
                  <v:imagedata r:id="rId9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(Chungju Apple)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jablko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Chungju Sagwa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pageBreakBefore/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09" type="#_x0000_t75" style="width:115.66pt;height:20.06pt" stroked="f">
                  <v:imagedata r:id="rId9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 xml:space="preserve">(Miryang Eoreumgol 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Apple)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jablko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Miryang Eoreumgol Sagwa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0" type="#_x0000_t75" style="width:110.84pt;height:19.23pt" stroked="f">
                  <v:imagedata r:id="rId9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(Jeongseon Hwanggi)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koreň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hrachora mlieč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neho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Jeongseon Hwanggi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1" type="#_x0000_t75" style="width:110.84pt;height:19.23pt" stroked="f">
                  <v:imagedata r:id="rId9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(Namhae Garlic)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cesnak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Namhae Maneul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2" type="#_x0000_t75" style="width:115.66pt;height:20.06pt" stroked="f">
                  <v:imagedata r:id="rId9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(Danyang Garlic)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cesnak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Danyang Maneul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3" type="#_x0000_t75" style="width:106.02pt;height:18.39pt" stroked="f">
                  <v:imagedata r:id="rId95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(Changnyeong Onion)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cibuľ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Changnyeong Yangpa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4" type="#_x0000_t75" style="width:101.2pt;height:17.56pt" stroked="f">
                  <v:imagedata r:id="rId9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(Muan Onion)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cibu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Muan Yangpa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5" type="#_x0000_t75" style="width:115.66pt;height:20.06pt" stroked="f">
                  <v:imagedata r:id="rId9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(Yeoju Rice)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ryž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Yeoju Ssal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6" type="#_x0000_t75" style="width:106.02pt;height:18.39pt" stroked="f">
                  <v:imagedata r:id="rId9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(Muan White Lotus Tea)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aj z bieleho lotosu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Muan Baengnyeoncha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7" type="#_x0000_t75" style="width:115.66pt;height:20.06pt" stroked="f">
                  <v:imagedata r:id="rId9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(Cheongsong Apple)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jablko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Cheongsong Sagwa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8" type="#_x0000_t75" style="width:106.02pt;height:18.39pt" stroked="f">
                  <v:imagedata r:id="rId10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(Gochang Black Raspberry)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ostruž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ina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Gochang Bokbunja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19" type="#_x0000_t75" style="width:115.66pt;height:20.06pt" stroked="f">
                  <v:imagedata r:id="rId10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(Gwangyang Maesil)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marhuľ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Gwangyang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 xml:space="preserve"> Maesil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0" type="#_x0000_t75" style="width:106.02pt;height:18.39pt" stroked="f">
                  <v:imagedata r:id="rId10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(Jeongseon Waxy Corn)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vosková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kukurica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Jeongseon Charoksusu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1" type="#_x0000_t75" style="width:106.02pt;height:18.39pt" stroked="f">
                  <v:imagedata r:id="rId10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(Chinbu Dangui)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koreň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rastliny Angelica Gigas Nakai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Chinbu Dangui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2" type="#_x0000_t75" style="width:106.02pt;height:18.39pt" stroked="f">
                  <v:imagedata r:id="rId10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Fresh Ginseng)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erstvý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Susam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pageBreakBefore/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3" type="#_x0000_t75" style="width:115.66pt;height:20.06pt" stroked="f">
                  <v:imagedata r:id="rId105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(Cheongyang Hot Pepper)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paprika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Cheongyang Gochu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4" type="#_x0000_t75" style="width:110.84pt;height:20.06pt" stroked="f">
                  <v:imagedata r:id="rId10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(Cheongyang Powdered Hot Pepper)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mletá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paprika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Cheongyang Gochutgaru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5" type="#_x0000_t75" style="width:106.02pt;height:18.39pt" stroked="f">
                  <v:imagedata r:id="rId10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(Haenam Sweet Potato)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sladké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zemiaky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Haenam Goguma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6" type="#_x0000_t75" style="width:106.02pt;height:17.56pt" stroked="f">
                  <v:imagedata r:id="rId10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(Yeongam Fig)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figy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Yeongam Muhwagwa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7" type="#_x0000_t75" style="width:101.2pt;height:17.56pt" stroked="f">
                  <v:imagedata r:id="rId10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(Yeoju Sweet Potato)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sladké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zemiaky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Yeoju Goguma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8" type="#_x0000_t75" style="width:120.47pt;height:20.9pt" stroked="f">
                  <v:imagedata r:id="rId11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(Haman Watermelon)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dyň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vená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Haman Subak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29" type="#_x0000_t75" style="width:110.84pt;height:19.23pt" stroked="f">
                  <v:imagedata r:id="rId11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Ginseng Products)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robky z bieleho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enu alebo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enu taekuk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Insamjepum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0" type="#_x0000_t75" style="width:110.84pt;height:19.23pt" stroked="f">
                  <v:imagedata r:id="rId11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(Korean Red Ginseng Products)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vý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robky z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ervené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ho 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Goryeo Hongsamjepum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1" type="#_x0000_t75" style="width:106.02pt;height:18.39pt" stroked="f">
                  <v:imagedata r:id="rId11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(Gunsan Glutinous Barley)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jač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meň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Gunsan Chalssalborissal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2" type="#_x0000_t75" style="width:86.74pt;height:15.05pt" stroked="f">
                  <v:imagedata r:id="rId11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Jeju Green Tea)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zelený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Jeju Nokcha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3" type="#_x0000_t75" style="width:106.02pt;height:18.39pt" stroked="f">
                  <v:imagedata r:id="rId115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(Hongcheon Hanwoo)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hovä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dzie mä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Hongcheon Hanwoo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4" type="#_x0000_t75" style="width:91.56pt;height:15.88pt" stroked="f">
                  <v:imagedata r:id="rId11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(Yangyang Pine-mushroom)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rovka (Tricholoma matsutake)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Yangyang Songibeoseot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5" type="#_x0000_t75" style="width:106.02pt;height:18.39pt" stroked="f">
                  <v:imagedata r:id="rId11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(Jangheung Oak-mushroom)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húž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evnatec jedlý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Jangheung Pyogobeoseot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6" type="#_x0000_t75" style="width:101.2pt;height:17.56pt" stroked="f">
                  <v:imagedata r:id="rId11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(Sancheong P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ersimmon Dried)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suš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hurmi kaki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Sancheong Gotgam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pageBreakBefore/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7" type="#_x0000_t75" style="width:86.74pt;height:15.05pt" stroked="f">
                  <v:imagedata r:id="rId11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(Jeongan Chestnut)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jedlé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gaš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tany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Jeongan Bam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8" type="#_x0000_t75" style="width:106.02pt;height:18.39pt" stroked="f">
                  <v:imagedata r:id="rId12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(Ulleungdo Samnamul)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udatní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k (Aruncus dioicus)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Ulleungdo Samnamul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39" type="#_x0000_t75" style="width:106.02pt;height:18.39pt" stroked="f">
                  <v:imagedata r:id="rId12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(Ulleungdo Miyeokchwi)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zlatobyľ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obyč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ajná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Ulleungdo Miyeokchwi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0" type="#_x0000_t75" style="width:110.84pt;height:19.23pt" stroked="f">
                  <v:imagedata r:id="rId122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(Ulleungdo Chamgobi)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papraď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Ulleungdo Chamgobi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1" type="#_x0000_t75" style="width:106.02pt;height:18.39pt" stroked="f">
                  <v:imagedata r:id="rId123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(Ulleungdo Bujigaengi)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astra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Ulleungdo Bujigaengi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2" type="#_x0000_t75" style="width:110.84pt;height:19.23pt" stroked="f">
                  <v:imagedata r:id="rId124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(Gyeongsan Jujube)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jujube (ď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atľ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Gyeongsan Daechu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3" type="#_x0000_t75" style="width:106.02pt;height:18.39pt" stroked="f">
                  <v:imagedata r:id="rId125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(Bonghwa Pine-mushroom)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rovka (Tricholoma matsutake)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Bonghwa Songi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4" type="#_x0000_t75" style="width:106.02pt;height:19.23pt" stroked="f">
                  <v:imagedata r:id="rId126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(Cheongyang Gugija)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kustovnica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Cheongyang Gug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ija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5" type="#_x0000_t75" style="width:110.84pt;height:19.23pt" stroked="f">
                  <v:imagedata r:id="rId127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(Sangju Persimmon Dried)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suš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ené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hurmi kaki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Sangju Gotgam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6" type="#_x0000_t75" style="width:125.29pt;height:21.74pt" stroked="f">
                  <v:imagedata r:id="rId128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(Namhae Changsun Fern)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papraď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Namhae Changsun Gosari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7" type="#_x0000_t75" style="width:106.02pt;height:18.39pt" stroked="f">
                  <v:imagedata r:id="rId129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(Yeongdeok Pine-mushroom)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čí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rovka (Tricholoma matsutake)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Yeongdeok Songi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8" type="#_x0000_t75" style="width:110.84pt;height:19.23pt" stroked="f">
                  <v:imagedata r:id="rId130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(Gurye Corni fructus)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휴먼명조" w:eastAsia="휴먼명조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>drienky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Gurye Sansuyu</w:t>
            </w:r>
          </w:p>
        </w:tc>
      </w:tr>
      <w:tr>
        <w:tblPrEx>
          <w:tblW w:w="8604" w:type="dxa"/>
          <w:tblInd w:w="46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49" type="#_x0000_t75" style="width:106.02pt;height:19.23pt" stroked="f">
                  <v:imagedata r:id="rId131" o:title=""/>
                </v:shape>
              </w:pict>
            </w:r>
            <w:r w:rsidRPr="005E5F22">
              <w:rPr>
                <w:rFonts w:ascii="휴먼명조" w:eastAsia="휴먼명조" w:hAnsi="Times New Roman" w:cs="Times New Roman"/>
                <w:szCs w:val="24"/>
              </w:rPr>
              <w:br/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(Gwangyang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 xml:space="preserve"> baekunsan Acer mono sap)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252" w:leftChars="105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šť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ava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0A643F">
            <w:pPr>
              <w:spacing w:line="240" w:lineRule="auto"/>
              <w:ind w:left="132" w:leftChars="55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Gwangyang baekunsan Gorosoe</w:t>
            </w:r>
          </w:p>
        </w:tc>
      </w:tr>
    </w:tbl>
    <w:p w:rsidR="000A643F" w:rsidP="000A643F">
      <w:pPr>
        <w:rPr>
          <w:rFonts w:ascii="Times New Roman" w:hAnsi="Times New Roman" w:cs="Times New Roman"/>
          <w:szCs w:val="24"/>
        </w:rPr>
      </w:pPr>
    </w:p>
    <w:p w:rsidR="000A643F" w:rsidP="000A643F">
      <w:pPr>
        <w:rPr>
          <w:rFonts w:ascii="Times New Roman" w:hAnsi="Times New Roman" w:cs="Times New Roman"/>
          <w:szCs w:val="24"/>
        </w:rPr>
      </w:pPr>
    </w:p>
    <w:p w:rsidR="000A643F" w:rsidP="000A643F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584462" w:rsidP="00DB5C32">
      <w:pPr>
        <w:rPr>
          <w:rFonts w:ascii="Times New Roman" w:hAnsi="Times New Roman" w:cs="Times New Roman"/>
          <w:szCs w:val="24"/>
        </w:rPr>
      </w:pPr>
    </w:p>
    <w:p w:rsidR="000A643F" w:rsidRPr="005E5F22" w:rsidP="00DB5C32">
      <w:pPr>
        <w:rPr>
          <w:rFonts w:ascii="Times New Roman" w:hAnsi="Times New Roman" w:cs="Times New Roman"/>
          <w:szCs w:val="24"/>
        </w:rPr>
        <w:sectPr w:rsidSect="00C454DE">
          <w:footerReference w:type="default" r:id="rId132"/>
          <w:footnotePr>
            <w:numRestart w:val="eachSect"/>
          </w:footnotePr>
          <w:pgSz w:w="11906" w:h="16838"/>
          <w:pgMar w:top="1134" w:right="1134" w:bottom="1134" w:left="1134" w:header="1134" w:footer="1134"/>
          <w:lnNumType w:distance="0"/>
          <w:pgNumType w:start="1"/>
          <w:cols w:space="708"/>
          <w:noEndnote w:val="0"/>
          <w:docGrid w:linePitch="360"/>
        </w:sectPr>
      </w:pPr>
    </w:p>
    <w:p w:rsidR="00C83353" w:rsidRPr="000A643F" w:rsidP="000A643F">
      <w:pPr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0A643F" w:rsidR="00584462">
        <w:rPr>
          <w:rFonts w:ascii="Times New Roman" w:hAnsi="Times New Roman" w:cs="Times New Roman"/>
          <w:b/>
          <w:szCs w:val="24"/>
          <w:u w:val="single"/>
        </w:rPr>
        <w:t>PRÍLOHA 10-B</w:t>
      </w:r>
    </w:p>
    <w:p w:rsidR="00C83353" w:rsidP="000A643F">
      <w:pPr>
        <w:jc w:val="center"/>
        <w:rPr>
          <w:rFonts w:ascii="Times New Roman" w:hAnsi="Times New Roman" w:cs="Times New Roman"/>
          <w:szCs w:val="24"/>
        </w:rPr>
      </w:pPr>
    </w:p>
    <w:p w:rsidR="000A643F" w:rsidRP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0A643F" w:rsidR="00584462">
        <w:rPr>
          <w:rFonts w:ascii="Times New Roman" w:hAnsi="Times New Roman" w:cs="Times New Roman"/>
          <w:szCs w:val="24"/>
        </w:rPr>
        <w:t>ZEMEPISNÉ OZNAČENIA VÍN,</w:t>
      </w:r>
      <w:r w:rsidR="000A643F">
        <w:rPr>
          <w:rFonts w:ascii="Times New Roman" w:hAnsi="Times New Roman" w:cs="Times New Roman"/>
          <w:szCs w:val="24"/>
        </w:rPr>
        <w:br/>
      </w:r>
      <w:r w:rsidRPr="000A643F" w:rsidR="00584462">
        <w:rPr>
          <w:rFonts w:ascii="Times New Roman" w:hAnsi="Times New Roman" w:cs="Times New Roman"/>
          <w:szCs w:val="24"/>
        </w:rPr>
        <w:t>AROMATIZOVANÝCH VÍN A DESTILÁTOV</w:t>
      </w:r>
    </w:p>
    <w:p w:rsidR="00C83353" w:rsidP="000A643F">
      <w:pPr>
        <w:jc w:val="center"/>
        <w:rPr>
          <w:rFonts w:ascii="Times New Roman" w:hAnsi="Times New Roman" w:cs="Times New Roman"/>
          <w:szCs w:val="24"/>
          <w:u w:val="single"/>
        </w:rPr>
      </w:pPr>
    </w:p>
    <w:p w:rsidR="000A643F" w:rsidRPr="000A643F" w:rsidP="000A643F">
      <w:pPr>
        <w:jc w:val="center"/>
        <w:rPr>
          <w:rFonts w:ascii="Times New Roman" w:hAnsi="Times New Roman" w:cs="Times New Roman"/>
          <w:szCs w:val="24"/>
          <w:u w:val="single"/>
        </w:rPr>
      </w:pP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 w:rsidR="00584462">
        <w:rPr>
          <w:rFonts w:ascii="Times New Roman" w:hAnsi="Times New Roman" w:cs="Times New Roman"/>
          <w:szCs w:val="24"/>
        </w:rPr>
        <w:t>ČASŤ A</w:t>
      </w: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 w:rsidR="00584462">
        <w:rPr>
          <w:rFonts w:ascii="Times New Roman" w:hAnsi="Times New Roman" w:cs="Times New Roman"/>
          <w:szCs w:val="24"/>
        </w:rPr>
        <w:t>VÍNA, AROMATIZOVANÉ VÍNA A DESTILÁTY S PÔVODOM V EURÓPSKEJ ÚNII</w:t>
      </w:r>
      <w:r>
        <w:rPr>
          <w:rStyle w:val="FootnoteReference"/>
          <w:rFonts w:ascii="Times New Roman" w:hAnsi="Times New Roman" w:cs="Times New Roman"/>
          <w:szCs w:val="24"/>
        </w:rPr>
        <w:footnoteReference w:id="5"/>
      </w: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 w:rsidR="00584462">
        <w:rPr>
          <w:rFonts w:ascii="Times New Roman" w:hAnsi="Times New Roman" w:cs="Times New Roman"/>
          <w:szCs w:val="24"/>
        </w:rPr>
        <w:t>(ako je uvedené v článku 10.19 ods. 1)</w:t>
      </w:r>
    </w:p>
    <w:p w:rsidR="00C83353" w:rsidP="000A643F">
      <w:pPr>
        <w:jc w:val="center"/>
        <w:rPr>
          <w:rFonts w:ascii="Times New Roman" w:hAnsi="Times New Roman" w:cs="Times New Roman"/>
          <w:szCs w:val="24"/>
        </w:rPr>
      </w:pPr>
    </w:p>
    <w:p w:rsidR="000A643F" w:rsidRP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 w:rsidR="00584462">
        <w:rPr>
          <w:rFonts w:ascii="Times New Roman" w:hAnsi="Times New Roman" w:cs="Times New Roman"/>
          <w:szCs w:val="24"/>
        </w:rPr>
        <w:t>ODDIEL 1</w:t>
      </w:r>
    </w:p>
    <w:p w:rsid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 w:rsidR="00584462">
        <w:rPr>
          <w:rFonts w:ascii="Times New Roman" w:hAnsi="Times New Roman" w:cs="Times New Roman"/>
          <w:szCs w:val="24"/>
        </w:rPr>
        <w:t>VÍNA S PÔVODOM V EURÓPSKEJ ÚNII</w:t>
      </w:r>
    </w:p>
    <w:p w:rsidR="00C83353" w:rsidRP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584462" w:rsidRPr="000A643F" w:rsidP="000A643F">
      <w:pPr>
        <w:jc w:val="center"/>
        <w:rPr>
          <w:rFonts w:ascii="Times New Roman" w:hAnsi="Times New Roman" w:cs="Times New Roman"/>
          <w:szCs w:val="24"/>
        </w:rPr>
      </w:pPr>
      <w:r w:rsidRPr="000A643F">
        <w:rPr>
          <w:rFonts w:ascii="Times New Roman" w:hAnsi="Times New Roman" w:cs="Times New Roman"/>
          <w:szCs w:val="24"/>
        </w:rPr>
        <w:t>FRANCÚZSKO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Beaujolais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0" type="#_x0000_t75" style="width:106.02pt;height:18.39pt" stroked="f">
                  <v:imagedata r:id="rId13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Bordeaux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1" type="#_x0000_t75" style="width:125.29pt;height:21.74pt" stroked="f">
                  <v:imagedata r:id="rId13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Bourgogne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2" type="#_x0000_t75" style="width:101.2pt;height:17.56pt" stroked="f">
                  <v:imagedata r:id="rId13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Chablis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3" type="#_x0000_t75" style="width:101.2pt;height:17.56pt" stroked="f">
                  <v:imagedata r:id="rId13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pageBreakBefore/>
              <w:tabs>
                <w:tab w:val="center" w:pos="2639"/>
              </w:tabs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Champagne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4" type="#_x0000_t75" style="width:160.28pt;height:18.39pt" stroked="f">
                  <v:imagedata r:id="rId13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Graves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5" type="#_x0000_t75" style="width:115.66pt;height:20.06pt" stroked="f">
                  <v:imagedata r:id="rId13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Mé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doc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6" type="#_x0000_t75" style="width:106.02pt;height:18.39pt" stroked="f">
                  <v:imagedata r:id="rId13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Moselle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7" type="#_x0000_t75" style="width:106.02pt;height:18.39pt" stroked="f">
                  <v:imagedata r:id="rId14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Saint-Emilion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8" type="#_x0000_t75" style="width:160.28pt;height:18.39pt" stroked="f">
                  <v:imagedata r:id="rId14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Sauternes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59" type="#_x0000_t75" style="width:106.02pt;height:18.39pt" stroked="f">
                  <v:imagedata r:id="rId14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Haut-Mé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d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oc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0" type="#_x0000_t75" style="width:115.66pt;height:20.06pt" stroked="f">
                  <v:imagedata r:id="rId14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Alsace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1" type="#_x0000_t75" style="width:110.84pt;height:19.23pt" stroked="f">
                  <v:imagedata r:id="rId14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Cô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tes du Rhô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2" type="#_x0000_t75" style="width:115.66pt;height:20.06pt" stroked="f">
                  <v:imagedata r:id="rId14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Languedoc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3" type="#_x0000_t75" style="width:115.66pt;height:20.06pt" stroked="f">
                  <v:imagedata r:id="rId14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Cô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tes du Roussillon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4" type="#_x0000_t75" style="width:174.85pt;height:19.23pt" stroked="f">
                  <v:imagedata r:id="rId14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Châ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teauneuf-du-Pape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5" type="#_x0000_t75" style="width:203.99pt;height:17.54pt" stroked="f">
                  <v:imagedata r:id="rId14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Cô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tes de Provence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6" type="#_x0000_t75" style="width:225.85pt;height:19.42pt" stroked="f">
                  <v:imagedata r:id="rId14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Margaux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7" type="#_x0000_t75" style="width:110.84pt;height:19.23pt" stroked="f">
                  <v:imagedata r:id="rId15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Touraine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8" type="#_x0000_t75" style="width:101.2pt;height:17.56pt" stroked="f">
                  <v:imagedata r:id="rId15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Anjou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69" type="#_x0000_t75" style="width:101.2pt;height:17.56pt" stroked="f">
                  <v:imagedata r:id="rId15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Val de Loire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0" type="#_x0000_t75" style="width:154.21pt;height:20.05pt" stroked="f">
                  <v:imagedata r:id="rId153" o:title=""/>
                </v:shape>
              </w:pict>
            </w:r>
          </w:p>
        </w:tc>
      </w:tr>
    </w:tbl>
    <w:p w:rsid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0A643F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NEMECKO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Mittelrhein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1" type="#_x0000_t75" style="width:110.84pt;height:19.23pt" stroked="f">
                  <v:imagedata r:id="rId15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Rheinhessen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2" type="#_x0000_t75" style="width:106.02pt;height:18.39pt" stroked="f">
                  <v:imagedata r:id="rId15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Rheingau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3" type="#_x0000_t75" style="width:110.84pt;height:19.23pt" stroked="f">
                  <v:imagedata r:id="rId15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Mosel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4" type="#_x0000_t75" style="width:101.2pt;height:17.56pt" stroked="f">
                  <v:imagedata r:id="rId157" o:title=""/>
                </v:shape>
              </w:pict>
            </w:r>
          </w:p>
        </w:tc>
      </w:tr>
    </w:tbl>
    <w:p w:rsidR="000A643F" w:rsidP="002F78F9">
      <w:pPr>
        <w:ind w:left="120" w:leftChars="50"/>
        <w:rPr>
          <w:rFonts w:ascii="Times New Roman" w:hAnsi="Times New Roman" w:cs="Times New Roman"/>
          <w:szCs w:val="24"/>
        </w:rPr>
      </w:pPr>
    </w:p>
    <w:p w:rsidR="00584462" w:rsidRPr="005E5F22" w:rsidP="000A643F">
      <w:pPr>
        <w:jc w:val="center"/>
        <w:rPr>
          <w:rFonts w:ascii="Times New Roman" w:hAnsi="Times New Roman" w:cs="Times New Roman"/>
          <w:szCs w:val="24"/>
        </w:rPr>
      </w:pPr>
      <w:r w:rsidR="000A643F">
        <w:rPr>
          <w:rFonts w:ascii="Times New Roman" w:hAnsi="Times New Roman" w:cs="Times New Roman"/>
          <w:szCs w:val="24"/>
        </w:rPr>
        <w:br w:type="page"/>
      </w:r>
      <w:r w:rsidRPr="005E5F22">
        <w:rPr>
          <w:rFonts w:ascii="Times New Roman" w:hAnsi="Times New Roman" w:cs="Times New Roman"/>
          <w:szCs w:val="24"/>
        </w:rPr>
        <w:t>GRÉCKO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A643F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0A643F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Ρετσίνα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(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prepis do latinky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: 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Retsina)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5" type="#_x0000_t75" style="width:110.84pt;height:19.23pt" stroked="f">
                  <v:imagedata r:id="rId15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Σάμος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(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prepis do latinky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: 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Samos)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6" type="#_x0000_t75" style="width:110.84pt;height:19.23pt" stroked="f">
                  <v:imagedata r:id="rId159" o:title=""/>
                </v:shape>
              </w:pict>
            </w:r>
          </w:p>
        </w:tc>
      </w:tr>
    </w:tbl>
    <w:p w:rsidR="000A643F" w:rsidP="000A643F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0A643F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MAĎARSKO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Tokaj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7" type="#_x0000_t75" style="width:106.02pt;height:19.23pt" stroked="f">
                  <v:imagedata r:id="rId160" o:title=""/>
                </v:shape>
              </w:pict>
            </w:r>
          </w:p>
        </w:tc>
      </w:tr>
    </w:tbl>
    <w:p w:rsidR="0099089E" w:rsidP="0099089E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99089E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TALIANSKO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zov, 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ktorý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Chianti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8" type="#_x0000_t75" style="width:101.2pt;height:17.56pt" stroked="f">
                  <v:imagedata r:id="rId16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Marsala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79" type="#_x0000_t75" style="width:106.02pt;height:18.39pt" stroked="f">
                  <v:imagedata r:id="rId16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Asti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0" type="#_x0000_t75" style="width:110.84pt;height:19.23pt" stroked="f">
                  <v:imagedata r:id="rId16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Barbaresco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1" type="#_x0000_t75" style="width:110.84pt;height:19.23pt" stroked="f">
                  <v:imagedata r:id="rId16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Bardolino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2" type="#_x0000_t75" style="width:101.2pt;height:17.56pt" stroked="f">
                  <v:imagedata r:id="rId16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Barolo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3" type="#_x0000_t75" style="width:115.66pt;height:19.23pt" stroked="f">
                  <v:imagedata r:id="rId16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Brachetto d'Acqui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4" type="#_x0000_t75" style="width:110.84pt;height:19.23pt" stroked="f">
                  <v:imagedata r:id="rId16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Brunello di Montalcino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5" type="#_x0000_t75" style="width:106.02pt;height:18.39pt" stroked="f">
                  <v:imagedata r:id="rId16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Vino nobile di Montepulciano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6" type="#_x0000_t75" style="width:167.57pt;height:19.23pt" stroked="f">
                  <v:imagedata r:id="rId16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Bolgheri Sassicaia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7" type="#_x0000_t75" style="width:110.84pt;height:19.23pt" stroked="f">
                  <v:imagedata r:id="rId17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Dolcetto d'Alba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8" type="#_x0000_t75" style="width:115.66pt;height:20.06pt" stroked="f">
                  <v:imagedata r:id="rId17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Franciacorta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89" type="#_x0000_t75" style="width:101.2pt;height:17.56pt" stroked="f">
                  <v:imagedata r:id="rId17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La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mbrusco di Sorbara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0" type="#_x0000_t75" style="width:189.42pt;height:21.74pt" stroked="f">
                  <v:imagedata r:id="rId17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pageBreakBefore/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Lambrusco Grasparossa di Castelvetro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1" type="#_x0000_t75" style="width:225.85pt;height:18.8pt" stroked="f">
                  <v:imagedata r:id="rId17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Montepulciano d'Abruzzo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2" type="#_x0000_t75" style="width:167.57pt;height:18.39pt" stroked="f">
                  <v:imagedata r:id="rId17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Soave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3" type="#_x0000_t75" style="width:106.02pt;height:18.39pt" stroked="f">
                  <v:imagedata r:id="rId17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Campania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4" type="#_x0000_t75" style="width:106.02pt;height:18.39pt" stroked="f">
                  <v:imagedata r:id="rId17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Sicilia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5" type="#_x0000_t75" style="width:110.84pt;height:19.23pt" stroked="f">
                  <v:imagedata r:id="rId17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Toscana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6" type="#_x0000_t75" style="width:120.47pt;height:20.9pt" stroked="f">
                  <v:imagedata r:id="rId17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Veneto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7" type="#_x0000_t75" style="width:106.02pt;height:18.39pt" stroked="f">
                  <v:imagedata r:id="rId18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Conegliano Valdobbiadene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8" type="#_x0000_t75" style="width:149.39pt;height:19.42pt" stroked="f">
                  <v:imagedata r:id="rId181" o:title=""/>
                </v:shape>
              </w:pict>
            </w:r>
          </w:p>
        </w:tc>
      </w:tr>
    </w:tbl>
    <w:p w:rsidR="0099089E" w:rsidP="0099089E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99089E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PORTUGALSKO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Madeira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199" type="#_x0000_t75" style="width:106.02pt;height:18.39pt" stroked="f">
                  <v:imagedata r:id="rId18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Porto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alebo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Port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0" type="#_x0000_t75" style="width:101.2pt;height:17.56pt" stroked="f">
                  <v:imagedata r:id="rId18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Douro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1" type="#_x0000_t75" style="width:115.66pt;height:19.23pt" stroked="f">
                  <v:imagedata r:id="rId18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Dã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2" type="#_x0000_t75" style="width:86.74pt;height:15.05pt" stroked="f">
                  <v:imagedata r:id="rId18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Bairrada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3" type="#_x0000_t75" style="width:125.29pt;height:21.74pt" stroked="f">
                  <v:imagedata r:id="rId18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Vinho Verde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4" type="#_x0000_t75" style="width:120.47pt;height:20.06pt" stroked="f">
                  <v:imagedata r:id="rId18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Alentejo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5" type="#_x0000_t75" style="width:115.66pt;height:20.06pt" stroked="f">
                  <v:imagedata r:id="rId188" o:title=""/>
                </v:shape>
              </w:pict>
            </w:r>
          </w:p>
        </w:tc>
      </w:tr>
    </w:tbl>
    <w:p w:rsidR="0099089E" w:rsidP="0099089E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99089E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RUMUNSKO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Dealu Mare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6" type="#_x0000_t75" style="width:110.84pt;height:19.23pt" stroked="f">
                  <v:imagedata r:id="rId18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Murfatlar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7" type="#_x0000_t75" style="width:106.02pt;height:19.23pt" stroked="f">
                  <v:imagedata r:id="rId190" o:title=""/>
                </v:shape>
              </w:pict>
            </w:r>
          </w:p>
        </w:tc>
      </w:tr>
    </w:tbl>
    <w:p w:rsidR="0099089E" w:rsidP="0099089E">
      <w:pPr>
        <w:jc w:val="center"/>
        <w:rPr>
          <w:rFonts w:ascii="Times New Roman" w:hAnsi="Times New Roman" w:cs="Times New Roman"/>
          <w:szCs w:val="24"/>
        </w:rPr>
      </w:pPr>
    </w:p>
    <w:p w:rsidR="00584462" w:rsidRPr="005E5F22" w:rsidP="0099089E">
      <w:pPr>
        <w:jc w:val="center"/>
        <w:rPr>
          <w:rFonts w:ascii="Times New Roman" w:hAnsi="Times New Roman" w:cs="Times New Roman"/>
          <w:szCs w:val="24"/>
        </w:rPr>
      </w:pPr>
      <w:r w:rsidRPr="005E5F22">
        <w:rPr>
          <w:rFonts w:ascii="Times New Roman" w:hAnsi="Times New Roman" w:cs="Times New Roman"/>
          <w:szCs w:val="24"/>
        </w:rPr>
        <w:t>SLOVENSKO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99089E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99089E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Tokajská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alebo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Tokajský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bo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Tokajské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8" type="#_x0000_t75" style="width:225.85pt;height:19.42pt" stroked="f">
                  <v:imagedata r:id="rId191" o:title=""/>
                </v:shape>
              </w:pict>
            </w:r>
          </w:p>
        </w:tc>
      </w:tr>
    </w:tbl>
    <w:p w:rsidR="0099089E" w:rsidP="00DB5C32">
      <w:pPr>
        <w:rPr>
          <w:rFonts w:ascii="Times New Roman" w:hAnsi="Times New Roman" w:cs="Times New Roman"/>
          <w:szCs w:val="24"/>
        </w:rPr>
      </w:pPr>
    </w:p>
    <w:p w:rsidR="00584462" w:rsidRPr="005E5F22" w:rsidP="0099089E">
      <w:pPr>
        <w:jc w:val="center"/>
        <w:rPr>
          <w:rFonts w:ascii="Times New Roman" w:hAnsi="Times New Roman" w:cs="Times New Roman"/>
          <w:szCs w:val="24"/>
        </w:rPr>
      </w:pPr>
      <w:r w:rsidR="0099089E">
        <w:rPr>
          <w:rFonts w:ascii="Times New Roman" w:hAnsi="Times New Roman" w:cs="Times New Roman"/>
          <w:szCs w:val="24"/>
        </w:rPr>
        <w:br w:type="page"/>
      </w:r>
      <w:r w:rsidRPr="005E5F22">
        <w:rPr>
          <w:rFonts w:ascii="Times New Roman" w:hAnsi="Times New Roman" w:cs="Times New Roman"/>
          <w:szCs w:val="24"/>
        </w:rPr>
        <w:t>ŠPANIELSKO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Má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laga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09" type="#_x0000_t75" style="width:101.2pt;height:17.56pt" stroked="f">
                  <v:imagedata r:id="rId19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Rioja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0" type="#_x0000_t75" style="width:106.02pt;height:18.39pt" stroked="f">
                  <v:imagedata r:id="rId19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Jerez 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–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Xé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rè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s 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–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Sherry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 xml:space="preserve">alebo 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Jerez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alebo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 Xé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>rè</w:t>
            </w:r>
            <w:r w:rsidRPr="005E5F22">
              <w:rPr>
                <w:rFonts w:ascii="Times New Roman" w:eastAsia="Batang" w:hAnsi="Times New Roman" w:cs="Times New Roman" w:hint="default"/>
                <w:szCs w:val="24"/>
              </w:rPr>
              <w:t xml:space="preserve">s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alebo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Sherry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1" type="#_x0000_t75" style="width:187.94pt;height:29.88pt" stroked="f">
                  <v:imagedata r:id="rId19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Manzanilla - Sanlú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car de Barrameda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2" type="#_x0000_t75" style="width:160.28pt;height:18.39pt" stroked="f">
                  <v:imagedata r:id="rId19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La Mancha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3" type="#_x0000_t75" style="width:106.02pt;height:18.39pt" stroked="f">
                  <v:imagedata r:id="rId19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Cava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4" type="#_x0000_t75" style="width:110.84pt;height:19.23pt" stroked="f">
                  <v:imagedata r:id="rId19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Navarra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5" type="#_x0000_t75" style="width:120.47pt;height:20.9pt" stroked="f">
                  <v:imagedata r:id="rId19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Valencia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6" type="#_x0000_t75" style="width:120.47pt;height:20.9pt" stroked="f">
                  <v:imagedata r:id="rId19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Somontan</w:t>
            </w: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7" type="#_x0000_t75" style="width:110.84pt;height:19.23pt" stroked="f">
                  <v:imagedata r:id="rId20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Ribera del Duero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8" type="#_x0000_t75" style="width:110.84pt;height:19.23pt" stroked="f">
                  <v:imagedata r:id="rId20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Penedé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19" type="#_x0000_t75" style="width:106.02pt;height:18.39pt" stroked="f">
                  <v:imagedata r:id="rId202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Bierzo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0" type="#_x0000_t75" style="width:106.02pt;height:18.39pt" stroked="f">
                  <v:imagedata r:id="rId20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Ampurdá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n-Costa Brava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1" type="#_x0000_t75" style="width:174.85pt;height:20.06pt" stroked="f">
                  <v:imagedata r:id="rId20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Priorato </w:t>
            </w:r>
            <w:r w:rsidRPr="005E5F22">
              <w:rPr>
                <w:rFonts w:ascii="Times New Roman" w:eastAsia="Batang" w:hAnsi="Times New Roman" w:cs="Times New Roman"/>
                <w:i/>
                <w:szCs w:val="24"/>
              </w:rPr>
              <w:t>alebo</w: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Priorat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2" type="#_x0000_t75" style="width:106.02pt;height:18.39pt" stroked="f">
                  <v:imagedata r:id="rId20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Rueda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3" type="#_x0000_t75" style="width:106.02pt;height:18.39pt" stroked="f">
                  <v:imagedata r:id="rId20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Rí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as Baixas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4" type="#_x0000_t75" style="width:91.56pt;height:15.88pt" stroked="f">
                  <v:imagedata r:id="rId207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Jumilla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5" type="#_x0000_t75" style="width:101.2pt;height:17.56pt" stroked="f">
                  <v:imagedata r:id="rId20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Toro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6" type="#_x0000_t75" style="width:91.56pt;height:15.88pt" stroked="f">
                  <v:imagedata r:id="rId20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Valdepeñ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as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7" type="#_x0000_t75" style="width:115.66pt;height:20.06pt" stroked="f">
                  <v:imagedata r:id="rId21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Cataluñ</w:t>
            </w:r>
            <w:r w:rsidRPr="005E5F22">
              <w:rPr>
                <w:rFonts w:ascii="Times New Roman" w:eastAsia="Batang" w:hAnsi="Times New Roman" w:cs="Times New Roman" w:hint="default"/>
                <w:noProof/>
                <w:szCs w:val="24"/>
              </w:rPr>
              <w:t>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8" type="#_x0000_t75" style="width:106.02pt;height:18.39pt" stroked="f">
                  <v:imagedata r:id="rId21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Alicante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29" type="#_x0000_t75" style="width:110.84pt;height:19.23pt" stroked="f">
                  <v:imagedata r:id="rId212" o:title=""/>
                </v:shape>
              </w:pict>
            </w:r>
          </w:p>
        </w:tc>
      </w:tr>
    </w:tbl>
    <w:p w:rsidR="00584462" w:rsidRPr="0016502C" w:rsidP="00DB5C32">
      <w:pPr>
        <w:rPr>
          <w:rFonts w:ascii="Times New Roman" w:hAnsi="Times New Roman" w:cs="Times New Roman"/>
          <w:szCs w:val="24"/>
        </w:rPr>
      </w:pPr>
    </w:p>
    <w:p w:rsidR="0016502C" w:rsidRPr="0016502C" w:rsidP="00DB5C32">
      <w:pPr>
        <w:rPr>
          <w:rFonts w:ascii="Times New Roman" w:hAnsi="Times New Roman" w:cs="Times New Roman"/>
          <w:szCs w:val="24"/>
        </w:rPr>
      </w:pPr>
    </w:p>
    <w:p w:rsidR="0016502C" w:rsidRPr="0016502C" w:rsidP="0016502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  <w:r w:rsidRPr="0016502C" w:rsidR="00584462">
        <w:rPr>
          <w:rFonts w:ascii="Times New Roman" w:hAnsi="Times New Roman" w:cs="Times New Roman"/>
          <w:szCs w:val="24"/>
        </w:rPr>
        <w:t>ODDIEL 2</w:t>
      </w:r>
    </w:p>
    <w:p w:rsidR="0016502C" w:rsidRPr="0016502C" w:rsidP="0016502C">
      <w:pPr>
        <w:jc w:val="center"/>
        <w:rPr>
          <w:rFonts w:ascii="Times New Roman" w:hAnsi="Times New Roman" w:cs="Times New Roman"/>
          <w:szCs w:val="24"/>
        </w:rPr>
      </w:pPr>
    </w:p>
    <w:p w:rsidR="00C83353" w:rsidRPr="0016502C" w:rsidP="0016502C">
      <w:pPr>
        <w:jc w:val="center"/>
        <w:rPr>
          <w:rFonts w:ascii="Times New Roman" w:hAnsi="Times New Roman" w:cs="Times New Roman"/>
          <w:szCs w:val="24"/>
        </w:rPr>
      </w:pPr>
      <w:r w:rsidRPr="0016502C" w:rsidR="00584462">
        <w:rPr>
          <w:rFonts w:ascii="Times New Roman" w:hAnsi="Times New Roman" w:cs="Times New Roman"/>
          <w:szCs w:val="24"/>
        </w:rPr>
        <w:t>DESTILÁTY S PÔVODOM V EURÓPSKEJ ÚNI</w:t>
      </w:r>
      <w:r>
        <w:rPr>
          <w:rStyle w:val="FootnoteReference"/>
          <w:rFonts w:ascii="Times New Roman" w:hAnsi="Times New Roman" w:cs="Times New Roman"/>
          <w:szCs w:val="24"/>
        </w:rPr>
        <w:footnoteReference w:id="6"/>
      </w:r>
      <w:r w:rsidRPr="0016502C" w:rsidR="00584462">
        <w:rPr>
          <w:rFonts w:ascii="Times New Roman" w:hAnsi="Times New Roman" w:cs="Times New Roman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Cs w:val="24"/>
        </w:rPr>
        <w:footnoteReference w:id="7"/>
      </w:r>
    </w:p>
    <w:p w:rsidR="00C83353" w:rsidRPr="0016502C" w:rsidP="0016502C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16502C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RAKÚSKO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Jä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gertee/Jagertee/Jagatee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3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0" type="#_x0000_t75" style="width:106.02pt;height:17.56pt" stroked="f">
                  <v:imagedata r:id="rId21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Inlä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nderrum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3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1" type="#_x0000_t75" style="width:106.02pt;height:18.39pt" stroked="f">
                  <v:imagedata r:id="rId214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 w:rsidR="00584462">
              <w:rPr>
                <w:rFonts w:ascii="Times New Roman" w:eastAsia="Batang" w:hAnsi="Times New Roman" w:cs="Times New Roman"/>
                <w:szCs w:val="24"/>
              </w:rPr>
              <w:t>Korn/Kornbrand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szCs w:val="24"/>
              </w:rPr>
              <w:footnoteReference w:id="8"/>
            </w:r>
          </w:p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UnBatang-Bold" w:eastAsia="Batang" w:hAnsi="UnBatang-Bold" w:cs="UnBatang-Bold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2" type="#_x0000_t75" style="width:106.02pt;height:18.39pt" stroked="f">
                  <v:imagedata r:id="rId215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BELGICKO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 w:rsidR="00584462">
              <w:rPr>
                <w:rFonts w:ascii="Times New Roman" w:eastAsia="Batang" w:hAnsi="Times New Roman" w:cs="Times New Roman"/>
                <w:szCs w:val="24"/>
              </w:rPr>
              <w:t>Korn/Kornbrand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szCs w:val="24"/>
              </w:rPr>
              <w:footnoteReference w:id="9"/>
            </w:r>
          </w:p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color w:val="0000FF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UnBatang-Bold" w:eastAsia="Batang" w:hAnsi="UnBatang-Bold" w:cs="UnBatang-Bold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3" type="#_x0000_t75" style="width:115.66pt;height:20.06pt" stroked="f">
                  <v:imagedata r:id="rId216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CYPRUS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 w:rsidR="00584462">
              <w:rPr>
                <w:rFonts w:ascii="Times New Roman" w:eastAsia="Batang" w:hAnsi="Times New Roman" w:cs="Times New Roman"/>
                <w:szCs w:val="24"/>
              </w:rPr>
              <w:t>Ouzo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szCs w:val="24"/>
              </w:rPr>
              <w:footnoteReference w:id="10"/>
            </w:r>
          </w:p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4" type="#_x0000_t75" style="width:106.02pt;height:18.39pt" stroked="f">
                  <v:imagedata r:id="rId217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FÍNSKO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2F78F9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bookmarkStart w:id="0" w:name="RANGE!E14"/>
            <w:bookmarkEnd w:id="0"/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Vodka of Finland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5" type="#_x0000_t75" style="width:120.47pt;height:20.9pt" stroked="f">
                  <v:imagedata r:id="rId218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Finnish berry liqueur/Finnish fruit liqueur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2F78F9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6" type="#_x0000_t75" style="width:203.99pt;height:18.17pt" stroked="f">
                  <v:imagedata r:id="rId219" o:title=""/>
                </v:shape>
              </w:pict>
            </w:r>
          </w:p>
        </w:tc>
      </w:tr>
    </w:tbl>
    <w:p w:rsidR="005B4DF2" w:rsidP="002F78F9">
      <w:pPr>
        <w:ind w:left="120" w:leftChars="50"/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="005B4DF2">
        <w:rPr>
          <w:rFonts w:ascii="Times New Roman" w:hAnsi="Times New Roman" w:cs="Times New Roman"/>
          <w:szCs w:val="24"/>
        </w:rPr>
        <w:br w:type="page"/>
      </w:r>
      <w:r w:rsidRPr="0016502C">
        <w:rPr>
          <w:rFonts w:ascii="Times New Roman" w:hAnsi="Times New Roman" w:cs="Times New Roman"/>
          <w:szCs w:val="24"/>
        </w:rPr>
        <w:t>FRANCÚZSKO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Cognac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7" type="#_x0000_t75" style="width:110.84pt;height:19.23pt" stroked="f">
                  <v:imagedata r:id="rId220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Armagnac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8" type="#_x0000_t75" style="width:115.66pt;height:19.23pt" stroked="f">
                  <v:imagedata r:id="rId22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Calvados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39" type="#_x0000_t75" style="width:106.02pt;height:18.39pt" stroked="f">
                  <v:imagedata r:id="rId222" o:title=""/>
                </v:shape>
              </w:pict>
            </w:r>
          </w:p>
        </w:tc>
      </w:tr>
    </w:tbl>
    <w:p w:rsidR="005B4DF2" w:rsidP="00C454DE">
      <w:pPr>
        <w:ind w:left="120" w:leftChars="50"/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NEMECKO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zov, 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 w:rsidR="00584462">
              <w:rPr>
                <w:rFonts w:ascii="Times New Roman" w:eastAsia="Batang" w:hAnsi="Times New Roman" w:cs="Times New Roman"/>
                <w:szCs w:val="24"/>
              </w:rPr>
              <w:t>Korn/Kornbrand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szCs w:val="24"/>
              </w:rPr>
              <w:footnoteReference w:id="11"/>
            </w:r>
          </w:p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color w:val="0000FF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0" type="#_x0000_t75" style="width:110.84pt;height:19.23pt" stroked="f">
                  <v:imagedata r:id="rId223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GRÉCKO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 w:rsidR="00584462">
              <w:rPr>
                <w:rFonts w:ascii="Times New Roman" w:eastAsia="Batang" w:hAnsi="Times New Roman" w:cs="Times New Roman"/>
                <w:szCs w:val="24"/>
              </w:rPr>
              <w:t>Ouzo</w:t>
            </w:r>
            <w:r>
              <w:rPr>
                <w:rStyle w:val="FootnoteReference"/>
                <w:rFonts w:ascii="Times New Roman" w:eastAsia="Times New Roman" w:hAnsi="Times New Roman" w:cs="Times New Roman"/>
                <w:b w:val="0"/>
                <w:szCs w:val="24"/>
              </w:rPr>
              <w:footnoteReference w:id="12"/>
            </w:r>
          </w:p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color w:val="0000FF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1" type="#_x0000_t75" style="width:106.02pt;height:18.39pt" stroked="f">
                  <v:imagedata r:id="rId224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MAĎARSKO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Tö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rkö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lypá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linka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2" type="#_x0000_t75" style="width:144.57pt;height:18.8pt" stroked="f">
                  <v:imagedata r:id="rId22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Pá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linka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3" type="#_x0000_t75" style="width:110.84pt;height:19.23pt" stroked="f">
                  <v:imagedata r:id="rId226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ÍRSKO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Irish whiskey/Irish whisky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4" type="#_x0000_t75" style="width:182.14pt;height:20.06pt" stroked="f">
                  <v:imagedata r:id="rId227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TALIANSKO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Grappa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5" type="#_x0000_t75" style="width:96.38pt;height:16.72pt" stroked="f">
                  <v:imagedata r:id="rId228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="0009393F">
        <w:rPr>
          <w:rFonts w:ascii="Times New Roman" w:hAnsi="Times New Roman" w:cs="Times New Roman"/>
          <w:szCs w:val="24"/>
        </w:rPr>
        <w:br w:type="page"/>
      </w:r>
      <w:r w:rsidRPr="0016502C">
        <w:rPr>
          <w:rFonts w:ascii="Times New Roman" w:hAnsi="Times New Roman" w:cs="Times New Roman"/>
          <w:szCs w:val="24"/>
        </w:rPr>
        <w:t>POĽSKO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09393F">
            <w:pPr>
              <w:spacing w:line="240" w:lineRule="auto"/>
              <w:ind w:left="960" w:leftChars="4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09393F">
            <w:pPr>
              <w:spacing w:line="240" w:lineRule="auto"/>
              <w:ind w:left="960" w:leftChars="4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Polska Wó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dka/Polish Vodka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6" type="#_x0000_t75" style="width:178.3pt;height:18.52pt" stroked="f">
                  <v:imagedata r:id="rId229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Wó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dka zioł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owa z Niziny Pół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nocnopodlaskiej aromatyzowana ekstraktem z trawy ż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ubrowej/Herbal vodka from the North Podlasie Lowland aromatised with an extract of bison gras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3353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7" type="#_x0000_t75" style="width:167.57pt;height:19.23pt" stroked="f">
                  <v:imagedata r:id="rId230" o:title=""/>
                </v:shape>
              </w:pict>
            </w:r>
          </w:p>
          <w:p w:rsidR="00C83353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</w:p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8" type="#_x0000_t75" style="width:173.48pt;height:81.52pt" stroked="f">
                  <v:imagedata r:id="rId231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Polska Wiś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nió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wka/Polish Cherry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49" type="#_x0000_t75" style="width:178.3pt;height:18.04pt" stroked="f">
                  <v:imagedata r:id="rId232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ŠPANIELSKO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Brandy de Jerez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0" type="#_x0000_t75" style="width:202.4pt;height:19pt" stroked="f">
                  <v:imagedata r:id="rId233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Pachará</w:t>
            </w:r>
            <w:r w:rsidRPr="0016502C">
              <w:rPr>
                <w:rFonts w:ascii="Times New Roman" w:eastAsia="Batang" w:hAnsi="Times New Roman" w:cs="Times New Roman" w:hint="default"/>
                <w:noProof/>
                <w:szCs w:val="24"/>
              </w:rPr>
              <w:t>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1" type="#_x0000_t75" style="width:106.02pt;height:18.39pt" stroked="f">
                  <v:imagedata r:id="rId234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ŠVÉDSKO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Swedish Vodka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2" type="#_x0000_t75" style="width:189.42pt;height:16.29pt" stroked="f">
                  <v:imagedata r:id="rId235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Svensk Aquavit/Svensk Akvavit/Swedish Aquavit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3" type="#_x0000_t75" style="width:218.57pt;height:37.62pt" stroked="f">
                  <v:imagedata r:id="rId236" o:title=""/>
                </v:shape>
              </w:pic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16502C">
              <w:rPr>
                <w:rFonts w:ascii="Times New Roman" w:eastAsia="Batang" w:hAnsi="Times New Roman" w:cs="Times New Roman"/>
                <w:noProof/>
                <w:szCs w:val="24"/>
              </w:rPr>
              <w:t>Svensk Punsch/Swedish Punch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16502C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4" type="#_x0000_t75" style="width:173.48pt;height:17.55pt" stroked="f">
                  <v:imagedata r:id="rId237" o:title=""/>
                </v:shape>
              </w:pict>
            </w:r>
          </w:p>
        </w:tc>
      </w:tr>
    </w:tbl>
    <w:p w:rsidR="005B4DF2" w:rsidP="005B4DF2">
      <w:pPr>
        <w:jc w:val="center"/>
        <w:rPr>
          <w:rFonts w:ascii="Times New Roman" w:hAnsi="Times New Roman" w:cs="Times New Roman"/>
          <w:szCs w:val="24"/>
        </w:rPr>
      </w:pPr>
    </w:p>
    <w:p w:rsidR="00584462" w:rsidRPr="0016502C" w:rsidP="005B4DF2">
      <w:pPr>
        <w:jc w:val="center"/>
        <w:rPr>
          <w:rFonts w:ascii="Times New Roman" w:hAnsi="Times New Roman" w:cs="Times New Roman"/>
          <w:szCs w:val="24"/>
        </w:rPr>
      </w:pPr>
      <w:r w:rsidRPr="0016502C">
        <w:rPr>
          <w:rFonts w:ascii="Times New Roman" w:hAnsi="Times New Roman" w:cs="Times New Roman"/>
          <w:szCs w:val="24"/>
        </w:rPr>
        <w:t>SPOJENÉ KRÁĽOVSTVO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16502C" w:rsidP="00C454DE">
            <w:pPr>
              <w:spacing w:line="240" w:lineRule="auto"/>
              <w:ind w:left="120" w:leftChars="5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Prep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is do kó</w:t>
            </w:r>
            <w:r w:rsidRPr="0016502C">
              <w:rPr>
                <w:rFonts w:ascii="Times New Roman" w:eastAsia="Batang" w:hAnsi="Times New Roman" w:cs="Times New Roman" w:hint="default"/>
                <w:szCs w:val="24"/>
              </w:rPr>
              <w:t>rejskej abecedy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Scotch Whisky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C454DE">
            <w:pPr>
              <w:spacing w:line="240" w:lineRule="auto"/>
              <w:ind w:left="120" w:leftChars="50"/>
              <w:rPr>
                <w:rFonts w:ascii="Times New Roman" w:eastAsia="Batang" w:hAnsi="Times New Roman" w:cs="Times New Roman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5" type="#_x0000_t75" style="width:115.66pt;height:20.06pt" stroked="f">
                  <v:imagedata r:id="rId238" o:title=""/>
                </v:shape>
              </w:pict>
            </w:r>
          </w:p>
        </w:tc>
      </w:tr>
    </w:tbl>
    <w:p w:rsidR="00584462" w:rsidP="00DB5C32">
      <w:pPr>
        <w:rPr>
          <w:rFonts w:ascii="Times New Roman" w:hAnsi="Times New Roman" w:cs="Times New Roman"/>
          <w:szCs w:val="24"/>
        </w:rPr>
      </w:pPr>
    </w:p>
    <w:p w:rsidR="0009393F" w:rsidP="00DB5C32">
      <w:pPr>
        <w:rPr>
          <w:rFonts w:ascii="Times New Roman" w:hAnsi="Times New Roman" w:cs="Times New Roman"/>
          <w:szCs w:val="24"/>
        </w:rPr>
      </w:pP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  <w:r w:rsidR="0009393F">
        <w:rPr>
          <w:rFonts w:ascii="Times New Roman" w:hAnsi="Times New Roman" w:cs="Times New Roman"/>
          <w:b/>
          <w:szCs w:val="24"/>
        </w:rPr>
        <w:br w:type="page"/>
      </w:r>
      <w:r w:rsidRPr="0009393F" w:rsidR="00584462">
        <w:rPr>
          <w:rFonts w:ascii="Times New Roman" w:hAnsi="Times New Roman" w:cs="Times New Roman"/>
          <w:szCs w:val="24"/>
        </w:rPr>
        <w:t>ČASŤ B</w:t>
      </w: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  <w:r w:rsidRPr="0009393F" w:rsidR="00584462">
        <w:rPr>
          <w:rFonts w:ascii="Times New Roman" w:hAnsi="Times New Roman" w:cs="Times New Roman"/>
          <w:szCs w:val="24"/>
        </w:rPr>
        <w:t>VÍNA, AROMATIZOVANÉ VÍNA A DESTILÁTY</w:t>
      </w:r>
      <w:r w:rsidR="0009393F">
        <w:rPr>
          <w:rFonts w:ascii="Times New Roman" w:hAnsi="Times New Roman" w:cs="Times New Roman"/>
          <w:szCs w:val="24"/>
        </w:rPr>
        <w:br/>
      </w:r>
      <w:r w:rsidRPr="0009393F" w:rsidR="00584462">
        <w:rPr>
          <w:rFonts w:ascii="Times New Roman" w:hAnsi="Times New Roman" w:cs="Times New Roman"/>
          <w:szCs w:val="24"/>
        </w:rPr>
        <w:t>S PÔVODOM V KÓREI</w:t>
      </w: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  <w:r w:rsidRPr="0009393F" w:rsidR="00584462">
        <w:rPr>
          <w:rFonts w:ascii="Times New Roman" w:hAnsi="Times New Roman" w:cs="Times New Roman"/>
          <w:szCs w:val="24"/>
        </w:rPr>
        <w:t>(ako je uvedené v článku 10.19 ods. 2)</w:t>
      </w:r>
    </w:p>
    <w:p w:rsidR="00C83353" w:rsidRPr="0009393F" w:rsidP="0009393F">
      <w:pPr>
        <w:jc w:val="center"/>
        <w:rPr>
          <w:rFonts w:ascii="Times New Roman" w:hAnsi="Times New Roman" w:cs="Times New Roman"/>
          <w:szCs w:val="24"/>
        </w:rPr>
      </w:pPr>
    </w:p>
    <w:p w:rsidR="00584462" w:rsidRPr="0009393F" w:rsidP="0009393F">
      <w:pPr>
        <w:jc w:val="center"/>
        <w:rPr>
          <w:rFonts w:ascii="Times New Roman" w:hAnsi="Times New Roman" w:cs="Times New Roman"/>
          <w:szCs w:val="24"/>
        </w:rPr>
      </w:pPr>
      <w:r w:rsidRPr="0009393F">
        <w:rPr>
          <w:rFonts w:ascii="Times New Roman" w:hAnsi="Times New Roman" w:cs="Times New Roman"/>
          <w:szCs w:val="24"/>
        </w:rPr>
        <w:t>DESTILÁTY</w:t>
      </w:r>
    </w:p>
    <w:tbl>
      <w:tblPr>
        <w:tblStyle w:val="TableNormal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5"/>
        <w:gridCol w:w="4537"/>
      </w:tblGrid>
      <w:tr>
        <w:tblPrEx>
          <w:tblW w:w="90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blHeader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9393F" w:rsidP="0009393F">
            <w:pPr>
              <w:spacing w:line="240" w:lineRule="auto"/>
              <w:ind w:left="240" w:leftChars="100"/>
              <w:jc w:val="center"/>
              <w:rPr>
                <w:rFonts w:ascii="Times New Roman" w:eastAsia="Batang" w:hAnsi="Times New Roman" w:cs="Times New Roman" w:hint="default"/>
                <w:szCs w:val="24"/>
              </w:rPr>
            </w:pPr>
            <w:r w:rsidRPr="0009393F">
              <w:rPr>
                <w:rFonts w:ascii="Times New Roman" w:eastAsia="Batang" w:hAnsi="Times New Roman" w:cs="Times New Roman" w:hint="default"/>
                <w:szCs w:val="24"/>
              </w:rPr>
              <w:t>Ná</w:t>
            </w:r>
            <w:r w:rsidRPr="0009393F">
              <w:rPr>
                <w:rFonts w:ascii="Times New Roman" w:eastAsia="Batang" w:hAnsi="Times New Roman" w:cs="Times New Roman" w:hint="default"/>
                <w:szCs w:val="24"/>
              </w:rPr>
              <w:t>zov, ktorý</w:t>
            </w:r>
            <w:r w:rsidRPr="0009393F">
              <w:rPr>
                <w:rFonts w:ascii="Times New Roman" w:eastAsia="Batang" w:hAnsi="Times New Roman" w:cs="Times New Roman" w:hint="default"/>
                <w:szCs w:val="24"/>
              </w:rPr>
              <w:t xml:space="preserve"> sa má</w:t>
            </w:r>
            <w:r w:rsidRPr="0009393F">
              <w:rPr>
                <w:rFonts w:ascii="Times New Roman" w:eastAsia="Batang" w:hAnsi="Times New Roman" w:cs="Times New Roman" w:hint="default"/>
                <w:szCs w:val="24"/>
              </w:rPr>
              <w:t xml:space="preserve"> chrá</w:t>
            </w:r>
            <w:r w:rsidRPr="0009393F">
              <w:rPr>
                <w:rFonts w:ascii="Times New Roman" w:eastAsia="Batang" w:hAnsi="Times New Roman" w:cs="Times New Roman" w:hint="default"/>
                <w:szCs w:val="24"/>
              </w:rPr>
              <w:t>niť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84462" w:rsidRPr="0009393F" w:rsidP="0009393F">
            <w:pPr>
              <w:spacing w:line="240" w:lineRule="auto"/>
              <w:ind w:left="264" w:leftChars="11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09393F">
              <w:rPr>
                <w:rFonts w:ascii="Times New Roman" w:eastAsia="Batang" w:hAnsi="Times New Roman" w:cs="Times New Roman"/>
                <w:szCs w:val="24"/>
              </w:rPr>
              <w:t>Prepis do latinky</w:t>
            </w:r>
          </w:p>
        </w:tc>
      </w:tr>
      <w:tr>
        <w:tblPrEx>
          <w:tblW w:w="90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C454DE">
            <w:pPr>
              <w:spacing w:line="240" w:lineRule="auto"/>
              <w:ind w:left="240" w:leftChars="100"/>
              <w:rPr>
                <w:rFonts w:ascii="휴먼명조" w:eastAsia="휴먼명조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</w:rPr>
              <w:pict>
                <v:shape id="_x0000_i1256" type="#_x0000_t75" style="width:120.47pt;height:20.9pt" stroked="f">
                  <v:imagedata r:id="rId239" o:title=""/>
                </v:shape>
              </w:pict>
            </w:r>
            <w:r w:rsidRPr="005E5F22">
              <w:rPr>
                <w:rFonts w:ascii="Times New Roman" w:eastAsia="Batang" w:hAnsi="Times New Roman" w:cs="Times New Roman"/>
                <w:szCs w:val="24"/>
              </w:rPr>
              <w:t xml:space="preserve"> </w:t>
            </w:r>
          </w:p>
          <w:p w:rsidR="00584462" w:rsidRPr="005E5F22" w:rsidP="00C454DE">
            <w:pPr>
              <w:spacing w:line="240" w:lineRule="auto"/>
              <w:ind w:left="240" w:leftChars="10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(Jindo Hongju)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4462" w:rsidRPr="005E5F22" w:rsidP="00C454DE">
            <w:pPr>
              <w:spacing w:line="240" w:lineRule="auto"/>
              <w:ind w:left="264" w:leftChars="110"/>
              <w:rPr>
                <w:rFonts w:ascii="Times New Roman" w:eastAsia="Batang" w:hAnsi="Times New Roman" w:cs="Times New Roman"/>
                <w:szCs w:val="24"/>
              </w:rPr>
            </w:pPr>
            <w:r w:rsidRPr="005E5F22">
              <w:rPr>
                <w:rFonts w:ascii="Times New Roman" w:eastAsia="Batang" w:hAnsi="Times New Roman" w:cs="Times New Roman"/>
                <w:noProof/>
                <w:szCs w:val="24"/>
              </w:rPr>
              <w:t>Jindo Hongju</w:t>
            </w:r>
          </w:p>
        </w:tc>
      </w:tr>
    </w:tbl>
    <w:p w:rsidR="00584462" w:rsidRPr="005E5F22" w:rsidP="00DB5C32">
      <w:pPr>
        <w:rPr>
          <w:rFonts w:ascii="Times New Roman" w:hAnsi="Times New Roman" w:cs="Times New Roman"/>
          <w:szCs w:val="24"/>
        </w:rPr>
      </w:pPr>
    </w:p>
    <w:p w:rsidR="0009393F" w:rsidP="0009393F">
      <w:pPr>
        <w:rPr>
          <w:rFonts w:ascii="Times New Roman" w:hAnsi="Times New Roman" w:cs="Times New Roman"/>
          <w:szCs w:val="24"/>
        </w:rPr>
      </w:pPr>
    </w:p>
    <w:p w:rsidR="00584462" w:rsidRPr="0009393F" w:rsidP="0009393F">
      <w:pPr>
        <w:jc w:val="center"/>
        <w:rPr>
          <w:rFonts w:ascii="Times New Roman" w:hAnsi="Times New Roman" w:cs="Times New Roman"/>
          <w:szCs w:val="24"/>
        </w:rPr>
      </w:pPr>
      <w:r w:rsidR="0009393F">
        <w:rPr>
          <w:rFonts w:ascii="Times New Roman" w:hAnsi="Times New Roman" w:cs="Times New Roman"/>
          <w:szCs w:val="24"/>
        </w:rPr>
        <w:t>_______________</w:t>
      </w:r>
    </w:p>
    <w:sectPr w:rsidSect="00C454DE">
      <w:footerReference w:type="default" r:id="rId240"/>
      <w:footnotePr>
        <w:numRestart w:val="eachSect"/>
      </w:footnotePr>
      <w:pgSz w:w="11906" w:h="16838"/>
      <w:pgMar w:top="1134" w:right="1134" w:bottom="1134" w:left="1134" w:header="1134" w:footer="1134"/>
      <w:lnNumType w:distance="0"/>
      <w:pgNumType w:start="1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UnBatang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¸¼Àº °íµñ">
    <w:altName w:val="Arial Unicode MS"/>
    <w:charset w:val="00"/>
    <w:family w:val="modern"/>
    <w:pitch w:val="variable"/>
    <w:sig w:usb0="00000000" w:usb1="00000000" w:usb2="00000000" w:usb3="00000000" w:csb0="00000001" w:csb1="00000000"/>
  </w:font>
  <w:font w:name="@¸¼Àº °íµñ"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9E" w:rsidP="00671A30">
    <w:pPr>
      <w:pStyle w:val="Footer"/>
      <w:rPr>
        <w:rFonts w:ascii="Times New Roman" w:hAnsi="Times New Roman" w:cs="Times New Roman"/>
        <w:szCs w:val="24"/>
      </w:rPr>
    </w:pPr>
  </w:p>
  <w:p w:rsidR="0099089E" w:rsidRPr="0009393F" w:rsidP="0009393F">
    <w:pPr>
      <w:pStyle w:val="Footer"/>
      <w:jc w:val="center"/>
      <w:rPr>
        <w:rFonts w:ascii="Times New Roman" w:hAnsi="Times New Roman" w:cs="Times New Roman"/>
        <w:szCs w:val="24"/>
        <w:lang w:val="fr-BE"/>
      </w:rPr>
    </w:pPr>
    <w:r w:rsidR="0009393F">
      <w:rPr>
        <w:rFonts w:ascii="Times New Roman" w:hAnsi="Times New Roman" w:cs="Times New Roman"/>
        <w:szCs w:val="24"/>
        <w:lang w:val="fr-BE"/>
      </w:rPr>
      <w:t xml:space="preserve">EU/KR/PRÍLOHA 8/sk </w:t>
    </w:r>
    <w:r w:rsidR="0009393F">
      <w:rPr>
        <w:rStyle w:val="PageNumber"/>
        <w:rFonts w:ascii="Times New Roman" w:hAnsi="Times New Roman" w:cs="Times New Roman"/>
        <w:szCs w:val="24"/>
      </w:rPr>
      <w:fldChar w:fldCharType="begin"/>
    </w:r>
    <w:r w:rsidR="0009393F">
      <w:rPr>
        <w:rStyle w:val="PageNumber"/>
        <w:rFonts w:ascii="Times New Roman" w:hAnsi="Times New Roman" w:cs="Times New Roman"/>
        <w:szCs w:val="24"/>
      </w:rPr>
      <w:instrText xml:space="preserve"> PAGE </w:instrText>
    </w:r>
    <w:r w:rsidR="0009393F">
      <w:rPr>
        <w:rStyle w:val="PageNumber"/>
        <w:rFonts w:ascii="Times New Roman" w:hAnsi="Times New Roman" w:cs="Times New Roman"/>
        <w:szCs w:val="24"/>
      </w:rPr>
      <w:fldChar w:fldCharType="separate"/>
    </w:r>
    <w:r w:rsidR="000C3EEA">
      <w:rPr>
        <w:rStyle w:val="PageNumber"/>
        <w:rFonts w:ascii="Times New Roman" w:hAnsi="Times New Roman" w:cs="Times New Roman"/>
        <w:noProof/>
        <w:szCs w:val="24"/>
      </w:rPr>
      <w:t>1</w:t>
    </w:r>
    <w:r w:rsidR="0009393F"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3F" w:rsidP="00671A30">
    <w:pPr>
      <w:pStyle w:val="Footer"/>
      <w:rPr>
        <w:rFonts w:ascii="Times New Roman" w:hAnsi="Times New Roman" w:cs="Times New Roman"/>
        <w:szCs w:val="24"/>
      </w:rPr>
    </w:pPr>
  </w:p>
  <w:p w:rsidR="0009393F" w:rsidRPr="0009393F" w:rsidP="0009393F">
    <w:pPr>
      <w:pStyle w:val="Footer"/>
      <w:jc w:val="center"/>
      <w:rPr>
        <w:rFonts w:ascii="Times New Roman" w:hAnsi="Times New Roman" w:cs="Times New Roman"/>
        <w:szCs w:val="24"/>
        <w:lang w:val="fr-BE"/>
      </w:rPr>
    </w:pPr>
    <w:r>
      <w:rPr>
        <w:rFonts w:ascii="Times New Roman" w:hAnsi="Times New Roman" w:cs="Times New Roman"/>
        <w:szCs w:val="24"/>
        <w:lang w:val="fr-BE"/>
      </w:rPr>
      <w:t xml:space="preserve">EU/KR/PRÍLOHA 9/sk </w:t>
    </w: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 PAGE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0C3EEA">
      <w:rPr>
        <w:rStyle w:val="PageNumber"/>
        <w:rFonts w:ascii="Times New Roman" w:hAnsi="Times New Roman" w:cs="Times New Roman"/>
        <w:noProof/>
        <w:szCs w:val="24"/>
      </w:rPr>
      <w:t>7</w:t>
    </w:r>
    <w:r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9E" w:rsidRPr="000A643F" w:rsidP="000A643F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  <w:lang w:val="fr-BE"/>
      </w:rPr>
      <w:t xml:space="preserve">EU/KR/PRÍLOHA 10-A/sk </w:t>
    </w: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 PAGE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0C3EEA">
      <w:rPr>
        <w:rStyle w:val="PageNumber"/>
        <w:rFonts w:ascii="Times New Roman" w:hAnsi="Times New Roman" w:cs="Times New Roman"/>
        <w:noProof/>
        <w:szCs w:val="24"/>
      </w:rPr>
      <w:t>11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9E" w:rsidRPr="000A643F" w:rsidP="000A643F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  <w:lang w:val="fr-BE"/>
      </w:rPr>
      <w:t xml:space="preserve">EU/KR/PRÍLOHA 10-B/sk </w:t>
    </w: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 PAGE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0C3EEA">
      <w:rPr>
        <w:rStyle w:val="PageNumber"/>
        <w:rFonts w:ascii="Times New Roman" w:hAnsi="Times New Roman" w:cs="Times New Roman"/>
        <w:noProof/>
        <w:szCs w:val="24"/>
      </w:rPr>
      <w:t>9</w:t>
    </w:r>
    <w:r>
      <w:rPr>
        <w:rStyle w:val="PageNumber"/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D3"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type="continuationSeparator" w:id="1">
    <w:p w:rsidR="00047BD3"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id="2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 xml:space="preserve">Pokiaľ ide o Kóreu, </w:t>
      </w:r>
      <w:r w:rsidRPr="00A83982" w:rsidR="0099089E">
        <w:rPr>
          <w:rFonts w:ascii="Times New Roman" w:hAnsi="Times New Roman" w:cs="Times New Roman"/>
          <w:szCs w:val="24"/>
        </w:rPr>
        <w:t>miestna vláda</w:t>
      </w:r>
      <w:r w:rsidR="0099089E">
        <w:rPr>
          <w:rFonts w:ascii="Times New Roman" w:hAnsi="Times New Roman" w:cs="Times New Roman"/>
          <w:szCs w:val="24"/>
        </w:rPr>
        <w:t xml:space="preserve"> znamená miestnu vládu ako je vymedzená v </w:t>
      </w:r>
      <w:r w:rsidRPr="0009393F" w:rsidR="0099089E">
        <w:rPr>
          <w:rFonts w:ascii="Times New Roman" w:hAnsi="Times New Roman" w:cs="Times New Roman"/>
          <w:szCs w:val="24"/>
        </w:rPr>
        <w:t xml:space="preserve">Zákone o miestnej samospráve. </w:t>
      </w:r>
    </w:p>
  </w:footnote>
  <w:footnote w:id="3">
    <w:p>
      <w:pPr>
        <w:pStyle w:val="FootnoteText"/>
        <w:rPr>
          <w:rFonts w:ascii="Times New Roman" w:hAnsi="Times New Roman" w:cs="Times New Roman"/>
          <w:szCs w:val="24"/>
        </w:rPr>
      </w:pPr>
      <w:r w:rsidR="0009393F">
        <w:rPr>
          <w:rStyle w:val="FootnoteReference"/>
          <w:rFonts w:ascii="Times New Roman" w:hAnsi="Times New Roman" w:cs="Times New Roman"/>
          <w:szCs w:val="24"/>
        </w:rPr>
        <w:footnoteRef/>
      </w:r>
      <w:r w:rsidR="0009393F">
        <w:rPr>
          <w:rFonts w:ascii="Times New Roman" w:hAnsi="Times New Roman" w:cs="Times New Roman"/>
          <w:szCs w:val="24"/>
        </w:rPr>
        <w:tab/>
      </w:r>
      <w:r w:rsidR="0009393F">
        <w:rPr>
          <w:rFonts w:ascii="Times New Roman" w:hAnsi="Times New Roman" w:cs="Times New Roman"/>
          <w:szCs w:val="24"/>
        </w:rPr>
        <w:t xml:space="preserve">Slová napísané </w:t>
      </w:r>
      <w:r w:rsidR="0009393F">
        <w:rPr>
          <w:rFonts w:ascii="Times New Roman" w:hAnsi="Times New Roman" w:cs="Times New Roman"/>
          <w:i/>
          <w:szCs w:val="24"/>
        </w:rPr>
        <w:t>kurzívou</w:t>
      </w:r>
      <w:r w:rsidR="0009393F">
        <w:rPr>
          <w:rFonts w:ascii="Times New Roman" w:hAnsi="Times New Roman" w:cs="Times New Roman"/>
          <w:szCs w:val="24"/>
        </w:rPr>
        <w:t xml:space="preserve"> nie sú súčasťou ZO.</w:t>
      </w:r>
    </w:p>
  </w:footnote>
  <w:footnote w:id="4">
    <w:p w:rsidR="0099089E" w:rsidP="00584462"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ab/>
        <w:t>V prípade, že sú ZO uvedené takto: „Szegedi téliszalámi/Szegedi szalámi“, znamená to, že obidva termíny možno použiť spolu alebo každý zvlášť.</w:t>
      </w:r>
    </w:p>
    <w:p w:rsidR="00292546" w:rsidP="00584462">
      <w:pPr>
        <w:pStyle w:val="FootnoteText"/>
        <w:rPr>
          <w:rFonts w:ascii="Times New Roman" w:hAnsi="Times New Roman" w:cs="Times New Roman"/>
          <w:szCs w:val="24"/>
        </w:rPr>
      </w:pPr>
    </w:p>
    <w:p w:rsidP="00584462">
      <w:pPr>
        <w:pStyle w:val="FootnoteText"/>
        <w:rPr>
          <w:rFonts w:ascii="Times New Roman" w:hAnsi="Times New Roman" w:cs="Times New Roman"/>
          <w:szCs w:val="24"/>
        </w:rPr>
      </w:pPr>
    </w:p>
  </w:footnote>
  <w:footnote w:id="5">
    <w:p w:rsidR="0099089E" w:rsidP="00584462"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ab/>
        <w:t xml:space="preserve">Slová napísané </w:t>
      </w:r>
      <w:r>
        <w:rPr>
          <w:rFonts w:ascii="Times New Roman" w:hAnsi="Times New Roman" w:cs="Times New Roman"/>
          <w:i/>
          <w:szCs w:val="24"/>
        </w:rPr>
        <w:t>kurzívou</w:t>
      </w:r>
      <w:r>
        <w:rPr>
          <w:rFonts w:ascii="Times New Roman" w:hAnsi="Times New Roman" w:cs="Times New Roman"/>
          <w:szCs w:val="24"/>
        </w:rPr>
        <w:t xml:space="preserve"> nie sú súčasťou ZO. </w:t>
      </w:r>
    </w:p>
    <w:p w:rsidR="00292546" w:rsidP="00584462">
      <w:pPr>
        <w:pStyle w:val="FootnoteText"/>
        <w:rPr>
          <w:rFonts w:ascii="Times New Roman" w:hAnsi="Times New Roman" w:cs="Times New Roman"/>
          <w:szCs w:val="24"/>
        </w:rPr>
      </w:pPr>
    </w:p>
    <w:p w:rsidP="00584462">
      <w:pPr>
        <w:pStyle w:val="FootnoteText"/>
        <w:rPr>
          <w:rFonts w:ascii="Times New Roman" w:hAnsi="Times New Roman" w:cs="Times New Roman"/>
          <w:szCs w:val="24"/>
        </w:rPr>
      </w:pPr>
    </w:p>
  </w:footnote>
  <w:footnote w:id="6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 xml:space="preserve">Slová napísané </w:t>
      </w:r>
      <w:r w:rsidR="0099089E">
        <w:rPr>
          <w:rFonts w:ascii="Times New Roman" w:hAnsi="Times New Roman" w:cs="Times New Roman"/>
          <w:i/>
          <w:szCs w:val="24"/>
        </w:rPr>
        <w:t>kurzívou</w:t>
      </w:r>
      <w:r w:rsidR="0099089E">
        <w:rPr>
          <w:rFonts w:ascii="Times New Roman" w:hAnsi="Times New Roman" w:cs="Times New Roman"/>
          <w:szCs w:val="24"/>
        </w:rPr>
        <w:t xml:space="preserve"> nie sú súčasťou ZO. </w:t>
      </w:r>
    </w:p>
  </w:footnote>
  <w:footnote w:id="7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>V prípade, že sú ZO uvedené takto: „Korn/Kornbrand“, znamená to, že obidva termíny možno použiť spolu alebo každý zvlášť.</w:t>
      </w:r>
    </w:p>
  </w:footnote>
  <w:footnote w:id="8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>Výrobok z Rakúska, Belgicka (nemecky hovoriaca komunita), Nemecka.</w:t>
      </w:r>
    </w:p>
  </w:footnote>
  <w:footnote w:id="9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>Výrobok z Rakúska, Belgicka (nemecky hovoriaca komunita), Nemecka.</w:t>
      </w:r>
    </w:p>
  </w:footnote>
  <w:footnote w:id="10">
    <w:p w:rsidR="0099089E" w:rsidP="00584462"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ab/>
        <w:t>Výrobok z Cypru alebo Grécka.</w:t>
      </w:r>
    </w:p>
    <w:p w:rsidR="00292546" w:rsidP="00584462">
      <w:pPr>
        <w:pStyle w:val="FootnoteText"/>
        <w:rPr>
          <w:rFonts w:ascii="Times New Roman" w:hAnsi="Times New Roman" w:cs="Times New Roman"/>
          <w:szCs w:val="24"/>
        </w:rPr>
      </w:pPr>
    </w:p>
    <w:p w:rsidP="00584462">
      <w:pPr>
        <w:pStyle w:val="FootnoteText"/>
        <w:rPr>
          <w:rFonts w:ascii="Times New Roman" w:hAnsi="Times New Roman" w:cs="Times New Roman"/>
          <w:szCs w:val="24"/>
        </w:rPr>
      </w:pPr>
    </w:p>
  </w:footnote>
  <w:footnote w:id="11">
    <w:p w:rsidP="00584462">
      <w:pPr>
        <w:pStyle w:val="FootnoteText"/>
        <w:rPr>
          <w:rFonts w:ascii="Times New Roman" w:hAnsi="Times New Roman" w:cs="Times New Roman"/>
          <w:szCs w:val="24"/>
        </w:rPr>
      </w:pPr>
      <w:r w:rsidR="0099089E">
        <w:rPr>
          <w:rStyle w:val="FootnoteReference"/>
          <w:rFonts w:ascii="Times New Roman" w:hAnsi="Times New Roman" w:cs="Times New Roman"/>
          <w:szCs w:val="24"/>
        </w:rPr>
        <w:footnoteRef/>
      </w:r>
      <w:r w:rsidR="0099089E">
        <w:rPr>
          <w:rFonts w:ascii="Times New Roman" w:hAnsi="Times New Roman" w:cs="Times New Roman"/>
          <w:szCs w:val="24"/>
        </w:rPr>
        <w:tab/>
        <w:t>Výrobok z Rakúska, Belgicka (nemecky hovoriaca komunita), Nemecka.</w:t>
      </w:r>
    </w:p>
  </w:footnote>
  <w:footnote w:id="12">
    <w:p w:rsidR="0099089E" w:rsidP="00584462">
      <w:pPr>
        <w:pStyle w:val="FootnoteText"/>
        <w:rPr>
          <w:rFonts w:ascii="Times New Roman" w:hAnsi="Times New Roman" w:cs="Times New Roman"/>
          <w:szCs w:val="24"/>
        </w:rPr>
      </w:pPr>
      <w:r>
        <w:rPr>
          <w:rStyle w:val="FootnoteReference"/>
          <w:rFonts w:ascii="Times New Roman" w:hAnsi="Times New Roman" w:cs="Times New Roman"/>
          <w:szCs w:val="24"/>
        </w:rPr>
        <w:footnoteRef/>
      </w:r>
      <w:r>
        <w:rPr>
          <w:rFonts w:ascii="Times New Roman" w:hAnsi="Times New Roman" w:cs="Times New Roman"/>
          <w:szCs w:val="24"/>
        </w:rPr>
        <w:tab/>
        <w:t>Výrobok z Cypru alebo Grécka.</w:t>
      </w:r>
    </w:p>
    <w:p w:rsidR="00292546" w:rsidP="00584462">
      <w:pPr>
        <w:pStyle w:val="FootnoteText"/>
        <w:rPr>
          <w:rFonts w:ascii="Times New Roman" w:hAnsi="Times New Roman" w:cs="Times New Roman"/>
          <w:szCs w:val="24"/>
        </w:rPr>
      </w:pPr>
    </w:p>
    <w:p w:rsidP="00584462">
      <w:pPr>
        <w:pStyle w:val="FootnoteText"/>
        <w:rPr>
          <w:rFonts w:ascii="Times New Roman" w:hAnsi="Times New Roman" w:cs="Times New Roman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8B06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827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292D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A728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242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123BE"/>
    <w:multiLevelType w:val="singleLevel"/>
    <w:tmpl w:val="64DCD632"/>
    <w:name w:val="Tiret 2__1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1664BFF"/>
    <w:multiLevelType w:val="singleLevel"/>
    <w:tmpl w:val="25348832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>
    <w:nsid w:val="02326B88"/>
    <w:multiLevelType w:val="singleLevel"/>
    <w:tmpl w:val="9FB21708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359672C"/>
    <w:multiLevelType w:val="singleLevel"/>
    <w:tmpl w:val="2DA46350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22CA659A"/>
    <w:multiLevelType w:val="singleLevel"/>
    <w:tmpl w:val="7B9C897A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1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6000FC6"/>
    <w:multiLevelType w:val="singleLevel"/>
    <w:tmpl w:val="889657AC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3">
    <w:nsid w:val="29166664"/>
    <w:multiLevelType w:val="multilevel"/>
    <w:tmpl w:val="E1B69F4C"/>
    <w:name w:val="List Number 3__1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6">
    <w:nsid w:val="2EB875C3"/>
    <w:multiLevelType w:val="singleLevel"/>
    <w:tmpl w:val="76EA657C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>
    <w:nsid w:val="2F56384D"/>
    <w:multiLevelType w:val="singleLevel"/>
    <w:tmpl w:val="59D82314"/>
    <w:name w:val="Tiret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>
    <w:nsid w:val="33DD58C1"/>
    <w:multiLevelType w:val="singleLevel"/>
    <w:tmpl w:val="478C351E"/>
    <w:name w:val="List Dash__1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36465A3B"/>
    <w:multiLevelType w:val="multilevel"/>
    <w:tmpl w:val="481496EA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1">
    <w:nsid w:val="39622B1D"/>
    <w:multiLevelType w:val="singleLevel"/>
    <w:tmpl w:val="F60CF4F0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>
    <w:nsid w:val="3C5B2E09"/>
    <w:multiLevelType w:val="singleLevel"/>
    <w:tmpl w:val="2E84F480"/>
    <w:name w:val="List Bullet 3__1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3">
    <w:nsid w:val="3DD66C9D"/>
    <w:multiLevelType w:val="singleLevel"/>
    <w:tmpl w:val="E5905D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>
    <w:nsid w:val="44F777D1"/>
    <w:multiLevelType w:val="singleLevel"/>
    <w:tmpl w:val="959AA3BC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4650374E"/>
    <w:multiLevelType w:val="singleLevel"/>
    <w:tmpl w:val="98AA3EF4"/>
    <w:name w:val="List Bullet 2__1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4EF252C8"/>
    <w:multiLevelType w:val="multilevel"/>
    <w:tmpl w:val="51BE635A"/>
    <w:name w:val="List Number 4__1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CFC76D4"/>
    <w:multiLevelType w:val="singleLevel"/>
    <w:tmpl w:val="15746AA0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>
    <w:nsid w:val="5D8D329D"/>
    <w:multiLevelType w:val="singleLevel"/>
    <w:tmpl w:val="598EF52C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5E830AF8"/>
    <w:multiLevelType w:val="multilevel"/>
    <w:tmpl w:val="C5A84298"/>
    <w:name w:val="List Number 2__1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3C6BFC"/>
    <w:multiLevelType w:val="multilevel"/>
    <w:tmpl w:val="0E5AD4F8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2A3485F"/>
    <w:multiLevelType w:val="singleLevel"/>
    <w:tmpl w:val="F09063FE"/>
    <w:name w:val="Tiret 0__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6231FF1"/>
    <w:multiLevelType w:val="singleLevel"/>
    <w:tmpl w:val="1FD0BC8C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>
    <w:nsid w:val="78CD292A"/>
    <w:multiLevelType w:val="multilevel"/>
    <w:tmpl w:val="67D6D3DE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23"/>
  </w:num>
  <w:num w:numId="8">
    <w:abstractNumId w:val="37"/>
  </w:num>
  <w:num w:numId="9">
    <w:abstractNumId w:val="10"/>
  </w:num>
  <w:num w:numId="10">
    <w:abstractNumId w:val="25"/>
  </w:num>
  <w:num w:numId="11">
    <w:abstractNumId w:val="20"/>
  </w:num>
  <w:num w:numId="12">
    <w:abstractNumId w:val="24"/>
  </w:num>
  <w:num w:numId="13">
    <w:abstractNumId w:val="35"/>
  </w:num>
  <w:num w:numId="14">
    <w:abstractNumId w:val="14"/>
  </w:num>
  <w:num w:numId="15">
    <w:abstractNumId w:val="8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28"/>
  </w:num>
  <w:num w:numId="22">
    <w:abstractNumId w:val="13"/>
  </w:num>
  <w:num w:numId="23">
    <w:abstractNumId w:val="31"/>
  </w:num>
  <w:num w:numId="24">
    <w:abstractNumId w:val="19"/>
  </w:num>
  <w:num w:numId="25">
    <w:abstractNumId w:val="32"/>
  </w:num>
  <w:num w:numId="26">
    <w:abstractNumId w:val="30"/>
  </w:num>
  <w:num w:numId="27">
    <w:abstractNumId w:val="12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22"/>
  </w:num>
  <w:num w:numId="33">
    <w:abstractNumId w:val="27"/>
  </w:num>
  <w:num w:numId="34">
    <w:abstractNumId w:val="26"/>
  </w:num>
  <w:num w:numId="35">
    <w:abstractNumId w:val="7"/>
  </w:num>
  <w:num w:numId="36">
    <w:abstractNumId w:val="36"/>
  </w:num>
  <w:num w:numId="37">
    <w:abstractNumId w:val="21"/>
  </w:num>
  <w:num w:numId="38">
    <w:abstractNumId w:val="17"/>
  </w:num>
  <w:num w:numId="39">
    <w:abstractNumId w:val="5"/>
  </w:num>
  <w:num w:numId="40">
    <w:abstractNumId w:val="3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47BD3"/>
    <w:rsid w:val="0007104E"/>
    <w:rsid w:val="0009393F"/>
    <w:rsid w:val="000A643F"/>
    <w:rsid w:val="000C3EEA"/>
    <w:rsid w:val="000D6C4E"/>
    <w:rsid w:val="000F7A4B"/>
    <w:rsid w:val="0015674F"/>
    <w:rsid w:val="0016502C"/>
    <w:rsid w:val="0021429E"/>
    <w:rsid w:val="002634E2"/>
    <w:rsid w:val="00292546"/>
    <w:rsid w:val="00293F61"/>
    <w:rsid w:val="002B77F9"/>
    <w:rsid w:val="002E5515"/>
    <w:rsid w:val="002F78F9"/>
    <w:rsid w:val="003327A2"/>
    <w:rsid w:val="003A2248"/>
    <w:rsid w:val="003A4C0D"/>
    <w:rsid w:val="003A6F3C"/>
    <w:rsid w:val="003F7E6C"/>
    <w:rsid w:val="00426660"/>
    <w:rsid w:val="00493350"/>
    <w:rsid w:val="00494021"/>
    <w:rsid w:val="0049672E"/>
    <w:rsid w:val="004D2367"/>
    <w:rsid w:val="004F7C49"/>
    <w:rsid w:val="00510255"/>
    <w:rsid w:val="00551EA9"/>
    <w:rsid w:val="00555E9C"/>
    <w:rsid w:val="00564EF4"/>
    <w:rsid w:val="005661F3"/>
    <w:rsid w:val="00584462"/>
    <w:rsid w:val="005B4DF2"/>
    <w:rsid w:val="005D3FF3"/>
    <w:rsid w:val="005D665E"/>
    <w:rsid w:val="005E5F22"/>
    <w:rsid w:val="005F2778"/>
    <w:rsid w:val="00641F6D"/>
    <w:rsid w:val="00671A30"/>
    <w:rsid w:val="006801BE"/>
    <w:rsid w:val="00686361"/>
    <w:rsid w:val="0072590D"/>
    <w:rsid w:val="007534E2"/>
    <w:rsid w:val="007772C4"/>
    <w:rsid w:val="007A5C52"/>
    <w:rsid w:val="007C4874"/>
    <w:rsid w:val="00844AFC"/>
    <w:rsid w:val="008506EB"/>
    <w:rsid w:val="008543C7"/>
    <w:rsid w:val="00895AF8"/>
    <w:rsid w:val="008A5035"/>
    <w:rsid w:val="0099089E"/>
    <w:rsid w:val="00997758"/>
    <w:rsid w:val="009C7D62"/>
    <w:rsid w:val="009D428B"/>
    <w:rsid w:val="00A22224"/>
    <w:rsid w:val="00A83982"/>
    <w:rsid w:val="00AA44C0"/>
    <w:rsid w:val="00AC09DE"/>
    <w:rsid w:val="00AD7179"/>
    <w:rsid w:val="00AE3DA9"/>
    <w:rsid w:val="00B13A7B"/>
    <w:rsid w:val="00B204CF"/>
    <w:rsid w:val="00B75DD3"/>
    <w:rsid w:val="00BC1BF5"/>
    <w:rsid w:val="00C04477"/>
    <w:rsid w:val="00C151F4"/>
    <w:rsid w:val="00C171FA"/>
    <w:rsid w:val="00C454DE"/>
    <w:rsid w:val="00C83353"/>
    <w:rsid w:val="00CA4323"/>
    <w:rsid w:val="00CC2FC1"/>
    <w:rsid w:val="00CC6E41"/>
    <w:rsid w:val="00D0101A"/>
    <w:rsid w:val="00D13D17"/>
    <w:rsid w:val="00D370F0"/>
    <w:rsid w:val="00D45157"/>
    <w:rsid w:val="00D9050C"/>
    <w:rsid w:val="00DB5C32"/>
    <w:rsid w:val="00DC6495"/>
    <w:rsid w:val="00DD2615"/>
    <w:rsid w:val="00DE6B95"/>
    <w:rsid w:val="00E03F58"/>
    <w:rsid w:val="00E24961"/>
    <w:rsid w:val="00E7120E"/>
    <w:rsid w:val="00E74274"/>
    <w:rsid w:val="00EA6A7B"/>
    <w:rsid w:val="00EB266B"/>
    <w:rsid w:val="00F31C77"/>
    <w:rsid w:val="00F51D91"/>
    <w:rsid w:val="00FC56C1"/>
    <w:rsid w:val="00FD4B79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6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8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9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5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4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6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Point1">
    <w:name w:val="Point 1"/>
    <w:basedOn w:val="Normal"/>
    <w:uiPriority w:val="99"/>
    <w:rsid w:val="0058446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Normal"/>
    <w:uiPriority w:val="99"/>
    <w:rsid w:val="0058446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584462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Text1">
    <w:name w:val="Text 1"/>
    <w:basedOn w:val="Normal"/>
    <w:uiPriority w:val="99"/>
    <w:rsid w:val="0058446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58446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58446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58446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584462"/>
    <w:pPr>
      <w:widowControl/>
      <w:numPr>
        <w:numId w:val="35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584462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584462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584462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584462"/>
    <w:pPr>
      <w:widowControl/>
      <w:numPr>
        <w:numId w:val="25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584462"/>
    <w:pPr>
      <w:widowControl/>
      <w:numPr>
        <w:numId w:val="23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584462"/>
    <w:pPr>
      <w:widowControl/>
      <w:numPr>
        <w:numId w:val="22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584462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584462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584462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584462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584462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584462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58446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584462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584462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584462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584462"/>
    <w:pPr>
      <w:numPr>
        <w:numId w:val="41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584462"/>
    <w:pPr>
      <w:numPr>
        <w:numId w:val="40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584462"/>
    <w:pPr>
      <w:numPr>
        <w:numId w:val="39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584462"/>
    <w:pPr>
      <w:numPr>
        <w:numId w:val="38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584462"/>
    <w:pPr>
      <w:numPr>
        <w:numId w:val="37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584462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584462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584462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584462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584462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584462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584462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584462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584462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584462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584462"/>
    <w:pPr>
      <w:widowControl/>
      <w:numPr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584462"/>
    <w:pPr>
      <w:widowControl/>
      <w:numPr>
        <w:ilvl w:val="1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584462"/>
    <w:pPr>
      <w:widowControl/>
      <w:numPr>
        <w:ilvl w:val="2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584462"/>
    <w:pPr>
      <w:widowControl/>
      <w:numPr>
        <w:ilvl w:val="3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58446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58446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58446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58446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584462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58446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58446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58446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84462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584462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84462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584462"/>
    <w:pPr>
      <w:widowControl/>
      <w:numPr>
        <w:numId w:val="3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584462"/>
    <w:pPr>
      <w:widowControl/>
      <w:numPr>
        <w:numId w:val="30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584462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584462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584462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584462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584462"/>
    <w:pPr>
      <w:numPr>
        <w:numId w:val="24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584462"/>
    <w:pPr>
      <w:widowControl/>
      <w:numPr>
        <w:ilvl w:val="1"/>
        <w:numId w:val="25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584462"/>
    <w:pPr>
      <w:numPr>
        <w:ilvl w:val="1"/>
        <w:numId w:val="24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584462"/>
    <w:pPr>
      <w:numPr>
        <w:ilvl w:val="1"/>
        <w:numId w:val="23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584462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584462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584462"/>
    <w:pPr>
      <w:widowControl/>
      <w:numPr>
        <w:ilvl w:val="2"/>
        <w:numId w:val="25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584462"/>
    <w:pPr>
      <w:numPr>
        <w:ilvl w:val="2"/>
        <w:numId w:val="24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584462"/>
    <w:pPr>
      <w:numPr>
        <w:ilvl w:val="2"/>
        <w:numId w:val="23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584462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584462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584462"/>
    <w:pPr>
      <w:widowControl/>
      <w:numPr>
        <w:ilvl w:val="3"/>
        <w:numId w:val="25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584462"/>
    <w:pPr>
      <w:numPr>
        <w:ilvl w:val="3"/>
        <w:numId w:val="24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584462"/>
    <w:pPr>
      <w:numPr>
        <w:ilvl w:val="3"/>
        <w:numId w:val="23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584462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584462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584462"/>
    <w:rPr>
      <w:color w:val="0000FF"/>
    </w:rPr>
  </w:style>
  <w:style w:type="character" w:customStyle="1" w:styleId="Marker1">
    <w:name w:val="Marker1"/>
    <w:basedOn w:val="DefaultParagraphFont"/>
    <w:uiPriority w:val="99"/>
    <w:rsid w:val="00584462"/>
    <w:rPr>
      <w:color w:val="008000"/>
    </w:rPr>
  </w:style>
  <w:style w:type="character" w:customStyle="1" w:styleId="Marker2">
    <w:name w:val="Marker2"/>
    <w:basedOn w:val="DefaultParagraphFont"/>
    <w:uiPriority w:val="99"/>
    <w:rsid w:val="00584462"/>
    <w:rPr>
      <w:color w:val="FF0000"/>
    </w:rPr>
  </w:style>
  <w:style w:type="paragraph" w:styleId="TOCHeading">
    <w:name w:val="TOC Heading"/>
    <w:basedOn w:val="Normal"/>
    <w:next w:val="Normal"/>
    <w:uiPriority w:val="99"/>
    <w:rsid w:val="00584462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584462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584462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584462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584462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584462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584462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584462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58446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58446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58446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58446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584462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584462"/>
    <w:pPr>
      <w:widowControl/>
      <w:numPr>
        <w:numId w:val="20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584462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58446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584462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584462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584462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584462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584462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584462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584462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58446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584462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58446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58446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58446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58446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584462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58446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58446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584462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584462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584462"/>
    <w:rPr>
      <w:strike/>
    </w:rPr>
  </w:style>
  <w:style w:type="paragraph" w:customStyle="1" w:styleId="Address">
    <w:name w:val="Address"/>
    <w:basedOn w:val="Normal"/>
    <w:next w:val="Normal"/>
    <w:uiPriority w:val="99"/>
    <w:rsid w:val="00584462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584462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584462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584462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58446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584462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584462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58446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584462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584462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584462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584462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584462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584462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584462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584462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584462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584462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584462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584462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584462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584462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584462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584462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584462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584462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584462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584462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584462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584462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584462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584462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584462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584462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584462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584462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584462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584462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584462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58446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584462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584462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584462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58446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584462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584462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584462"/>
    <w:pPr>
      <w:widowControl/>
      <w:numPr>
        <w:numId w:val="1"/>
      </w:numPr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584462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table" w:styleId="TableGrid">
    <w:name w:val="Table Grid"/>
    <w:basedOn w:val="TableNormal"/>
    <w:uiPriority w:val="99"/>
    <w:rsid w:val="00584462"/>
    <w:rPr>
      <w:rFonts w:ascii="Times New Roman" w:eastAsia="Batang" w:hAnsi="Times New Roman"/>
      <w:noProof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??+Times new roman"/>
    <w:aliases w:val="12p"/>
    <w:basedOn w:val="Normal"/>
    <w:uiPriority w:val="99"/>
    <w:rsid w:val="00584462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58446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584462"/>
    <w:rPr>
      <w:i/>
    </w:rPr>
  </w:style>
  <w:style w:type="paragraph" w:customStyle="1" w:styleId="a0">
    <w:name w:val="?? ??"/>
    <w:basedOn w:val="Normal"/>
    <w:next w:val="10"/>
    <w:uiPriority w:val="99"/>
    <w:rsid w:val="00584462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584462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584462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584462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584462"/>
    <w:pPr>
      <w:widowControl/>
      <w:numPr>
        <w:numId w:val="2"/>
      </w:numPr>
      <w:tabs>
        <w:tab w:val="left" w:pos="567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584462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584462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58446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584462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58446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58446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584462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584462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584462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584462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584462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584462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584462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58446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584462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584462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584462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584462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584462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584462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584462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584462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584462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584462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584462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584462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584462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584462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584462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584462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584462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584462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58446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58446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584462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584462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584462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584462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584462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584462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584462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584462"/>
    <w:pPr>
      <w:widowControl/>
      <w:numPr>
        <w:numId w:val="3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584462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584462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584462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584462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584462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584462"/>
    <w:pPr>
      <w:widowControl/>
      <w:numPr>
        <w:numId w:val="4"/>
      </w:num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58446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58446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584462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584462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584462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58446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584462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584462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584462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584462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584462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58446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58446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58446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58446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584462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584462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584462"/>
    <w:pPr>
      <w:numPr>
        <w:numId w:val="5"/>
      </w:numPr>
      <w:tabs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492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58446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584462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584462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584462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584462"/>
    <w:rPr>
      <w:b/>
    </w:rPr>
  </w:style>
  <w:style w:type="paragraph" w:customStyle="1" w:styleId="Title2">
    <w:name w:val="Title 2"/>
    <w:basedOn w:val="Normal"/>
    <w:uiPriority w:val="99"/>
    <w:rsid w:val="00584462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584462"/>
    <w:rPr>
      <w:vertAlign w:val="superscript"/>
    </w:rPr>
  </w:style>
  <w:style w:type="paragraph" w:customStyle="1" w:styleId="hstyle1">
    <w:name w:val="hstyle1"/>
    <w:basedOn w:val="Normal"/>
    <w:uiPriority w:val="99"/>
    <w:rsid w:val="00584462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584462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584462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584462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584462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584462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584462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584462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AE3DA9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1">
    <w:name w:val="목록 단락"/>
    <w:basedOn w:val="Normal"/>
    <w:uiPriority w:val="99"/>
    <w:rsid w:val="0099089E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4.emf" /><Relationship Id="rId100" Type="http://schemas.openxmlformats.org/officeDocument/2006/relationships/image" Target="media/image94.emf" /><Relationship Id="rId101" Type="http://schemas.openxmlformats.org/officeDocument/2006/relationships/image" Target="media/image95.emf" /><Relationship Id="rId102" Type="http://schemas.openxmlformats.org/officeDocument/2006/relationships/image" Target="media/image96.emf" /><Relationship Id="rId103" Type="http://schemas.openxmlformats.org/officeDocument/2006/relationships/image" Target="media/image97.emf" /><Relationship Id="rId104" Type="http://schemas.openxmlformats.org/officeDocument/2006/relationships/image" Target="media/image98.emf" /><Relationship Id="rId105" Type="http://schemas.openxmlformats.org/officeDocument/2006/relationships/image" Target="media/image99.emf" /><Relationship Id="rId106" Type="http://schemas.openxmlformats.org/officeDocument/2006/relationships/image" Target="media/image100.emf" /><Relationship Id="rId107" Type="http://schemas.openxmlformats.org/officeDocument/2006/relationships/image" Target="media/image101.emf" /><Relationship Id="rId108" Type="http://schemas.openxmlformats.org/officeDocument/2006/relationships/image" Target="media/image102.emf" /><Relationship Id="rId109" Type="http://schemas.openxmlformats.org/officeDocument/2006/relationships/image" Target="media/image103.emf" /><Relationship Id="rId11" Type="http://schemas.openxmlformats.org/officeDocument/2006/relationships/image" Target="media/image5.emf" /><Relationship Id="rId110" Type="http://schemas.openxmlformats.org/officeDocument/2006/relationships/image" Target="media/image104.emf" /><Relationship Id="rId111" Type="http://schemas.openxmlformats.org/officeDocument/2006/relationships/image" Target="media/image105.emf" /><Relationship Id="rId112" Type="http://schemas.openxmlformats.org/officeDocument/2006/relationships/image" Target="media/image106.emf" /><Relationship Id="rId113" Type="http://schemas.openxmlformats.org/officeDocument/2006/relationships/image" Target="media/image107.emf" /><Relationship Id="rId114" Type="http://schemas.openxmlformats.org/officeDocument/2006/relationships/image" Target="media/image108.emf" /><Relationship Id="rId115" Type="http://schemas.openxmlformats.org/officeDocument/2006/relationships/image" Target="media/image109.emf" /><Relationship Id="rId116" Type="http://schemas.openxmlformats.org/officeDocument/2006/relationships/image" Target="media/image110.emf" /><Relationship Id="rId117" Type="http://schemas.openxmlformats.org/officeDocument/2006/relationships/image" Target="media/image111.emf" /><Relationship Id="rId118" Type="http://schemas.openxmlformats.org/officeDocument/2006/relationships/image" Target="media/image112.emf" /><Relationship Id="rId119" Type="http://schemas.openxmlformats.org/officeDocument/2006/relationships/image" Target="media/image113.emf" /><Relationship Id="rId12" Type="http://schemas.openxmlformats.org/officeDocument/2006/relationships/image" Target="media/image6.emf" /><Relationship Id="rId120" Type="http://schemas.openxmlformats.org/officeDocument/2006/relationships/image" Target="media/image114.emf" /><Relationship Id="rId121" Type="http://schemas.openxmlformats.org/officeDocument/2006/relationships/image" Target="media/image115.emf" /><Relationship Id="rId122" Type="http://schemas.openxmlformats.org/officeDocument/2006/relationships/image" Target="media/image116.emf" /><Relationship Id="rId123" Type="http://schemas.openxmlformats.org/officeDocument/2006/relationships/image" Target="media/image117.emf" /><Relationship Id="rId124" Type="http://schemas.openxmlformats.org/officeDocument/2006/relationships/image" Target="media/image118.emf" /><Relationship Id="rId125" Type="http://schemas.openxmlformats.org/officeDocument/2006/relationships/image" Target="media/image119.emf" /><Relationship Id="rId126" Type="http://schemas.openxmlformats.org/officeDocument/2006/relationships/image" Target="media/image120.emf" /><Relationship Id="rId127" Type="http://schemas.openxmlformats.org/officeDocument/2006/relationships/image" Target="media/image121.emf" /><Relationship Id="rId128" Type="http://schemas.openxmlformats.org/officeDocument/2006/relationships/image" Target="media/image122.emf" /><Relationship Id="rId129" Type="http://schemas.openxmlformats.org/officeDocument/2006/relationships/image" Target="media/image123.emf" /><Relationship Id="rId13" Type="http://schemas.openxmlformats.org/officeDocument/2006/relationships/image" Target="media/image7.emf" /><Relationship Id="rId130" Type="http://schemas.openxmlformats.org/officeDocument/2006/relationships/image" Target="media/image124.emf" /><Relationship Id="rId131" Type="http://schemas.openxmlformats.org/officeDocument/2006/relationships/image" Target="media/image125.emf" /><Relationship Id="rId132" Type="http://schemas.openxmlformats.org/officeDocument/2006/relationships/footer" Target="footer3.xml" /><Relationship Id="rId133" Type="http://schemas.openxmlformats.org/officeDocument/2006/relationships/image" Target="media/image126.emf" /><Relationship Id="rId134" Type="http://schemas.openxmlformats.org/officeDocument/2006/relationships/image" Target="media/image127.emf" /><Relationship Id="rId135" Type="http://schemas.openxmlformats.org/officeDocument/2006/relationships/image" Target="media/image128.emf" /><Relationship Id="rId136" Type="http://schemas.openxmlformats.org/officeDocument/2006/relationships/image" Target="media/image129.emf" /><Relationship Id="rId137" Type="http://schemas.openxmlformats.org/officeDocument/2006/relationships/image" Target="media/image130.emf" /><Relationship Id="rId138" Type="http://schemas.openxmlformats.org/officeDocument/2006/relationships/image" Target="media/image131.emf" /><Relationship Id="rId139" Type="http://schemas.openxmlformats.org/officeDocument/2006/relationships/image" Target="media/image132.emf" /><Relationship Id="rId14" Type="http://schemas.openxmlformats.org/officeDocument/2006/relationships/image" Target="media/image8.emf" /><Relationship Id="rId140" Type="http://schemas.openxmlformats.org/officeDocument/2006/relationships/image" Target="media/image133.emf" /><Relationship Id="rId141" Type="http://schemas.openxmlformats.org/officeDocument/2006/relationships/image" Target="media/image134.emf" /><Relationship Id="rId142" Type="http://schemas.openxmlformats.org/officeDocument/2006/relationships/image" Target="media/image135.emf" /><Relationship Id="rId143" Type="http://schemas.openxmlformats.org/officeDocument/2006/relationships/image" Target="media/image136.emf" /><Relationship Id="rId144" Type="http://schemas.openxmlformats.org/officeDocument/2006/relationships/image" Target="media/image137.emf" /><Relationship Id="rId145" Type="http://schemas.openxmlformats.org/officeDocument/2006/relationships/image" Target="media/image138.emf" /><Relationship Id="rId146" Type="http://schemas.openxmlformats.org/officeDocument/2006/relationships/image" Target="media/image139.emf" /><Relationship Id="rId147" Type="http://schemas.openxmlformats.org/officeDocument/2006/relationships/image" Target="media/image140.emf" /><Relationship Id="rId148" Type="http://schemas.openxmlformats.org/officeDocument/2006/relationships/image" Target="media/image141.emf" /><Relationship Id="rId149" Type="http://schemas.openxmlformats.org/officeDocument/2006/relationships/image" Target="media/image142.emf" /><Relationship Id="rId15" Type="http://schemas.openxmlformats.org/officeDocument/2006/relationships/image" Target="media/image9.emf" /><Relationship Id="rId150" Type="http://schemas.openxmlformats.org/officeDocument/2006/relationships/image" Target="media/image143.emf" /><Relationship Id="rId151" Type="http://schemas.openxmlformats.org/officeDocument/2006/relationships/image" Target="media/image144.emf" /><Relationship Id="rId152" Type="http://schemas.openxmlformats.org/officeDocument/2006/relationships/image" Target="media/image145.emf" /><Relationship Id="rId153" Type="http://schemas.openxmlformats.org/officeDocument/2006/relationships/image" Target="media/image146.emf" /><Relationship Id="rId154" Type="http://schemas.openxmlformats.org/officeDocument/2006/relationships/image" Target="media/image147.emf" /><Relationship Id="rId155" Type="http://schemas.openxmlformats.org/officeDocument/2006/relationships/image" Target="media/image148.emf" /><Relationship Id="rId156" Type="http://schemas.openxmlformats.org/officeDocument/2006/relationships/image" Target="media/image149.emf" /><Relationship Id="rId157" Type="http://schemas.openxmlformats.org/officeDocument/2006/relationships/image" Target="media/image150.emf" /><Relationship Id="rId158" Type="http://schemas.openxmlformats.org/officeDocument/2006/relationships/image" Target="media/image151.emf" /><Relationship Id="rId159" Type="http://schemas.openxmlformats.org/officeDocument/2006/relationships/image" Target="media/image152.emf" /><Relationship Id="rId16" Type="http://schemas.openxmlformats.org/officeDocument/2006/relationships/image" Target="media/image10.emf" /><Relationship Id="rId160" Type="http://schemas.openxmlformats.org/officeDocument/2006/relationships/image" Target="media/image153.emf" /><Relationship Id="rId161" Type="http://schemas.openxmlformats.org/officeDocument/2006/relationships/image" Target="media/image154.emf" /><Relationship Id="rId162" Type="http://schemas.openxmlformats.org/officeDocument/2006/relationships/image" Target="media/image155.emf" /><Relationship Id="rId163" Type="http://schemas.openxmlformats.org/officeDocument/2006/relationships/image" Target="media/image156.emf" /><Relationship Id="rId164" Type="http://schemas.openxmlformats.org/officeDocument/2006/relationships/image" Target="media/image157.emf" /><Relationship Id="rId165" Type="http://schemas.openxmlformats.org/officeDocument/2006/relationships/image" Target="media/image158.emf" /><Relationship Id="rId166" Type="http://schemas.openxmlformats.org/officeDocument/2006/relationships/image" Target="media/image159.emf" /><Relationship Id="rId167" Type="http://schemas.openxmlformats.org/officeDocument/2006/relationships/image" Target="media/image160.emf" /><Relationship Id="rId168" Type="http://schemas.openxmlformats.org/officeDocument/2006/relationships/image" Target="media/image161.emf" /><Relationship Id="rId169" Type="http://schemas.openxmlformats.org/officeDocument/2006/relationships/image" Target="media/image162.emf" /><Relationship Id="rId17" Type="http://schemas.openxmlformats.org/officeDocument/2006/relationships/image" Target="media/image11.emf" /><Relationship Id="rId170" Type="http://schemas.openxmlformats.org/officeDocument/2006/relationships/image" Target="media/image163.emf" /><Relationship Id="rId171" Type="http://schemas.openxmlformats.org/officeDocument/2006/relationships/image" Target="media/image164.emf" /><Relationship Id="rId172" Type="http://schemas.openxmlformats.org/officeDocument/2006/relationships/image" Target="media/image165.emf" /><Relationship Id="rId173" Type="http://schemas.openxmlformats.org/officeDocument/2006/relationships/image" Target="media/image166.emf" /><Relationship Id="rId174" Type="http://schemas.openxmlformats.org/officeDocument/2006/relationships/image" Target="media/image167.emf" /><Relationship Id="rId175" Type="http://schemas.openxmlformats.org/officeDocument/2006/relationships/image" Target="media/image168.emf" /><Relationship Id="rId176" Type="http://schemas.openxmlformats.org/officeDocument/2006/relationships/image" Target="media/image169.emf" /><Relationship Id="rId177" Type="http://schemas.openxmlformats.org/officeDocument/2006/relationships/image" Target="media/image170.emf" /><Relationship Id="rId178" Type="http://schemas.openxmlformats.org/officeDocument/2006/relationships/image" Target="media/image171.emf" /><Relationship Id="rId179" Type="http://schemas.openxmlformats.org/officeDocument/2006/relationships/image" Target="media/image172.emf" /><Relationship Id="rId18" Type="http://schemas.openxmlformats.org/officeDocument/2006/relationships/image" Target="media/image12.emf" /><Relationship Id="rId180" Type="http://schemas.openxmlformats.org/officeDocument/2006/relationships/image" Target="media/image173.emf" /><Relationship Id="rId181" Type="http://schemas.openxmlformats.org/officeDocument/2006/relationships/image" Target="media/image174.emf" /><Relationship Id="rId182" Type="http://schemas.openxmlformats.org/officeDocument/2006/relationships/image" Target="media/image175.emf" /><Relationship Id="rId183" Type="http://schemas.openxmlformats.org/officeDocument/2006/relationships/image" Target="media/image176.emf" /><Relationship Id="rId184" Type="http://schemas.openxmlformats.org/officeDocument/2006/relationships/image" Target="media/image177.emf" /><Relationship Id="rId185" Type="http://schemas.openxmlformats.org/officeDocument/2006/relationships/image" Target="media/image178.emf" /><Relationship Id="rId186" Type="http://schemas.openxmlformats.org/officeDocument/2006/relationships/image" Target="media/image179.emf" /><Relationship Id="rId187" Type="http://schemas.openxmlformats.org/officeDocument/2006/relationships/image" Target="media/image180.emf" /><Relationship Id="rId188" Type="http://schemas.openxmlformats.org/officeDocument/2006/relationships/image" Target="media/image181.emf" /><Relationship Id="rId189" Type="http://schemas.openxmlformats.org/officeDocument/2006/relationships/image" Target="media/image182.emf" /><Relationship Id="rId19" Type="http://schemas.openxmlformats.org/officeDocument/2006/relationships/image" Target="media/image13.emf" /><Relationship Id="rId190" Type="http://schemas.openxmlformats.org/officeDocument/2006/relationships/image" Target="media/image183.emf" /><Relationship Id="rId191" Type="http://schemas.openxmlformats.org/officeDocument/2006/relationships/image" Target="media/image184.emf" /><Relationship Id="rId192" Type="http://schemas.openxmlformats.org/officeDocument/2006/relationships/image" Target="media/image185.emf" /><Relationship Id="rId193" Type="http://schemas.openxmlformats.org/officeDocument/2006/relationships/image" Target="media/image186.emf" /><Relationship Id="rId194" Type="http://schemas.openxmlformats.org/officeDocument/2006/relationships/image" Target="media/image187.emf" /><Relationship Id="rId195" Type="http://schemas.openxmlformats.org/officeDocument/2006/relationships/image" Target="media/image188.emf" /><Relationship Id="rId196" Type="http://schemas.openxmlformats.org/officeDocument/2006/relationships/image" Target="media/image189.emf" /><Relationship Id="rId197" Type="http://schemas.openxmlformats.org/officeDocument/2006/relationships/image" Target="media/image190.emf" /><Relationship Id="rId198" Type="http://schemas.openxmlformats.org/officeDocument/2006/relationships/image" Target="media/image191.emf" /><Relationship Id="rId199" Type="http://schemas.openxmlformats.org/officeDocument/2006/relationships/image" Target="media/image192.emf" /><Relationship Id="rId2" Type="http://schemas.openxmlformats.org/officeDocument/2006/relationships/settings" Target="settings.xml" /><Relationship Id="rId20" Type="http://schemas.openxmlformats.org/officeDocument/2006/relationships/image" Target="media/image14.emf" /><Relationship Id="rId200" Type="http://schemas.openxmlformats.org/officeDocument/2006/relationships/image" Target="media/image193.emf" /><Relationship Id="rId201" Type="http://schemas.openxmlformats.org/officeDocument/2006/relationships/image" Target="media/image194.emf" /><Relationship Id="rId202" Type="http://schemas.openxmlformats.org/officeDocument/2006/relationships/image" Target="media/image195.emf" /><Relationship Id="rId203" Type="http://schemas.openxmlformats.org/officeDocument/2006/relationships/image" Target="media/image196.emf" /><Relationship Id="rId204" Type="http://schemas.openxmlformats.org/officeDocument/2006/relationships/image" Target="media/image197.emf" /><Relationship Id="rId205" Type="http://schemas.openxmlformats.org/officeDocument/2006/relationships/image" Target="media/image198.emf" /><Relationship Id="rId206" Type="http://schemas.openxmlformats.org/officeDocument/2006/relationships/image" Target="media/image199.emf" /><Relationship Id="rId207" Type="http://schemas.openxmlformats.org/officeDocument/2006/relationships/image" Target="media/image200.emf" /><Relationship Id="rId208" Type="http://schemas.openxmlformats.org/officeDocument/2006/relationships/image" Target="media/image201.emf" /><Relationship Id="rId209" Type="http://schemas.openxmlformats.org/officeDocument/2006/relationships/image" Target="media/image202.emf" /><Relationship Id="rId21" Type="http://schemas.openxmlformats.org/officeDocument/2006/relationships/image" Target="media/image15.emf" /><Relationship Id="rId210" Type="http://schemas.openxmlformats.org/officeDocument/2006/relationships/image" Target="media/image203.emf" /><Relationship Id="rId211" Type="http://schemas.openxmlformats.org/officeDocument/2006/relationships/image" Target="media/image204.emf" /><Relationship Id="rId212" Type="http://schemas.openxmlformats.org/officeDocument/2006/relationships/image" Target="media/image205.emf" /><Relationship Id="rId213" Type="http://schemas.openxmlformats.org/officeDocument/2006/relationships/image" Target="media/image206.emf" /><Relationship Id="rId214" Type="http://schemas.openxmlformats.org/officeDocument/2006/relationships/image" Target="media/image207.emf" /><Relationship Id="rId215" Type="http://schemas.openxmlformats.org/officeDocument/2006/relationships/image" Target="media/image208.emf" /><Relationship Id="rId216" Type="http://schemas.openxmlformats.org/officeDocument/2006/relationships/image" Target="media/image209.emf" /><Relationship Id="rId217" Type="http://schemas.openxmlformats.org/officeDocument/2006/relationships/image" Target="media/image210.emf" /><Relationship Id="rId218" Type="http://schemas.openxmlformats.org/officeDocument/2006/relationships/image" Target="media/image211.emf" /><Relationship Id="rId219" Type="http://schemas.openxmlformats.org/officeDocument/2006/relationships/image" Target="media/image212.emf" /><Relationship Id="rId22" Type="http://schemas.openxmlformats.org/officeDocument/2006/relationships/image" Target="media/image16.emf" /><Relationship Id="rId220" Type="http://schemas.openxmlformats.org/officeDocument/2006/relationships/image" Target="media/image213.emf" /><Relationship Id="rId221" Type="http://schemas.openxmlformats.org/officeDocument/2006/relationships/image" Target="media/image214.emf" /><Relationship Id="rId222" Type="http://schemas.openxmlformats.org/officeDocument/2006/relationships/image" Target="media/image215.emf" /><Relationship Id="rId223" Type="http://schemas.openxmlformats.org/officeDocument/2006/relationships/image" Target="media/image216.emf" /><Relationship Id="rId224" Type="http://schemas.openxmlformats.org/officeDocument/2006/relationships/image" Target="media/image217.emf" /><Relationship Id="rId225" Type="http://schemas.openxmlformats.org/officeDocument/2006/relationships/image" Target="media/image218.emf" /><Relationship Id="rId226" Type="http://schemas.openxmlformats.org/officeDocument/2006/relationships/image" Target="media/image219.emf" /><Relationship Id="rId227" Type="http://schemas.openxmlformats.org/officeDocument/2006/relationships/image" Target="media/image220.emf" /><Relationship Id="rId228" Type="http://schemas.openxmlformats.org/officeDocument/2006/relationships/image" Target="media/image221.emf" /><Relationship Id="rId229" Type="http://schemas.openxmlformats.org/officeDocument/2006/relationships/image" Target="media/image222.emf" /><Relationship Id="rId23" Type="http://schemas.openxmlformats.org/officeDocument/2006/relationships/image" Target="media/image17.emf" /><Relationship Id="rId230" Type="http://schemas.openxmlformats.org/officeDocument/2006/relationships/image" Target="media/image223.emf" /><Relationship Id="rId231" Type="http://schemas.openxmlformats.org/officeDocument/2006/relationships/image" Target="media/image224.emf" /><Relationship Id="rId232" Type="http://schemas.openxmlformats.org/officeDocument/2006/relationships/image" Target="media/image225.emf" /><Relationship Id="rId233" Type="http://schemas.openxmlformats.org/officeDocument/2006/relationships/image" Target="media/image226.emf" /><Relationship Id="rId234" Type="http://schemas.openxmlformats.org/officeDocument/2006/relationships/image" Target="media/image227.emf" /><Relationship Id="rId235" Type="http://schemas.openxmlformats.org/officeDocument/2006/relationships/image" Target="media/image228.emf" /><Relationship Id="rId236" Type="http://schemas.openxmlformats.org/officeDocument/2006/relationships/image" Target="media/image229.emf" /><Relationship Id="rId237" Type="http://schemas.openxmlformats.org/officeDocument/2006/relationships/image" Target="media/image230.emf" /><Relationship Id="rId238" Type="http://schemas.openxmlformats.org/officeDocument/2006/relationships/image" Target="media/image231.emf" /><Relationship Id="rId239" Type="http://schemas.openxmlformats.org/officeDocument/2006/relationships/image" Target="media/image232.emf" /><Relationship Id="rId24" Type="http://schemas.openxmlformats.org/officeDocument/2006/relationships/image" Target="media/image18.emf" /><Relationship Id="rId240" Type="http://schemas.openxmlformats.org/officeDocument/2006/relationships/footer" Target="footer4.xml" /><Relationship Id="rId241" Type="http://schemas.openxmlformats.org/officeDocument/2006/relationships/theme" Target="theme/theme1.xml" /><Relationship Id="rId242" Type="http://schemas.openxmlformats.org/officeDocument/2006/relationships/numbering" Target="numbering.xml" /><Relationship Id="rId243" Type="http://schemas.openxmlformats.org/officeDocument/2006/relationships/styles" Target="styles.xml" /><Relationship Id="rId25" Type="http://schemas.openxmlformats.org/officeDocument/2006/relationships/image" Target="media/image19.emf" /><Relationship Id="rId26" Type="http://schemas.openxmlformats.org/officeDocument/2006/relationships/image" Target="media/image20.emf" /><Relationship Id="rId27" Type="http://schemas.openxmlformats.org/officeDocument/2006/relationships/image" Target="media/image21.emf" /><Relationship Id="rId28" Type="http://schemas.openxmlformats.org/officeDocument/2006/relationships/image" Target="media/image22.emf" /><Relationship Id="rId29" Type="http://schemas.openxmlformats.org/officeDocument/2006/relationships/image" Target="media/image23.emf" /><Relationship Id="rId3" Type="http://schemas.openxmlformats.org/officeDocument/2006/relationships/webSettings" Target="webSettings.xml" /><Relationship Id="rId30" Type="http://schemas.openxmlformats.org/officeDocument/2006/relationships/image" Target="media/image24.emf" /><Relationship Id="rId31" Type="http://schemas.openxmlformats.org/officeDocument/2006/relationships/image" Target="media/image25.emf" /><Relationship Id="rId32" Type="http://schemas.openxmlformats.org/officeDocument/2006/relationships/image" Target="media/image26.emf" /><Relationship Id="rId33" Type="http://schemas.openxmlformats.org/officeDocument/2006/relationships/image" Target="media/image27.emf" /><Relationship Id="rId34" Type="http://schemas.openxmlformats.org/officeDocument/2006/relationships/image" Target="media/image28.emf" /><Relationship Id="rId35" Type="http://schemas.openxmlformats.org/officeDocument/2006/relationships/image" Target="media/image29.emf" /><Relationship Id="rId36" Type="http://schemas.openxmlformats.org/officeDocument/2006/relationships/image" Target="media/image30.emf" /><Relationship Id="rId37" Type="http://schemas.openxmlformats.org/officeDocument/2006/relationships/image" Target="media/image31.emf" /><Relationship Id="rId38" Type="http://schemas.openxmlformats.org/officeDocument/2006/relationships/image" Target="media/image32.emf" /><Relationship Id="rId39" Type="http://schemas.openxmlformats.org/officeDocument/2006/relationships/image" Target="media/image33.emf" /><Relationship Id="rId4" Type="http://schemas.openxmlformats.org/officeDocument/2006/relationships/fontTable" Target="fontTable.xml" /><Relationship Id="rId40" Type="http://schemas.openxmlformats.org/officeDocument/2006/relationships/image" Target="media/image34.emf" /><Relationship Id="rId41" Type="http://schemas.openxmlformats.org/officeDocument/2006/relationships/image" Target="media/image35.emf" /><Relationship Id="rId42" Type="http://schemas.openxmlformats.org/officeDocument/2006/relationships/image" Target="media/image36.emf" /><Relationship Id="rId43" Type="http://schemas.openxmlformats.org/officeDocument/2006/relationships/image" Target="media/image37.emf" /><Relationship Id="rId44" Type="http://schemas.openxmlformats.org/officeDocument/2006/relationships/image" Target="media/image38.emf" /><Relationship Id="rId45" Type="http://schemas.openxmlformats.org/officeDocument/2006/relationships/image" Target="media/image39.emf" /><Relationship Id="rId46" Type="http://schemas.openxmlformats.org/officeDocument/2006/relationships/image" Target="media/image40.emf" /><Relationship Id="rId47" Type="http://schemas.openxmlformats.org/officeDocument/2006/relationships/image" Target="media/image41.emf" /><Relationship Id="rId48" Type="http://schemas.openxmlformats.org/officeDocument/2006/relationships/image" Target="media/image42.emf" /><Relationship Id="rId49" Type="http://schemas.openxmlformats.org/officeDocument/2006/relationships/image" Target="media/image43.emf" /><Relationship Id="rId5" Type="http://schemas.openxmlformats.org/officeDocument/2006/relationships/footer" Target="footer1.xml" /><Relationship Id="rId50" Type="http://schemas.openxmlformats.org/officeDocument/2006/relationships/image" Target="media/image44.emf" /><Relationship Id="rId51" Type="http://schemas.openxmlformats.org/officeDocument/2006/relationships/image" Target="media/image45.emf" /><Relationship Id="rId52" Type="http://schemas.openxmlformats.org/officeDocument/2006/relationships/image" Target="media/image46.emf" /><Relationship Id="rId53" Type="http://schemas.openxmlformats.org/officeDocument/2006/relationships/image" Target="media/image47.emf" /><Relationship Id="rId54" Type="http://schemas.openxmlformats.org/officeDocument/2006/relationships/image" Target="media/image48.emf" /><Relationship Id="rId55" Type="http://schemas.openxmlformats.org/officeDocument/2006/relationships/image" Target="media/image49.emf" /><Relationship Id="rId56" Type="http://schemas.openxmlformats.org/officeDocument/2006/relationships/image" Target="media/image50.emf" /><Relationship Id="rId57" Type="http://schemas.openxmlformats.org/officeDocument/2006/relationships/image" Target="media/image51.emf" /><Relationship Id="rId58" Type="http://schemas.openxmlformats.org/officeDocument/2006/relationships/image" Target="media/image52.emf" /><Relationship Id="rId59" Type="http://schemas.openxmlformats.org/officeDocument/2006/relationships/image" Target="media/image53.emf" /><Relationship Id="rId6" Type="http://schemas.openxmlformats.org/officeDocument/2006/relationships/footer" Target="footer2.xml" /><Relationship Id="rId60" Type="http://schemas.openxmlformats.org/officeDocument/2006/relationships/image" Target="media/image54.emf" /><Relationship Id="rId61" Type="http://schemas.openxmlformats.org/officeDocument/2006/relationships/image" Target="media/image55.emf" /><Relationship Id="rId62" Type="http://schemas.openxmlformats.org/officeDocument/2006/relationships/image" Target="media/image56.emf" /><Relationship Id="rId63" Type="http://schemas.openxmlformats.org/officeDocument/2006/relationships/image" Target="media/image57.emf" /><Relationship Id="rId64" Type="http://schemas.openxmlformats.org/officeDocument/2006/relationships/image" Target="media/image58.emf" /><Relationship Id="rId65" Type="http://schemas.openxmlformats.org/officeDocument/2006/relationships/image" Target="media/image59.emf" /><Relationship Id="rId66" Type="http://schemas.openxmlformats.org/officeDocument/2006/relationships/image" Target="media/image60.emf" /><Relationship Id="rId67" Type="http://schemas.openxmlformats.org/officeDocument/2006/relationships/image" Target="media/image61.emf" /><Relationship Id="rId68" Type="http://schemas.openxmlformats.org/officeDocument/2006/relationships/image" Target="media/image62.emf" /><Relationship Id="rId69" Type="http://schemas.openxmlformats.org/officeDocument/2006/relationships/image" Target="media/image63.emf" /><Relationship Id="rId7" Type="http://schemas.openxmlformats.org/officeDocument/2006/relationships/image" Target="media/image1.emf" /><Relationship Id="rId70" Type="http://schemas.openxmlformats.org/officeDocument/2006/relationships/image" Target="media/image64.emf" /><Relationship Id="rId71" Type="http://schemas.openxmlformats.org/officeDocument/2006/relationships/image" Target="media/image65.emf" /><Relationship Id="rId72" Type="http://schemas.openxmlformats.org/officeDocument/2006/relationships/image" Target="media/image66.emf" /><Relationship Id="rId73" Type="http://schemas.openxmlformats.org/officeDocument/2006/relationships/image" Target="media/image67.emf" /><Relationship Id="rId74" Type="http://schemas.openxmlformats.org/officeDocument/2006/relationships/image" Target="media/image68.emf" /><Relationship Id="rId75" Type="http://schemas.openxmlformats.org/officeDocument/2006/relationships/image" Target="media/image69.emf" /><Relationship Id="rId76" Type="http://schemas.openxmlformats.org/officeDocument/2006/relationships/image" Target="media/image70.emf" /><Relationship Id="rId77" Type="http://schemas.openxmlformats.org/officeDocument/2006/relationships/image" Target="media/image71.emf" /><Relationship Id="rId78" Type="http://schemas.openxmlformats.org/officeDocument/2006/relationships/image" Target="media/image72.emf" /><Relationship Id="rId79" Type="http://schemas.openxmlformats.org/officeDocument/2006/relationships/image" Target="media/image73.emf" /><Relationship Id="rId8" Type="http://schemas.openxmlformats.org/officeDocument/2006/relationships/image" Target="media/image2.emf" /><Relationship Id="rId80" Type="http://schemas.openxmlformats.org/officeDocument/2006/relationships/image" Target="media/image74.emf" /><Relationship Id="rId81" Type="http://schemas.openxmlformats.org/officeDocument/2006/relationships/image" Target="media/image75.emf" /><Relationship Id="rId82" Type="http://schemas.openxmlformats.org/officeDocument/2006/relationships/image" Target="media/image76.emf" /><Relationship Id="rId83" Type="http://schemas.openxmlformats.org/officeDocument/2006/relationships/image" Target="media/image77.emf" /><Relationship Id="rId84" Type="http://schemas.openxmlformats.org/officeDocument/2006/relationships/image" Target="media/image78.emf" /><Relationship Id="rId85" Type="http://schemas.openxmlformats.org/officeDocument/2006/relationships/image" Target="media/image79.emf" /><Relationship Id="rId86" Type="http://schemas.openxmlformats.org/officeDocument/2006/relationships/image" Target="media/image80.emf" /><Relationship Id="rId87" Type="http://schemas.openxmlformats.org/officeDocument/2006/relationships/image" Target="media/image81.emf" /><Relationship Id="rId88" Type="http://schemas.openxmlformats.org/officeDocument/2006/relationships/image" Target="media/image82.emf" /><Relationship Id="rId89" Type="http://schemas.openxmlformats.org/officeDocument/2006/relationships/image" Target="media/image83.emf" /><Relationship Id="rId9" Type="http://schemas.openxmlformats.org/officeDocument/2006/relationships/image" Target="media/image3.emf" /><Relationship Id="rId90" Type="http://schemas.openxmlformats.org/officeDocument/2006/relationships/image" Target="media/image84.emf" /><Relationship Id="rId91" Type="http://schemas.openxmlformats.org/officeDocument/2006/relationships/image" Target="media/image85.emf" /><Relationship Id="rId92" Type="http://schemas.openxmlformats.org/officeDocument/2006/relationships/image" Target="media/image86.emf" /><Relationship Id="rId93" Type="http://schemas.openxmlformats.org/officeDocument/2006/relationships/image" Target="media/image87.emf" /><Relationship Id="rId94" Type="http://schemas.openxmlformats.org/officeDocument/2006/relationships/image" Target="media/image88.emf" /><Relationship Id="rId95" Type="http://schemas.openxmlformats.org/officeDocument/2006/relationships/image" Target="media/image89.emf" /><Relationship Id="rId96" Type="http://schemas.openxmlformats.org/officeDocument/2006/relationships/image" Target="media/image90.emf" /><Relationship Id="rId97" Type="http://schemas.openxmlformats.org/officeDocument/2006/relationships/image" Target="media/image91.emf" /><Relationship Id="rId98" Type="http://schemas.openxmlformats.org/officeDocument/2006/relationships/image" Target="media/image92.emf" /><Relationship Id="rId99" Type="http://schemas.openxmlformats.org/officeDocument/2006/relationships/image" Target="media/image93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28</Pages>
  <Words>2636</Words>
  <Characters>15027</Characters>
  <Application>Microsoft Office Word</Application>
  <DocSecurity>0</DocSecurity>
  <Lines>0</Lines>
  <Paragraphs>0</Paragraphs>
  <ScaleCrop>false</ScaleCrop>
  <Company>DTI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2011-01-14T10:15:00Z</dcterms:created>
  <dcterms:modified xsi:type="dcterms:W3CDTF">2011-01-14T10:15:00Z</dcterms:modified>
</cp:coreProperties>
</file>