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058"/>
        <w:gridCol w:w="4471"/>
        <w:gridCol w:w="1559"/>
        <w:gridCol w:w="1153"/>
        <w:gridCol w:w="960"/>
      </w:tblGrid>
      <w:tr>
        <w:tblPrEx>
          <w:tblW w:w="9201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255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774" w:rsidRPr="000766ED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KN2007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774" w:rsidRPr="006A3A65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65">
              <w:rPr>
                <w:rFonts w:ascii="Times New Roman" w:hAnsi="Times New Roman" w:cs="Times New Roman"/>
                <w:sz w:val="20"/>
                <w:szCs w:val="24"/>
              </w:rPr>
              <w:t>Opis tovaru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774" w:rsidRPr="006A3A65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65">
              <w:rPr>
                <w:rFonts w:ascii="Times New Roman" w:hAnsi="Times New Roman" w:cs="Times New Roman"/>
                <w:sz w:val="20"/>
                <w:szCs w:val="24"/>
              </w:rPr>
              <w:t>Základná sadzba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774" w:rsidRPr="006A3A65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65">
              <w:rPr>
                <w:rFonts w:ascii="Times New Roman" w:hAnsi="Times New Roman" w:cs="Times New Roman"/>
                <w:sz w:val="20"/>
                <w:szCs w:val="24"/>
              </w:rPr>
              <w:t>Kategória postupného znižovania cla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774" w:rsidRPr="006A3A65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A65">
              <w:rPr>
                <w:rFonts w:ascii="Times New Roman" w:hAnsi="Times New Roman" w:cs="Times New Roman"/>
                <w:sz w:val="20"/>
                <w:szCs w:val="24"/>
              </w:rPr>
              <w:t>Vstupná cena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DREVO A VÝROBKY Z DREVA; DREVNÉ UHLIE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Palivové drevo, v polenách, klátoch, konároch, viazaniciach alebo podobných formách; štiepky alebo triesky z dreva; piliny, zvyšky a odpad z dreva, tiež aglomerované v tvare klátov, brikiet, peliet alebo podobných formách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Palivové drevo, v polenách, klátoch, konároch, viazaniciach alebo podobných formách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Štiepky alebo triesky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Piliny, zvyšky a odpad z dreva, tiež aglomerované v tvare klátov, brikiet, peliet alebo podobných formách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Piliny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4401 30 90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Drevné uhlie (vrátane uhlia zo škrupín alebo orechov), tiež aglomerované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Surové drevo, tiež odkôrnené alebo zbavené drevnej beli, alebo hrubo opracované do štvorcových tvarov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Natierané alebo impregnované farbou, moridlom, kreozotom alebo ostatnými ochrannými prostriedkami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Smrekové drevo druhu Picea abies Karst. alebo drevo zo striebornej jedle (Abies alba Mill.)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Borovicové drevo druhu Pinus sylvestris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 druhov tropického dreva špecifikovaných v poznámke k podpoložkám 1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Tmavočervené meranti, svetločervené meranti a meranti bakau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Acajou d’Afrique, iroko a sapelli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4403 49 20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Okoumé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4403 49 40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Sipo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4403 49 95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duba (Quercus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buka (Fagus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topoľa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eukalyptu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brezy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Píliarska guľatina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4403 99 95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 na obruče; štiepané tyče; drevené koly, kolíky a stĺpiky, zašpicatené, pozdĺžne nerozrezané; drevené tyče, hrubo opracované, ale nesústružené, neohýbané ani inak opracované, vhodné na výrobu vychádzkových palíc, dáždnikov, násad nástrojov alebo podobných výrobkov; drevené lubky, doštičky, pásiky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4404 20 00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Drevitá vlna; drevitá múčka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Železničné alebo električkové podvaly (pražce)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Neimpregnované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4406 90 00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 rezané alebo štiepané pozdĺžne, krájané alebo lúpané, tiež hobľované, brúsené pieskom alebo spájané na koncoch, s hrúbkou presahujúcou 6 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Smrekové drevo druhu Picea abies Karst. alebo drevo zo striebornej jedle (Abies alba Mill.)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4407 10 33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Borovicové drevo druhu Pinus sylvestris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4407 10 38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Smrekové drevo druhu Picea abies Karst. alebo drevo zo striebornej jedle (Abies alba Mill.)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Borovicové drevo druhu Pinus sylvestris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4407 10 98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druhov tropického dreva špecifikovaných v poznámke k podpoložkám 1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Mahagónovník (Swietenia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4407 21 91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4407 21 99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Virola, imbuia a balsa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4407 22 91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Tmavočervené meranti, svetločervené meranti a meranti bakau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EE0000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EE0000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E0000">
              <w:rPr>
                <w:rFonts w:ascii="Times New Roman" w:hAnsi="Times New Roman" w:cs="Times New Roman"/>
                <w:color w:val="000000"/>
                <w:sz w:val="20"/>
                <w:szCs w:val="24"/>
                <w:lang w:val="it-IT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4407 25 30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4407 25 50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Biele lauan, biele meranti, biele seraya, žlté meranti a alan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4407 26 10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4407 26 30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4407 26 50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4407 26 90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Sapelli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4407 27 10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4407 27 91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4407 27 99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Iroko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 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4407 28 91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4407 28 99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 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Acajou d’Afrique, azobé, dibétou, ilomba, jelutong, jongkong, kapur, kempas, keruing, limba, makoré, mansonia, merbau, obeche, okoumé, palissandre de Para, palissandre de Rio, palissandre de Rose, ramin, sipo, teak a tiama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Palissandre de Para, palissandre de Rio a palissandre de Rose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4407 29 45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4407 29 61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Azobé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4407 29 68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4407 29 83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4407 29 85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4407 29 95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duba (Quercus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4407 91 15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4407 91 31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Parketové prírezy, doštičky a vlysy alebo drevené prírezy na podlahy, nezostavené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4407 91 39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buka (Fagus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javora (Acer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4407 93 91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4407 93 99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čerešne (Prunus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Hobľované; spájané na koncoch, tiež hobľované alebo brúsené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4407 94 91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4407 94 99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jaseňa (Fraxinus spp.)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Hobľované; spájané na koncoch, tiež hobľované alebo brúsené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4407 95 91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4407 95 99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topoľa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4407 99 96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tropického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4407 99 98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Listy na dyhy (vrátane tých, ktoré boli získané lúpaním vrstveného dreva), listy na preglejky alebo na podobné vrstvené dosky a ostatné drevo, pozdĺžne rezané, krájané alebo lúpané, tiež hobľované, brúsené pieskom, pozdĺžne spájané alebo spájané na koncoch, s hrúbkou nepresahujúcou 6 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4408 10 15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Hobľované; 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4408 10 91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Ceruzkárske doštičky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4408 10 93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hrúbkou nepresahujúcou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4408 10 99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druhov tropického dreva špecifikovaných v poznámke k podpoložkám 1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Tmavočervené meranti, svetločervené meranti a meranti bakau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4408 31 11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--- </w:t>
            </w:r>
            <w:r w:rsidR="006D3D71">
              <w:rPr>
                <w:rFonts w:ascii="Times New Roman" w:hAnsi="Times New Roman" w:cs="Times New Roman"/>
                <w:sz w:val="20"/>
                <w:szCs w:val="24"/>
              </w:rPr>
              <w:t>Spájané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4408 31 21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4408 31 25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Acajou d’Afrique, limba, mahogany (Swietenia spp.), obeche, okoumé, palissandre de Para, palissandre de Rio, palissandre de Rose, sapelli, sipo, virola a biele lauan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Hobľované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 hrúbkou nepresahujúcou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4408 39 35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hrúbkou 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4408 39 55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Hobľované; 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4408 39 70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Ceruzkárske doštičky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4408 39 85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 hrúbkou nepresahujúcou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4408 39 95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hrúbkou 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4408 90 15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Hobľované; brúsené pieskom; spájané na koncoch, tiež hobľované alebo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4408 90 35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Ceruzkárske doštičky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4408 90 85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hrúbkou nepresahujúcou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4408 90 95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hrúbkou presahujúcou 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 (vrátane nezostavených doštičiek a vlysov na parketové podlahy), profilované (drážkované, žliabkované, s perami, skosené, spojené do V, vrúbkované, zaoblené alebo podobné) na jednej alebo niekoľkých hranách, koncoch alebo plochách, tiež hobľované, brúsené pieskom alebo spájané na koncoch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Tvarované na rámy obrazov, fotografií, zrkadiel alebo podobných predmetov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4409 10 18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Tvarované na rámy obrazov, fotografií, zrkadiel alebo podobných predmetov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4409 29 91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Parketové prírezy, doštičky a vlysy alebo drevené prírezy na podlahy, nezostavené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4409 29 99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Drevotrieskové dosky, orientované trieskové dosky (OSB) a podobné dosky (napríklad trieskové dosky) z dreva alebo ostatných drevitých materiálov, tiež aglomerované živicami alebo ostatnými organickými spojivami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Drevotrieskové dosky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Neopracované alebo len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Povrchovo upravené papierom impregnovaným melamínovou živicou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4410 11 50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Povrchovo upravené dekoratívnymi laminátmi z plastov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Orientované trieskové dosky (OSB)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Neopracované alebo len brúsené pieskom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4410 90 00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Drevovláknité dosky alebo vláknité dosky z ostatných drevitých materiálov, tiež spájané živicami alebo ostatnými organickými spojivami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Stredne tvrdé vláknité dosky (MDF)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nepresahujúcou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5 mm, ale nepresahujúcou 9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9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4411 14 90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 hustotou presahujúcou 0,8 g/cm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hustotou presahujúcou 0,5 g/cm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ale nepresahujúcou 0,8 g/cm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 hustotou nepresahujúcou 0,5 g/cm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neopracované alebo na povrchu nepokryté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4411 94 90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Preglejky, dyhované dosky a podobné vrstvené dosky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preglejky pozostávajúce výlučne z drevených (okrem bambusových) listov, s každou vrstvou nepresahujúcou 6 mm hrúbky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Aspoň s jednou vonkajšou vrstvou z tropického dreva špecifikovaného v poznámke k podpoložkám 1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4412 31 10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acajou d’Afrique, tmavočervené meranti, svetločervené meranti, limba, mahogany (Swietenia spp.), obeche, okoumé, palissandre de Para, palissandre de Rio, palissandre de Rose, sapelli, sipo, virola a biele lauan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4412 31 90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aspoň s jednou vonkajšou vrstvou z iného ako ihličnatého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Latovky a spárovky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Aspoň s jednou vonkajšou vrstvou z iného ako ihličnatého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aspoň jednu vrstvu z drevotrieskovej dosky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4412 99 70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4413 00 00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Tzv. zhutnené drevo, v tvare klátov, dosiek, doštičiek alebo profilov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Drevené rámy na obrazy, fotografie, zrkadlá alebo podobné predmety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4414 00 10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4414 00 90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Debny, debničky, klietky, bubny a podobné obaly, z dreva; káblové bubny z dreva; jednoduché palety, skriňové palety a ostatné nakladacie plošiny, z dreva; nástavné rámy paliet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Debny, debničky, klietky, bubny a podobné obaly; káblové bubny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Debny, debničky, klietky, bubny a podobné obaly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Káblové bubny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Jednoduché palety, skriňové palety a ostatné nakladacie plošiny; nástavné rámy paliet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4415 20 20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Ploché palety; nástavné rámy paliet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4415 20 90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4416 00 00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Sudy, kade, škopky, korytá a ostatné debnárske výrobky a ich časti, z dreva, vrátane dúh (časti steny suda)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4417 00 00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Nástroje, telá nástrojov, násady a rukoväte k nástrojom, násady na zmetáky, na kefy a na štetce, z dreva; formy, kopytá a napínače obuvi,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stavebného stolárstva a tesárstva z dreva, vrátane pórovitých (voštinových) dosiek, zostavených podlahových dosiek a šindľov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Okná, francúzske okná a ich rámy a zárubne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4418 10 50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Dvere a ich rámy, zárubne a prahy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4418 20 50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Ihličnaté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4418 20 80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Debnenie na betónovanie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4418 50 00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Šindle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4418 60 00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Podpery a nosníky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Zostavené podlahové dosky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4418 71 00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 mozaikové podlahy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4418 72 00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viacvrstvové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4418 79 00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Drevo povrstvené glejom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4418 90 80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Stolový a kuchynský tovar,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4419 00 10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4419 00 90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Intarzované a inkrustované dosky z dreva; skrinky, puzdrá a kazety na šperky alebo príbory a podobné výrobky, z dreva; sošky a ostatné ozdobné predmety, z dreva; nábytok z dreva, ktorý nepatrí do kapitoly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Sošky a ostatné ozdobné predmety,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ostatného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Intarzované a inkrustované drevo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4420 90 91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tropického dreva špecifikovaného v doplnkovej poznámke 2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4420 90 99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výrobky z dreva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Ramienka na šaty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4421 90 91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vláknitých dosiek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4421 90 98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45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KOROK A VÝROBKY Z KORKU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Prírodný korok, surový alebo jednoducho upravený; korkový odpad; rozdrvený, granulovaný alebo zomletý korok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Prírodný korok, surový alebo jednoducho upravený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4501 90 00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4502 00 00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Prírodný korok, odkôrnený alebo nahrubo otesaný, alebo v pravouhlých (vrátane štvorcových) blokoch, doskách, listoch alebo pásoch (vrátane polotovarov s ostrými hranami určených na uzávery alebo zátky)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 prírodného korku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Uzávery a zátky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4503 10 10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Valcovité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4503 10 90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4503 90 00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Aglomerovaný korok (tiež so spojivom) a výrobky z aglomerovaného korku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Bloky, dosky, listy a pásy; dlaždice všetkých tvarov; plné valce, vrátane kotúčov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Uzávery a zátky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 šumivé vína, vrátane tých s kotúčom z prírodného korku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4504 10 91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spojivom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4504 10 99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4504 90 20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Uzávery a zátky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4504 90 80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VÝROBKY ZO SLAMY, ESPARTA ALEBO OSTATNÝCH PLETACÍCH MATERIÁLOV; KOŠIKÁRSKY TOVAR A PRÁCE Z PRÚTIA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Pletence a podobné výrobky z pletacieho materiálu, tiež spojené do prúžkov; pletací materiál, pletence a podobné výrobky z pletacieho materiálu, navzájom zväzované v rovnobežných prameňoch alebo navzájom pretkané, vo forme listov, tiež v konečnej úprave (napríklad rohože, slamené rohožky, košiny)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Rohože, slamené rohožky a košiny z rastlinného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ratanu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4601 29 90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4601 92 05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Pletence alebo podobné výrobky z pletacích materiálov, tiež spájané do prúžkov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ratanu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4601 93 05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Pletence alebo podobné výrobky z pletacích materiálov, tiež spájané do prúžkov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rastlinných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4601 94 05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Pletence alebo podobné výrobky z pletacích materiálov, tiež spájané do prúžkov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4601 99 05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Pletence alebo podobné výrobky z pletacích materiálov, tiež spájané do prúžkov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pletencov alebo podobných výrobkov z pletacích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4601 99 90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Košikársky tovar, výrobky z prútia a ostatné výrobky, vyrobené priamo do tvaru z pletacieho materiálu alebo celkom dohotovené z tovaru položky 4601; výrobky z lufy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rastlinného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ratanu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Slamené obaly na fľaše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4602 19 91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Košikársky tovar, výrobky z prútia a ostatné výrobky, vyrobené priamo do tvaru z pletacieho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4602 19 99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4602 90 00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47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VLÁKNINA Z DREVA ALEBO OSTATNÝCH VLÁKNINOVÝCH CELULÓZOVÝCH MATERIÁLOV; ZBEROVÝ (ODPAD A VÝMET) PAPIER ALEBO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4701 00 10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Termomechanická drevovina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4701 00 90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4702 00 00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Chemická drevná buničina, druhov na rozpúšťanie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Chemická drevná buničina, nátronová alebo sulfátová, iná ako druhov na rozpúšťanie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4703 11 00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4703 19 00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Polobielená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4703 21 00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4703 29 00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Chemická drevná buničina, sulfitová, iná ako druhov na rozpúšťanie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4704 11 00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4704 19 00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Polobielená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4704 21 00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4704 29 00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Neihličnanová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Drevná buničina získaná kombináciou mechanického a chemického rozvlákňovacieho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Vláknina z vlákien získaných zo zberového (odpadu a výmetu) papiera alebo lepenky alebo ostatných vlákninových celulózových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Buničina z bavlneného lintersu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Vláknina z vlákien získaných zo zberového (odpadu a výmetu) papiera alebo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Ostatná,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Získaná mechanicky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Chemická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4706 93 00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Polochemická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Zberový (odpad a výmet) papier alebo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Nebielený kraft papier alebo lepenka alebo vlnitý papier alebo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papier alebo lepenka, vyrobené hlavne z bielenej chemickej buničiny, nefarbené v hmote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alebo lepenka vyrobené hlavne z drevoviny (napríklad noviny, časopisy a podobné tlačoviny)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Staré a nepredané noviny a časopisy, telefónne zoznamy, brožúry a tlačený reklamný 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Ostatný, vrátane netriedeného zberového papiera a výmetu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Netriedený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4707 90 90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Triedený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48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PAPIER A LEPENKA; PREDMETY Z PAPIERENSKÝCH VLÁKNIN, PAPIERA ALEBO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4801 00 00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Novinový papier, v kotúčoch alebo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Nenatieraný papier a lepenka, druhov používaných na písanie, tlač alebo na ostatné grafické účely, a neperforované dierne štítky a dierne pásky, v kotúčoch alebo v pravouhlých (vrátane štvorcových) listoch, akéhokoľvek rozmeru, iný ako papier položky 4801 alebo 4803; ručný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Ručný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 lepenka druhov používaných ako podklad na svetlocitlivý, teplocitlivý alebo elektrocitlivý papier alebo lepenku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Surový tapetový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4802 40 10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Neobsahujúci vlákninu získanú mechanickým postupom alebo obsahujúci z celkového obsahu vlákniny najviac 10 % hmotnosti tejto vlákniny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4802 40 90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papier a lepenka, neobsahujúce vlákninu získanú mechanickým alebo chemicko-mechanickým postupom, alebo obsahujúce z celkového obsahu vlákniny najviac 10 % hmotnosti týchto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Vážiace menej ako 40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40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menšou ako 150 g/m², v kot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4802 55 15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40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menšou ako 60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4802 55 25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plošnou hmotnosťou 60 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alebo väčšou, ale menšou ako 75 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4802 55 30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75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menšou ako 80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plošnou hmotnosťou 80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40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najviac 150 g/m², v listoch s jednou stranou nepresahuj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úcou 435 mm a druhou stranou nepresahujúcou 297 mm v nepreloženom stave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4802 56 20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dĺžkou jednej strany 297 mm a dĺžkou druhej strany 210 mm (formát A4)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4802 56 80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plošnou hmotnosťou 40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najviac 150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4802 58 90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papier a lepenka, obsahujúce z celkového obsahu vlákniny viac ako 10 % hmotnosti vlákniny získanej mechanickým alebo chemicko-mechanickým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4802 61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4802 61 15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menšou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ako 72 g/m² a obsahujúce z celkového obsahu vlákniny viac ako 50 % hmotnosti vlákniny získanej mechanickým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4802 61 80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4802 62 00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listoch s jednou stranou nepresahujúcou 435 mm a druhou stranou nepresahujúcou 297 mm v nepreloženom stave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4802 69 00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Základný toaletný alebo tissue papier používaný na výrobu toaletného papiera alebo jemných odličovacích obrúskov, uterákov alebo servítok a podobný papier druhov používaných v domácnosti alebo na hygienické účely, buničitá vata a pásy splstených buničinových vlákien, tiež krepované, plisované, razené, perforované, na povrchu farbené, na povrchu zdobené alebo potlačené, v kotúčoch alebo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4803 00 10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Buničitá vata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Krepovaný papier a pásy splstených buničinových vlákien („tissue“), s plošnou hmotnosťou každej vrstvy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4803 00 31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Najviac 25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4803 00 39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Viac ako 25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4803 00 90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Nenatieraný kraft papier a kraft lepenka, v kotúčoch alebo listoch, iné ako papier a lepenka položky 4802 alebo 4803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Sulfátová krycia lepenka (tzv. „kraftliner“)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Obsahujúca z celkového obsahu vlákniny minimálne 80 %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4804 11 11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menšou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4804 11 15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väčšou, ale menšou ako 175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4804 11 19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175 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 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Obsahujúca z celkového obsahu vlákniny minimálne 80 %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Pozostávajúca z jednej alebo viacerých nebielených vrstiev a z jednej vonkajšej vrstvy bielenej, polobielenej alebo farbenej, s plošnou hmotnosťou na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Menšou ako 150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150 g alebo väčšou, ale menšou ako 175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175 g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Ostatná, s plošnou hmotnosťou na 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Menšou ako 150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4804 19 38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----- 150 g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Vrecový kraft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Obsahujúci z celkového obsahu vlákniny minimálne 80 %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Obsahujúci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4804 29 90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kraft papier a kraft lepenka s plošnou hmotnosťou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4804 31 51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Elektrotechnický izolačný kraft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4804 31 58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4804 31 80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4804 39 51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Rovnomerne bielené v hmote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4804 39 58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4804 39 80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kraft papier a kraft lepenka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menšou ako 225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4804 41 91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Krycí papier a lepenka, tzv. „saturating kraft“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4804 41 99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Rovnomerne bielené v hmote a obsahujúce z celkového obsahu vlákniny viac ako 95 % hmotnosti drevných vlákien získaných chemickým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4804 49 90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kraft papier a kraft lepenka s plošnou hmotnosťou 225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Rovnomerne bielené v hmote a obsahujúce z celkového obsahu vlákniny viac ako 95 % hmotnosti drevných vlákien získaných chemickým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z celkového obsahu vlákniny minimálne 80 % hmotnosti vlákien ihličnanov získaných sulfátovým alebo nátronovým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4804 59 90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Ostatný nenatieraný papier a lepenka, v kotúčoch alebo listoch, ďalej nespracované alebo spracované postupmi špecifikovanými v poznámke 3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na zvlnenú vrstvu vlnitej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Polochemický papier na zvlnenú vrstvu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Slamový papier na zvlnenú vrstvu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Vlnitý papier (Wellenstoff)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Testliner (krycia vrstva vlnitej lepenky z recyklovaných vlákien)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4805 25 00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Sulfitový baliaci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menšou ako 30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30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Filtračný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4805 50 00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Plstený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menšou ako 225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225 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4805 93 20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Vyrobené zo zberového papiera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4805 93 80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Rastlinný pergamen, nepremastiteľný papier, pauzovací papier a pergamín a ostatné hladené priehľadné alebo priesvitné papiere, v kotúčoch alebo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Rastlinný pergamen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Nepremastiteľný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Pauzovací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Pergamín a ostatné hladené priehľadné alebo priesvitné papiere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4806 40 10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Pergamín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4806 40 90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Kompozitný papier a lepenka (vyrobené zlepením plochých vrstiev papiera alebo lepenky so spojivom), na povrchu nenatierané ani neimpregnované, tiež vnútri zosilnené, v kotúčoch alebo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4807 00 30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Vyrobené zo zberového papiera, tiež pokryté papierom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4807 00 80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Papier a lepenka, vlnité (tiež s nalepenými plochými listami na povrchu), krepované, plisované, razené alebo perforované, v kotúčoch alebo listoch, iné ako papier druhov opísaných v položke 4803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4808 10 00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Vlnitý papier a lepenka, tiež perforované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4808 20 00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Vrecový kraft papier, krepovaný alebo plisovaný, tiež razený alebo perforovaný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4808 30 00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kraft papier, krepovaný alebo plisovaný, tiež razený alebo perforovaný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4808 90 00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Uhľový papier, samokopírovací papier a ostatné kopírovacie alebo pretlačovacie papiere (vrátane natieraných alebo impregnovaných papierov na rozmnožovacie blany alebo ofsetové matrice), tiež potlačené, v kotúčoch alebo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Samokopírovací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Uhľový papier alebo podobné kopírovacie papiere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4809 90 90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Papier a lepenka, natierané na jednej alebo oboch stranách kaolínom alebo ostatnými anorganickými látkami, tiež so spojivom, bez akéhokoľvek ďalšieho náteru, tiež na povrchu farbené, na povrchu zdobené alebo potlačené, v kotúčoch alebo pravouhlých (vrátane štvorcových) listoch, akéhokoľvek rozmeru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 lepenka druhov používaných na písanie, tlač alebo na ostatné grafické účely, neobsahujúce vlákniny získané mechanickým alebo chemicko-mechanickým postupom alebo obsahujúce z celkového obsahu vlákniny najviac 10 % hmotnosti takýchto vláknin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Papier a lepenka druhov používaných ako podklad na svetlocitlivý, teplocitlivý alebo elektrocitlivý papier alebo lepenku, s plošnou hmotnosťou nie viac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4810 13 80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listoch s jednou stranou nepresahujúcou 435 mm a druhou stranou nepresahujúcou 297 mm v nepreloženom stave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4810 14 20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apier a lepenka druhov používaných ako podklad na svetlocitlivý, teplocitlivý alebo elektrocitlivý papier alebo lepenku, s plošnou hmotnosťou nie viac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4810 14 80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Papier a lepenka druhov používaných ako podklad na svetlocitlivý, teplocitlivý alebo elektrocitlivý papier alebo lepenku, s plošnou hmotnosťou nie viac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 lepenka druhov používaných na písanie, tlač alebo na ostatné grafické účely, obsahujúce z celkového obsahu vlákniny viac ako 10 % hmotnosti vlákniny získanej mechanickým alebo chemicko-mechanickým postupom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Ľahko natieraný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 so šírkou presahujúcou 15 cm alebo v listoch s jednou stranou presahujúcou 36 cm a druhou stranou presahujúcou 15 cm v nepreloženom stave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4810 29 80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Kraft papier a kraft lepenka, iné ako papier a lepenka druhov používaných na písanie, tlač alebo na ostatné grafické účely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Rovnomerne bielené v hmote a obsahujúce z celkového obsahu vlákniny viac ako 95 % hmotnosti drevných vlákien získaných chemickým postupom, s plošnou hmotnosťou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Rovnomerne bielené v hmote a obsahujúce z celkového obsahu vlákniny viac ako 95 % hmotnosti drevných vlákien získaných chemickým postupom,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Natierané kaolínom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Viacvrstvové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každou vrstvou bielenou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4810 92 30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Len s jednou bielenou vonkajšou vrstvou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Bielený papier a lepenka, natierané kaolínom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Natierané sľudovým práškom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4810 99 90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Papier, lepenka, buničitá vata a pásy splstených buničinových vlákien, potiahnuté, impregnované, pokryté, na povrchu farbené, na povrchu zdobené alebo potlačené, v kotúčoch alebo pravouhlých (vrátane štvorcových) listoch, akéhokoľvek rozmeru, iné ako tovar druhov opísaných v položke 4803, 4809 alebo 4810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Dechtovaný, bitúmenovaný alebo asfaltovaný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Lepiaci alebo priľnavý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4811 41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Samolepiace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4811 41 20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 šírkou nepresahujúcou 10 cm, s náterom zloženým z nevulkanizovaného prírodného alebo syntetického kaučuku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4811 41 90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 lepenka, potiahnuté, impregnované alebo pokryté plastmi (okrem lepidiel)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Bielené, s plošnou hmotnosťou väčšo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 ako 150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4811 60 00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Papier a lepenka, potiahnuté, impregnované alebo pokryté voskom, parafínovým voskom, stearínom, olejom alebo glycerolom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4811 90 00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papier, lepenka, buničitá vata a pásy splstených buničinových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4812 00 00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Filtračné bloky a dosky, z papieroviny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Cigaretový papier, tiež rezaný na určitý rozmer alebo v tvare zložiek alebo dutiniek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 tvare zložiek alebo dutiniek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 kotúčikoch so šírkou nepresahujúcou 5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kotúčikoch so šírkou presahujúcou 5 cm, ale nepresahujúcou 15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4813 90 90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Tapetový papier a podobný krycí materiál na steny; okenný transparentný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„Ingrain“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Tapetový papier a podobný krycí materiál na steny, pozostávajúce z papiera potiahnutého alebo pokrytého na lícnej strane zrnitou, razenou, farbenou, vzorovane potlačenou alebo inak zdobenou vrstvou z plastov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Tapetový papier a podobný krycí materiál na steny, pozostávajúce zo zrnitého, razeného, povrchovo farbeného, potlačeného vzorom alebo inak povrchovo zdobeného papiera, potiahnutého alebo pokrytého priehľadnými ochrannými vrstvami plastov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4814 90 80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Uhľový papier, samokopírovací papier a ostatné kopírovacie alebo pretlačovacie papiere (iné ako papier položky 4809), rozmnožovacie blany a ofsetové matrice, z papiera, tiež v škatuliach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Samokopírovací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4816 90 00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Obálky, zálepky, neilustrované poštové karty a korešpondenčné lístky, z papiera alebo lepenky; škatule, tašky, náprsné tašky a písacie súpravy, z papiera alebo lepenky, obsahujúce potreby na korešpondenciu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4817 10 00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Obálky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4817 20 00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Zálepky, neilustrované poštové karty a korešpondenčné lístky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4817 30 00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Škatule, tašky, náprsné tašky a písacie súpravy, z papiera alebo lepenky, obsahujúce potreby na korešpondenciu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Toaletný papier a podobný papier, buničitá vata alebo pásy splstených buničinových vlákien, druhov používaných v domácnosti alebo na hygienické účely, v kotúčoch so šírkou nepresahujúcou 36 cm, alebo narezané na určité rozmery alebo do tvaru; vreckovky, čistiace obrúsky, uteráky, obrusy, obrúsky, detské plienky, tampóny, prestieradlá a podobné výrobky používané v domácnosti, na hygienické alebo nemocničné účely, odevy a odevné doplnky, z papieroviny, papiera, buničitej vaty alebo pásov splstených buničinových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Toaletný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každej vrstvy 25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alebo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každej vrstvy väčšou ako 25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Vreckovky, čistiace alebo odličovacie obrúsky a uteráky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Vreckovky a čistiace alebo odličovacie obrúsky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Uteráky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Obrusy a obrúsky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Hygienické vložky a tampóny, plienky a prebaly pre deti a podobné hygienické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Hygienické vložky, tampóny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4818 40 11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Hygienické vložky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4818 40 13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Tampóny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4818 40 19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4818 40 90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Plienky a prebaly pre deti a podobné hygienické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4818 50 00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Odevy a odevné doplnky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Výrobky druhov používaných na chirurgické, lekárske alebo hygienické účely, neupravené na 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4818 90 90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Škatule, debny, vrecia, vrecká a ostatné obaly, z papiera, lepenky, buničitej vaty alebo pásov splstených buničinových vlákien; škatuľové zaraďovače, listové zásobníky, a podobné výrobky, z papiera alebo lepenky, druhov používaných v kanceláriách, obchodoch alebo podobne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Škatule a debny, z vlnitého papiera alebo vlnitej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Skladacie škatule a debny, z nevlnitého papiera alebo nevlnitej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Vrecia a vrecká, ktorých spodná časť má šírku 40 cm alebo viac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vrecia a vrecká, vrátane kornútov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4819 50 00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obaly, vrátane obalov na gramofónové platne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4819 60 00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Škatuľové zaraďovače, listové zásobníky, skladovacie škatule a podobné výrobky, druhov používaných v kanceláriách, obchodoch alebo podobne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Registre, účtovné knihy, bloky poznámkové, objednávkové, potvrdenkové, bloky listových papierov, memorandové zápisníky, diáre a podobné výrobky, zošity, bloky pijavých papierov, rýchloviazače (s voľnými listami alebo ostatné), dosky, spisové mapy, obchodné tlačivá, sady papierov poprekladané uhľovými papiermi a ostatné papiernické výrobky, z papiera alebo lepenky; albumy na vzorky alebo na zbierky a obaly na knihy, z papiera alebo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Registre, účtovné knihy, bloky poznámkové, objednávkové, potvrdenkové, bloky listových papierov, memorandové zápisníky, diáre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Registre, účtovné knihy, bloky objednávkové a potvrdenkové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4820 10 30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Poznámkové bloky, bloky listových papierov a memorandové zápisníky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4820 10 50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Diáre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Zošity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Rýchloviazače (iné ako obaly na knihy), dosky a spisové mapy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Obchodné tlačivá a sady papierov poprekladané uhľovým papierom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4820 40 10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C673AF" w:rsidP="00CF4774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73AF">
              <w:rPr>
                <w:rFonts w:ascii="Times New Roman" w:hAnsi="Times New Roman" w:cs="Times New Roman"/>
                <w:sz w:val="20"/>
                <w:szCs w:val="24"/>
              </w:rPr>
              <w:t>-- V kontinuálnej forme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C673AF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673AF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C673AF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673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C673AF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673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4820 40 90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4820 50 00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Albumy na vzorky alebo na zbierky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4820 90 00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Papierové alebo lepenkové štítky a nálepky všetkých druhov, tiež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Samolepiace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Samolepiace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4821 90 90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Dutinky, cievky, potáče a podobné podporné telesá, z papieroviny, papiera alebo lepenky (tiež perforované alebo vytvrdzované)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Druhov používaných na navíjanie textilnej 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Ostatný papier, lepenka, buničitá vata a pásy splstených buničinových vlákien, narezané na určité rozmery alebo do tvaru; ostatné výrobky z papieroviny, papiera, lepenky, buničitej vaty alebo pásov splstených buničinových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Filtračný papier a lepenka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Kotúče, listy a disky, potlačené, do registračných zariadení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Podnosy, misy, taniere, šálky a podobné výrobky, z papiera alebo lepenky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4823 61 00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 bambusu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4823 69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4823 69 10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Podnosy, misy a taniere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4823 69 90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4823 70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Tvarované alebo lisované výrobky z papieroviny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4823 70 10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Tvarované preložky a škatule na balenie vajec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4823 70 90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4823 90 40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Papier a lepenka, druhov požívaných na písanie, tlač alebo na ostatné grafické účely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4823 90 85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49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TLAČENÉ KNIHY, NOVINY, OBRAZY A OSTATNÉ VÝROBKY POLYGRAFICKÉHO PRIEMYSLU; RUKOPISY, STROJOPISY A PLÁNY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Tlačené knihy, brožúry, letáky a podobné tlačoviny, tiež v jednotlivých listoch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 jednotlivých listoch, tiež skladané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4901 91 00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Slovníky a encyklopédie, tiež v zaraďovacej úprave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4901 99 00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Noviny, časopisy a periodiká, tiež ilustrované alebo obsahujúce reklamný 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Vychádzajúce najmenej štyrikrát týždenne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Vychádzajúce raz týždenne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4902 90 30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Vychádzajúce raz mesačne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4902 90 90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4903 00 00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Detské obrázkové knihy, predlohy na kreslenie alebo maľovanie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4904 00 00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Hudobniny, tlačené alebo v rukopise, tiež viazané alebo ilustrované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Mapy a hydrografické alebo podobné mapy všetkých druhov, vrátane atlasov, nástenných máp, topografických plánov a glóbusov, 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4905 10 00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Glóbusy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4905 91 00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knižnej forme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4905 99 00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4906 00 00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Plány a výkresy na stavebné, strojnícke, priemyselné, obchodné, topografické alebo podobné účely, ktorých originály boli nakreslené ručne; ručne písané texty; fotografické reprodukcie na citlivom papieri a uhľové kópie plánov, výkresov a textov uvedených v tejto položke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Nepoužité poštové, kolkové alebo podobné známky, ktoré majú alebo majú mať nominálnu hodnotu v krajine určenia; aršíky známok; bankovky; šekové tlačivá; akcie, obligácie alebo podobné cenné papiere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4907 00 10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Poštové, kolkové a podobné známky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4907 00 30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Bankovky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4907 00 90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Obtlačky (decalcomanias)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4908 10 00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Obtlačky (decalcomanias), zoskloviteľné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4908 90 00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Tlačené alebo ilustrované poštové karty alebo pohľadnice; tlačené karty s osobnými pozdravmi, správami alebo oznámeniami, tiež ilustrované, prípadne tiež s obálkami alebo ozdobami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4909 00 10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Tlačené alebo ilustrované poštové karty alebo pohľadnice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4909 00 90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4910 00 00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Kalendáre akéhokoľvek druhu, tlačené, vrátane kalendárov vo forme blokov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tlačoviny, vrátane tlačených obrazov a fotografií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Reklamné a propagačné tlačoviny, obchodné katalógy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Obchodné katalógy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Obrazy, ilustrácie a fotografie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4911 99 00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50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HODVÁB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5001 00 00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Kokóny priadky morušovej spôsobilé na zmotávanie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5002 00 00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Surový hodváb (nesúkaný)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5003 00 00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Hodvábny odpad (vrátane kokónov nespôsobilých na zmotávanie, priadzového odpadu a 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Hodvábna priadza (iná ako priadza spradená z hodvábneho odpadu) neupravená na predaj v 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5004 00 10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Nebielená, praná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5004 00 90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spradená z hodvábneho odpadu,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5005 00 10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Nebielená, praná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5005 00 90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Hodvábna priadza a priadza spradená z hodvábneho odpadu, upravená na predaj v malom; messinský vlas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5006 00 10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Hodvábna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5006 00 90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Priadza spradená z buretového alebo ostatného hodvábneho odpadu; messinský vlas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hodvábu alebo hodvábneho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z buretového hodvábu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 obsahujúce 85 % hmotnosti alebo viac hodvábu, alebo hodvábneho odpadu, iného ako buretový hodváb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Krepy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Nebielené, prané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Ponžé, habutai, honan, šantung, corah a podobné tkaniny z Ďalekého východu, celé z hodvábu (nemiešané s buretovým ani ostatným hodvábnym odpadom, ani ostatnými textilnými materiálmi)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nebielené alebo ďalej neupravené ako prané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5007 20 41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Priesvitné tkaniny (voľná väzba)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Nebielené, prané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5007 20 61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 šírkou presahujúcou 57 cm, ale nepresahujúcou 75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5007 20 69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5007 20 71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Nebielené, prané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5007 90 30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5007 90 50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5007 90 90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VLNA, JEMNÉ ALEBO HRUBÉ CHLPY ZVIERAT; PRIADZA Z VLÁSIA A TKANINY Z VLÁSIA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Vlna, nemykaná alebo nečesaná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Potná, vrátane pranej na chrbte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Strižná vlna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Odtučnená, nekarbonizovaná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Strižná vlna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5101 30 00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Karbonizovaná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Jemné alebo hrubé chlpy zvierat, nemykané alebo nečesané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Jemné chlpy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kašmírskych kôz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angorského králika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alpaky, lamy alebo vikune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5102 19 40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ťavy (vrátane dromedárov) alebo jaka, alebo angorských, tibetských alebo podobných kôz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králika (iného ako angorského králika), zajaca, bobra, nutrie alebo ondatry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Hrubé chlpy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Odpad z vlny alebo jemných alebo hrubých chlpov zvierat, vrátane odpadu z priadze, okrem trhaného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Výčesky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Nekarbonizované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Karbonizované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odpad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Odpad z 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Nekarbonizované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Karbonizované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5103 30 00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Odpad z hrubých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5104 00 00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Trhaný materiál z vlny alebo jemných alebo hrubých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Vlna a jemné alebo hrubé chlpy zvierat, mykané alebo česané (vrátane útržkov česanej vlny)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Mykaná vlna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Vlnené česance a ostatná česaná vlna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Útržky česanej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Jemné chlpy zvierat, mykané alebo česané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kašmírskych kôz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5105 39 10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Mykané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5105 39 90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Česané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5105 40 00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Hrubé chlpy zvierat, mykané alebo česané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mykanej vlny, neupravená na predaj v 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menej ako 85 % hmotnosti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Obsahujúca 85 % hmotnosti alebo viac vlny a 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5106 20 99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česanej vlny, neupravená na predaj v 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menej ako 85 % hmotnosti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Obsahujúca 85 % hmotnosti alebo viac vlny a 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 zmesi výlučne alebo hlavne so syntetickými strižovými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5107 20 51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5107 20 99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jemných chlpov zvierat (mykaná alebo česaná),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Mykaná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Česaná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5108 20 90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vlny alebo jemných chlpov zvierat,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klbkách, pradenách alebo pradienkach, s hmotnosťou presahujúcou 125 g, ale nepresahujúcou 500 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klbkách, pradenách alebo pradienkach, s hmotnosťou presahujúcou 125 g, ale nepresahujúcou 500 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5109 90 90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5110 00 00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hrubých chlpov zvierat alebo vlásia (vrátane opradenej priadze z vlásia), tiež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mykanej vlny alebo mykaných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nepresahujúcou 300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hmotnosťou presahujúcou 300 g/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m², ale nepresahujúcou 450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450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 zmesi hlavne alebo výlučne s 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 zmesi hlavne alebo výlučne so strižnými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nepresahujúcou 300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5111 30 30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presahujúcou 300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nepresahujúcou 450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presahujúcou 450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viac ako 10 % celkovej hmotnosti textilných materiálov kapitoly 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5111 90 91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hmotnosťou nepresahujúcou 300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5111 90 93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300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nepresahujúcou 450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5111 90 99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450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česanej vlny alebo česaných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nepresahujúcou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nepresahujúcou 375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375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 zmesi hlavne alebo výlučne s 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v zmesi hlavne alebo výlučne so strižnými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nepresahujúcou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5112 30 30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presahujúcou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nepresahujúcou 375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hmotnosťou presahujúcou 375 g/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viac ako 10 % celkovej hmotnosti textilných materiálov kapitoly 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5112 90 91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nepresahujúcou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5112 90 93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--- S hmotnosťou presahujúcou 200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g/m², ale nepresahujúcou 375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5112 90 99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375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5113 00 00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hrubých chlpov zvierat alebo vlásia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BAVLNA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Bavlna, nemykaná alebo nečesaná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5201 00 10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Upravená na absorbovateľnosť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5201 00 90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Bavlnený odpad (vrátane priadzového odpadu a 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Priadzový odpad (vrátane niťového odpadu)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5202 91 00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Trhaný 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5202 99 00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5203 00 00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Bavlna, mykaná alebo česaná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Bavlnené šijacie nite, tiež upravené na predaj v 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5204 11 00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85 % hmotnosti alebo viac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5204 19 00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5204 20 00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Bavlnená priadza (iná ako šijacia niť), obsahujúca 85 % hmotnosti alebo viac bavlny,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 priadza, z nečesaných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714,29 decitexov alebo väčšou (metrické číslo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714,29 decitexov, nie však menšou ako 232,56 decitexov (metrické číslo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232,56 decitexov, nie však menšou ako 192,31 decitexov (metrické číslo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 dĺžkovou hmotnosťou menšou ako 192,31 decitexov, nie však menšou ako 125 decitexov (metrické číslo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125 decitexov (metrické číslo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dĺžkovou hmotnosťou menšou ako 125 decitexov, nie však menšou ako 83,33 decitexov (metrické číslo presahujúce 80, ale nepresahujúce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5205 15 90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menšou ako 83,33 decitexov (metrické číslo 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 priadza, z 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714,29 decitexov alebo väčšou (metrické číslo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714,29 decitexov, nie však menšou ako 232,56 decitexov (metrické číslo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232,56 decitexov, nie však menšou ako 192,31 decitexov (metrické číslo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192,31 decitexov, nie však menšou ako 125 decitexov (metrické číslo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125 decitexov, nie však menšou ako 106,38 decitexov (metrické číslo presahujúce 80, ale nepresahujúce 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106,38 decitexov, nie však menšou ako 83,33 decitexov (metrické číslo presahujúce 94, ale nepresahujúce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5205 28 00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83,33 decitexov (metrické číslo 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 priadza, z nečesaných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714,29 decitexov alebo väčšou (metrické číslo jednoduchej priadze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714,29 decitexov, nie však menšou ako 232,56 decitexov (metrické číslo jednoduchej priadze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5205 35 00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125 decitexov (metrické číslo jednoduchej priadze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 priadza, z 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714,29 decitexov alebo väčšou (metrické číslo jednoduchej priadze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714,29 decitexov, nie však menšou ako 232,56 decitexov (metrické číslo jednoduchej priadze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106,38 decitexov, nie však menšou ako 83,33 decitexov (metrické číslo jednoduchej priadze presahujúce 94, ale nepresahujúce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5205 48 00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83,33 decitexov (metrické číslo jednoduchej priadze presahujúce 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Bavlnená priadza (iná ako šijacia niť), obsahujúca menej ako 85 % hmotnosti bavlny,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 priadza, z nečesaných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714,29 decitexov alebo väčšou (metrické číslo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714,29 decitexov, nie však menšou ako 232,56 decitexov (metrické číslo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232,56 decitexov, nie však menšou ako 192,31 decitexov (metrické číslo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5206 14 00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192,31 decitexov, nie však menšou ako 125 decitexov (metrické číslo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5206 15 00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125 decitexov (metrické číslo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 priadza, z 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714,29 decitexov alebo väčšou (metrické číslo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714,29 decitexov, nie však menšou ako 232,56 decitexov (metrické číslo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232,56 decitexov, nie však menšou ako 192,31 decitexov (metrické číslo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 w:rsidR="00D74E12">
              <w:rPr>
                <w:rFonts w:ascii="Times New Roman" w:hAnsi="Times New Roman" w:cs="Times New Roman"/>
                <w:sz w:val="18"/>
                <w:szCs w:val="24"/>
              </w:rPr>
              <w:t>5206 2</w:t>
            </w:r>
            <w:r w:rsidR="00D74E12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Pr="000766ED" w:rsidR="00D74E12">
              <w:rPr>
                <w:rFonts w:ascii="Times New Roman" w:hAnsi="Times New Roman" w:cs="Times New Roman"/>
                <w:sz w:val="18"/>
                <w:szCs w:val="24"/>
              </w:rPr>
              <w:t xml:space="preserve">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 dĺžkovou hmotnosťou menšou ako 192,31 decitexov, nie však menšou ako 125 decitexov (metrické číslo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5206 25 00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menšou ako 125 decitexov (metrické číslo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 priadza, z nečesaných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714,29 decitexov alebo väčšou (metrické číslo jednoduchej priadze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714,29 decitexov, nie však menšou ako 232,56 decitexov (metrické číslo jednoduchej priadze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232,56 decitexov, nie však menšou ako 192,31 decitexov (metrické číslo jednoduchej priadze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5206 35 00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125 decitexov (metrické číslo jednoduchej priadze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 priadza, z česaných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714,29 decitexov alebo väčšou (metrické číslo jednoduchej priadze nepresahujúce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714,29 decitexov, nie však menšou ako 232,56 decitexov (metrické číslo jednoduchej priadze presahujúce 14, ale nepresahujúce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232,56 decitexov, nie však menšou ako 192,31 decitexov (metrické číslo jednoduchej priadze presahujúce 43, ale nepresahujúce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192,31 decitexov, nie však menšou ako 125 decitexov (metrické číslo jednoduchej priadze presahujúce 52, ale nepresahujúce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5206 45 00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jednoduchej priadze s dĺžkovou hmotnosťou menšou ako 125 decitexov (metrické číslo jednoduchej priadze presahujúce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Bavlnená priadza (iná ako šijacia niť)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5207 10 00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5207 90 00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Bavlnené tkaniny, obsahujúce 85 % hmotnosti alebo viac bavlny, s plošnou hmotnosťou nie väčšou ako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nie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Tkaniny na výrobu bandáží, obväzov a lekárskych gáz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nie však väčšou ako 130 g/m² a so 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5208 12 16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ako 130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 so šírkou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5208 12 96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nie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Tkaniny na výrobu bandáží, obväzov a lekárskych gáz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nie však väčšou ako 130 g/m² a so 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5208 22 16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ako 130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 a so šírkou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5208 22 96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nie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nie však väčšou ako 130 g/m² a so 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5208 32 16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plátnovej väzbe, s plošnou hmotnosťou väčšou 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 130 g/m² a so šírkou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5208 32 96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nie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nie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väzbe, s plošnou hmotnosťou väčšou ako 100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5208 59 10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5208 59 90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Bavlnené tkaniny, obsahujúce 85 % hmotnosti alebo viac bavlny, s plošnou hmotnosťou väčšou ako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Tkaniny nazývané „denim“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5209 59 00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Bavlnené tkaniny, obsahujúce menej ako 85 % hmotnosti bavlny, v zmesi hlavne alebo výlučne s chemickými vláknami, s plošnou hmotnosťou nie väčšou ako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5210 59 00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Bavlnené tkaniny, obsahujúce menej ako 85 % hmotnosti bavlny, v zmesi hlavne alebo výlučne s chemickými vláknami, s plošnou hmotnosťou väčšou 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 200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Tkaniny nazývané „denim“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Žakárové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5211 49 90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5211 59 00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bavlnené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plošnou hmotnosťou nie väčš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ou ako 200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5212 15 90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 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plošnou hmotnosťou väčšou ako 200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ľanom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5212 25 90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inej zmesi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53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OSTATNÉ RASTLINNÉ TEXTILNÉ VLÁKNA; PAPIEROVÁ PRIADZA A TKANINY Z PAPIEROVEJ 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Ľan, surový alebo spracovaný, ale nespradený; ľanová kúdeľ a ľanový odpad (vrátane odpadu z priadze a 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Ľan, surový alebo máčaný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Ľan, lámaný, trepaný, vyčesaný alebo inak spracovaný, ale nespradený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Lámaný alebo trepaný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Ľanová kúdeľ a ľanový odpad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Kúdeľ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5301 30 90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Priadzový odpad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Pravé konope (Cannabis sativa L.), surové alebo spracované, ale nespradené; kúdeľ a odpad z pravých konopí (vrátane odpadu z priadze a 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Pravé konope, surové alebo máčané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Juta a ostatné textilné lykové vlákna (okrem ľanu, pravého konope a ramie), surové alebo spracované, ale nespradené; kúdeľ a odpad z týchto vlákien (vrátane odpadu z priadze a 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Juta a ostatné textilné lykové vlákna, surové alebo máčané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5303 90 00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Kokosové, abakové (manilské konope alebo Musa textilis Nee), ramiové a ostatné rastlinné textilné vlákna, inde nešpecifikované ani nezahrnuté, surové alebo spracované, ale nespradené; kúdeľ, výčesky a odpad z týchto vlákien (vrátane odpadu z priadze a trhaného materiálu)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ľanová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dĺžkovou hmotnosťou 833,3 decitexov alebo väčšou (metrické číslo nepresahujúce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5306 10 30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menšou ako 833,3 decitexov, nie však menšou ako 277,8 decitexov (metrické číslo presahujúce 12, ale nepresahujúce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5306 10 50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menšou ako 277,8 decitexov (metrické číslo presahujúce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5306 20 90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jutových alebo ostatných textilných lykových vlákien položky 5303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5307 10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Jednoduchá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5307 10 10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1 000 decitexov alebo menšou (metrické číslo 10 alebo vyššie)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5307 10 90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dĺžkovou hmotnosťou väčšou ako 1 000 decitexov (metrické číslo nepresahujúce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5307 20 00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Násobná (súkaná) alebo káblovaná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ostatných rastlinných textilných vlákien; papierová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Kokosová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Priadza z pravého konope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Priadza z ramie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5308 90 12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dĺžkovou hmotnosťou 277,8 decitexov alebo väčšou (metrické číslo nepresahujúce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5308 90 19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menšou ako 277,8 decitexov (metrické číslo presahujúce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5308 90 50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Papierová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5308 90 90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Ľanové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ľanu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menej ako 85 % hmotnosti ľanu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5309 29 00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jutových alebo ostatných textilných lykových vlákien položky 5303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5310 10 10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šírkou nepresahujúcou 150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5310 10 90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šírkou presahujúcou 150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5310 90 00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ostatných rastlinných textilných vlákien; tkaniny z papierovej 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5311 00 10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ramie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5311 00 90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CHEMICKÉ VLÁKNA; PÁSIKY A PODOBNÉ TVARY Z 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Šijacie nite z chemických vlákien, tiež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Jadrové 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Polyesterové vlákno opradené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5401 10 14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5401 10 16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Textúrovaná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5401 10 18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5401 20 90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zo syntetických vlákien (iná ako šijacia niť), neupravená na predaj v malom, vrátane syntetického monofilu s dĺžkovou hmotnosťou menšou ako 67 decitexov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Vysokopevnostná priadza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aromatických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Vysokopevnostná priadza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Textúrovaná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polyamidov, s dĺžkovou hmotnosťou jednotlivého vlákna nie väčšou ako 50 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polyamidov, s dĺžkovou hmotnosťou jednotlivého vlákna väčšou ako 50 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jednoduchá, nekrútená alebo krútená so zákrutom nepresahujúcim 50 otáčok na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Elastomerná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Ostatná,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Ostatná, z polyesterov, čiastočne orientovaných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Ostatná,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5402 48 00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Ostatná,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jednoduchá, krútená so zákrutom presahujúcim 50 otáčok na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5402 59 10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5402 59 90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násobná (súkaná) alebo káblovaná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5402 61 00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5402 62 00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5402 69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5402 69 10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5402 69 90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 umelého vlákna (iná ako šijacia niť), neupravená na predaj v malom, vrátane umelého monofilu s dĺžkovou hmotnosťou menšou ako 67 decitexov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Vysokopevnostná priadza z viskózového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jednoduchá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viskózového vlákna, nekrútená alebo krútená so zákrutom nepresahujúcim 120 otáčok na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viskózového vlákna, krútená so zákrutom presahujúcim 120 otáčok na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acetátu celulózy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násobná (súkaná) alebo káblovaná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Viskózové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acetátu celulózy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5403 49 00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Syntetický monofil s dĺžkovou hmotnosťou 67 decitexov alebo väčšou, ktorého žiadny rozmer v priereze nepresahuje 1 mm; pásiky a podobné tvary (napríklad umelá slama), zo syntetických textilných materiálov, so zdanlivou šírkou nepresahujúcou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Monofil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--Elastomerný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Ostatný,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5404 90 11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Ozdobná stužka používaná na balenie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5404 90 19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5404 90 90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Umelý monofil s dĺžkovou hmotnosťou 67 decitexov alebo väčšou, ktorého žiadny rozmer v priereze nepresahuje 1 mm; pásiky a podobné tvary (napríklad umelá slama), z umelých textilných materiálov, so zdanlivou šírkou nepresahujúcou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5406 00 00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z chemických vlákien (iná ako šijacia niť), upravená na predaj v 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priadze zo syntetického vlákna, vrátane tkanín vyrobených z materiálov položky 5404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vyrobené z vysokopevnostnej priadze z nylonu alebo ostatných polyamidov alebo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vyrobené z pásikov alebo podobných tvarov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polyetylénu alebo polypropylénu, so šírkou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5407 20 11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Menšou ako 3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5407 20 19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--- 3 m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uvedené v poznámke 9 k triede 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85 % hmotnosti alebo viac vlákien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85 % hmotnosti alebo viac tvarovaných polyesterových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5407 53 00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5407 54 00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85 % hmotnosti alebo viac polyesterových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85 % hmotnosti alebo viac netvarovaných polyesterových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5407 61 50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5407 69 90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85 % hmotnosti alebo viac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5407 71 00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5407 72 00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5407 73 00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5407 74 00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menej ako 85 % hmotnosti syntetických vlákien,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5407 81 00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5407 82 00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5407 83 00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5407 84 00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5407 93 00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5407 94 00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priadze z umelého vlákna, vrátane tkanín vyrobených z materiálov položky 5405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vyrobené z vysokopevnostnej priadze z viskózových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85 % hmotnosti alebo viac umelého vlákna alebo pásikov alebo podobných tvarov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šírkou presahujúcou 135 cm, ale nepresahujúcou 155 cm, v plátnovej, keprovej, križovej keprovej alebo atlasovej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--- Žakárové tkaniny so šírkou presahujúcou 115 cm, ale nepresahujúcou 140 cm, s hmotnosťou presahujúcou 250 g/m</w:t>
            </w: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5408 34 00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55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CHEMICKÉ STRIŽNÉ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Kábel zo syntetického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akrylu alebo modakrylu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5501 90 00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Kábel z umelého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5502 00 10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viskózového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5502 00 40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acetátu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5502 00 80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Syntetické strižné vlákna, nemykané, nečesané ani inak nespracované na spriadanie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aromatických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akrylu alebo modakrylu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A21DC1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-- Chlorovlákna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5503 90 90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A21DC1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Umelé strižné vlákna, nemykané, nečesané alebo inak nespracované na spriadanie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viskózového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5504 90 00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Odpad (vrátane výčeskov, odpadu z priadze a trhaného materiálu)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akrylu alebo modakrylu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5505 10 70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5505 20 00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Syntetické strižné vlákna, mykané, česané alebo inak spracované na spriadanie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akrylu alebo modakrylu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Chloridové vlákna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5506 90 90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5507 00 00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Umelé strižné vlákna, mykané, česané alebo inak spracované na spriadanie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Šijacia niť z chemických strižných vlákien, tiež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5508 20 90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Upravené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(iná ako šijacia niť) zo syntetických strižných vlákien,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Obsahujúca 85 % hmotnosti alebo viac strižných vlákien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Násobná (súkaná) alebo káblovaná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Násobná (súkaná) alebo káblovaná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akrylových alebo modakrylových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Násobná (súkaná) alebo káblovaná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obsahujúca 85 % hmotnosti alebo viac syntetických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Násobná (súkaná) alebo káblovaná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umelými strižnými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5509 53 00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z akrylových alebo modakrylových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5509 61 00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5509 62 00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5509 69 00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5509 99 00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(iná ako šijacia niť) z umelých strižných vlákien, neupravená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Obsahujúca 85 % hmotnosti alebo viac umelých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Jednoduchá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Násobná (súkaná) alebo káblovaná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priadza,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5510 90 00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Priadza (iná ako šijacia niť) z chemických strižných vlákien, upravená na predaj v malom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strižných vlákien, obsahujúca 85 % hmotnosti alebo viac týchto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5511 20 00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strižných vlákien, obsahujúca menej ako 85 % hmotnosti týchto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5511 30 00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zo syntetických strižných vlákien, obsahujúce 85 % hmotnosti alebo viac syntetických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akrylových alebo modakrylových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5512 29 90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5512 99 90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zo syntetických strižných vlákien, obsahujúce menej ako 85 % hmotnosti týchto vlákien, v zmesi hlavne alebo výlučne s bavlnou, s plošnou hmotnosťou nepr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esahujúcou 170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5513 11 20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šírkou 165 cm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šírkou väčšou ako 165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 šírkou 135 cm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šírkou väčšou ako 135 cm, ale nepresahujúcou 165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 šírkou väčšou ako 165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Vo väzbe trojväzbový alebo štvorväzbový keper, vrátane väzby kríženého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5513 49 00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zo syntetických strižných vlákien, obsahujúce menej ako 85 % hmotnosti týchto vlákien, v zmesi hlavne alebo výlučne s bavlnou, s plošnou hmotnosťou presahujúcou 170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5514 30 30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5514 30 50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 plátnovej väzbe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polyesterových strižných vlákien, vo väzbe trojväzbový alebo štvorväzbový keper, vrátane väzby krížového kepra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5514 49 00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tkaniny zo syntetických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polyesterových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viskózovými strižnými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5515 12 30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 zmesi hlavne alebo výlučne s mykanou vlnou alebo jemnými chlpmi zvierat (mykaná priadza)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5515 13 11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5515 13 19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 zmesi hlavne alebo výlučne s česanou vlnou alebo jemnými chlpmi zvierat (česaná priadza)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5515 13 91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5515 13 99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akrylových alebo modakrylových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mykanou vlnou alebo jemnými chlpmi zvierat (mykaná priadza)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5515 22 11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5515 22 19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zmesi hlavne alebo výlučne s česanou vlnou alebo jemnými chlpmi zvierat (česaná priadza)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5515 22 91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Nebielená alebo bielená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zmesi hlavne alebo výlučne s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5515 99 20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5515 99 40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5515 99 80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umelých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85 % hmotnosti alebo viac umelých strižných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5516 14 00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menej ako 85 % hmotnosti umelých strižných vlákien, v zmesi hlavne alebo výlučne s chemickými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Žakárové tkaniny so šírkou 140 cm alebo väčšou (matracové poťahy)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menej ako 85 % hmotnosti umelých strižných vlákien, v zmesi hlavne alebo výlučne s vlnou alebo jemnými chlpmi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menej ako 85 % hmotnosti umelých strižných vlákien, v zmesi hlavne alebo výlučne s bavlnou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5516 93 00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5516 94 00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VATA, PLSŤ A NETKANÉ TEXTÍLIE; ŠPECIÁLNE PRIADZE; MOTÚZY, ŠNÚRY, POVRAZY A LANÁ A VÝROBKY Z 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Vata z textilných materiálov a výrobky z nej; textilné vlákna v dĺžke nepresahujúcej 5 mm (vločka), textilný prach a nopky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Hygienické vložky a tampóny, plienky a prebaly pre deti a podobné hygienické výrobky, z vaty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Vata; ostatné výrobky z vaty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Absorpčné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Náviny s priemerom nepresahujúcim 8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5601 22 91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5601 22 99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5601 30 00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Textilné vločky a prach a nopky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Plsť, tiež impregnovaná, potiahnutá, pokrytá alebo laminovaná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Vpichovaná plsť a textílie preplietané vlastnými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Neimpregnované, nepotiahnuté, nepokryté alebo nelaminované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Vpichovaná plsť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juty alebo ostatných textilných lykových vlákien položky 5303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Textílie preplietané vlastnými vláknami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5602 10 35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hrubých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Impregnované, potiahnuté, pokryté alebo 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plsť, neimpregnovaná, nepokrytá, nepotiahnutá ani nelaminovaná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Netkané textílie, tiež impregnované, potiahnuté, pokryté alebo 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nie väčšou ako 25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25 g/ 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nie väčšou ako 70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70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nie väčšou ako 150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5603 14 90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plošnou hmotnosťou nie väčšou ako 25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25 g/ 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nie väčšou ako 70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70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ale nie väčšou ako 150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väčšou ako 150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Pokryté alebo potiahnuté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5603 94 90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Kaučukové nite a kordy, pokryté textíliou; textilné priadze a pásiky a podobné tvary položky 5404 alebo 5405, impregnované, potiahnuté, pokryté alebo oplášťované kaučukom alebo plastmi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Kaučukové nite a kordy, pokryté textíliou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5604 90 10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Vysokopevnostná priadza z polyesterov, nylonu alebo ostatných polyamidov alebo viskózových vlákien, impregnovaná alebo potiahnutá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5604 90 90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Metalizovaná priadza, tiež opradená, s určením ako textilná priadza alebo pásik alebo podobné tvary položky 5404 alebo 5405, kombinované s kovom vo forme vlákna, pásika alebo prášku alebo pokrytá kovom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Opradená priadza, pásiky a podobné tvary položky 5404 alebo 5405, opradené (iné ako výrobky položky 5605 a iné ako opradené priadze z vlásia); ženilková priadza (vrátane povločkovanej ženilkovej priadze); slučková pletená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5606 00 10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Slučková pletená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5606 00 91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Opradená priadza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5606 00 99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Motúzy, šnúry, povrazy a laná, tiež splietané alebo oplietané a tiež impregnované, potiahnuté, pokryté alebo oplášťované plastmi alebo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sisalových alebo ostatných textilných vlákien rodu Agáve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Motúz na viazanie alebo balenie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väčšou ako 1 00 000 decitexov (10 g/m)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5607 29 90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väčšou ako 1 00 000 decitexov (10 g/m)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polyetylénu alebo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Motúz na viazanie alebo balenie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väčšou ako 50 000 decitexov (5 g/m)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5607 49 11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Splietané alebo oplietané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5607 49 19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5607 49 90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50 000 decitexov (5 g/m)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nylonu alebo ostatných polyamidov alebo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väčšou ako 50 000 decitexov (5 g/m)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5607 50 11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Splietané alebo oplietané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5607 50 19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5607 50 30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dĺžkovou hmotnosťou 50 000 decitexov (5 g/m) alebo menšou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5607 50 90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5607 90 20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abakových vlákien (manilské konope alebo Musa textilis Nee) alebo ostatných tvrdých (listových) vlákien; z jutových alebo ostatných textilných lykových vlákien položky 5303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5607 90 90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Viazané sieťoviny z motúzov, šnúr alebo povrazov; celkom dohotovené rybárske siete a ostatné celkom dohotovené siete, z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Celkom dohotovené rybárske siete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5608 11 11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motúzov, šnúr, povrazov alebo 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5608 11 19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5608 11 91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motúzov, šnúr, povrazov alebo 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5608 11 99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Zpriadze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Celkom dohotovené siete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5608 19 11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motúzov, šnúr, povrazov alebo lán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5608 19 19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5608 19 30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5608 90 00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5609 00 00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 priadzí, pásikov alebo podobných tvarov položky 5404 alebo 5405, motúzov, šnúr, povrazov alebo lán, inde nešpecifikované ani nezahrnuté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57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KOBERCE A OSTATNÉ TEXTILNÉ PODLAHOVÉ KRYTINY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Koberce a ostatné textilné podlahové krytiny, uzlíkovité,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celkom viac ako 10 % hmotnosti prírodného hodvábu alebo hodvábneho odpadu iného ako výčeskov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MAX 2,8 €/m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prírodného hodvábu, z hodvábneho odpadu iného ako výčeskov, zo syntetických vlákien, z priadze položky 5605 alebo textilných materiálov obsahujúcich kovové 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5701 90 90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Koberce a ostatné textilné podlahové krytiny, tkané, nevšívané ani nepovločkované, tiež celkom dohotovené, vrátane druhu „Kelem“, „Schumacks“, „Karamanie“ a podobných ručne tkaných kobercov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„Kelem“, „Schumacks“, „Karamanie“ a podobné ručne tkané koberce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Podlahové krytiny z kokosových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s vlasovým povrchom, celkom nedohotovené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Axminsterské koberce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5702 31 80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Axminsterské koberce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s vlasovým povrchom,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Axminsterské koberce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Axminsterské koberce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bez vlasového povrchu, celkom nedohotovené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5702 50 10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5702 50 31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5702 50 39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5702 50 90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bez vlasového povrchu,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5702 99 00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Koberce a ostatné textilné podlahové krytiny, všívané,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A21DC1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-- Potlačené, všívané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5703 20 11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5703 20 19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polypropylénu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5703 30 11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5703 30 19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5703 30 81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5703 30 89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5703 90 90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Koberce a ostatné textilné podlahové krytiny, z plsti, nevšívané ani nepovločkované,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Dlaždice, s maximálnou plochou povrchu 0,3 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5704 90 00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koberce a ostatné textilné podlahové krytiny,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5705 00 10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5705 00 30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5705 00 90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58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ŠPECIÁLNE TKANINY; VŠÍVANÉ TEXTÍLIE; ČIPKY; TAPISÉRIE; PRAMIKÁRSKE VÝROBKY; VÝŠIVKY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Vlasové tkaniny a ženilkové tkaniny, iné ako tkaniny položky 5802 alebo 5806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Nerezané útkové vlasové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Rezaný menčester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útkové vlasové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Osnovné vlasové tkaniny, epinglé (nerezané)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Osnovné vlasové tkaniny (rezané)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5801 26 00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Ženilkové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Nerezané útkové vlasové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Rezaný menčester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útkové vlasové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Osnovné vlasové tkaniny, epinglé (nerezané)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Osnovné vlasové tkaniny (rezané)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5801 36 00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Ženilkové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5801 90 90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Slučkové uterákoviny (froté) a podobné slučkové tkaniny, iné ako stuhy položky 5806; všívané textílie, iné ako výrobky položky 5703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Slučkové uterákoviny (froté) a podobné slučkové tkaniny,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5802 19 00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Slučkové uterákoviny (froté) a podobné slučkové tkaniny,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5802 30 00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Všívané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Perlinkové tkaniny, iné ako stuhy položky 5806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5803 00 10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5803 00 30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prírodného hodvábu alebo hodvábneho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5803 00 90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Tyly a ostatné sieťové textílie, okrem tkaných, pletených alebo háčkovaných textílií; čipka v metráži, pásoch alebo motívoch, iná ako textílie položiek 6002 až 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Tyly a ostatné sieťové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Hladké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Viazané sieťoviny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Strojovo vyrobené čipky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Vyrobené na čipkových paličkovacích strojoch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na čipkových paličkovacích strojoch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5804 29 90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5804 30 00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Ručne vyrobené čipky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5805 00 00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Ručne tkané tapisérie druhu gobelín, flanderský gobelín, Aubusson, Beauvais a podobné, a ihlou robené tapisérie (napríklad stehom nazývaným „petit point“ alebo krížovým stehom),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Stuhy, iné ako tovar položky 5807; stuhy bez útku zhotovené z osnovných nití spojených lepidlom (bolduky)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Vlasové tkaniny (vrátane slučkových uterákových a podobných slučkových tkanín) a ženilkové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obsahujúce 5 % hmotnosti alebo viac elastomerných priadzí alebo kaučukových nití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 pravými okrajmi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5806 40 00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stuhy bez útku zhotovené z osnovných nití spojených lepidlom (bolduky)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Štítky, odznaky a podobné výrobky z textilných materiálov, v metráži, pásoch alebo narezané na určitý rozmer alebo do tvaru, nevyšívané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vtkaným nápisom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plsti alebo netkaných textílií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5807 90 90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Prámiky v metráži; ozdobné lemovky a podobné výrobky v metráži, bez výšiviek, iné ako pletené alebo háčkované; strapce, brmbolce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5808 10 00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Prámiky, v metráži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5808 90 00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5809 00 00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z kovových nití a tkaniny z pokovovanej priadze položky 5605, druhov používaných v odievaní, ako dekoračné tkaniny alebo na podobné účely, inde nešpecifikované ani nezahrnuté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Výšivky v metráži, pásoch alebo ako motívy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Výšivky bez viditeľného podkladu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hodnote presahujúcej 35 €/kg (netto hmotnosť)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výšivky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 hodnote presahujúcej 17,50 €/kg (netto hmotnosť)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hodnote presahujúcej 17,50 €/kg (netto hmotnosť)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hodnote presahujúcej 17,50 €/kg (netto hmotnosť)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5810 99 90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5811 00 00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Prešívané textilné výrobky v metráži, zložené z jednej alebo niekoľkých vrstiev textilných materiálov spojených s výplnkovým materiálom šitím, prešívaním alebo inak, iné ako výšivky položky 5810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59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IMPREGNOVANÉ, POTIAHNUTÉ, POKRYTÉ ALEBO LAMINOVANÉ TEXTÍLIE; TEXTILNÉ VÝROBKY VHODNÉ NA PRIEMYSELNÉ POUŽITIE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Textílie potiahnuté lepidlom alebo škrobovými látkami, druhov používaných na vonkajšie obaly kníh alebo na podobné účely; kopírovacie priesvitné plátno; pripravené maliarske plátno; stužené plátno a podobné stužené textílie druhov používaných ako klobučnícke podložky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Textílie potiahnuté lepidlom alebo škrobovými látkami, druhov používaných na vonkajšie obaly kníh alebo na podobné účely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5901 90 00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Pneumatikové kordové textílie z vysokopevnostnej priadze z nylonu alebo ostatných polyamidov, polyesterov alebo viskózových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nylonu alebo ostatných polyamidov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polyesterov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5902 90 90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Textílie impregnované, potiahnuté, pokryté alebo laminované plastmi, iné ako textílie položky 5902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Poly(vinylchloridom)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Potiahnuté, pokryté alebo 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polyuretánom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Potiahnuté, pokryté alebo 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Impregnované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Potiahnuté, pokryté alebo laminované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5903 90 91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Derivátmi celulózy alebo ostatnými plastmi, na rube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5903 90 99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Linoleum, tiež prirezané do tvaru; podlahové krytiny pozostávajúce z nánosu alebo povlaku aplikovaného na textilnom podklade, tiež prirezané do tvaru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Linoleum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5904 90 00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Textilné tapety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Zložené z rovnobežne uložených priadzí pripevnených na podklade z akéhokoľvek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juty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5905 00 70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5905 00 90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Pogumované textílie, iné ako textílie položky 5902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Lepiaca páska so šírkou nepresahujúcou 20 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5906 99 10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Textílie uvedené v poznámke 4 c)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5906 99 90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5907 00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Textílie inak impregnované, potiahnuté alebo pokryté; maľované plátno na divadelnú scénu, textílie na vytvorenie pozadia v štúdiách alebo podobné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5907 00 10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A21DC1" w:rsidP="00CF4774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21DC1">
              <w:rPr>
                <w:rFonts w:ascii="Times New Roman" w:hAnsi="Times New Roman" w:cs="Times New Roman"/>
                <w:sz w:val="20"/>
                <w:szCs w:val="24"/>
              </w:rPr>
              <w:t>- Voskové plátno alebo ostatné textílie preparované prípravkami na báze vysychavých olejov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5907 00 90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5908 00 00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Textilné knôty, tkané, splietané alebo pletené, do lámp, varičov, zapaľovačov, sviečok alebo podobných výrobkov; žiarové plynové pančušky a duté pleteniny na výrobu žiarových plynových pančušiek, tiež impregnované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Textilné hadice a podobné textilné rúrky, tiež s vyložením, armatúrou alebo príslušenstvom z ostatných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5909 00 10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5909 00 90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5910 00 00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Hnacie alebo dopravníkové pásy alebo remene, z textilného materiálu, tiež impregnované, potiahnuté, pokryté alebo laminované plastmi, alebo zosilnené kovom alebo ostatným materiálom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Textilné výrobky a tovar, na technické účely, špecifikované v poznámke 7 k tejto kapitole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textílie, plsť a tkaniny s plstenou podšívkou, potiahnuté, pokryté alebo laminované kaučukom, usňou alebo ostatnými materiálmi, druhov používaných na mykacie povlaky, a podobné textílie druhov používaných na ostatné technické účely, vrátane velúrových stúh impregnovaných kaučukom na krytie osnovných vratidiel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Mlynárske plátno, tiež celkom dohotovené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Textílie a plsti, nekonečné alebo vybavené spojovacími časťami, druhov používaných na papierenských alebo podobných strojoch (napríklad na buničinu alebo azbestocement)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Vážiace menej ako 650 g/m²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 prírodného hodvábu alebo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5911 31 11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Tkaniny, druhov používaných na papierenských strojoch (napríklad tvarovacie tkaniny)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5911 31 19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plošnou hmotnosťou 650 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 prírodného hodvábu alebo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Filtračné plachtičky druhov používaných v olejových lisoch alebo podobných zariadeniach, vrátane plachtičiek z ľudských vlasov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5911 90 90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60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PLETENÉ ALEBO HÁČKOVANÉ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Vlasové textílie, vrátane textílií s „dlhým vlasom“ a slučkových textílií,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Textílie s „dlhým vlasom“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Slučkové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6001 99 00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Pletené alebo háčkované textílie so šírkou nepresahujúcou 30 cm, obsahujúce 5 % hmotnosti alebo viac elastomerných priadzí alebo kaučukových nití, iné ako textílie položky 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6002 40 00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5 % hmotnosti alebo viac elastomerných priadzí, ale neobsahujúce kaučukové 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6002 90 00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Pletené alebo háčkované textílie so šírkou nepresahujúcou 30 cm, iné ako textílie položky 6001 alebo 6002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Rašlová čipka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6003 40 00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6003 90 00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Pletené alebo háčkované textílie so šírkou presahujúcou 30 cm, obsahujúce 5 % hmotnosti alebo viac elestomerných priadzí alebo kaučukových nití, iné ako textílie položky 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6004 10 00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5 % hmotnosti alebo viac elastomerných priadzí, ale neobsahujúce kaučukové 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6004 90 00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Textílie z osnovných pletenín (vrátane textílií vyrobených na galónových pletacích strojoch), iné ako textílie položiek 6001 až 6004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6005 31 50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Rašlová čipka, iná ako na záclony alebo sieťové záclonoviny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6005 32 50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Rašlová čipka, iná ako na záclony alebo sieťové záclonoviny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6005 33 50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Rašlová čipka, iná ako na záclony alebo sieťové záclonoviny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6005 34 50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Rašlová čipka, iná ako na záclony alebo sieťové záclonoviny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6005 34 90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6005 90 90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pletené alebo háčkované textílie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6006 24 00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6006 33 10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6006 33 90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6006 34 10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záclony, vrátane sieťových záclonovín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6006 34 90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Nebielené alebo bielené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rôznofarebných priadzí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Potlačené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6006 90 00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ODEVY A ODEVNÉ DOPLNKY,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zvrchníky, plášte, peleríny, kabáty, bundy (vrátane lyžiarskych), vetrovky a podobné výrobky, pletené alebo háčkované, iné ako výrobky položky 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6101 90 20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6101 90 80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zvrchníky, plášte, peleríny, kabáty, bundy (vrátane lyžiarskych), vetrovky a podobné výrobky, pletené alebo háčkované, iné ako výrobky položky 6104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Zvrchníky, plášte, peleríny, kabáty a 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6102 90 90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Bundy (vrátane lyžiarskych), vetrovky a podobné výrobky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obleky, komplety, saká, blejzre, nohavice, nohavice s náprsenkou a plecnicami, lýtkové a krátke nohavice (iné ako plavky),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Kostýmy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Komplety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Kabátiky a blejzre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Nohavice, nohavice s náprsenkou a plecnicami, lýtkové a krátke nohavice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6103 49 00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kostýmy, komplety, kabátiky, blejzre, šaty, sukne, nohavicové sukne, nohavice, nohavice s náprsenkou a plecnicami, lýtkové a krátke nohavice (iné ako plavky),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Kostýmy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Komplety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6104 23 00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Kabátiky a blejzre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6104 33 00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6104 41 00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6104 42 00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6104 43 00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6104 44 00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6104 49 00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Sukne a nohavicové sukne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6104 51 00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6104 52 00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6104 53 00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6104 59 00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Nohavice, nohavice s náprsenkou a plecnicami, lýtkové a krátke nohavice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6104 61 00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6104 62 00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6104 63 00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6104 69 00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košele,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umelých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6105 90 90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blúzky, košele a košeľové blúzky,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6106 90 30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 Z prírodného hodvábu alebo hodvábneho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6106 90 50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 alebo ramie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6106 90 90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spodky, slipy, nočné košele, pyžamy, kúpacie plášte, župany a podobné výrobky,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Spodky a slipy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Nočné košele a pyžamy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6107 99 00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kombiné, spodničky, nohavičky krátke a dlhé, nočné košele, pyžamy, negližé, kúpacie plášte, župany a podobné výrobky,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Kombiné a spodničky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Krátke a dlhé nohavičky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Nočné košele a pyžamy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6108 31 00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6108 32 00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6108 39 00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6108 91 00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6108 92 00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6108 99 00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Vrchné tričká (T–shirts), tielka a ostatné tričká,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6109 10 00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6109 90 30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6109 90 90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Pulóvre, svetre, vesty (tiež zapínacie) a podobné výrobky,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Svetre a pulóvre, obsahujúce najmenej 50 % hmotnosti vlny a s hmotnosťou každého kusa 600 g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Dámske alebo dievčenské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kašmírskej kozy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6110 12 10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6110 12 90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Dámske alebo dievčenské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Pánske alebo chlapčenské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6110 19 90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Dámske alebo dievčenské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Ľahké jemne pletené rolákové svetre a pulóvre („roláky“)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6110 20 91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Pánske alebo chlapčenské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6110 20 99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Dámske alebo dievčenské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Ľahké jemne pletené rolákové svetre a pulóvre („roláky“)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6110 30 91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6110 30 99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Dámske alebo dievčenské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6110 90 10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 alebo ramie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6110 90 90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Dojčenské odevy a odevné doplnky,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6111 20 10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Prstové rukavice, palčiaky a rukavice bez prstov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6111 20 90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6111 30 10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Prstové rukavice, palčiaky a rukavice bez prstov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6111 90 11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Prstové rukavice, palčiaky a rukavice bez prstov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6111 90 19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6111 90 90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Teplákové súpravy, lyžiarske odevy a plavky,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Teplákové súpravy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6112 11 00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6112 12 00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6112 19 00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Lyžiarske odevy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Pánske alebo chlapčenské plavky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5 % hmotnosti alebo viac kaučuových nití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5 % hmotnosti alebo viac kaučuových nití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6112 39 90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Dámske alebo dievčenské plavky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6112 41 10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5 % hmotnosti alebo viac kaučuových nití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6112 41 90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6112 49 10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5 % hmotnosti alebo viac kaučuových nití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6112 49 90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6113 00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Odevy, celkom dohotovené z pletených alebo háčkovaných textílií položky 5903, 5906 alebo 5907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6113 00 10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pletených alebo háčkovaných textílií položky 5906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6113 00 90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odevy,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6114 20 00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6114 30 00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6114 90 00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Pančuchové nohavice, pančuchy, podkolienky, ponožky a ostatný pančuchový tovar, vrátane pančuchového tovaru s odstupňovanou kompresiou (napríklad pančúch na kŕčové žily) a obuvi bez podrážok,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Pančuchový tovar s odstupňovanou kompresiou (napríklad pančuchy na kŕčové žily)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6115 10 10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Pančuchy na kŕčové žily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6115 10 90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pančuchové nohavice a pančuchy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6115 21 00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vlákien, s dĺžkovou hmotnosťou jednotlivej nite menšou ako 67 decitexov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6115 22 00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vlákien, s dĺžkovou hmotnosťou jednotlivej nite 67 decitexov alebo väčšou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6115 29 00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dámske dlhé pančuchy alebo podkolienky, z vlákien s dĺžkovou hmotnosťou jednotlivej nite menšou ako 67 decitexov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6115 30 11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Podkolienky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6115 30 19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pageBreakBefore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6115 30 90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6115 94 00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6115 95 00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6115 96 10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Podkolienky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6115 96 91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----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Dámske pančuchy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6115 96 99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6115 99 00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Prstové rukavice, palčiaky a rukavice bez prstov, pletené alebo háčkované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6116 10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Impregnované, potiahnuté alebo pokryté plastmi alebo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6116 10 20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Prstové rukavice, impregnované, potiahnuté alebo pokryté kaučukom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01" w:type="dxa"/>
          <w:tblInd w:w="108" w:type="dxa"/>
          <w:tblLayout w:type="fixed"/>
        </w:tblPrEx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RPr="000766ED" w:rsidP="00CF4774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6ED">
              <w:rPr>
                <w:rFonts w:ascii="Times New Roman" w:hAnsi="Times New Roman" w:cs="Times New Roman"/>
                <w:sz w:val="18"/>
                <w:szCs w:val="24"/>
              </w:rPr>
              <w:t>6116 10 80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774" w:rsidP="00CF477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9C5FC8" w:rsidP="009C5FC8">
      <w:pPr>
        <w:rPr>
          <w:rFonts w:ascii="Times New Roman" w:hAnsi="Times New Roman" w:cs="Times New Roman"/>
          <w:szCs w:val="24"/>
          <w:lang w:val="en-CA"/>
        </w:rPr>
      </w:pPr>
    </w:p>
    <w:sectPr w:rsidSect="00CF4774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621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74" w:rsidRPr="00671A30" w:rsidP="00F24B71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  <w:lang w:val="fr-BE"/>
      </w:rPr>
      <w:t>EU/KR/</w:t>
    </w:r>
    <w:r w:rsidRPr="00F24B71" w:rsidR="00F24B71">
      <w:rPr>
        <w:rFonts w:ascii="Times New Roman" w:hAnsi="Times New Roman" w:cs="Times New Roman"/>
        <w:szCs w:val="24"/>
        <w:lang w:val="fr-BE"/>
      </w:rPr>
      <w:t xml:space="preserve"> </w:t>
    </w:r>
    <w:r w:rsidR="00F24B71">
      <w:rPr>
        <w:rFonts w:ascii="Times New Roman" w:hAnsi="Times New Roman" w:cs="Times New Roman"/>
        <w:szCs w:val="24"/>
        <w:lang w:val="fr-BE"/>
      </w:rPr>
      <w:t>PRÍLOHA</w:t>
    </w:r>
    <w:r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0522A1">
      <w:rPr>
        <w:rFonts w:ascii="Times New Roman" w:hAnsi="Times New Roman" w:cs="Times New Roman"/>
        <w:noProof/>
        <w:szCs w:val="24"/>
      </w:rPr>
      <w:t>621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830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B25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4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350FB1"/>
    <w:multiLevelType w:val="multilevel"/>
    <w:tmpl w:val="30847FD6"/>
    <w:name w:val="List Number 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5E43525"/>
    <w:multiLevelType w:val="multilevel"/>
    <w:tmpl w:val="76202BFE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12DD5905"/>
    <w:multiLevelType w:val="singleLevel"/>
    <w:tmpl w:val="6CB4B73E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ED16679"/>
    <w:multiLevelType w:val="hybridMultilevel"/>
    <w:tmpl w:val="6EE84478"/>
    <w:name w:val="Tiret 2__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60"/>
        </w:tabs>
        <w:ind w:left="1160" w:hanging="360"/>
      </w:pPr>
      <w:rPr>
        <w:rFonts w:hint="default"/>
        <w:b w:val="0"/>
      </w:rPr>
    </w:lvl>
    <w:lvl w:ilvl="3">
      <w:start w:val="15"/>
      <w:numFmt w:val="bullet"/>
      <w:lvlJc w:val="left"/>
      <w:pPr>
        <w:tabs>
          <w:tab w:val="num" w:pos="1560"/>
        </w:tabs>
        <w:ind w:left="1560" w:hanging="360"/>
      </w:pPr>
      <w:rPr>
        <w:rFonts w:ascii="Wingdings" w:eastAsia="Batang" w:hAnsi="Wingdings" w:hint="default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20F50642"/>
    <w:multiLevelType w:val="hybridMultilevel"/>
    <w:tmpl w:val="7F402E08"/>
    <w:name w:val="List Bullet"/>
    <w:lvl w:ilvl="0">
      <w:start w:val="1"/>
      <w:numFmt w:val="lowerLetter"/>
      <w:lvlText w:val="(%1)"/>
      <w:lvlJc w:val="left"/>
      <w:pPr>
        <w:ind w:left="1195" w:hanging="79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1DF1EAC"/>
    <w:multiLevelType w:val="hybridMultilevel"/>
    <w:tmpl w:val="B3DA6128"/>
    <w:name w:val="List Dash 1"/>
    <w:lvl w:ilvl="0">
      <w:start w:val="1"/>
      <w:numFmt w:val="lowerLetter"/>
      <w:lvlText w:val="(%1)"/>
      <w:lvlJc w:val="left"/>
      <w:pPr>
        <w:tabs>
          <w:tab w:val="num" w:pos="1109"/>
        </w:tabs>
        <w:ind w:left="1109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24E930D7"/>
    <w:multiLevelType w:val="multilevel"/>
    <w:tmpl w:val="EFD2E05E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392560"/>
    <w:multiLevelType w:val="multilevel"/>
    <w:tmpl w:val="0302CA7C"/>
    <w:name w:val="List Number 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(%7)"/>
      <w:lvlJc w:val="left"/>
      <w:pPr>
        <w:tabs>
          <w:tab w:val="num" w:pos="4122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256"/>
        </w:tabs>
        <w:ind w:left="5103" w:hanging="567"/>
      </w:pPr>
    </w:lvl>
  </w:abstractNum>
  <w:abstractNum w:abstractNumId="15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7">
    <w:nsid w:val="2E9E2272"/>
    <w:multiLevelType w:val="hybridMultilevel"/>
    <w:tmpl w:val="60A07712"/>
    <w:name w:val="List Bullet 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3DD66C9D"/>
    <w:multiLevelType w:val="singleLevel"/>
    <w:tmpl w:val="E5905D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3E191884"/>
    <w:multiLevelType w:val="singleLevel"/>
    <w:tmpl w:val="3020C76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3">
    <w:nsid w:val="3FC80B1B"/>
    <w:multiLevelType w:val="singleLevel"/>
    <w:tmpl w:val="C11CD6E2"/>
    <w:name w:val="List Bullet 3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4321140B"/>
    <w:multiLevelType w:val="singleLevel"/>
    <w:tmpl w:val="DAA0E942"/>
    <w:name w:val="List Dash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6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46416817"/>
    <w:multiLevelType w:val="singleLevel"/>
    <w:tmpl w:val="ABE4C59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53F47367"/>
    <w:multiLevelType w:val="singleLevel"/>
    <w:tmpl w:val="B4E8C9F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5DDD3725"/>
    <w:multiLevelType w:val="singleLevel"/>
    <w:tmpl w:val="AFA27E44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>
    <w:nsid w:val="5F8C3B69"/>
    <w:multiLevelType w:val="multilevel"/>
    <w:tmpl w:val="9B14DAA8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6">
    <w:nsid w:val="6D2B5511"/>
    <w:multiLevelType w:val="singleLevel"/>
    <w:tmpl w:val="74A0997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7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9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1">
    <w:nsid w:val="7C966381"/>
    <w:multiLevelType w:val="multilevel"/>
    <w:tmpl w:val="DCC8806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3">
    <w:nsid w:val="7F7154E1"/>
    <w:multiLevelType w:val="singleLevel"/>
    <w:tmpl w:val="E3F6D2C6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21"/>
  </w:num>
  <w:num w:numId="6">
    <w:abstractNumId w:val="40"/>
  </w:num>
  <w:num w:numId="7">
    <w:abstractNumId w:val="11"/>
  </w:num>
  <w:num w:numId="8">
    <w:abstractNumId w:val="26"/>
  </w:num>
  <w:num w:numId="9">
    <w:abstractNumId w:val="19"/>
  </w:num>
  <w:num w:numId="10">
    <w:abstractNumId w:val="23"/>
  </w:num>
  <w:num w:numId="11">
    <w:abstractNumId w:val="37"/>
  </w:num>
  <w:num w:numId="12">
    <w:abstractNumId w:val="15"/>
  </w:num>
  <w:num w:numId="13">
    <w:abstractNumId w:val="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8"/>
  </w:num>
  <w:num w:numId="19">
    <w:abstractNumId w:val="29"/>
  </w:num>
  <w:num w:numId="20">
    <w:abstractNumId w:val="20"/>
  </w:num>
  <w:num w:numId="21">
    <w:abstractNumId w:val="27"/>
  </w:num>
  <w:num w:numId="22">
    <w:abstractNumId w:val="28"/>
  </w:num>
  <w:num w:numId="23">
    <w:abstractNumId w:val="41"/>
  </w:num>
  <w:num w:numId="24">
    <w:abstractNumId w:val="36"/>
  </w:num>
  <w:num w:numId="25">
    <w:abstractNumId w:val="35"/>
  </w:num>
  <w:num w:numId="26">
    <w:abstractNumId w:val="6"/>
  </w:num>
  <w:num w:numId="27">
    <w:abstractNumId w:val="22"/>
  </w:num>
  <w:num w:numId="28">
    <w:abstractNumId w:val="43"/>
  </w:num>
  <w:num w:numId="29">
    <w:abstractNumId w:val="24"/>
  </w:num>
  <w:num w:numId="30">
    <w:abstractNumId w:val="34"/>
  </w:num>
  <w:num w:numId="31">
    <w:abstractNumId w:val="30"/>
  </w:num>
  <w:num w:numId="32">
    <w:abstractNumId w:val="38"/>
  </w:num>
  <w:num w:numId="33">
    <w:abstractNumId w:val="42"/>
  </w:num>
  <w:num w:numId="34">
    <w:abstractNumId w:val="33"/>
  </w:num>
  <w:num w:numId="35">
    <w:abstractNumId w:val="39"/>
  </w:num>
  <w:num w:numId="36">
    <w:abstractNumId w:val="13"/>
  </w:num>
  <w:num w:numId="37">
    <w:abstractNumId w:val="4"/>
  </w:num>
  <w:num w:numId="38">
    <w:abstractNumId w:val="3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30A1F"/>
    <w:rsid w:val="000522A1"/>
    <w:rsid w:val="0007104E"/>
    <w:rsid w:val="000766ED"/>
    <w:rsid w:val="000F7A4B"/>
    <w:rsid w:val="00141B2A"/>
    <w:rsid w:val="0015674F"/>
    <w:rsid w:val="00170E7F"/>
    <w:rsid w:val="0021429E"/>
    <w:rsid w:val="002344F5"/>
    <w:rsid w:val="002634E2"/>
    <w:rsid w:val="00293F61"/>
    <w:rsid w:val="002B77F9"/>
    <w:rsid w:val="002E5515"/>
    <w:rsid w:val="003327A2"/>
    <w:rsid w:val="003A2248"/>
    <w:rsid w:val="003A4C0D"/>
    <w:rsid w:val="003A6F3C"/>
    <w:rsid w:val="003F7E6C"/>
    <w:rsid w:val="00494021"/>
    <w:rsid w:val="0049672E"/>
    <w:rsid w:val="004A3A52"/>
    <w:rsid w:val="004D2367"/>
    <w:rsid w:val="00522760"/>
    <w:rsid w:val="00551EA9"/>
    <w:rsid w:val="00555E9C"/>
    <w:rsid w:val="005661F3"/>
    <w:rsid w:val="005F2778"/>
    <w:rsid w:val="00641F6D"/>
    <w:rsid w:val="00671A30"/>
    <w:rsid w:val="00686361"/>
    <w:rsid w:val="006A3A65"/>
    <w:rsid w:val="006C2738"/>
    <w:rsid w:val="006D3D71"/>
    <w:rsid w:val="006F3B5D"/>
    <w:rsid w:val="0072590D"/>
    <w:rsid w:val="007534E2"/>
    <w:rsid w:val="007C4874"/>
    <w:rsid w:val="00807CE9"/>
    <w:rsid w:val="008240B3"/>
    <w:rsid w:val="008506EB"/>
    <w:rsid w:val="008543C7"/>
    <w:rsid w:val="00895AF8"/>
    <w:rsid w:val="00997758"/>
    <w:rsid w:val="009C5FC8"/>
    <w:rsid w:val="009D428B"/>
    <w:rsid w:val="00A21DC1"/>
    <w:rsid w:val="00AA44C0"/>
    <w:rsid w:val="00B204CF"/>
    <w:rsid w:val="00BA4050"/>
    <w:rsid w:val="00BA546F"/>
    <w:rsid w:val="00C04477"/>
    <w:rsid w:val="00C171FA"/>
    <w:rsid w:val="00C5661F"/>
    <w:rsid w:val="00C673AF"/>
    <w:rsid w:val="00CA4323"/>
    <w:rsid w:val="00CC2FC1"/>
    <w:rsid w:val="00CC6E41"/>
    <w:rsid w:val="00CF4774"/>
    <w:rsid w:val="00D13D17"/>
    <w:rsid w:val="00D45157"/>
    <w:rsid w:val="00D74E12"/>
    <w:rsid w:val="00DC6495"/>
    <w:rsid w:val="00DD2615"/>
    <w:rsid w:val="00DE6B95"/>
    <w:rsid w:val="00EE0000"/>
    <w:rsid w:val="00F24B71"/>
    <w:rsid w:val="00F31C77"/>
    <w:rsid w:val="00F51D91"/>
    <w:rsid w:val="00FB7490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4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5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6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6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4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5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9C5FC8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9C5FC8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9C5FC8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9C5FC8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9C5FC8"/>
    <w:pPr>
      <w:widowControl/>
      <w:numPr>
        <w:numId w:val="24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9C5FC8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9C5FC8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9C5FC8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9C5FC8"/>
    <w:pPr>
      <w:widowControl/>
      <w:numPr>
        <w:numId w:val="34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9C5FC8"/>
    <w:pPr>
      <w:widowControl/>
      <w:numPr>
        <w:numId w:val="36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9C5FC8"/>
    <w:pPr>
      <w:widowControl/>
      <w:numPr>
        <w:numId w:val="37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9C5FC8"/>
    <w:pPr>
      <w:widowControl/>
      <w:numPr>
        <w:numId w:val="38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9C5FC8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9C5FC8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9C5FC8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9C5FC8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9C5FC8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9C5FC8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9C5FC8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9C5FC8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9C5FC8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9C5FC8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9C5FC8"/>
    <w:pPr>
      <w:numPr>
        <w:numId w:val="18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9C5FC8"/>
    <w:pPr>
      <w:numPr>
        <w:numId w:val="19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9C5FC8"/>
    <w:pPr>
      <w:numPr>
        <w:numId w:val="20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9C5FC8"/>
    <w:pPr>
      <w:numPr>
        <w:numId w:val="21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9C5FC8"/>
    <w:pPr>
      <w:numPr>
        <w:numId w:val="22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9C5FC8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9C5FC8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9C5FC8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9C5FC8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9C5FC8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9C5FC8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9C5FC8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9C5FC8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9C5FC8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9C5FC8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9C5FC8"/>
    <w:pPr>
      <w:widowControl/>
      <w:numPr>
        <w:numId w:val="23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9C5FC8"/>
    <w:pPr>
      <w:widowControl/>
      <w:numPr>
        <w:ilvl w:val="1"/>
        <w:numId w:val="23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9C5FC8"/>
    <w:pPr>
      <w:widowControl/>
      <w:numPr>
        <w:ilvl w:val="2"/>
        <w:numId w:val="23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9C5FC8"/>
    <w:pPr>
      <w:widowControl/>
      <w:numPr>
        <w:ilvl w:val="3"/>
        <w:numId w:val="23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9C5FC8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9C5FC8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9C5FC8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9C5FC8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9C5FC8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9C5FC8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9C5FC8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9C5FC8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9C5FC8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9C5FC8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9C5FC8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9C5FC8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9C5FC8"/>
    <w:pPr>
      <w:widowControl/>
      <w:numPr>
        <w:numId w:val="25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9C5FC8"/>
    <w:pPr>
      <w:widowControl/>
      <w:numPr>
        <w:numId w:val="29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9C5FC8"/>
    <w:pPr>
      <w:widowControl/>
      <w:numPr>
        <w:numId w:val="30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9C5FC8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9C5FC8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9C5FC8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9C5FC8"/>
    <w:pPr>
      <w:numPr>
        <w:numId w:val="35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9C5FC8"/>
    <w:pPr>
      <w:widowControl/>
      <w:numPr>
        <w:ilvl w:val="1"/>
        <w:numId w:val="34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9C5FC8"/>
    <w:pPr>
      <w:numPr>
        <w:ilvl w:val="1"/>
        <w:numId w:val="35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9C5FC8"/>
    <w:pPr>
      <w:numPr>
        <w:ilvl w:val="1"/>
        <w:numId w:val="36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9C5FC8"/>
    <w:pPr>
      <w:numPr>
        <w:ilvl w:val="1"/>
        <w:numId w:val="37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9C5FC8"/>
    <w:pPr>
      <w:numPr>
        <w:ilvl w:val="1"/>
        <w:numId w:val="38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9C5FC8"/>
    <w:pPr>
      <w:widowControl/>
      <w:numPr>
        <w:ilvl w:val="2"/>
        <w:numId w:val="34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9C5FC8"/>
    <w:pPr>
      <w:numPr>
        <w:ilvl w:val="2"/>
        <w:numId w:val="35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9C5FC8"/>
    <w:pPr>
      <w:numPr>
        <w:ilvl w:val="2"/>
        <w:numId w:val="36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9C5FC8"/>
    <w:pPr>
      <w:numPr>
        <w:ilvl w:val="2"/>
        <w:numId w:val="37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9C5FC8"/>
    <w:pPr>
      <w:numPr>
        <w:ilvl w:val="2"/>
        <w:numId w:val="38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9C5FC8"/>
    <w:pPr>
      <w:widowControl/>
      <w:numPr>
        <w:ilvl w:val="3"/>
        <w:numId w:val="34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9C5FC8"/>
    <w:pPr>
      <w:numPr>
        <w:ilvl w:val="3"/>
        <w:numId w:val="35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9C5FC8"/>
    <w:pPr>
      <w:numPr>
        <w:ilvl w:val="3"/>
        <w:numId w:val="36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9C5FC8"/>
    <w:pPr>
      <w:numPr>
        <w:ilvl w:val="3"/>
        <w:numId w:val="37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9C5FC8"/>
    <w:pPr>
      <w:numPr>
        <w:ilvl w:val="3"/>
        <w:numId w:val="38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9C5FC8"/>
    <w:rPr>
      <w:color w:val="0000FF"/>
    </w:rPr>
  </w:style>
  <w:style w:type="character" w:customStyle="1" w:styleId="Marker1">
    <w:name w:val="Marker1"/>
    <w:basedOn w:val="DefaultParagraphFont"/>
    <w:uiPriority w:val="99"/>
    <w:rsid w:val="009C5FC8"/>
    <w:rPr>
      <w:color w:val="008000"/>
    </w:rPr>
  </w:style>
  <w:style w:type="character" w:customStyle="1" w:styleId="Marker2">
    <w:name w:val="Marker2"/>
    <w:basedOn w:val="DefaultParagraphFont"/>
    <w:uiPriority w:val="99"/>
    <w:rsid w:val="009C5FC8"/>
    <w:rPr>
      <w:color w:val="FF0000"/>
    </w:rPr>
  </w:style>
  <w:style w:type="paragraph" w:styleId="TOCHeading">
    <w:name w:val="TOC Heading"/>
    <w:basedOn w:val="Normal"/>
    <w:next w:val="Normal"/>
    <w:uiPriority w:val="99"/>
    <w:rsid w:val="009C5FC8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9C5FC8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9C5FC8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9C5FC8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9C5FC8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9C5FC8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9C5FC8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9C5FC8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9C5FC8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9C5FC8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9C5FC8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9C5FC8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9C5FC8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9C5FC8"/>
    <w:pPr>
      <w:widowControl/>
      <w:numPr>
        <w:numId w:val="39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9C5FC8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9C5FC8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9C5FC8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9C5FC8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9C5FC8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9C5FC8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9C5FC8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9C5FC8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9C5FC8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9C5FC8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9C5FC8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9C5FC8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9C5FC8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9C5FC8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9C5FC8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9C5FC8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9C5FC8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9C5FC8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9C5FC8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9C5FC8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9C5FC8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9C5FC8"/>
    <w:rPr>
      <w:strike/>
    </w:rPr>
  </w:style>
  <w:style w:type="paragraph" w:customStyle="1" w:styleId="Address">
    <w:name w:val="Address"/>
    <w:basedOn w:val="Normal"/>
    <w:next w:val="Normal"/>
    <w:uiPriority w:val="99"/>
    <w:rsid w:val="009C5FC8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9C5FC8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9C5FC8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9C5FC8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9C5FC8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9C5FC8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9C5FC8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9C5FC8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9C5FC8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9C5FC8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9C5FC8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9C5FC8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9C5FC8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9C5FC8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9C5FC8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9C5FC8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9C5FC8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9C5FC8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9C5FC8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9C5FC8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9C5FC8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9C5FC8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9C5FC8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9C5FC8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9C5FC8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9C5FC8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9C5FC8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9C5FC8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9C5FC8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9C5FC8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9C5FC8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9C5FC8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9C5FC8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9C5FC8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9C5FC8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9C5FC8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9C5FC8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9C5FC8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9C5FC8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9C5FC8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9C5FC8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9C5FC8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9C5FC8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9C5FC8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9C5FC8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9C5FC8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9C5FC8"/>
    <w:pPr>
      <w:widowControl/>
      <w:numPr>
        <w:numId w:val="1"/>
      </w:numPr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9C5FC8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9C5FC8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9C5FC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9C5FC8"/>
    <w:rPr>
      <w:i/>
    </w:rPr>
  </w:style>
  <w:style w:type="paragraph" w:customStyle="1" w:styleId="a0">
    <w:name w:val="?? ??"/>
    <w:basedOn w:val="Normal"/>
    <w:next w:val="10"/>
    <w:uiPriority w:val="99"/>
    <w:rsid w:val="009C5FC8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9C5FC8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9C5FC8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9C5FC8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9C5FC8"/>
    <w:pPr>
      <w:widowControl/>
      <w:numPr>
        <w:numId w:val="2"/>
      </w:numPr>
      <w:tabs>
        <w:tab w:val="left" w:pos="567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9C5FC8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9C5FC8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9C5FC8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9C5FC8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9C5FC8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9C5FC8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9C5FC8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9C5FC8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9C5FC8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9C5FC8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9C5FC8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9C5FC8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9C5FC8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9C5FC8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9C5FC8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9C5FC8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9C5FC8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9C5FC8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9C5FC8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9C5FC8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9C5FC8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9C5FC8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9C5FC8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9C5FC8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9C5FC8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9C5FC8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9C5FC8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9C5FC8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9C5FC8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9C5FC8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9C5FC8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9C5FC8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9C5FC8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9C5FC8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9C5FC8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9C5FC8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9C5FC8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9C5FC8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9C5FC8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9C5FC8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9C5FC8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9C5FC8"/>
    <w:pPr>
      <w:widowControl/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9C5FC8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9C5FC8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9C5FC8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9C5FC8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9C5FC8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9C5FC8"/>
    <w:pPr>
      <w:widowControl/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9C5FC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9C5FC8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9C5FC8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9C5FC8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9C5FC8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9C5FC8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9C5FC8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9C5FC8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9C5FC8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9C5FC8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9C5FC8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9C5FC8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9C5FC8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9C5FC8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9C5FC8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9C5FC8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9C5FC8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9C5FC8"/>
    <w:pPr>
      <w:numPr>
        <w:numId w:val="3"/>
      </w:numPr>
      <w:tabs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492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9C5FC8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9C5FC8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9C5FC8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9C5FC8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9C5FC8"/>
    <w:rPr>
      <w:b/>
    </w:rPr>
  </w:style>
  <w:style w:type="paragraph" w:customStyle="1" w:styleId="Title2">
    <w:name w:val="Title 2"/>
    <w:basedOn w:val="Normal"/>
    <w:uiPriority w:val="99"/>
    <w:rsid w:val="009C5FC8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9C5FC8"/>
    <w:rPr>
      <w:vertAlign w:val="superscript"/>
    </w:rPr>
  </w:style>
  <w:style w:type="paragraph" w:customStyle="1" w:styleId="hstyle1">
    <w:name w:val="hstyle1"/>
    <w:basedOn w:val="Normal"/>
    <w:uiPriority w:val="99"/>
    <w:rsid w:val="009C5FC8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9C5FC8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9C5FC8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9C5FC8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9C5FC8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9C5FC8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9C5FC8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9C5FC8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CF4774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CF4774"/>
    <w:rPr>
      <w:color w:val="auto"/>
    </w:rPr>
  </w:style>
  <w:style w:type="paragraph" w:customStyle="1" w:styleId="12">
    <w:name w:val="스타일1"/>
    <w:basedOn w:val="Normal"/>
    <w:uiPriority w:val="99"/>
    <w:rsid w:val="00CF4774"/>
    <w:pPr>
      <w:widowControl/>
      <w:numPr>
        <w:numId w:val="40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CF4774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CF4774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CF4774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CF4774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CF4774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CF4774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CF4774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19409</Words>
  <Characters>110634</Characters>
  <Application>Microsoft Office Word</Application>
  <DocSecurity>0</DocSecurity>
  <Lines>0</Lines>
  <Paragraphs>0</Paragraphs>
  <ScaleCrop>false</ScaleCrop>
  <Company>DTI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2011-01-14T10:12:00Z</dcterms:created>
  <dcterms:modified xsi:type="dcterms:W3CDTF">2011-01-14T10:12:00Z</dcterms:modified>
</cp:coreProperties>
</file>