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1080"/>
        <w:gridCol w:w="4590"/>
        <w:gridCol w:w="1701"/>
        <w:gridCol w:w="1139"/>
        <w:gridCol w:w="983"/>
      </w:tblGrid>
      <w:tr>
        <w:tblPrEx>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trHeight w:val="255"/>
          <w:tblHeader/>
        </w:trPr>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785D61" w:rsidRPr="003A1ECF"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sz w:val="20"/>
                <w:szCs w:val="24"/>
              </w:rPr>
              <w:t>KN 2007</w:t>
            </w:r>
          </w:p>
        </w:tc>
        <w:tc>
          <w:tcPr>
            <w:tcW w:w="4590" w:type="dxa"/>
            <w:tcBorders>
              <w:top w:val="single" w:sz="4" w:space="0" w:color="auto"/>
              <w:left w:val="single" w:sz="4" w:space="0" w:color="auto"/>
              <w:bottom w:val="single" w:sz="4" w:space="0" w:color="auto"/>
              <w:right w:val="single" w:sz="4" w:space="0" w:color="auto"/>
            </w:tcBorders>
            <w:textDirection w:val="lrTb"/>
            <w:vAlign w:val="center"/>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Opis tovaru</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Základná sadzba</w:t>
            </w:r>
          </w:p>
        </w:tc>
        <w:tc>
          <w:tcPr>
            <w:tcW w:w="1139" w:type="dxa"/>
            <w:tcBorders>
              <w:top w:val="single" w:sz="4" w:space="0" w:color="auto"/>
              <w:left w:val="single" w:sz="4" w:space="0" w:color="auto"/>
              <w:bottom w:val="single" w:sz="4" w:space="0" w:color="auto"/>
              <w:right w:val="single" w:sz="4" w:space="0" w:color="auto"/>
            </w:tcBorders>
            <w:textDirection w:val="lrTb"/>
            <w:vAlign w:val="center"/>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Kategória postupného znižovania cla</w:t>
            </w:r>
          </w:p>
        </w:tc>
        <w:tc>
          <w:tcPr>
            <w:tcW w:w="983" w:type="dxa"/>
            <w:tcBorders>
              <w:top w:val="single" w:sz="4" w:space="0" w:color="auto"/>
              <w:left w:val="single" w:sz="4" w:space="0" w:color="auto"/>
              <w:bottom w:val="single" w:sz="4" w:space="0" w:color="auto"/>
              <w:right w:val="single" w:sz="4" w:space="0" w:color="auto"/>
            </w:tcBorders>
            <w:textDirection w:val="lrTb"/>
            <w:vAlign w:val="center"/>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Vstupná cena</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Éteralkoholy a 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2909 41 00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-- 2,2′-oxydietanol (dietylénglykol, digol)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2909 43 00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Monobutylétery etylénglykolu alebo dietylénglykolu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2909 44 00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monobutylétery etylénglykolu alebo dietylénglykolu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2909 49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Acyklické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2909 49 11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---- 2-(2-chlóretoxy)etanol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2909 49 18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2909 49 90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Cyklické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2909 50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Éterfenoly, éteralkoholfenoly a 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2909 50 10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Guajakol a guajakolsulfonáty draslíka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2909 50 90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2909 60 00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Alkoholperoxidy, éterperoxidy, ketoperoxidy a 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Epoxidy, epoxyalkoholy, epoxyfenoly a epoxyétery, s trojčlenným kruhom a 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2910 10 00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Oxirán (etylénoxid)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2910 20 00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Metyloxirán (propylénoxid)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2910 30 00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- 1-chlór-2,3-epoxypropán (epichlórhydrín)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2910 40 00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Dieldrín (ISO, INN)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2910 90 00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2911 00 00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Acetály a poloacetály (hemiacetály), tiež s ďaľšou kyslíkatou funkciou, a ich halogén</w:t>
            </w:r>
            <w:r w:rsidRPr="00C944D9">
              <w:rPr>
                <w:rFonts w:ascii="Times New Roman" w:hAnsi="Times New Roman" w:cs="Times New Roman"/>
                <w:sz w:val="20"/>
                <w:szCs w:val="24"/>
              </w:rPr>
              <w:noBreakHyphen/>
              <w:t>,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V. ZLÚČENINY S ALDEHYDOVOU FUNKCIOU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Aldehydy, tiež s ďalšou kyslíkatou funkciou;</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cyklické polyméry aldehydov;</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paraformaldehyd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Acyklické aldehydy bez ďalšej kyslíkatej funkcie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Metanal (formaldehyd)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Etanal (acetaldehyd)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Butanal (butyraldehyde, normálny izomér)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2912 19 90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Cyklické aldehydy bez ďalšej kyslíkatej funkcie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Benzaldehyd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Aldehydalkoholy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Aldehydétery, aldehydfenoly a aldehydy s ďalšou kyslíkatou funkciou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2912 41 00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Vanilín (4-hydroxy-3-metoxybenzaldehyd)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2912 42 00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Etylvanilín (3-etoxy-4-hydroxybenzaldehyd)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2912 49 00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2912 50 00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Cyklické polyméry aldehydov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2912 60 00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Paraformaldehyd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2913 00 00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Halogén-, sulfo-, nitro- alebo nitrózoderiváty výrobkov položky 2912</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VI.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ZLÚČENINY S KETÓNOVOU FUNKCIOU A ZLÚČENINY S CHINÓNOVOU FUNKCIOU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Ketóny a chinóny, tiež s ďaľšou kyslíkatou funkciou, a 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Acyklické ketóny bez ďalšej kyslíkatej funkcie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Acetón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Butanón (metyletylketón)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2914 13 00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-- 4-metyl-2-pentanón (metylizobutylketón)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--- 5-metyl-2-hexanón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Cykloalkanické, cykloalkenické alebo cykloterpenické ketóny bez ďalšej kyslíkatej funkcie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Gáfor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2914 22 00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Cyklohexanón a metylcyklohexanóny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2914 23 00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Ionóny a metylionóny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Aromatické ketóny bez ďalšej kyslíkatej funkcie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Fenylacetón (fenyl-2-propánón)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2914 39 00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Keto–alkoholy a keto–aldehydy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2914 40 10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-- 4-hydroxy-4-metyl-2-pentanón (diacetónalkohol)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2914 40 90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2914 50 00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Keto–fenoly a ketóny s ďaľšou kyslíkatou funkciou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Chinóny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2914 61 00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Antrachinón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2914 69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2914 69 10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--- 1,4-naftochinón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2914 69 90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2914 70 00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VII.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KARBOXYLOVÉ KYSELINY A ICH ANHYDRIDY, HALOGENIDY, PEROXIDY A PEROXOKYSELINY A 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Nasýtené acyklické monokarboxylové kyseliny a ich anhydridy, halogenidy, peroxidy a peroxokyseliny;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mravčia a jej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mravčia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Soli kyseliny mravčej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2915 13 00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Estery kyseliny mravčej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octová a jej soli;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acetanhydrid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octová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2915 24 00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Acetanhydrid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Estery kyseliny octovej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Etylacetát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2915 32 00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Vinylacetát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2915 33 00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n-butylacetát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2915 36 00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Dinosebacetát (ISO)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2915 39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2915 39 10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propylacetát a izopropylacetát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2915 39 30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Metylacetát, pentylacetát (amylacetát), izopentylacetát (izoamylacetát) a glycerolacetáty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2915 39 50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p-tolylacetát, fenylpropylacetáty, benzylacetát, rodinylacetát, santalylacetát a acetáty fenyletán-1,2-diolu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2915 39 80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Mono-, di- alebo trichlóroctové kyseliny, ich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2915 50 00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propánová, jej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2915 60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Kyseliny butánové, kyseliny pentánové, ich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Kyseliny butánové, ich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2915 60 11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--- 1-izopropyl-2,2-dimetyltrimetylén diizobutyrát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2915 60 19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2915 60 90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Kyseliny pentánové, ich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2915 70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palmitová, kyselina stearová, ich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2915 70 15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palmitová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2915 70 20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Soli a estery kyseliny palmitovej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2915 70 25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stearová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2915 70 30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Soli kyseliny stearovej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2915 70 80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Estery kyseliny stearovej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laurová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Chlóroformáty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2915 90 80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Nenasýtené acyklické monokarboxylové kyseliny, cyklické monokarboxylové kyseliny, ich anhydridy, halogenidy, peroxidy a peroxokyseliny;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Nenasýtené acyklické monokarboxylové kyseliny, ich anhydridy, halogenidy, peroxidy a peroxokyseliny a ich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akrylová a jej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Estery kyseliny akrylovej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Metylakrylát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2916 12 20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Etylakrylát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metakrylová a jej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Estery kyseliny metakrylovej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2916 14 10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Metylmetakrylát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2916 14 90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olejová, linolová alebo linolénová, ich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Kyseliny undekánové, ich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2,4-hexadiénová (kyselina sorbová)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2916 19 40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krotónová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2916 19 70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Cykloalkanické, cykloalkenické alebo cykloterpenické monokarboxylové kyseliny, ich anhydridy, halogenidy, peroxidy a peroxokyseliny a ich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Aromatické monokarboxylové kyseliny, ich anhydridy, halogenidy, peroxidy a peroxokyseliny a ich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benzoová, jej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2916 32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Benzoylperoxid a benzoylchlorid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2916 32 10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Benzoylperoxid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2916 32 90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Benzoylchlorid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2916 34 00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fenyloctová a jej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2916 35 00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Estery kyseliny fenyloctovej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2916 36 00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Binapakryl (ISO)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2916 39 00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Polykarboxylové kyseliny, ich anhydridy, halogenidy, peroxidy a peroxokyseliny;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Acyklické polykarboxylové kyseliny, ich anhydridy, halogenidy, peroxidy a peroxokyseliny a ich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šťaveľová, jej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2917 12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adipová, jej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2917 12 10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adipová a jej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2917 12 90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Estery kyseliny adipovej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azelaová, kyselina sebaková, ich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2917 13 10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sebaková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2917 13 90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2917 14 00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Anhydrid kyseliny maleínovej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malonová, jej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Cykloalkanické, cykloalkenické alebo cykloterpenické polykarboxylové kyseliny, ich anhydridy, halogenidy, peroxidy a peroxokyseliny a ich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Aromatické polykarboxylové kyseliny, ich anhydridy, halogenidy, peroxidy a peroxokyseliny a ich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Dioktylortoftaláty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Dinonyl alebo didecylortoftaláty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estery kyseliny ortoftalovej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2917 34 10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Dibutylortoftaláty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2917 34 90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Anhydrid kyseliny ftalovej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2917 36 00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tereftalová a jej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2917 37 00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Dimetyltereftalát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Brómderiváty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2917 39 11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Estery alebo anhydrid kyseliny tetrabrómftalovej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2917 39 19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benzén-1,2,4-trikarboxylová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2917 39 40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Izoftaloyl dichlorid obsahujúci v hmotnosti 0,8 % alebo menej tetraftaloyl dichloridu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2917 39 50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naftalén-1,4,5,8-tetrakarboxylová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2917 39 60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Anhydrid kyseliny tetrachlórftalovej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2917 39 70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---- 3,5-bis(metoxykarbonyl) benzénsulfonát sodný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2917 39 80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Karboxylové kyseliny s pridanou kyslíkatou funkciou a ich anhydridy, halogenidy, peroxidy a peroxokyseliny;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Karboxylové kyseliny s alkoholovou funkciou, ale bez ďaľšej kyslíkatej funkcie, ich anhydridy, halogenidy, peroxidy a peroxokyseliny a ich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mliečna, jej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vínna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2918 13 00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Soli a estery kyseliny vínnej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2918 14 00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citrónová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2918 15 00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Soli a estery kyseliny citrónovej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2918 16 00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glukónová, jej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2918 18 00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Chlórbenzilát (ISO)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2918 19 30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cholová, 3-</w:t>
            </w:r>
            <w:r w:rsidRPr="00C944D9">
              <w:rPr>
                <w:rFonts w:ascii="Times New Roman" w:hAnsi="Times New Roman" w:cs="Times New Roman"/>
                <w:sz w:val="20"/>
                <w:szCs w:val="24"/>
              </w:rPr>
              <w:t>α,12-α-dihydroxy-5-β-24-cholanov</w:t>
            </w:r>
            <w:r w:rsidRPr="00C944D9">
              <w:rPr>
                <w:rFonts w:ascii="Times New Roman" w:hAnsi="Times New Roman" w:cs="Times New Roman"/>
                <w:sz w:val="20"/>
                <w:szCs w:val="24"/>
              </w:rPr>
              <w:t>á (kyselina deoxycholová), ich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2918 19 40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2,2-bis(hydroxymetyl)-propánová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2918 19 85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Karboxylové kyseliny s fenolovou funkciou, ale bez ďalšej kyslíkatej funkcie, ich anhydridy, halogenidy, peroxidy a peroxokyseliny a ich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salicylová a jej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2918 22 00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o-acetylsalicylová, jej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2918 23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estery kyseliny salicylovej a 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2918 23 10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Metylsalicylát a fenylsalicylát (salol)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2918 23 90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2918 29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2918 29 10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Sulfosalicylové kyseliny, hydroxynaftové kyseliny;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2918 29 30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4-hydroxybenzoová, jej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2918 29 80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Karboxylové kyseliny s aldehydovou alebo ketonovou funkciou, ale bez ďalšej kyslíkatej funkcie, ich anhydridy, halogenidy, peroxidy a peroxokyseliny a ich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-- 2,4,5-T (kyselina 2,4,5-trichlórfenoxyoctová) (ISO), jej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2918 99 10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2,6-dimetoxybenzoová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2918 99 20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dicamba (ISO)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2918 99 30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fenoxyacetát sodný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2918 99 90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VIII.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ESTERY ANORGANICKÝCH KYSELÍN NEKOVOV A ICH SOLI A 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Estery kyseliny fosforečnej a ich soli, vrátane laktofosfátov;</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2919 10 00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Tris(2,3-dibrómpropyl) fosfát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2919 90 10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Tributylfosfáty, trifenylfosfát, tritolylfosfáty, trixylylfosfáty a tris(2-chlóretyl) fosfát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2919 90 90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Estery ostatných anorganických kyselín nekovov (okrem esterov halogénvodíkov) a ich soli;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Estery kyseliny tiofosforečnej (fosfortioáty) a ich soli;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2920 11 00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Paratión (ISO) a paratiónmetyl (ISO) (metylparatión)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2920 19 00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2920 90 10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Estery kyseliny sírovej a estery kyseliny uhličitej a ich soli, 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2920 90 20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Dimetylfosfonát (dimetyl fosfit)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2920 90 30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Trimetylfosfit (trimetoxy fosfin)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2920 90 40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Trietylfosfit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2920 90 50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Dietylfosfonát (dietylhydrogénfosfit) (dietyl fosfit)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2920 90 85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výrobky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IX. ZLÚČENINY S DUSÍKATOU FUNKCIOU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Zlúčeniny s amínovou funkciou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Acyklické monoamíny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Metylamín, di- alebo trimetylamín a 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2921 11 10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Metylamín, di- alebo trimetylamín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2921 11 90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Trietylamín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2921 19 30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Izopropylamín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2921 19 40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--- 1,1,3,3-tetrametylbutylamín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2921 19 50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Dietylamín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2921 19 80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Pr>
                <w:rFonts w:ascii="Times New Roman" w:hAnsi="Times New Roman" w:cs="Times New Roman"/>
                <w:color w:val="000000"/>
                <w:sz w:val="20"/>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Acyklické polyamíny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Etyléndiamín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2921 22 00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Hexametyléndiamín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Cykloalkanické, cykloalkénické alebo cykloterpenické mono- alebo polyamíny,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2921 30 10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Cyklohexylamín a cyklohexyldimetylamín a 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2921 30 91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Cyklohex-1,3-ylénediamín (1,3-diaminocyklohexán)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2921 30 99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Aromatické monoamíny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2921 41 00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Anilín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2921 42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Deriváty anilínu a 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2921 42 10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Halogén-, sulfo,- nitro- a nitrózoderiváty a 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2921 42 90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2921 43 00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Toluidíny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2921 44 00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Difenylamín a jeho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2921 45 00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-- 1-naftylamín (</w:t>
            </w:r>
            <w:r w:rsidRPr="00C944D9">
              <w:rPr>
                <w:rFonts w:ascii="Times New Roman" w:hAnsi="Times New Roman" w:cs="Times New Roman"/>
                <w:sz w:val="20"/>
                <w:szCs w:val="24"/>
              </w:rPr>
              <w:t>α-naftylam</w:t>
            </w:r>
            <w:r w:rsidRPr="00C944D9">
              <w:rPr>
                <w:rFonts w:ascii="Times New Roman" w:hAnsi="Times New Roman" w:cs="Times New Roman"/>
                <w:sz w:val="20"/>
                <w:szCs w:val="24"/>
              </w:rPr>
              <w:t>ín), 2-naftylamín (</w:t>
            </w:r>
            <w:r w:rsidRPr="00C944D9">
              <w:rPr>
                <w:rFonts w:ascii="Times New Roman" w:hAnsi="Times New Roman" w:cs="Times New Roman"/>
                <w:sz w:val="20"/>
                <w:szCs w:val="24"/>
              </w:rPr>
              <w:t>β-naftylam</w:t>
            </w:r>
            <w:r w:rsidRPr="00C944D9">
              <w:rPr>
                <w:rFonts w:ascii="Times New Roman" w:hAnsi="Times New Roman" w:cs="Times New Roman"/>
                <w:sz w:val="20"/>
                <w:szCs w:val="24"/>
              </w:rPr>
              <w:t>ín)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2921 46 00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Amfetamín (INN), benzfetamín (INN), dexamfetamín (INN), etilamfetamín (INN), fencamfamín (INN), lefetamín (INN), levamfetamín (INN), mefenorex (INN) a fentermín (INN);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2921 49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2921 49 10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Xylidíny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2921 49 80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Aromatické polyamíny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2921 51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 m-, p-fenyléndiamín, diaminotoluény,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 m-, p-fenyléndiamín, diaminotoluény a ich halogén-, sulfo-, nitro- alebo nitrózoderiváty;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2921 51 11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m-fenyléndiamín s čistotou v hmotnosti 99 % alebo vyššou a obsahujúci: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 v hmotnosti 1 % alebo menej vody, - 200 mg/kg alebo menej o-fenyléndiamínu a - 450 mg/kg alebo menej p-fenyléndiamínu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2921 51 19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2921 51 90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2921 59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2921 59 10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m-fenylénbismetylamín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2921 59 20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--- 2,2′-dichlór-4,4′-metyléndianilín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2921 59 30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--- 4,4′-bi-o-toluidín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2921 59 40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--- 1,8-naftyléndiamín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2921 59 90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Aminozlúčeniny s kyslíkatou funkciou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Aminoalkoholy, iné ako tie, ktoré obsahujú viac ako jeden druh kyslíkatej funkcie, ich étery a estery;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Monoetanolamín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Dietanolamín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Trietanolamín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2922 13 10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Trietanolamín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2922 13 90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Soli trietanolamínu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2922 14 00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Dextropropoxyfén (INN)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N-Etyldietanolamín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2922 19 20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--- 2,2′-metyliminodietanol (N-metyldietanolamín)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2922 19 80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Aminonaftoly a ostatné aminofenoly, iné ako tie, ktoré obsahujú viac ako jeden druh kyslíkatej funkcie, ich étery a estery;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Aminohydroxynaftalénsulfónové kyseliny a 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Aminoaldehydy, aminoketóny a aminochinóny, iné ako tie, ktoré obsahujú viac ako jeden druh kyslíkatej funkcie;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Amfepramón (INN), metadón (INN) a normetadón (INN);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2922 39 00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Aminokyseliny, iné ako tie, ktoré obsahujú viac ako jeden druh kyslíkatej funkcie a ich estery;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2922 41 00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Lyzín a jeho estery;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2922 42 00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glutamová a jej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2922 43 00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antranilová a jej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2922 44 00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Tilidín (INN)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2922 49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2922 49 10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Glycín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2922 49 20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ß-alanín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2922 49 95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2922 50 00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Aminoalkoholfenoly, aminokyselinofenoly a ostatné aminozlúčeniny s kyslíkatou funkciou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Kvartérne amónne soli a hydroxidy;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lecitíny a ostatné fosfoaminolipidy, tiež chemicky definované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2923 10 00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Cholín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2923 20 00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Lecitíny a ostatné fosfoaminolipidy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2923 90 00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Zlúčeniny s karboxyamidovou funkciou;</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zlúčeniny kyseliny uhličitej s amidovou funkciou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Cyklické amidy (vrátane cyklických karbamátov)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2924 11 00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Meprobamát (INN)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2924 12 00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Fluóroacetamid (ISO), monokrotofos (ISO) a fosfamidón (ISO)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2924 19 00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Cyklické amidy (vrátane cyklických karbamátov)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2924 21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Ureíny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2924 21 10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Izoproturon (ISO)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2924 21 90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2924 23 00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2-acetamidobenzoová (kyselina N-acetantranilová) a jej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2924 24 00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Ethinamát (INN)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2924 29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2924 29 10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Lidokaín (INN)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2924 29 30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Paracetamol (INN)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2924 29 95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Zlúčeniny s karboxyimidovou funkciou (vrátane sacharínu a jeho solí) a zlúčeniny s imínovou funkciou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Imidy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2925 11 00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Sacharín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2925 12 00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Glutetimid (INN)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2925 19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2925 19 10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--- 3,3′,40,4′,50,5′,60,6′-oktabróm-N,N′-etyléndiftalimid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2925 19 30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N,N′-etylénbis(4,5-dibrómhexahydro-3,6-metánftalimid)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2925 19 95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Imíny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2925 21 00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Chlórdimeform (ISO)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2925 29 00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Zlúčeniny s nitrilovou funkciou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2926 10 00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Akrylonitril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2926 20 00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- 1-kyanoguanidín (dikyándiamid)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2926 30 00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Fenproporex (INN) a jeho soli;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metadón (INN) medziprodukt (4-kyano-2-dimetylamino-4,4-difenylbután)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2926 90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2926 90 20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Izoftalonitril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2926 90 95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2927 00 00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Diazo-, azo- alebo azoxyzlúčeniny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2928 00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Organické deriváty hydrazínu alebo hydroxylamínu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2928 00 10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N,N-bis(2-metoxyetyl) hydroxylamín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2928 00 90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Zlúčeniny s ďaľšou dusíkatou funkciou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Izokyanáty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2929 10 10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Metylfenyléndiizokyanáty (toluéndiizokyanáty)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2929 10 90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2929 90 00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X. ORGANO-ANORGANICKÉ ZLÚČENINY, HETEROCYKLICKÉ ZLÚČENINY, NUKLEOVÉ KYSELINY A ICH SOLI A SULFÓNAMIDY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Organické zlúčeniny síry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Tiokarbamáty a ditiokarbamáty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Thiuram mono-, di- alebo tetrasulfidy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Metionín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2930 40 10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Metionín (INN)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2930 40 90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2930 50 00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Kaptafol (ISO) a metamidofos (ISO)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2930 90 13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Cysteín a cystín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2930 90 16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Deriváty cysteínu alebo cystínu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Tiodiglykol (INN) (2,2′-tiodietanol)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2930 90 30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DL-2-hydroxy-4-(metyltio) butánová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2930 90 40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-- 2,2′-tiodietylbis[3-(3,5-di-terc-butyl-4-hydroxyfenyl)propionát]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2930 90 50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Zmes izomérov zložená 4-metyl-2,6-bis(metyltio)-m-fenyléndiamínu a 2-metyl-4,6-bis(metyltio)-m-fenyléndiamínu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2930 90 85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Ostatné organo-anorganické zlúčeniny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2931 00 10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Dimetyl metylfosfát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2931 00 20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Metylfosfonyldifluorid (metylfosforitandifluorid)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2931 00 30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Metylfosfonyldichlorid (metylfosforitandichlorid)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2931 00 95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Heterocyklické zlúčeniny len s kyslíkatým(-i) heteroatómom(-mami)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Zlúčeniny obsahujúce v štruktúre nekondenzovaný furánový kruh (tiež hydrogenovaný)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Tetrahydrofurán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-- 2-furaldehyd (furfural)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2932 13 00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Furfurylalkohol a tetrahydrofurfurylalkohol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Laktóny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Kumarín, metylkumaríny a etylkumaríny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2932 29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laktóny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2932 29 10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Fenolftaleín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2932 29 20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1-hydroxy-4-[1-(4-hydroxy-3-metoxykarbonyl-1-naftyl)-3-oxo-1H,3H-benzo[de]izochromén-1-yl]-6-oktadecyloxy-2-naftoová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2932 29 30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--- 3′-chlór-6′-cyklohexylaminospiro[izobenzofurán-1(3H)9′-xantén]-3-ón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2932 29 40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--- 6′-(N-etyl-p-toluidín)-2′-metylspiro[izobenzofurán-1(3H),9′-xantén]-3-ón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2932 29 50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Metyl-6-dokosyloxy-1-hydroxy-4-[1-(4-hydroxy-3-metyl-1-fenantryl)-3-oxo-1H,3H-nafto[1,8-cd]pyrán-1-yl]naftalén-2-karboxylát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2932 29 60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gama-Butyrolaktón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2932 29 85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Izosafrol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2932 92 00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-- 1-(1,3-benzodioxol-5-yl) propán-2-ón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2932 93 00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Piperonal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2932 94 00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Safrol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2932 95 00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Tetrahydrokannabinoly (všetky izoméry)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2932 99 50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Epoxidy so štvorčlenným kruhom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2932 99 70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cyklické acetály a vnútorné poloacetály, tiež s ďaľšou kyslíkatou funkciou, a ich halogén-, sulfo-, nitro- alebo nitrózoderiváty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2932 99 85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Heterocyklické zlúčeniny len s dusíkatým(-i) heteroatómom(-mami)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Zlúčeniny obsahujúce v štruktúre nekondenzovaný pyrazolový kruh (tiež hydrogenovaný)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Fenazón (antipyrín) a jeho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2933 11 10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Propyfenazón (INN)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2933 11 90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Fenylbutazón (INN)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Zlúčeniny obsahujúce v štruktúre nekondenzovaný imidazolový kruh (tiež hydrogenovaný)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Hydantoín a jeho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2933 29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2933 29 10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Nafazolín hydrochlorid (INNM) a nafazolín nitrát (INNM);</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fentolalmín (INN);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tolazolín hydrochlorid (INNM)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2933 29 90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Zlúčeniny obsahujúce v štruktúre nekondenzovaný pyridínový kruh (tiež hydrogenovaný)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Pyridín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2933 32 00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Pyperidín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2933 33 00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Alfentanil (INN), anileridín (INN), bezitramid (INN), brómazepam (INN), difenoxín (INN), difenoxylát (INN), dipipanón (INN), fentanyl (INN), ketobemidón (INN), metylfenidát (INN), pentazocín (INN), petidín (INN), petidín medziprodukt A, fencyklidín (INN) (PCP), fenoperidín (INN), pipradrol (INN), piritramid (INN), propiram (INN) a trimeperidin (INN);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2933 39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2933 39 10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Iproniazid (INN);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ketobemidónhydrochlorid (INNM);</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pyridostigmínbromid (INN)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2933 39 20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--- 2,3,5,6-tetrachlórpyridín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2933 39 25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3,6-dichlórpyridín-2-karboxylová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2933 39 35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--- 2-hydroxyetylamónium-3,6-dichlórpyridín-2-karboxylát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2933 39 40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--- 2-butoxyetyl(3,5,6-trichlór-2-pyridyloxy) acetát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2933 39 45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--- 3,5-dichlór-2,4,6-trifluórpyridín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2933 39 50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Fluóroxypyr (ISO), metyl ester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2933 39 55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--- 4-metylpyridín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2933 39 99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Zlúčeniny obsahujúce v štruktúre chinolínový alebo izochinolínový kruhový systém (tiež hydrogenovaný), ďalej nekondenzovaný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2933 41 00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Levorfanol (INN)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2933 49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2933 49 10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Halogénderiváty chinolínu;</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deriváty kyseliny chinolínkarboxylovej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2933 49 30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Dextrometorfan (INN)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2933 49 90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Zlúčeniny obsahujúce v štruktúre pyrimidínový kruh (tiež hydrogenovaný) alebo piperazínový kruh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2933 52 00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Malonylmočovina (kyselina barbiturová) a jej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2933 53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Allobarbital (INN), amobarbital (INN), barbital (INN), butalbital (INN), butobarbital, cyklobarbital (INN), metylfenobarbital (INN), pentobarbital (INN), fenobarbital (INN), sekbutabarbital (INN), sekobarbital (INN) a vinylbital (INN);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2933 53 10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Fenobarbital (INN), barbital (INN) a 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2933 53 90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2933 54 00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deriváty malonylmočoviny (kyseliny barbiturovej);</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2933 55 00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Loprazolam (INN), mecloqualón (INN), metaqualón (INN) a zipeprol (INN);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2933 59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2933 59 10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Diazinón (ISO)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2933 59 20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--- 1,4-diazabicyklo[2.2.2]oktán (trietyléndiamín)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2933 59 95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Zlúčeniny obsahujúce v štruktúre nekondenzovaný triazínový kruh (tiež hydrogenovaný)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2933 61 00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Melamín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2933 69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2933 69 10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Atrazín (ISO);</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propazín (ISO);</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simazín (ISO);</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hexahydro-1,3,5-trinitro-1,3,5-triazín (hexogén, trimetyléntrinitramín)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2933 69 20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Meténamín (INN) (hexametyléntetramín)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2933 69 30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--- 2,6-di-terc-butyl-4-[4,6-bis(oktyltio)-1,3,5-triazín-2-ylamino]fenol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2933 69 80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Laktámy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2933 71 00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-- 6-hexánlaktám (epsilon-kaprolaktám)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2933 72 00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Klobazam (INN) a metyprylon (INN)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2933 79 00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laktámy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Alprazolam (INN), kamazepam (INN), chlordiazepoxid (INN), klonazepam (INN), klorazepát, delorazepam (INN), diazepam (INN), estazolam (INN), etyl loflazepát (INN), fludiazepam (INN), flunitrazepam (INN), flurazepam (INN), halazepam (INN), lorazepam (INN), lormetazepam (INN), mazindol (INN), medazepam (INN), midazolam (INN), nimetazepam (INN), nitrazepam (INN), nordazepam (INN), oxazepam (INN), pinazepam (INN), prazepam (INN), pyrovalerón (INN), temazepam (INN), tetrazepam (INN) a triazolam (INN);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2933 91 10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Chlórdiazepoxid (INN)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2933 91 90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2933 99 10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Benzimidazol-2-tiol (merkaptobenzimidazol)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2933 99 20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Indol, 3-metylindol (skatol), 6-alyl-6,7-dihydro-5H-dibenz[c,e]azepin (azapetín), fenindamín (INN) a ich soli;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imipramín hydrochlorid (INNM)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2933 99 30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Monoazepíny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2933 99 40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Diazepíny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2933 99 50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--- 2,4-di-terc-butyl-6-(5-chlórbenzotriazol-2-yl)fenol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2933 99 90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Kyseliny nukleové a ich soli, tiež chemicky definované;</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ostatné heterocyklické zlúčeniny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Zlúčeniny obsahujúce v štruktúre nekondenzovaný tiazolový kruh (tiež hydrogenovaný)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Zlúčeniny obsahujúce benzotiazolový kruhový systém (tiež hydrogenovaný), ďalej nekondenzovaný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2934 20 20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Di(benzotiazol-2-yl) disulfid;</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benzotiazol-2-tiol (merkaptobenzotiazol)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2934 20 80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Zlúčeniny obsahujúce v štruktúre fenotiazínový kruh (tiež hydrogenovaný), ďalej nekondenzovaný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2934 30 10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Tietylperazín (INN);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tioridazín (INN)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2934 30 90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Aminorex (INN), brotizolam (INN), klotiazepam (INN), kloxazolam (INN), dextromoramid (INN), haloxazolam (INN), ketazolam (INN), mezokarb (INN), oxazolam (INN), pemolín (INN), fendimetrazín (INN), fenmetrazín (INN) a sufentanil (INN);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2934 99 10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Chlórprotixén (INN);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tenalidín (INN) a jeho vínany a maleínany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2934 99 20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Furazolidón (INN)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2934 99 30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7-aminocefalosporánová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2934 99 40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Soli a estery kyseliny (6R,7R)-3-acetoxymetyl-7[(R)-2-formyloxy-2-fenylacetamido)]-8-oxo-5-tia-1-azabicyklo[4.2.0]okt-2-én-2-karboxylovej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2934 99 50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--- 1-[2-(1,3-dioxán-2-yl)etyl]-2-metylpyridínium bromid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2934 99 90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Sulfónamidy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2935 00 10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- 3-{1-[7-hexadecylsulfonylamino)-1H-indol-3-yl]-3-oxo-1H,3H-nafto[1,8-cd]pyrán-1-yl}-N,N-dimetyl-1H-indol-7-sulfonamid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2935 00 20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Metosulam (ISO)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2935 00 90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XI.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PROVITAMÍNY, VITAMÍNY A HORMÓNY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Provitamíny a vitamíny, prírodné alebo vyrobené syntézou (vrátane prírodných koncentrátov), ich deriváty používané hlavne ako vitamíny, a ich zmesi, tiež v akomkoľvek rozpúšťadle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Vitamíny a ich deriváty, nezmiešané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Vitamín A a jeho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2936 22 00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Vitamín B1 a jeho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2936 23 00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Vitamín B2 a jeho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2936 24 00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D- alebo DL-pantoténová (vitamín B3 alebo vitamín B5) a jej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2936 25 00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Vitamín B6 a jeho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2936 26 00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Vitamín B12 a jeho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2936 27 00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Vitamín C a jeho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2936 28 00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Vitamín E a jeho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2936 29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vitamíny a ich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2936 29 10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Vitamín B9 a jeho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2936 29 30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Vitamín H a jeho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2936 29 90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vrátane prírodných koncentrátov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Prírodné koncentráty vitamínov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2936 90 11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Prírodné koncentráty vitamínov A + 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2936 90 19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2936 90 80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Hormóny, prostaglandíny, tromboxány a leukotriény, prírodné alebo vyrobené syntézou;</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deriváty a štruktúrne analógy, vrátane reťazovo modifikovaných polypeptidov, používané hlavne ako hormóny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Polypeptidové hormóny, proteínové hormóny a glykoproteínové hormóny, ich deriváty a štruktúrne analógy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2937 11 00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Somatotropín, jeho deriváty a štruktúrne analógy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2937 12 00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Inzulín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2937 19 00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Steroidné hormóny, ich deriváty a štruktúrne analógy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2937 21 00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Kortizón, hydrokortizón, prednizón (dehydrokortizón) a prednizolón (dehydrohydrokortizón)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2937 22 00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Halogénderiváty hormónov kôry nadobličiek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2937 23 00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Estrogény a progestogény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2937 29 00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Katecholamínové hormóny, ich deriváty a štruktúrne analógy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2937 31 00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Epinefrín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2937 39 00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2937 40 00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Deriváty aminokyselín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2937 50 00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Prostaglandíny, tromboxány a leukotriény, ich deriváty a štruktúrne analógy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2937 90 00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XII.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GLYKOZIDY A RASTLINNÉ ALKALOIDY, PRÍRODNÉ ALEBO VYROBENÉ SYNTÉZOU A ICH SOLI, ÉTERY, ESTERY A OSTATNÉ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Glykozoidy, prírodné alebo vyrobené syntézou, a ich soli, étery, estery a ostatné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2938 10 00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Rutín (rutoside) a jeho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2938 90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2938 90 10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Glykozidy náprstníka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2938 90 30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glycyrizínová a glycyrizáty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2938 90 90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Rastlinné alkaloidy, prírodné alebo vyrobené syntézou, a ich soli, étery, estery a ostatné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Alkaloidy ópia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Koncentráty z makovej slamy;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buprenorfín (INN), kodeín, dihydrokodeín (INN), etylmorfín, etorfín (INN), heroín, hydrokodón (INN), hydromorfón (INN), morfín, nikomorfín (INN), oxykodón (INN), oxymorfón (INN), folkodín (INN), tebakon (INN) a tebaín;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Alkaloidy chinínovníka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Kofeín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Efedríny a 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2939 41 00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Efedrín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2939 42 00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Pseudoefedrín (INN)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2939 43 00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Katín (INN)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2939 49 00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Teofylín a aminofylín (teofylín-etyléndiamín)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2939 51 00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Fenetylín (INN)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2939 59 00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Alkaloidy ražového námela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2939 61 00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Ergometrín (INN)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2939 62 00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Ergotamín (INN)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2939 63 00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lysergová a jej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2939 69 00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Kokaín, ekgonín, levometamfetamín, metamfetamín (INN), metamfetamínový racemát;</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 estery a ostatné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Kokaín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2939 91 11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Surový kokaín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2939 91 19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2939 91 90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2939 99 00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XIII.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OSTATNÉ ORGANICKÉ ZLÚČENINY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2940 00 00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Cukry, chemicky čisté, iné ako sacharóza, laktóza, maltóza, glukóza a fruktóza;</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étery cukrov, acetály cukrov a estery cukrov a ich soli, iné ako výrobky položiek 2937, 2938 alebo 2939</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Antibiotiká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Penicilíny a ich deriváty obsahujúce v štruktúre kyselinu penicilánovú;</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2941 10 10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Amoxicilín (INN)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2941 10 20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Ampicilín (INN), metampicilín (INN), pivampicilín (INN) a 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2941 10 90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2941 20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Streptomycíny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2941 20 30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Dihydrostreptomycín, jeho soli, estery a hydráty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2941 20 80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2941 30 00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Tetracyklíny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2941 40 00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Chlóramfenikol a jeho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2941 50 00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Erytromycín a jeho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ich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2941 90 00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2942 00 00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Ostatné organické zlúčeniny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30 – FARMACEUTICKÉ VÝROBKY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Žľazy a ostatné orgány na organoterapeutické účely, sušené, tiež v prášku;</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výťažky zo žliaz alebo z ostatných orgánov alebo ich výlučkov na organoterapeutické účely;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heparín a jeho soli;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ostatné ľudské alebo živočíšne látky pripravené na terapeutické alebo profylaktické účely, inde nešpecifikované ani nezahrnuté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3001 20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Výťažky zo žliaz alebo z ostatných orgánov, alebo z ich výlučkov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3001 20 10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Ľudského pôvodu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3001 20 90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3001 90 20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Ľudského pôvodu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3001 90 91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Heparín a jeho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3001 90 98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Ľudská krv;</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živočíšna krv pripravená na terapeutické, profylaktické alebo diagnostické účely;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antiséra a ostatné krvné zložky a modifikované imunologické výrobky, tiež získané biotechnologickými procesmi;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očkovacie látky, toxíny, kultúry mikroorganizmov (okrem kvasiniek) a podobné výrobky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Antiséra a ostatné krvné zložky a modifikované imunologické výrobky, tiež získané biotechnologickými procesmi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3002 10 10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Antiséra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3002 10 91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Hemoglobín, krvné globulíny a sérové globulíny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3002 10 95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Ľudského pôvodu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3002 10 99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3002 20 00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Očkovacie látky pre humánne lekárstvo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3002 30 00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Očkovacie látky pre zverolekárstvo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3002 90 10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Ľudská krv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3002 90 30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Krv zvierat pripravená na terapeutické, profylaktické alebo diagnostické účely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3002 90 50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Kultúry mikroorganizmov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3002 90 90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Lieky (okrem tovaru položiek 3002, 3005 alebo 3006) zložené z dvoch alebo viacerých zložiek navzájom zmiešaných na terapeutické alebo profylaktické účely, ktoré nie sú v odmeraných dávkach alebo vo formách alebo baleniach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3003 10 00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penicilíny alebo ich deriváty so štruktúrou kyseliny penicilánovej, alebo streptomycíny, alebo ich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3003 20 00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ostatné antibiotiká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hormóny alebo ostatné výrobky položky 2937, ale neobsahujúce antibiotiká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3003 31 00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inzulín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3003 39 00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3003 40 00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alkaloidy alebo ich deriváty, ale neobsahujúce hormóny alebo ostatné výrobky položky 2937 alebo antibiotiká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3003 90 10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jód alebo zlúčeniny jódu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3003 90 90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Lieky (okrem tovaru položiek 3002, 3005 alebo 3006) zložené zo zmiešaných alebo nezmiešaných výrobkov na terapeutické alebo profylaktické účely, v odmeraných dávkach (vrátane takých, ktoré sú vo forme systémov na podávanie cez kožu) alebo vo formách, alebo baleniach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penicilíny alebo ich deriváty so štruktúrou kyseliny penicilánovej, alebo streptomycíny, alebo ich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ako aktívne látky len penicilíny a ich deriváty so štruktúrou kyseliny penicilánovej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ostatné antibiotiká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formách alebo baleniach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hormóny alebo ostatné výrobky položky 2937, ale neobsahujúce antibiotiká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3004 31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inzulín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3004 31 10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formách alebo baleniach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3004 31 90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3004 32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kortikosteroidné hormóny, ich deriváty alebo štruktúrne analógy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3004 32 10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formách alebo baleniach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3004 32 90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3004 39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3004 39 10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formách alebo baleniach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3004 39 90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alkaloidy alebo ich deriváty, ale neobsahujúce hormóny, ostatné výrobky položky 2937 alebo antibiotiká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3004 40 10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formách alebo baleniach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3004 40 90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lieky obsahujúce vitamíny alebo ostatné výrobky položky 2936</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3004 50 10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formách alebo baleniach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3004 50 90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formách alebo baleniach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3004 90 11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jód alebo zlúčeniny jódu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3004 90 19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3004 90 91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jód alebo zlúčeniny jódu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3004 90 99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Vata, gáza, ovínadlá a podobný tovar (napríklad obväzy, náplasti, obklady), impregnované alebo potiahnuté farmaceutickými látkami alebo vo formách alebo baleniach na predaj v malom na lekárske, chirurgické, zubolekárske alebo zverolekárske účely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3005 10 00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Náplasti a ostatný tovar s priľnavou vrstvou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3005 90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3005 90 10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Vata a tovar z vaty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textilných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3005 90 31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Gáza a tovar z gázy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3005 90 51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netkaných látok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3005 90 55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3005 90 99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Farmaceutické výrobky špecifikované v poznámke 4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Sterilný chirurgický katgut, podobný sterilný materiál na zošívanie (vrátane sterilných absorbovateľných nití používaných v chirurgii alebo v zubnom lekárstve) a sterilné tkaninové náplasti používané v chirurgii na uzatváranie rán;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sterilné lamináriá a sterilné laminárne tampóny;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sterilné absorbovateľné prostriedky na zastavenie krvácania používané v chirurgii alebo v zubnom lekárstve;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sterilné prostriedky na zabránenie vzniku zrastov používané v chirurgii alebo v zubnom lekárstve, tiež absorbovateľné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Sterilný chirurgický katgut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3006 10 30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Sterilné prostriedky na zabránenie vzniku zrastov používané v chirurgii alebo v zubnom lekárstve, tiež absorbovateľné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Reagencie na zisťovanie krvných skupín alebo krvných faktorov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Kontrastné prípravky na rőntgenové vyšetrenia;</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diagnostické reagencie určené na podanie pacientovi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Zubné cementy a ostatné zubné výplne;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kostné rekonštrukčné cementy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3006 50 00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Lekárničky a súpravy prvej pomoci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3006 60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Chemické antikoncepčné prípravky na základe hormónov, ostatných výrobkov položky 2937 alebo spermicídov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hormónov, ostatných výrobkov položky 2937</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3006 60 11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formách alebo baleniach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3006 60 19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3006 60 90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spermicídov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3006 70 00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Gélové preparáty navrhnuté na použitie v humánnom alebo veterinárnom lekárstve ako lubrikanty na časti tela pri chirurgických zákrokoch alebo fyzických vyšetreniach alebo ako spojovací prostriedok medzi telom a lekárskym nástrojom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Pomôcky určené pre použitie pri stómiách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3006 92 00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Farmaceutický odpad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31 – HNOJIVÁ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3101 00 00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Živočíšne alebo rastlinné hnojivá, tiež navzájom zmiešané alebo chemicky upravené;</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hnojivá získané zmiešaním alebo chemickou úpravou živočíšnych alebo rastlinných produktov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Minerálne alebo chemické hnojivá dusíkaté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Močovina, tiež vo vodnom roztoku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Močovina s obsahom dusíka viac ako 45 % hmotnosti v suchom bezvodom výrobku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Síran amónny;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podvojné soli a zmesi síranu amónneho a dusičnanu amónneho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Síran amónny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Dusičnan amónny, tiež vo vodnom roztoku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3102 30 10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vodných roztokoch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3102 30 90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Zmesi dusičnanu amónneho s uhličitanom vápenatým alebo s ostatnými anorganickými nehnojivými látkami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3102 40 10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obsahom dusíka nepresahujúcim 28 % hmotnosti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3102 40 90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obsahom dusíka presahujúcim 28 % hmotnosti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Dusičnan sodný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3102 50 10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Prírodný dusičnan sodný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3102 50 90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3102 60 00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Podvojné soli a zmesi dusičnanu vápenatého a dusičnanu amónneho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3102 80 00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Zmesi močoviny a dusičnanu amónneho vo vodnom alebo v amoniakálnom roztoku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3102 90 00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Ostatné, vrátane zmesí neuvedených v predchádzajúcich podpoložkách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Minerálne alebo chemické hnojivá fosforečné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3103 10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Superfosfáty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3103 10 10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viac ako 35 % hmotnosti oxidu fosforečného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4,8</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3103 10 90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4,8</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3103 90 00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Minerálne alebo chemické hnojivá draselné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3104 20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Chlorid draselný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3104 20 10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obsahom draslíka vyjadreného ako K</w:t>
            </w:r>
            <w:r w:rsidRPr="00C944D9">
              <w:rPr>
                <w:rFonts w:ascii="Times New Roman" w:hAnsi="Times New Roman" w:cs="Times New Roman"/>
                <w:sz w:val="20"/>
                <w:szCs w:val="24"/>
                <w:vertAlign w:val="subscript"/>
              </w:rPr>
              <w:t>2</w:t>
            </w:r>
            <w:r w:rsidRPr="00C944D9">
              <w:rPr>
                <w:rFonts w:ascii="Times New Roman" w:hAnsi="Times New Roman" w:cs="Times New Roman"/>
                <w:sz w:val="20"/>
                <w:szCs w:val="24"/>
              </w:rPr>
              <w:t>O nepresahujúcim 40 % hmotnosti v suchom bezvodom produkte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3104 20 50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obsahom draslíka vyjadreného ako K</w:t>
            </w:r>
            <w:r w:rsidRPr="00C944D9">
              <w:rPr>
                <w:rFonts w:ascii="Times New Roman" w:hAnsi="Times New Roman" w:cs="Times New Roman"/>
                <w:sz w:val="20"/>
                <w:szCs w:val="24"/>
                <w:vertAlign w:val="subscript"/>
              </w:rPr>
              <w:t>2</w:t>
            </w:r>
            <w:r w:rsidRPr="00C944D9">
              <w:rPr>
                <w:rFonts w:ascii="Times New Roman" w:hAnsi="Times New Roman" w:cs="Times New Roman"/>
                <w:sz w:val="20"/>
                <w:szCs w:val="24"/>
              </w:rPr>
              <w:t>O presahujúcim 40 %, ale nepresahujúcim 62 % hmotnosti v suchom bezvodom produkte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3104 20 90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obsahom draslíka vyjadreného ako K</w:t>
            </w:r>
            <w:r w:rsidRPr="00C944D9">
              <w:rPr>
                <w:rFonts w:ascii="Times New Roman" w:hAnsi="Times New Roman" w:cs="Times New Roman"/>
                <w:sz w:val="20"/>
                <w:szCs w:val="24"/>
                <w:vertAlign w:val="subscript"/>
              </w:rPr>
              <w:t>2</w:t>
            </w:r>
            <w:r w:rsidRPr="00C944D9">
              <w:rPr>
                <w:rFonts w:ascii="Times New Roman" w:hAnsi="Times New Roman" w:cs="Times New Roman"/>
                <w:sz w:val="20"/>
                <w:szCs w:val="24"/>
              </w:rPr>
              <w:t>O presahujúcim 62 % hmotnosti v suchom bezvodom produkte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3104 30 00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Síran draselný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3104 90 00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Minerálne alebo chemické hnojivá obsahujúce dva alebo tri z hnojivých prvkov dusík, fosfor alebo draslík;</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ostatné hnojivá;</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výrobky tejto kapitoly v tabletách alebo podobných formách alebo baleniach s hrubou hmotnosťou nepresahujúcou 10 kg</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Výrobky tejto kapitoly v tabletách alebo podobných formách alebo baleniach s hrubou hmotnosťou nepresahujúcou 10 kg</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Minerálne alebo chemické hnojivá obsahujúce tri hnojivé prvky dusík, fosfor a draslík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obsahom dusíka presahujúcim 10 % hmotnosti v suchom bezvodom produkte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Hydrogénfosforečnan amónny (fosfát diamónny)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Dihydrogénfosforečnan amónny (fosfát amónny) a jeho zmesi s hydrogénfosforečnanom amónnym (fosfátom diamónnym)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minerálne alebo chemické hnojivá obsahujúce dva hnojivé prvky dusík a fosfor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3105 51 00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dusičnany a fosforečnany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3105 59 00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3105 60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Minerálne alebo chemické hnojivá obsahujúce dva hnojivé prvky fosfor a draslík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3105 60 10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Draselné superfosfáty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3105 60 90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Prírodný dusičnan sodno-draselný, pozostávajúci z prírodnej zmesi dusičnanu sodného a dusičnanu draselného (podiel dusičnanu draselného môže byť až 44 %) s celkovým obsahom dusíka nepresahujúcim 16,3 % hmotnosti v suchom bezvodom produkte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3105 90 91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obsahom dusíka presahujúcim 10 % hmotnosti v suchom bezvodom produkte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3105 90 99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32 – TRIESLOVINOVÉ ALEBO FARBIARSKE VÝŤAŽKY;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TANÍNY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FARBIVÁ, PIGMENTY A OSTATNÉ FARBIACE LÁTKY;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NÁTEROVÉ FARBY A LAKY;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TMELY;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ATRAMENTY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Trieslovinové výťažky rastlinného pôvodu;</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taníny a ich soli, étery, estery a ostatné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3201 10 00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Kebračový výťažok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3201 20 00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Akáciový výťažok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3201 90 20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Výťažok zo sumachu, výťažok z valóniek, dubový výťažok alebo gaštanový výťažok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5,8</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3201 90 90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Syntetické organické trieslovinové látky;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anorganické trieslovinové látky;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trieslovinové prípravky, tiež obsahujúce prírodné trieslovinové látky;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enzymatické prípravky na predčinenie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3202 10 00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Syntetické organické trieslovinové látky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3202 90 00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Farbivá rastlinného alebo živočíšneho pôvodu (vrátane farbiacich výťažkov, ale okrem živočíšnej černe), tiež chemicky definované;</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prípravky špecifikované poznámkou 3 k tejto kapitole na základe farbiva rastlinného alebo živočíšneho pôvodu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3203 00 10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Farbivá rastlinného pôvodu a prípravky na ich základe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3203 00 90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Farbivá živočíšneho pôvodu a prípravky na ich základe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Syntetické organické farbivá, tiež chemicky definované;</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prípravky špecifikované poznámkou 3 k tejto kapitole na základe syntetických organických farbív;</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syntetické organické výrobky používané ako fluorescenčné zjasňovacie prostriedky alebo ako luminofóry, tiež chemicky definované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Syntetické organické farbivá a prípravky na ich základe, špecifikované poznámkou 3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3204 11 00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Disperzné farbivá a prípravky na ich základe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3204 12 00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Kyslé farbivá, tiež predmetalizované, a prípravky na ich základe;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moridlové farbivá a prípravky na ich základe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3204 13 00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Zásadité farbivá a prípravky na ich základe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3204 14 00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Priame farbivá a prípravky na ich základe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3204 15 00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Kypové farbivá (vrátane farbív využiteľných v</w:t>
            </w:r>
            <w:r w:rsidRPr="00C944D9">
              <w:rPr>
                <w:rFonts w:ascii="Times New Roman" w:hAnsi="Times New Roman" w:cs="Times New Roman"/>
                <w:szCs w:val="24"/>
              </w:rPr>
              <w:t> </w:t>
            </w:r>
            <w:r w:rsidRPr="00C944D9">
              <w:rPr>
                <w:rFonts w:ascii="Times New Roman" w:hAnsi="Times New Roman" w:cs="Times New Roman"/>
                <w:color w:val="000000"/>
                <w:sz w:val="20"/>
                <w:szCs w:val="24"/>
              </w:rPr>
              <w:t>tomto stave ako pigmenty) a prípravky na ich základe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3204 16 00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Reaktívne farbivá a prípravky na ich základe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3204 17 00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Pigmenty a prípravky na ich základe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3204 19 00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vrátane zmesí farbív dvoch alebo viacerých podpoložiek 3204 11 až 3204 19</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3204 20 00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Syntetické organické výrobky používané ako fluorescenčné zjasňovacie prostriedky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3204 90 00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3205 00 00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Farebné laky;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prípravky špecifikované poznámkou 3 k tejto kapitole na základe farebných lakov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Ostatné farbivá;</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prípravky špecifikované poznámkou 3 k tejto kapitole, iné ako položiek 3203, 3204 alebo 3205;</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anorganické výrobky druhov používaných ako luminofóry, tiež chemicky definované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Pigmenty a prípravky na základe oxidu titaničitého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3206 11 00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80 % hmotnosti alebo viac oxidu titaničitého, počítaného na suchú hmotu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3206 19 00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3206 20 00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Pigmenty a prípravky na základe zlúčenín chrómu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farbivá a ostatné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3206 41 00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Ultramarín a prípravky na jeho základe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3206 42 00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Litopón a ostatné pigmenty a prípravky na základe sulfidu zinočnatého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3206 49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3206 49 10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Magnetit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3206 49 30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Pigmenty a prípravky na základe zlúčenín kadmia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3206 49 80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3206 50 00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Anorganické výrobky druhov používaných ako luminofóry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Pripravené pigmenty, pripravené kalivá a pripravené farby, sklotvorné emaily (smalty) a glazúry, engoby, tekuté listre a podobné prípravky používané v keramickom priemysle, smaltovniach alebo sklárňach;</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sklenené frity a ostatné sklo vo forme prášku, granúl alebo šupiniek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3207 10 00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Pripravené pigmenty, pripravené kalivá a pripravené farby a podobné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3207 20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Sklotvorné emaily (smalty) a glazúry, engoby a podobné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3207 20 10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Engoby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3207 20 90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3207 30 00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Tekuté listre a podobné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3207 40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Sklenené frity a ostatné sklo vo forme prášku, granúl alebo šupiniek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3207 40 10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Druhy skla známe ako „emailové sklo“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3207 40 20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Sklo vo forme šupiniek s dĺžkou 0,1 mm alebo väčšou, ale nepresahujúcou 3,5 mm, a s hrúbkou 2 mikrometre alebo väčšou, ale nepresahujúcou 5 mikrometrov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3207 40 30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Sklo vo forme prášku alebo granúl obsahujúce v hmotnosti 99 % alebo viac oxidu kremičitého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3207 40 80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Náterové farby a laky (vrátane emailov a jemných lakov) na základe syntetických polymérov alebo chemicky modifikovaných prírodných polymérov, rozptýlené alebo rozpustené v nevodnom prostredí;</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roztoky definované poznámkou 4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3208 10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polyesterov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3208 10 10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Roztoky definované poznámkou 4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3208 10 90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3208 20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akrylových alebo vinylových polymérov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3208 20 10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Roztoky definované poznámkou 4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3208 20 90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3208 90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Roztoky definované poznámkou 4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3208 90 11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Polyuretán z 2,2′-(terc-butylimino)dietanolu a 4,4′-metyléndicyklohexyldiizokyanátu, vo forme roztoku v N,N-dimetylacetamide, obsahujúci v hmotnosti 48 % alebo viac polyméru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3208 90 13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Kopolymér z p-krezolu a divinylbenzénu vo forme roztoku v N,N-dimetylacetamide obsahujúceho v hmotnosti 48 % alebo viac polyméru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3208 90 19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3208 90 91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syntetických polymérov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3208 90 99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chemicky upravených prírodných polymérov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Náterové farby a laky (vrátane emailov a jemných lakov) na základe syntetických polymérov alebo chemicky modifikovaných prírodných polymérov, rozptýlené alebo rozpustené vo vodnom prostredí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3209 10 00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akrylových alebo vinylových polymérov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3209 90 00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Ostatné náterové farby a laky (vrátane emailov a jemných lakov a temperových farieb);</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pripravené vodné pigmenty druhov používaných na konečnú úpravu kože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3210 00 10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Olejové náterové farby a laky (vrátane emailov a jemných lakov)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3210 00 90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3211 00 00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Pripravené vysušovadlá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Pigmenty (vrátane kovových práškov a šupiniek) rozptýlené v nevodnom prostredí, v tekutej alebo pastovitej forme, používané na výrobu náterových farieb (vrátane emailov);</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razbové fólie;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farby a ostatné farbivá vo formách alebo baleniach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Razbové fólie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3212 10 10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obyčajných kovov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3212 10 90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Pigmenty (vrátane kovových práškov a šupiniek) rozptýlené v nevodnom prostredí, v tekutej alebo pastovitej forme, používané na výrobu náterových farieb (vrátane emailov)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3212 90 31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hliníkového prášku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3212 90 38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3212 90 90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Farby a ostatné farbivá vo formách alebo baleniach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Farby na umeleckú maľbu, školské farby, plagátové farby, tónovacie farby, farby na zábavné účely a podobné farby v tabletách, tubách, téglikoch, fľaštičkách, miskách alebo v podobných formách alebo baleniach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3213 10 00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Farby v súpravách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3213 90 00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Sklenársky tmel, štepársky tmel, živicové spojivo, tesniace zmesi a ostatné tmely;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maliarske tmely;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nežiaruvzdorné prípravky na povrchovú úpravu fasád, vnútorných stien, podláh alebo podobné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3214 10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Sklenársky tmel, štepársky tmel, živicové spojivo, tesniace zmesi a ostatné tmely;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maliarske tmely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3214 10 10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Sklenársky tmel, štepársky tmel, živicové spojivo, tesniace zmesi a ostatné tmely;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3214 10 90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Maliarske tmely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3214 90 00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Tlačiarenské farby, atramenty na písanie a rysovanie a ostatné atramenty (tuše), tiež koncentrované alebo tuhé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Tlačiarenská farba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3215 11 00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Čierna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3215 19 00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3215 90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3215 90 10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Atramenty alebo tuše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3215 90 80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33 – SILICE A REZINOIDY;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VOŇAVKÁRSKE, KOZMETICKÉ ALEBO TOALETNÉ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Silice (tiež deterpénované), vrátane pevných a absolútnych;</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rezinoidy;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extrahované olejoživice;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koncentráty silíc v tukoch, v nevysychateľných olejoch, vo voskoch alebo podobne, získané napustením alebo maceráciou týchto výrobkov;</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terpenické vedľajšie produkty z deterpenácie silíc;</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vodné destiláty a vodné roztoky silíc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Silice z citrusového ovocia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3301 12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Pomarančová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3301 12 10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3301 12 90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Citrónová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3301 13 10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3301 13 90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3301 19 20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3301 19 80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Silice iné ako z citrusového ovocia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3301 24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mäty priepornej (Mentha piperita)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3301 24 10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3301 24 90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3301 25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druhov mäty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3301 25 10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3301 25 90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3301 29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Klinčeková, niaouliová a ylan-ylangová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3301 29 11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3301 29 31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3301 29 41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Deterpénovaná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3301 29 71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Geraniová;</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jazmínová;</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vetiverová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3301 29 79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Levanduľová alebo lavandinová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3301 29 91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Rezinoidy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Terpénické vedľajšie produkty z deterpenácie silíc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Extrahované olejoživice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3301 90 21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Zo sladkého drievka a chmeľu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3301 90 30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3301 90 90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Zmesi vonných látok a zmesi (vrátane alkoholových roztokov) na základe jednej alebo niekoľkých týchto látok druhov používaných ako suroviny v priemysle;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ostatné prípravky na základe vonných látok druhov používaných na výrobu nápojov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Druhy používané v potravinárskom alebo nápojovom priemysle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Druhy používané v nápojovom priemysle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obsahujúce všetky ochucujúce prísady charakterizujúce nápoj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3302 10 10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objemovým alkoholometrickým titrom presahujúcim 0,5 %</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17,3 MIN 1 €/% vol/hl</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3302 10 21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Neobsahujúce žiadne mliečne tuky, sacharózu, izoglukózu alebo škrob, alebo obsahujúce v hmotnosti menej ako 1,5 % mliečnych tukov, 5 % sacharózy alebo izoglukózy, 5 % glukózy alebo škrobu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12,8</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3302 10 29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9 + EA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3302 10 40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3302 10 90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Druhy používané v potravinárskom priemysle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3302 90 10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Alkoholové roztoky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3302 90 90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Parfumy a toaletné vody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3303 00 10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Parfumy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3303 00 90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Toaletné vody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Kozmetické prípravky alebo líčidlá a prípravky na starostlivosť o pokožku (iné ako lieky), vrátane opaľovacích ochranných prípravkov alebo prípravkov na opaľovanie;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prípravky na manikúru alebo pedikúru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3304 10 00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Líčidlá na pery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3304 20 00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na líčenie očí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3304 30 00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na manikúru alebo pedikúru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3304 91 00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Púdre, tiež kompaktné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3304 99 00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Prípravky na vlasy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3305 10 00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Šampóny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3305 20 00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na trvalú onduláciu alebo na vyrovnávanie vlasov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3305 30 00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Laky na vlasy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3305 90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3305 90 10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„Vodičky“ na vlasy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3305 90 90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Prípravky na ústnu alebo zubnú hygienu, vrátane zubných fixačných pást a práškov;</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vlákna na čistenie medzizubných medzier (dentálne nite) v samostatnom balení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3306 10 00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na čistenie zubov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3306 20 00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Dentálne nite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3306 90 00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Prípravky používané pred holením, pri alebo po holení, osobné dezodoranty, kúpeľové prípravky, depilátory a ostatné voňavkárske, kozmetické alebo toaletné prípravky, inde nešpecifikované ani nezahrnuté;</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pripravené izbové dezodoranty, tiež parfumované alebo s dezinfekčnými vlastnosťami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3307 10 00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používané pred holením, pri alebo po holení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3307 20 00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Osobné dezodoranty a prípravky proti poteniu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3307 30 00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Parfumované kúpeľové soli a ostatné kúpeľové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na parfumovanie alebo dezodoráciu miestnosti, vrátane vonných prípravkov používaných pri náboženských obradoch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3307 41 00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„Agarbati“ a ostatné vonné prípravky pôsobiace pri horení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3307 49 00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3307 90 00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34 – MYDLO, ORGANICKÉ POVRCHOVO AKTÍVNE LÁTKY, PRACIE PRÍPRAVKY, MAZACIE PRÍPRAVKY, UMELÉ VOSKY, PRIPRAVENÉ VOSKY, LEŠTIACE ALEBO ČISTIACE PRÍPRAVKY, SVIEČKY A PODOBNÉ VÝROBKY, MODELOVACIE PASTY, ZUBNÉ VOSKY A ZUBNÉ PRÍPRAVKY NA ZÁKLADE SADRY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Mydlo;</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organické povrchovo aktívne výrobky a prípravky používané ako mydlo, v tvare tyčiniek, tehličiek, vylisovaných kusov alebo podobných tvarov, tiež obsahujúce mydlo;</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organické povrchovo aktívne výrobky a prípravky na umývanie pokožky vo forme kvapaliny alebo krému a balené na predaj v malom, tiež obsahujúce mydlo;</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papier, vata, plsť a netkané textílie, impregnované, potiahnuté alebo pokryté mydlom alebo detergentom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Mydlo a organické povrchovo aktívne výrobky a prípravky v tvare tyčiniek, tehličiek, vylisovaných kusov alebo podobných tvarov a papier, vata, plsť a netkané textílie, impregnované, potiahnuté alebo pokryté mydlom alebo detergentom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3401 11 00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toaletné použitie (vrátane medicinálnych výrobkov)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3401 19 00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3401 20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Mydlo v ostatných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3401 20 10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Šupinky, doštičky, granuly alebo prášok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3401 20 90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3401 30 00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Organické povrchovo aktívne výrobky a prípravky na umývanie pokožky vo forme kvapaliny alebo krému a balené na predaj v malom, tiež obsahujúce mydlo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Organické povrchovo aktívne látky (iné ako mydlo);</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povrchovo aktívne prípravky, pracie prípravky (vrátane pomocných pracích prípravkov) a čistiace prípravky, tiež obsahujúce mydlo, iné ako položky 3401</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Organické povrchovo aktívne látky, tiež upravené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3402 11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Aniónové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3402 11 10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Vodný roztok obsahujúci v hmotnosti 30 % alebo viac, ale nie viac ako 50 % alkylu [oxydi(benzénsulfonátu)] disodného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3402 11 90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3402 12 00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Katiónové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3402 13 00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Neiónové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3402 19 00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3402 20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upravené na predaj v malom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3402 20 20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Povrchovo aktívne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3402 20 90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Pracie prípravky a čistiace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3402 90 10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Povrchovo aktívne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3402 90 90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Pracie prípravky a čistiace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Mastiace prípravky (vrátane rezných olejov, prípravkov na uvoľňovanie skrutiek alebo matíc, prípravkov proti hrdzi alebo korózii a prípravkov na uvoľňovanie foriem, na základe mazadiel) a prípravky používané na olejovanie alebo mazanie textilných materiálov, kože, kožušín alebo ostatných materiálov, ale okrem prípravkov obsahujúcich ako základné zložky 70 % hmotnosti alebo viac ropných olejov alebo olejov získaných z bitúmenových nerastov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minerálne oleje alebo oleje získané z bitúmenových nerastov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3403 11 00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na úpravu textilných materiálov, kože, kožušín alebo ostatných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3403 19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3403 19 10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70 % hmotnosti alebo viac ropných olejov alebo olejov získaných z bitúmenových nerastov, ale ktoré nie sú ich základnou zložkou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3403 19 91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na mazanie strojov, zariadení a vozidiel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3403 19 99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3403 91 00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na úpravu textilných materiálov, kože, kožušín alebo ostatných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3403 99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3403 99 10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na mazanie strojov, zariadení a vozidiel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3403 99 90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Umelé vosky a pripravené vosky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3404 20 00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poly(oxyetylénu) (polyetylénglykolu)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3404 90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3404 90 10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Pripravené vosky, vrátane pečatných voskov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3404 90 80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Leštidlá a krémy na obuv, nábytok, podlahy, karosérie, sklo alebo kov, čistiace pasty a prášky a podobné prípravky (tiež vo forme papiera, vaty, plsti, netkaných textílií, ľahčených plastov alebo ľahčeného kaučuku, impregnovaných, potiahnutých alebo pokrytých takýmito prípravkami), okrem voskov položky 3404</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3405 10 00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Leštidlá, krémy a podobné prípravky na obuv alebo kožu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3405 20 00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Leštidlá, krémy a podobné prípravky na údržbu dreveného nábytku, podláh alebo ostatných drevených výrobkov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3405 30 00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Leštidlá a podobné prípravky na karosérie, iné ako na kovy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3405 40 00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Čistiace pasty a prášky a ostatné čistiace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3405 90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3405 90 10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Leštidlá na kovy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3405 90 90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3406 00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Sviečky, tenké sviečky a podobné výrobky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Sviečky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3406 00 11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Hladké, neparfumované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3406 00 19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3406 00 90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3407 00 00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Modelovacie pasty, vrátane pást upravených pre zábavu detí;</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prípravky známe ako „zubolekársky vosk“ alebo „zubné odtlačovacie zmesi“, balené v sadách, v baleniach na predaj v malom alebo v tvare tabuliek, podkov, tyčiniek alebo v podobných tvaroch;</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ostatné prípravky používané v zubnom lekárstve na základe sadry (pálenej sadry alebo síranu vápenatého)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35 – BIELKOVINOVÉ LÁTKY;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MODIFIKOVANÉ ŠKROBY;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GLEJE;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ENZÝMY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Kazeín, kazeináty a ostatné deriváty kazeínu;</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kazeínové gleje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Kazeín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3501 10 10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výrobu regenerovaných textilných vlákien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3501 10 50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priemyselné použitie, iné ako na výrobu potravín alebo krmív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3501 10 90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3501 90 10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Kazeínové gleje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8,3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3501 90 90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Albumíny (vrátane koncentrátov z dvoch alebo viacerých srvátkových proteínov obsahujúcich v hmotnosti viac ako 80 % srvátkových proteínov počítaných na sušinu), albumináty a ostatné deriváty albumínu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Vaječný albumín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Sušený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3502 11 10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Nevhodný alebo nespôsobilý na ľudskú konzumáciu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3502 11 90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123,5 €/100 kg/net</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Nevhodný alebo nespôsobilý na ľudskú konzumáciu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16,7 €/100 kg/net</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Mliečny albumín, vrátane koncentrátov z dvoch alebo viacerých srvátkových proteínov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Nevhodný alebo nespôsobilý na ľudskú konzumáciu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3502 20 91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Sušený (napríklad v plátoch, vločkách, šupinkách, prášku)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123,5 €/100 kg/net</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3502 20 99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16,7 €/100 kg/net</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Albumíny, iné ako vaječný albumín a mliečny albumín (laktalbumín)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Nevhodné alebo nespôsobilé na ľudskú konzumáciu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3502 90 70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3502 90 90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Albumináty a ostatné deriváty albumínu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7,7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Želatína (vrátane želatíny v pravouhlých (vrátane štvorcových) plátoch, tiež povrchovo upravené alebo farbené) a deriváty želatíny;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vyzina;</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ostatné gleje živočíšneho pôvodu, okrem kazeínových glejov položky 3501</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3503 00 10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Želatína a jej deriváty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7,7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3503 00 80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7,7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3504 00 00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Peptóny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ostatné proteínové látky a ich deriváty, inde nešpecifikované ani nezahrnuté;</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kožný prášok, tiež chrómovaný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Dextríny a ostatné modifikované škroby (napríklad predželatinované alebo esterifikované škroby);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gleje na základe škrobov alebo dextrínov alebo ostatných modifikovaných škrobov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3505 10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Dextríny a ostatné modifikované škroby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3505 10 10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Dextríny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9 + 17,7 €/100 kg/net</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modifikované škroby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3505 10 50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Esterifikované alebo éterifikované škroby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7,7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3505 10 90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9 + 17,7 €/100 kg/net</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3505 20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Gleje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3505 20 10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v hmotnosti menej ako 25 % škrobov alebo dextrínov, alebo ostatných modifikovaných škrobov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8,3 + 4,5 €/100 kg/net MAX 11,5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3505 20 30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v hmotnosti 25 % alebo viac, ale menej ako 55 % škrobov alebo dextrínov, alebo ostatných modifikovaných škrobov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8,3 + 8,9 €/100 kg/net MAX 11,5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3505 20 50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v hmotnosti 55 % alebo viac, ale menej ako 80 % škrobov alebo dextrínov, alebo ostatných modifikovaných škrobov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8,3 + 14,2 €/100 kg/net MAX 11,5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3505 20 90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v hmotnosti 80 % alebo viac škrobov alebo dextrínov alebo ostatných modifikovaných škrobov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8,3 + 17,7 €/100 kg/net MAX 11,5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Pripravené gleje a ostatné pripravené lepidlá, inde nešpecifikované ani nezahrnuté;</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výrobky vhodné na použitie ako gleje alebo lepidlá, upravené na predaj v malom, s čistou hmotnosťou nepresahujúcou 1 kg</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3506 10 00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Výrobky vhodné na použitie ako gleje alebo lepidlá, upravené na predaj v malom, s čistou hmotnosťou nepresahujúcou 1 kg</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3506 91 00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Lepidlá na základe polymérov položiek 3901 až 3913 alebo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3506 99 00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Enzýmy;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pripravené enzýmy inde nešpecifikované alebo nezahrnuté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3507 10 00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Syridlo a jeho koncentráty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3507 90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3507 90 10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Lipoproteínová lipáza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3507 90 20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Aspergilová alkalická proteáza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3507 90 90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36 – VÝBUŠNINY;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PYROTECHNICKÉ VÝROBKY;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ZÁPALKY;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PYROFORICKÉ ZLIATINY;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NIEKTORÉ HORĽAVÉ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3601 00 00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Výbušniny výmetné, práškové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3602 00 00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Pripravené výbušniny, iné ako práškové výmetné výbušniny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Zápalnice;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bleskovice;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roznetky alebo rozbušky;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zapaľovače;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elektrické rozbušky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3603 00 10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Zápalnice;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bleskovice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3603 00 90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Ohňostroje, signalizačné rakety, dažďové rakety, hmlové signály a ostatné pyrotechnické výrobky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3604 10 00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Ohňostroje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3604 90 00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3605 00 00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Zápalky, iné ako pyrotechnické výrobky položky 3604</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Ferocér a ostatné pyroforické zliatiny vo všetkých formách;</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výrobky z horľavých materiálov uvedených v poznámke 2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3606 10 00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Tekuté palivá alebo palivá zo skvapalneného plynu v nádobách používaných na plnenie alebo doplnenie cigaretových alebo podobných zapaľovačov s objemom nepresahujúcim 300 cm</w:t>
            </w:r>
            <w:r w:rsidRPr="00C944D9">
              <w:rPr>
                <w:rFonts w:ascii="Times New Roman" w:hAnsi="Times New Roman" w:cs="Times New Roman"/>
                <w:sz w:val="20"/>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3606 90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3606 90 10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Ferocér a ostatné pyroforické zliatiny vo všetkých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3606 90 90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37 – FOTOGRAFICKÝ ALEBO KINEMATOGRAFICKÝ TOVAR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Fotografické dosky a ploché filmy, scitlivené, neexponované, z materiálu iného ako z papiera, lepenky alebo textílií;</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ploché filmy na okamžitú fotografiu, scitlivené, neexponované, tiež v kazetách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Citlivé na röntgenové lúče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3701 10 10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lekárske, chirurgické, zubolekárske alebo zverolekárske účely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3701 10 90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3701 20 00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Filmy na okamžitú fotografiu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3701 30 00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dosky a filmy, s ktoroukoľvek stranou presahujúcou 255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3701 91 00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farebnú fotografiu (polychrómnu)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3701 99 00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Fotografické filmy vo zvitkoch, scitlivené, neexponované, z materiálu iného ako z papiera, lepenky alebo textílií;</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filmy na okamžitú fotografiu vo zvitkoch, scitlivené, neexponované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Citlivé na röntgenové lúče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filmy, bez perforácie, so šírkou nepresahujúcou 105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3702 31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farebnú fotografiu (polychrómnu)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3702 31 20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dĺžkou nepresahujúcou 30 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dĺžkou presahujúcou 30 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3702 31 91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Farebné negatívne filmy: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So šírkou 75 mm alebo väčšou, ale nepresahujúcou 105 mm a s dĺžkou 100 m alebo väčšou na výrobu kazetových filmov (filmpakov) na okamžitú fotografiu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3702 31 98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3702 32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s emulziou halogenidov striebra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nepresahujúcou 35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3702 32 10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Mikrofilmy;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filmy na grafické umenie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3702 32 20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35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3702 32 31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Mikrofilmy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3702 32 50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Filmy na grafické umenie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3702 32 80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3702 39 00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filmy, bez perforácie, so šírkou presahujúcou 105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3702 41 00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610 mm a s dĺžkou presahujúcou 200 m, na farebnú fotografiu (polychrómnu)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3702 42 00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610 mm a s dĺžkou presahujúcou 200 m, iné ako na farebnú fotografiu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3702 43 00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610 mm a s dĺžkou nepresahujúcou 200 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3702 44 00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105 mm, ale nepresahujúcou 610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filmy na farebnú fotografiu (polychrómnu)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3702 51 00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nepresahujúcou 16 mm a s dĺžkou nepresahujúcou 14 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3702 52 00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nepresahujúcou 16 mm a s dĺžkou presahujúcou 14 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3702 53 00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16 mm, ale nepresahujúcou 35 mm a s dĺžkou nepresahujúcou 30 m, na diapozitívy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3702 54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16 mm, ale nepresahujúcou 35 mm a s dĺžkou nepresahujúcou 30 m, iné ako na diapozitívy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3702 54 10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16 mm, ale nepresahujúcou 24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3702 54 90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24 mm, ale nepresahujúcou 35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3702 55 00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16 mm, ale nepresahujúcou 35 mm a s dĺžkou presahujúcou 30 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3702 56 00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35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nepresahujúcou 16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3702 91 20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Filmy na grafické umenie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3702 91 80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3702 93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16 mm, ale nepresahujúcou 35 mm a s dĺžkou nepresahujúcou 30 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3702 93 10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Mikrofilmy;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filmy na grafické umenie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3702 93 90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3702 94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16 mm, ale nepresahujúcou 35 mm a s dĺžkou presahujúcou 30 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3702 94 10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Mikrofilmy;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filmy na grafické umenie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3702 94 90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3702 95 00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presahujúcou 35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Fotografický papier, lepenka a textílie, scitlivené, neexponované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3703 10 00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zvitkoch, so šírkou presahujúcou 610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3703 20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na farebnú fotografiu (polychrómnu)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3703 20 10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fotografie získané z reverzných typov filmu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3703 20 90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3703 90 10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Scitlivené striebornými alebo platinovými soľami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3703 90 90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Fotografické dosky, filmy, papier, lepenka a textílie, exponované, ale nevyvolané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3704 00 10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Dosky a filmy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3704 00 90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Fotografické dosky a filmy, exponované a vyvolané, iné ako kinematografický film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3705 10 00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ofsetovú reprodukciu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3705 90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3705 90 10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Mikrofilmy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3705 90 90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Kinematografické filmy, exponované a vyvolané, tiež obsahujúce zvukový záznam alebo len zvukový záznam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3706 10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 šírkou 35 mm alebo viac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3706 10 10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len zvukový záznam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3706 10 91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Negatívy;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pomocné pozitívy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3706 10 99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pozitívy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5 €/100 m</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3706 90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3706 90 10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len zvukový záznam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3706 90 31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Negatívy;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pomocné pozitívy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pozitívy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3706 90 51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Aktuality, filmové týždenníky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so šírkou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3706 90 91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Menšou ako 10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3706 90 99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----- 10 mm alebo väčšou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3,5 €/100 m</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Chemické prípravky na fotografické účely (iné ako laky, gleje, lepidlá a podobné prípravky);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nezmiešané výrobky na fotografické použitie, v odmeraných dávkach alebo upravené na predaj v malom, vo forme pripravenej na okamžité použitie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3707 10 00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Citlivé emulzie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3707 90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Vývojky a ustaľovače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farebnú fotografiu (polychrómnu)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3707 90 11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fotografické filmy a dosky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3707 90 19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3707 90 30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3707 90 90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38 – RÔZNE CHEMICKÉ VÝROBKY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Umelý grafit;</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koloidný alebo semikoloidný grafit;</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prípravky na základe grafitu alebo iného uhlíka vo forme pást, blokov, platní alebo ostatných polotovarov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3801 10 00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Umelý grafit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3801 20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Koloidný alebo semikoloidný grafit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3801 20 10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Koloidný grafit v olejovej suspenzii;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semikoloidný grafit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3801 20 90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4,1</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3801 30 00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Uhlíkaté pasty na elektródy a podobné pasty na výmurovky pecí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3801 90 00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Aktívne uhlie;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aktívne prírodné minerálne produkty;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živočíšne uhlie, vrátane použitého živočíšneho uhlia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3802 10 00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Aktívne uhlie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3802 90 00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Tallový olej, tiež rafinovaný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3803 00 10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Surový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3803 00 90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4,1</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Odpadné výluhy z výroby drevnej buničiny, tiež koncentrované, odcukornené alebo chemicky upravené, vrátane lignínsulfónanov, ale okrem tallového oleja položky 3803</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3804 00 10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Koncentrované sulfitové výluhy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3804 00 90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Živicový, borovicový alebo sulfátový terpentín a ostatné terpenické silice vyrobené destiláciou alebo iným spracovaním ihličnatého dreva;</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surový dipentén;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sulfitový terpentín a ostatný surový paracymén;</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borovicový olej obsahujúci alfaterpinol ako hlavnú zložku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3805 10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Živicový, borovicový alebo sulfátový terpentín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3805 10 10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Živicový terpentín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3805 10 30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Borovicový terpentín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3805 10 90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Sulfátový terpentín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3805 90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3805 90 10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Borovicový olej</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3805 90 90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Kolofónia a živicové kyseliny a ich deriváty;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živicový lieh a živicové oleje;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tavené gumy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3806 10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Kolofónia a živicové kyseliny živičné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3806 10 10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Získané z čerstvých oleoresínov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3806 10 90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3806 20 00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Soli kolofónie, živicových kyselín alebo soli derivátov kolofónie alebo živicových kyselín, iné ako soli aduktov kolofónie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3806 30 00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Estery živíc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3806 90 00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3807 00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Drevný decht;</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oleje z drevného dechtu;</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drevný kreozot;</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drevný lieh;</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rastlinná smola;</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pivovarská smola a podobné prípravky na základe kolofónie, živicových kyselín alebo rastlinnej smoly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3807 00 10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Drevný decht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2,1</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3807 00 90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Insekticídy, rodenticídy, fungicídy, herbicídy, prípravky proti klíčeniu a regulátory rastu rastlín, dezinfekčné prostriedky a podobné výrobky, vo formách alebo baleniach na predaj v malom alebo ako prípravky alebo výrobky (napríklad sírne pásy, knôty a sviečky, a mucholapky)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3808 50 00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Tovary uvedené v poznámke 1 k podpoložkám tejto kapitoly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Insekticídy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pyretroidov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3808 91 20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chlórovaných uhľovodíkov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3808 91 30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karbamátov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3808 91 40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organofosforečných zlúčenín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Fungicídy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Anorganické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na základe zlúčenín medi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3808 92 20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3808 92 30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ditiokarbamátov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3808 92 40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benzimidazolov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3808 92 50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diazolov alebo triazolov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3808 92 60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diazínov alebo morfolínov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Herbicídy, prípravky proti klíčeniu a regulátory rastu rastlín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Herbicídy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3808 93 11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fenoxy-fytohormónov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3808 93 13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triazínov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3808 93 15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amidov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3808 93 17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karbamátov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3808 93 21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derivátov dinitroanilínu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3808 93 23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derivátov močoviny, uracilu alebo tiomočoviny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3808 93 27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3808 93 30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proti klíčeniu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Regulátory rastu rastlín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Dezinfekčné prostriedky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3808 94 10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kvartérnych amónnych solí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3808 94 20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halogenovaných zlúčenín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3808 94 90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Rodenticídy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3808 99 90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Prípravky na úpravu povrchu alebo apretovanie, prípravky urýchlujúce farbenia alebo ustálenie farbív a ostatné výrobky a prípravky (napríklad apretúry a moridlá), používané v textilnom, papierenskom, kožiarskom a podobnom priemysle, inde nešpecifikované ani nezahrnuté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škrobových látok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3809 10 10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v hmotnosti menej ako 55 % takýchto látok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8,3 + 8,9 €/100 kg/net MAX 12,8</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3809 10 30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v hmotnosti 55 % alebo viac, ale menej ako 70 % takýchto látok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8,3 + 12,4 €/100 kg/net MAX 12,8</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3809 10 50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v hmotnosti 70 % alebo viac, ale menej ako 83 % takýchto látok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8,3 + 15,1 €/100 kg/net MAX 12,8</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3809 10 90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v hmotnosti 83 % alebo viac takýchto látok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8,3 + 17,7 €/100 kg/net MAX 12,8</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3809 91 00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v textilnom alebo podobnom priemysle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3809 92 00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v papierenskom alebo podobnom priemysle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3809 93 00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v kožiarskom alebo podobnom priemysle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Prípravky na čistenie kovových povrchov;</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tavidlá a ostatné pomocné prípravky na spájkovanie na tvrdo alebo mäkko alebo zváranie;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prášky a pasty na spájkovanie alebo zváranie zložené z kovu a ostatných materiálov;</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prípravky druhov používaných na výplň zvarovacích elektród alebo tyčí, alebo na ich oplášťovanie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3810 10 00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na čistenie kovových povrchov;</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prášky a pasty na spájkovanie alebo zváranie zložené z kovu a ostatných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3810 90 10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druhov používaných ako výplň alebo na oplášťovanie zváracích elektród a tyčí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4,1</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3810 90 90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Antidetonačné prípravky (prípravky proti klepaniu motora), oxidačné inhibítory, živicové inhibítory, prípravky na zlepšenie viskozity, antikorózne prípravky a ostatné pripravené aditíva do minerálnych olejov (vrátane benzínov) alebo do ostatných kvapalín používaných na rovnaké účely ako minerálne oleje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Antidetonačné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3811 11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zlúčenín z olova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3811 11 10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tetraetylolova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3811 11 90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5,8</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3811 19 00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5,8</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Aditíva do mazacích olejov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3811 21 00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minerálne oleje alebo oleje získané z bitúmenových nerastov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3811 29 00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5,8</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3811 90 00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5,8</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Pripravené urýchľovače vulkanizácie;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zložené plastifikátory pre kaučuk alebo plasty, inde nešpecifikované ani nezahrnuté;</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antioxidačné prípravky a ostatné zmesné stabilizátory pre kaučuk alebo plasty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3812 10 00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Pripravené urýchľovače vulkanizácie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3812 20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Zložené plastifikátory pre kaučuk alebo plasty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3812 20 10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Reakčná zmes obsahujúca benzyl 3-izobutyryloxy-1-izopropyl-2,2-dimetylpropylftalát a benzyl 3-izobutyryloxy-2,2,4-trimetylpentylftalát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3812 20 90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3812 30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Antioxidačné prípravky a ostatné zmesné stabilizátory pre kaučuk alebo plasty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3812 30 20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Antioxidačné prípravky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3812 30 80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3813 00 00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Prípravky a náplne do hasiacich prístrojov;</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naplnené hasiace granáty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Zložené organické rozpúšťadlá a riedidlá, inde nešpecifikované ani nezahrnuté;</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prípravky na odstraňovanie náterov a lakov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3814 00 10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základe butylacetátu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3814 00 90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Iniciátory reakcie, urýchľovače reakcie a katalytické prípravky, inde nešpecifikované ani nezahrnuté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Katalyzátory na nosiči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3815 11 00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niklom alebo so zlúčeninou niklu ako aktívnou látkou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3815 12 00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drahým kovom alebo so zlúčeninou drahého kovu ako aktívnou látkou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3815 19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3815 19 10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Katalyzátory vo forme zŕn, z ktorých 90 % alebo viac hmotnosti má rozmer častice nepresahujúci 10 mikrometrov, zložené zo zmesi oxidov nanesenej na podložke z kremičitanu horečnatého, obsahujúcej v hmotnosti: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 20 % alebo viac, ale nie viac ako 35 % medi a – 2 % alebo viac, ale nie viac ako 3 % bizmutu a so zdanlivou špecifickou hmotnosťou 0,2 alebo väčšou, ale nepresahujúcou 1,0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3815 19 90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3815 90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3815 90 10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Katalyzátory pozostávajúce z acetátu etyltrifenylfosforečného vo forme roztoku v metanole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3815 90 90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3816 00 00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Ohňovzdorné cementy, malty, betóny a podobné zmesi, iné ako výrobky položky 3801</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3817 00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Zmesi alkylbenzénov a zmesi alkylnaftalénov, iné ako položky 2707 alebo 2902</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3817 00 50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Lineárne alkylbenzény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3817 00 80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3818 00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Chemické prvky dopované na použitie v elektronike, v tvare diskov, doštičiek alebo v podobných tvaroch;</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chemické zlúčeniny dopované na použitie v elektronike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3818 00 10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Dopovaný kremík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3818 00 90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3819 00 00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Kvapaliny do hydraulických bŕzd a ostatné pripravené kvapaliny do hydraulických prevodov, neobsahujúce alebo obsahujúce menej ako 70 % hmotnosti minerálnych olejov alebo olejov získaných z bitúmenových nerastov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3820 00 00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Prípravky proti zamŕzaniu a prípravky na odmrazovanie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3821 00 00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Pripravené živné pôdy na rast a udržiavanie mikroorganizmov (vrátane vírusov a podobných organizmov) alebo rastlinných, ľudských alebo živočíšnych buniek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3822 00 00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Diagnostické alebo laboratórne reagencie na podložke, pripravené diagnostické alebo laboratórne reagencie, tiež na podložke, iné ako položky 3002 alebo 3006;</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certifikované referenčné materiály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Technické monokarboxylové mastné kyseliny;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kyslé oleje z rafinácie;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technické mastné alkoholy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Technické monokarboxylové mastné kyseliny;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kyslé oleje z rafinácie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3823 11 00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stearová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5,1</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3823 12 00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olejová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3823 13 00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Mastné kyseliny z tallového oleja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3823 19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3823 19 10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Destilované mastné kyseliny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3823 19 30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Destiláty mastných kyselín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3823 19 90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3823 70 00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Technické mastné alkoholy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3,8</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Pripravené spojivá na odlievacie formy alebo jadrá;</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chemické výrobky a prípravky chemického priemyslu alebo príbuzných priemyselných odvetví (vrátane takých, ktoré pozostávajú zo zmesí prírodných produktov), inde nešpecifikované ani nezahrnuté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Pripravené spojivá pre odlievacie formy alebo jadrá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Neaglomerované karbidy kovov zmiešané navzájom alebo s kovovým spojivom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Pripravené prísady do cementov, mált alebo betónov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Malty a betóny, iné ako ohňovzdorné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3824 50 10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Betón pripravený na liatie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3824 50 90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3824 60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Sorbitol, iný ako podpoložky 2905 44</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vodných roztokoch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3824 60 11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Obsahujúci 2 % hmotnosti alebo menej D-manitolu, počítaného na obsah D-glucitolu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7,7 + 16,1 €/100 kg/net</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3824 60 19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9,6 + 37,8 €/100 kg/net</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3824 60 91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Obsahujúci 2 % hmotnosti alebo menej D-manitolu, počítaného na obsah D-glucitolu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7,7 + 23 €/100 kg/net</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3824 60 99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9,6 + 53,7 €/100 kg/net</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Zmesi obsahujúce halogénované deriváty metánu, etánu alebo propánu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3824 71 00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chlórfluórované uhľovodíky (CFC), tiež obsahujúce hydrochlórfluórované uhľovodíky (HCFC), perfluórované uhľovodíky (PFC) alebo hydrofluórované uhľovodíky (HFC)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3824 72 00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brómchlórdifluórmetán, brómtrifluórmetán alebo dibrómtetrafluóretány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3824 73 00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hydrobrómfluórované uhľovodíky (HBFC)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3824 74 00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hydrochlórfluórované uhľovodíky (HCFC), tiež obsahujúce perfluórované uhľovodíky (PFC) alebo hydrofluórované uhľovodíky (HFC), ale neobsahujúce chlórfluórované uhľovodíky (CFC)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3824 75 00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tetrachlórmetán (chlorid uhličitý)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3824 76 00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1,1,1-trichlóretán (metylchloroform)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3824 77 00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brómmetán (metylbromid) alebo brómchlórmetán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3824 78 00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perfluórované uhľovodíky (PFC) alebo hydrofluórované uhľovodíky (HFC), ale neobsahujúce chlórfluórované uhľovodíky (CFC) alebo hydrochlórfluórované uhľovodíky (HCFC)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3824 79 00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Zmesi a prípravky obsahujúce oxirán (etylénoxid), polybrómované bifenyly (PBB), polychlórované bifenyly (PCB), polychlórované terfenyly (PCT) alebo tris(2,3-dibrómpropyl) fosfát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3824 81 00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oxirán (etylénoxid)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3824 82 00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polychlórované bifenyly (PCB), polychlórované terfenyly (PCT) alebo polybrómované bifenyly (PBB)</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3824 83 00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tris(2,3-dibrómpropyl) fosfát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Ropné sulfónany, okrem ropných sulfónanov alkalických kovov, amónia alebo etanolamínov;</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tiofénované sulfónované kyseliny olejov získaných z bitúmenových nerastov a ich solí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Iónomeniče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Getry (pohlcovače plynov) pre vákuové trubice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3824 90 25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Pyrolignity (napríklad vápnika);</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surový vínan (tartaran) vápenatý;</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surový citran vápenatý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5,1</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Kyseliny nafténové, ich vo vode nerozpustné soli a ich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3824 90 35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Antikorózne prípravky, obsahujúce amíny ako aktívnu zložku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Anorganické zložené rozpúšťadlá a riedidlá do lakov a podobné výrobky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3824 90 45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Zmesi zabraňujúce tvorbe kameňa a podobné zmesi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Prípravky na elektrolytické pokovovanie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3824 90 55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Zmesi mono-, di- a triesterov mastných kyselín glycerolu (emulgátory tukov)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Výrobky a prípravky na farmaceutické alebo chirurgické použitie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3824 90 61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Medziprodukty z výroby antibiotík získané z fermentácie Streptomyces tenebrarius, tiež sušené na použitie vo výrobe liekov pre ľudí položky 3004</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3824 90 62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Medziprodukty z výroby monenzinových solí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3824 90 64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3824 90 65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Pomocné produkty pre zlievarne (iné ako podpoložky 3824 10 00)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3824 90 70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Ohňovzdorné, vodovzdorné a podobné ochranné prípravky, používané v stavebníctve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3824 90 75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Doštičky niobnanu lítneho, nedopované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Zmesi amínov odvodených z dimerizovaných mastných kyselín s priemernou molekulovou hmotnosťou 520 alebo väčšou, ale nepresahujúcou 550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3824 90 85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---- 3-(1-etyl-1-metylpropyl)izoxazol-5-ylamín vo forme roztoku v toluéne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3824 90 98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Zvyškové produkty chemického priemyslu alebo príbuzných priemyselných odvetví, inde nešpecifikované ani nezahrnuté;</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komunálny odpad;</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kal z čističiek odpadových vôd;</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ostatné odpady uvedené v poznámke 6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3825 10 00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Komunálny odpad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3825 20 00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Kal z čističiek odpadových vôd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3825 30 00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Klinický odpad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Odpadové organické rozpúšťadlá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3825 41 00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Halogenované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3825 49 00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3825 50 00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Odpadové kvapaliny z roztokov moridiel kovov, odpad z hydraulických kvapalín, brzdových a nemrznúcich kvapalín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odpady z chemického priemyslu alebo príbuzných priemyselných odvetví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3825 61 00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Obsahujúce hlavne organické zložky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3825 69 00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3825 90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3825 90 10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Alkalické oxidy železa na čistenie plynov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3825 90 90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39 – PLASTY A VÝROBKY Z NICH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I. PRIMÁRNE FORMY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Polyméry etylénu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Polyetylén so špecifickou hmotnosťou nižšou ako 0,94</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3901 10 10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Lineárny polyetylén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3901 10 90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3901 20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Polyetylén so špecifickou hmotnosťou 0,94 alebo vyššou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3901 20 10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Polyetylén v jednej z foriem uvedených v poznámke 6 b) k tejto kapitole, so špecifickou hmotnosťou 0,958 alebo viac pri 23 °C, obsahujúci: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50 mg/kg alebo menej hliníka, 2 mg/kg alebo menej vápnika, 2 mg/kg alebo menej chrómu, 2 mg/kg alebo menej železa, 2 mg/kg alebo menej niklu, 2 mg/kg alebo menej titánu a 8 mg/kg alebo menej vanádu, na výrobu chlórsulfonového poleyetylénu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3901 20 90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3901 30 00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Etylén-vinylacetátové kopolyméry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3901 90 10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Ionomérna živica tvorená soľou terpolyméru etylénu s izobutyl akrylátom a kyselinou metakrylovou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3901 90 20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A-B-A blokový kopolymér polystyrénu, kopolymér etylénbutylénu a polystyrénu obsahujúci v hmotnosti 35 % alebo menej styrénu, v jednej z foriem uvedených v poznámke 6 b)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3901 90 90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Polyméry propylénu alebo ostatných olefínov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3902 10 00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Polypropylén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3902 20 00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Polyizobutylén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3902 30 00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Kopolyméry propylénu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3902 90 10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A-B-A blokový kopolymér polystyrénu, kopolymér etylénbutylénu a polystyrénu obsahujúci v hmotnosti 35 % alebo menej styrénu, v jednej z foriem uvedených v poznámke 6 b)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3902 90 20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Poly-1-butén, kopolymér 1-buténu s etylénom obsahujúci v hmotnosti 10 % alebo menej etylénu, alebo zmes poly-1-buténu s polyetylénom a/alebo polypropylénom obsahujúca v hmotnosti 10 % alebo menej polyetylénu a/alebo 25 % alebo menej polypropylénu, v jednej z foriem uvedených v poznámke 6 b)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3902 90 90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Polyméry styrénu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Polystyrén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3903 11 00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Expandovateľný (rozpínavý)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3903 19 00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3903 20 00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Styrén–akrylonitrilové kopolyméry (SAN)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3903 30 00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Akrylonitril–butadién–styrénové kopolyméry (ABS)</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3903 90 10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xml:space="preserve">-- Kopolymér, výlučne zo styrénu s alylalkoholom, s acetylovým </w:t>
            </w:r>
            <w:r w:rsidR="00FD528F">
              <w:rPr>
                <w:rFonts w:ascii="Times New Roman" w:hAnsi="Times New Roman" w:cs="Times New Roman"/>
                <w:sz w:val="20"/>
                <w:szCs w:val="24"/>
              </w:rPr>
              <w:t>číslom</w:t>
            </w:r>
            <w:r w:rsidRPr="00C944D9">
              <w:rPr>
                <w:rFonts w:ascii="Times New Roman" w:hAnsi="Times New Roman" w:cs="Times New Roman"/>
                <w:sz w:val="20"/>
                <w:szCs w:val="24"/>
              </w:rPr>
              <w:t xml:space="preserve"> 175 alebo viac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3903 90 20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Brómovaný polystyrén obsahujúci v hmotnosti 58 % alebo viac, ale nie viac ako 71 % brómu, v jednej z foriem uvedených v poznámke 6 b)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3903 90 90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Polyméry vinylchloridu alebo ostatných halogénovaných olefínov,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Polyvinylchlorid, nezmiešaný s ostatnými látkami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polyvinylchloridy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Nemäkčené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3904 22 00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Mäkčené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Vinylchlorid-vinylacetátové kopolyméry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vinylchloridové kopolyméry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Vinylidénchloridové polyméry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3904 50 10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Kopolymér vinylidénchloridu s akrylonitrilom, vo forme rozpínavých kvapiek s priemerom 4 mikrometre alebo viac, ale nie viac ako 20 mikrometrov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3904 50 90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Fluórované polyméry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3904 61 00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Polytetrafluóretylén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3904 69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3904 69 10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Polyvinylfluorid v jednej z foriem uvedených v poznámke 6 b) k tejto kapitole</w:t>
            </w:r>
          </w:p>
          <w:p w:rsidR="00785D61" w:rsidRPr="00C944D9" w:rsidP="00785D61">
            <w:pPr>
              <w:spacing w:line="240" w:lineRule="auto"/>
              <w:rPr>
                <w:rFonts w:ascii="Times New Roman" w:hAnsi="Times New Roman" w:cs="Times New Roman"/>
                <w:color w:val="000000"/>
                <w:sz w:val="20"/>
                <w:szCs w:val="24"/>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3904 69 90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3904 90 00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Polyméry vinylacetátu alebo ostatných vinylesterov, v primárnych formách;</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ostatné vinylové polyméry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Polyvinylacetát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3905 12 00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vodnej disperzii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3905 19 00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Kopolyméry vinylacetátu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3905 21 00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vodnej disperzii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3905 29 00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3905 30 00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Polyvinylalkohol, tiež obsahujúci nehydrolyzované acetátové skupiny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3905 91 00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Kopolyméry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3905 99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3905 99 10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Polyvinylformal v jednej z foriem uvedených v poznámke 6 b) k tejto kapitole, s molekulovou hmotnosťou 10 000 alebo viac, ale nepresahujúcou 40 000 a obsahujúci v hmotnosti:</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9,5 % alebo viac, ale nie viac ako 13 % acetylových skupín vyjadrených ako vinylacetát a 5 % alebo viac, ale nie viac ako 6,5 % hydroxylových skupín vyjadrených ako vinylalkohol</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3905 99 90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Akrylové polyméry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3906 10 00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Polymetylmetakrylát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3906 90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3906 90 10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Poly[N-(3-hydroxyimino-1,1-dimetylbutyl) akrylamid]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3906 90 20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Kopolymér 2-diizopropylaminoetyl metakrylátu s decylmetakrylátom, vo forme roztoku v N,N-dimetylacetamid obsahujúci v hmotnosti 55 % alebo viac kopolyméru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3906 90 30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Kopolymér kyseliny akrylovej s 2-etylhexylakrylátom obsahujúci v hmotnosti 10 % alebo viac, ale nie viac ako 11 % 2-etylhexylakrylátu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3906 90 40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Kopolymér akrylonitrilu s metylakrylátom, modifikovaný s polybutadiénakrylonitrilom (NBR)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3906 90 50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Polymerizačný produkt kyseliny akrylovej s alkylmetakrylátom a malého množstva ostatných monomérov, na použitie ako zahusťovadlo vo výrobe textilných tlačiarenských pást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3906 90 60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Kopolymér metylakrylátu s etylénom a monomérom obsahujúcim ako substituent nekoncovú karboxylovú skupinu, obsahujúci v hmotnosti 50 % alebo viac metylakrylátu, tiež zmiešaný s oxidom kremičitým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3906 90 90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Polyacetály, ostatné polyétery a epoxidové živice, v primárnych formách;</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polyuhličitany, alkydové živice, polyallylové estery a ostatné polyestery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Polyacetály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polyétery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Polyéteralkoholy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3907 20 11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Polyetylénglykoly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3907 20 21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hydroxylovým číslom nepresahujúcim 100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3907 20 29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3907 20 91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Kopolymér 1-chlór-2,3-epoxypropánu s etylénoxidom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3907 20 99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Epoxidové živice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Polyuhličitany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3907 50 00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Alkydové živice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3907 60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Polyetylénteraftalát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3907 60 20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číslom viskozity 78 ml/g alebo vyšším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3907 60 80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3907 70 00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polylaktónová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polyestery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Nenasýtené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3907 91 10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Kvapalné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3907 91 90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hydroxylovým číslom nepresahujúcim 100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3907 99 11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Polyetylénnaftalén-2,6-dikarboxylát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3907 99 19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3907 99 91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Polyetylénnaftalén-2,6-dikarboxylát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3907 99 98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Polyamidy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3908 10 00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Polyamid-6, -11, -12, -6,6, -6,9, -6,10 alebo -6,12</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3908 90 00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Amínové živice, fenolové živice a polyuretány,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3909 10 00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Močovinové živice;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tiomočovinové živice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3909 20 00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Melamínové živice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3909 30 00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amínové živice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3909 40 00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Fenolové živice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3909 50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Polyuretány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3909 50 10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Polyuretán z 2,2′-(terc-butylimino)dietanolu a 4,4′-metyléndicyklohexyldiizokyanátu, vo forme roztoku v N,N-dimetylacetamide, obsahujúci v hmotnosti 50 % alebo viac polyméru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3909 50 90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3910 00 00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Silikóny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Ropné živice, kumarón-indénové živice, polyterpény, polysulfidy, polysulfóny a ostatné výrobky uvedené v poznámke 3 k tejto kapitole, inde nešpecifikované ani nezahrnuté,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3911 10 00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Ropné živice, kumarón-indénové živice a polyterpény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Kondenzačné alebo preskupené polymerizačné produkty, tiež chemicky modifikované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3911 90 11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Poly(oxy-1,4-fenylénsulfonyl-1,4-fenylénoxy-1,4-fenylénizopropylidén-1,4-fenylén), v jednej z foriem uvedených v poznámke 6 b)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3911 90 13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Poly(tio-1,4-fenylén)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3911 90 19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3911 90 91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Kopolymér z p-krezolu a divinylbenzénu vo forme roztoku v N,N-dimetylacetamide obsahujúceho v hmotnosti 50 % alebo viac polyméru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3911 90 93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xml:space="preserve">--- Hydrogenované kopolyméry vinyltoluénu a </w:t>
            </w:r>
            <w:r w:rsidRPr="00C944D9">
              <w:rPr>
                <w:rFonts w:ascii="Times New Roman" w:hAnsi="Times New Roman" w:cs="Times New Roman"/>
                <w:sz w:val="20"/>
                <w:szCs w:val="24"/>
              </w:rPr>
              <w:t>α-metylstyr</w:t>
            </w:r>
            <w:r w:rsidRPr="00C944D9">
              <w:rPr>
                <w:rFonts w:ascii="Times New Roman" w:hAnsi="Times New Roman" w:cs="Times New Roman"/>
                <w:sz w:val="20"/>
                <w:szCs w:val="24"/>
              </w:rPr>
              <w:t>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3911 90 99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Celulóza a jej chemické deriváty, inde nešpecifikované ani nezahrnuté,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Acetáty celulózy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Nemäkčené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Mäkčené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Nitráty celulózy (vrátane kolódií)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Nemäkčené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3912 20 11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Kolódiá a celoidin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3912 20 19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Mäkčené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Étery celulózy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Karboxymetylcelulóza a jej soli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3912 39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3912 39 10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Etylcelulóza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3912 39 20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Hydroxypropylcelulóza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3912 39 80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Estery celulózy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3912 90 90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Prírodné polyméry (napríklad kyselina algová) a modifikované prírodné polyméry (napríklad tvrdené bielkoviny, chemické deriváty prírodného kaučuku), inde nešpecifikované ani nezahrnuté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3913 10 00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Kyselina algová, jej soli a estery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3913 90 00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3914 00 00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Ionomeniče na základe polymérov položiek 3901 až 3913, v primárnych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II. ODPADY, ÚLOMKY A ODREZKY;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POLOTOVARY;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VÝROBKY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Odpady, úlomky a odrezky, z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3915 10 00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etylénu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3915 20 00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styrénu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3915 30 00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vinylchloridu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3915 90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adičných polymerizačných produktov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3915 90 11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propylénu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3915 90 18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3915 90 90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Monofil, ktorého akýkoľvek rozmer prierezu presahuje 1 mm, prúty, tyčinky a profily, tiež povrchovo upravené, ale inak neopracované, z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3916 10 00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etylénu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3916 20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vinylchloridu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3916 20 10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polyvinylchloridu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3916 20 90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3916 90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kondenzačných alebo preskupených polymerizačných produktov, tiež chemicky modifikovaných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3916 90 11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polyesterov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3916 90 13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polyamidov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3916 90 15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epoxidových živíc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3916 90 19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adičných polymerizačných produktov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3916 90 51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propylénu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3916 90 59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3916 90 90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Rúry, rúrky a hadice, ich príslušenstvo (napríklad spojky, kolená, príruby), z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Umelé črevá (črievka párkov a salám) z tvrdených bielkovín alebo z celulózových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tvrdených bielkovín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celulózových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Rúry, rúrky a hadice, neohybné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etylénu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Bezošvé a s dĺžkou presahujúcou maximálny prierezový rozmer, tiež povrchovo upravené, ale inak neopracované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propylénu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Bezošvé a s dĺžkou presahujúcou maximálny prierezový rozmer, tiež povrchovo upravené, ale inak neopracované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vinylchloridu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3917 23 10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Bezošvé a s dĺžkou presahujúcou maximálny prierezový rozmer, tiež povrchovo upravené, ale inak neopracované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Bezošvé a s dĺžkou presahujúcou maximálny prierezový rozmer, tiež povrchovo upravené, ale inak neopracované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3917 29 12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kondenzačných alebo preskupených polymerizačných produktov, tiež chemicky modifikovaných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3917 29 15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adičných polymerizačných produktov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3917 29 19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3917 29 90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rúry, rúrky a hadice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Ohybné rúry, rúrky a hadice s minimálnym tlakom prasknutia 27,6 MPa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nespevnené alebo nekombinované s ostatnými materiálmi, bez príslušenstva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Bezošvé a s dĺžkou presahujúcou maximálny prierezový rozmer, tiež povrchovo upravené, ale inak neopracované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kondenzačných alebo preskupených polymerizačných produktov, tiež chemicky modifikovaných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adičných polymerizačných produktov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3917 32 31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etylénu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3917 32 35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vinylchloridu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3917 32 39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3917 32 51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3917 32 91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Umelé črevá na párky, salámy a klobásy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3917 32 99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nespevnené alebo nekombinované s ostatnými materiálmi, s príslušenstvom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Bezošvé a s dĺžkou presahujúcou maximálny prierezový rozmer, tiež povrchovo upravené, ale inak neopracované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3917 39 12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kondenzačných alebo preskupených polymerizačných produktov, tiež chemicky modifikovaných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3917 39 15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adičných polymerizačných produktov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3917 39 19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3917 39 90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3917 40 00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Príslušenstvo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Podlahové krytiny z plastov, tiež samolepiace, vo zvitkoch alebo vo forme dlaždíc;</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obklady na steny alebo stropy, z plastov, definované v poznámke 9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3918 10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vinylchloridu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3918 10 10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Pozostávajúce z podložky impregnovanej, potiahnutej alebo pokrytej polyvinylchloridom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3918 10 90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3918 90 00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Samolepiace platne, listy, fólie, filmy, pásy, pásky a ostatné ploché tvary, z plastov, tiež vo zvitkoch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 kotúčikoch so šírkou nepresahujúcou 20 cm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Pásky, ktorých poťah pozostáva z nevulkanizovaného prírodného alebo syntetického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3919 10 11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mäkčeného polyvinylchloridu alebo polyetylénu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3919 10 13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nemäkčeného polyvinylchloridu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3919 10 15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polypropylénu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3919 10 19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kondenzačných alebo preskupených polymerizačných produktov, tiež chemicky modifikovaných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3919 10 31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polyesterov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3919 10 38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adičných polymerizačných produktov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3919 10 61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mäkčeného polyvinylchloridu alebo polyetylénu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3919 10 69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Viac ako len povrchovo opracované alebo rezané do tvarov iných ako pravouhlých (vrátane štvorcových)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kondenzačných alebo preskupených polymerizačných produktov, tiež chemicky modifikovaných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3919 90 31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polyuhličitanov, alkydových živíc, polyalylových esterov alebo ostatných polyesterov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3919 90 38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adičných polymerizačných produktov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3919 90 61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mäkčeného polyvinylchloridu alebo polyetylénu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3919 90 69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3919 90 90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Ostatné platne, listy, fólie, filmy, pásy, pásky, z plastov, neľahčené a nezosilené, nelaminované, nevystužené alebo podobne nekombinované s ostatnými materiálmi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etylénu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hrúbkou nepresahujúcou 0,125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polyetylénu so špecifickou hmotnosťou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Menšou ako 0,94</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3920 10 23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Polyetylénový film s hrúbkou 20 mikrometrov alebo väčšou, ale nepresahujúcou 40 mikrometrov, na výrobu svetlostálych filmov používaných pri výrobe polovodičov alebo tlačených obvodov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Nepotlačené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3920 10 24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Pružný film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3920 10 26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3920 10 27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Potlačené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3920 10 28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---- 0,94 alebo väčšou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3920 10 40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hrúbkou presahujúcou 0,125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3920 10 81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Syntetická papierovina, vo forme vlhkých hárkov z nespojených jemne rozvetvených polyetylénových vlákien, tiež zmiešaná s celulózovými vláknami v množstve nepresahujúcom 15 %, obsahujúca polyvinylalkohol rozpustený vo vode ako vlhčiace činidlo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3920 10 89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propylénu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hrúbkou nepresahujúcou 0,10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3920 20 21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Biaxiálne orientované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3920 20 29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hrúbkou presahujúcou 0,10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Pásky so šírkou presahujúcou 5 mm, ale nepresahujúcou 20 mm, druhu používaného na balenie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3920 20 71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Dekoratívne pásky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3920 20 79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styrénu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vinylchloridu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3920 43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Obsahujúci v hmotnosti najmenej 6 % plastifikátorov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3920 43 10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hrúbkou nepresahujúcou 1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3920 43 90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hrúbkou presahujúcou 1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3920 49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3920 49 10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hrúbkou nepresahujúcou 1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3920 49 90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hrúbkou presahujúcou 1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akrylových polymérov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3920 51 00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polymetylmetakrylátu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3920 59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3920 59 10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Kopolymér z akrylových a metakrylových esterov, vo forme filmu s hrúbkou nepresahujúcou 150 mikrometrov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3920 59 90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polyuhličitanov, alkydových živíc, polyalylových esterov alebo ostatných polyesterov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3920 61 00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polyuhličitanov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3920 62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polyetylénteraftalátu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hrúbkou nepresahujúcou 0,35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3920 62 11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Polyetyléntereftálový film s hrúbkou 72 mikrometrov alebo väčšou, ale nepresahujúcou 79 mikrometrov, na výrobu pružných magnetických diskov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3920 62 13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Polyetyléntereftálový film s hrúbkou 100 mikrometrov alebo väčšou, ale nepresahujúcou 150 mikrometrov, na výrobu fotopolymérnych tlačiarenských platní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3920 62 19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3920 62 90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hrúbkou presahujúcou 0,35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3920 63 00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nenasýtených polyesterov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3920 69 00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polyesterov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celulózy alebo jej chemických derivátov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3920 71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regenerovanej celulózy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3920 71 10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Fólie, filmy lebo pásky a pruhy, tiež navinuté, s hrúbkou menšou ako 0,75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3920 71 90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3920 73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acetátu celulózy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3920 73 10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Filmy vo zvitkoch alebo pásoch, na fotografie a kinematografiu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3920 73 50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Fólie, filmy lebo pásky a pruhy, tiež navinuté, s hrúbkou menšou ako 0,75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3920 73 90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3920 79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derivátov celulózy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3920 79 10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vulkanizovaného vlákna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3920 79 90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polyvinylbutyralu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6,1</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3920 92 00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polyamidov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3920 93 00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aminoživíc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3920 94 00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fenolových živíc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kondenzačných alebo preskupených polymerizačných produktov, tiež chemicky modifikovaných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3920 99 21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Polyimidové fólie a pásky, tiež potiahnuté, alebo pokryté len plastmi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3920 99 28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adičných polymerizačných produktov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3920 99 51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Polyvinylfluoridové fólie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3920 99 53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Ionomeničové membrány z fluórovaných plastových materiálov, na použitie v chlóralkalických elektrolytických článkoch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3920 99 55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Biaxiálne orientovaný polyvinylalkoholový film obsahujúci v hmotnosti 97 % alebo viac polyvinylalkoholu, nepotiahnutý, s hrúbkou nepresahujúcou 1 mm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3920 99 59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3920 99 90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Ostatné platne, listy, filmy, fólie, pásy a pásky, z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Ľahčené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styrénu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vinylchloridu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polyuretánov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3921 13 10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Ohybné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3921 13 90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3921 14 00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regenerovanej celulózy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kondenzačných alebo preskupených polymerizačných produktov, tiež chemicky modifikovaných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polyesterov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3921 90 11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Vlnité fólie a platne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3921 90 19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3921 90 30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fenolových živíc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aminoživíc</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Laminované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3921 90 41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Vysokotlakové lamináty s dekoratívnym povrchom na jednej alebo oboch stranách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3921 90 43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3921 90 49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3921 90 55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3921 90 60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adičných polymerizačných produktov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3921 90 90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Kúpacie vane, sprchy, výlevky, umývadlá, bidety, záchodové misy, sedadlá a kryty, splachovacie nádrže a podobné sanitárne výrobky, z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3922 10 00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Kúpacie vane, sprchy, výlevky a umývadlá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3922 20 00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Záchodové sedadlá a kryty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3922 90 00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Výrobky z plastov na prepravu alebo balenie tovaru;</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zátky, viečka, uzávery fliaš a ostatné uzávery, z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Škatule, debny, prepravky a podobné výrobky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Vrecia a vrecká (vrátane kornútov)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polymérov etylénu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3923 29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3923 29 10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polyvinylchloridu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3923 29 90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Demižóny, fľaše, flakóny a podobné výrobky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3923 30 10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obsahom nepresahujúcim 2 litre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3923 30 90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obsahom presahujúcim 2 litre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Cievky, dutinky, potáče a podobné nosiče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3923 40 10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Cievky, navíjacie bubny a podobné nosiče na fotografické a kinematografické filmy alebo na pásky, filmy a podobné výrobky položky 8523</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3923 40 90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Zátky, viečka, uzávery fliaš a ostatné uzávery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3923 50 10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Uzávery a čiapočky na fľaše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3923 50 90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Sieťoviny vytlačované do tvaru rúrky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3923 90 90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Stolový riad, kuchynský riad a ostatné potreby pre domácnosť, hygienické alebo toaletné potreby, z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3924 10 00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Stolový a kuchynský riad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3924 90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regenerovanej celulózy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3924 90 11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Špongie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3924 90 19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3924 90 90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Stavebné výrobky z plastov, inde nešpecifikované ani nezahrnuté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3925 10 00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Nádrže, zásobníky, kade a podobné nádoby, s obsahom presahujúcim 300 litrov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3925 20 00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Dvere, okná a ich rámy, prahy do dverí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3925 30 00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Okenice, rolety (vrátane žalúzií) a podobné výrobky a ich časti a súčasti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3925 90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3925 90 10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Príslušenstvo a kovanie, určené na upevnenie do dverí alebo na dvere, okná, schodiská, steny alebo ostatné časti budov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3925 90 20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Káblové profily, potrubie a nosiče káblov pre elektrické obvody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3925 90 80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Ostatné výrobky z plastov a výrobky z ostatných materiálov položiek 3901 až 3914</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3926 10 00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Kancelárske alebo školské potreby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3926 20 00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Odevy a odevné doplnky (vrátane prstových rukavíc, palčiakov a rukavíc bez prstov)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3926 30 00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Príslušenstvo k nábytku, karosériám alebo podobným výrobkom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3926 40 00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Sošky a ostatné ozdobné výrobky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3926 90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3926 90 50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Perforované koše a podobné výrobky používané na filtráciu vody pri vstupe do odtokových kanálov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3926 90 92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Vyrábané z fólií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3926 90 97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40 – KAUČUK A VÝROBKY Z NEHO</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Prírodný kaučuk, balata, gutaperča, guajal, tropická živica (chicle) a podobné prírodné gumy v primárnych formách alebo v platniach, listoch alebo pásoch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4001 10 00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Latex z prírodného kaučuku, tiež predvulkanizovaný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Prírodný kaučuk v ostatných formách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4001 21 00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Údený kaučuk v listoch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4001 22 00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Technicky špecifikovaný prírodný kaučuk (TSNR)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4001 29 00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4001 30 00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Balata, gutaperča, guajal, tropická živica (chicle) a podobné prírodné gumy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Syntetický kaučuk a faktis získaný z olejov, v primárnych formách alebo platniach, listoch alebo pásoch;</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zmesi výrobkov položky 4001 s výrobkami tejto položky, v primárnych formách alebo platniach, listoch, platniach alebo pásoch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Styrén-butadiénový kaučuk (SBR);</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karboxylovaný butadién-styrénový kaučuk (XSBR)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Latex</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Styrén-butadiénový kaučuk vyrobený emulznou polymerizáciou (E-SBR), v baloch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4002 19 20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Styrén-butadién-styrénové blokové kopolyméry vyrobené roztokovou polymerizáciou (SBS, termoplastické elastoméry) v granuliach, drvine alebo prášku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4002 19 30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Styrén-butadiénový kaučuk vyrobený roztokovou polymerizáciou (S-SBR), v baloch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Butadiénový kaučuk (BR)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Izobutén-izoprénový (butylový) kaučuk (IIR);</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halogénovaný izobutén– izoprénový kaučuk (CIIR alebo BIIR)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Izobutén-izoprénový (butylový) kaučuk (IIR)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4002 39 00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Chlóroprénový (chlórbutadiénový) kaučuk (CR)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4002 41 00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Latex</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4002 49 00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Akrylonitril-butadiénový kaučuk (NBR)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4002 51 00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Latex</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4002 59 00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Ostatný</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4002 60 00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Izoprénový kaučuk (IR)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4002 70 00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Nekonjugovaný etylén-propylén-diénový kaučuk (EDPM)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4002 80 00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Zmesi akéhokoľvek výrobku položky 4001 s akýmkoľvek výrobkom tejto položky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Latex</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4002 99 10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Výrobky modifikované zakomponovaním plastov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4002 99 90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4003 00 00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Regenerovaný kaučuk v primárnych formách alebo platniach, listoch alebo pásoch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4004 00 00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Odpady, úlomky a odrezky kaučuku (iné ako z tvrdeného kaučuku) a prášky a granuly z nich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Zmiešané kaučuky, nevulkanizované, v primárnych formách alebo platniach, listoch alebo pásoch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4005 10 00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Zmiešané so sadzami alebo oxidom kremičitým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4005 20 00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Roztoky;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disperzie, iné ako podpoložky 4005 10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4005 91 00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Platne, listy a pásy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4005 99 00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Ostatné formy (napríklad tyče, rúrky a profily) a výrobky (napríklad kotúče a krúžky) z nevulkanizovaného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4006 10 00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Pásy „camel-back“ používané na protektorovanie pneumatík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4006 90 00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4007 00 00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Nite a kordy, z vulkanizovaného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Platne, listy, pásy, tyče a profily z vulkanizovaného kaučuku, iného ako tvrdeného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ľahčeného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4008 11 00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Platne, listy a pásy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4008 19 00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neľahčeného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4008 21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Platne, listy a pásy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4008 21 10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Podlahové krytiny a rohože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4008 21 90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4008 29 00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Rúry, rúrky a hadice z vulkanizovaného kaučuku, iného ako tvrdeného kaučuku, tiež s príslušenstvom (napríklad spojmi, kolenami, prírubami)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Nespevnené ani inak nekombinované s ostatnými materiálmi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4009 11 00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Bez príslušenstva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4009 12 00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príslušenstvom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Spevnené alebo inak kombinované len s kovom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4009 21 00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Bez príslušenstva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4009 22 00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príslušenstvom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Spevnené alebo inak kombinované len s textilnými materiálmi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4009 31 00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Bez príslušenstva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4009 32 00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príslušenstvom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Spevnené alebo inak kombinované s ostatnými materiálmi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4009 41 00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Bez príslušenstva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4009 42 00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príslušenstvom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Dopravníkové alebo hnacie pásy alebo remene, z vulkanizovaného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Dopravníkové pásy alebo remene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4010 11 00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Spevnené len kovom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4010 12 00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Spevnené len textilnými materiálmi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4010 19 00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Hnacie pásy alebo remene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4010 31 00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Nekonečné hnacie pásy s lichobežníkovým prierezom (V-pásy), V-drážkované s vonkajším obvodom presahujúcim 60 cm, ale nepresahujúcim 180 cm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4010 32 00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Nekonečné hnacie pásy s lichobežníkovým prierezom (V-pásy), iné ako V-drážkované s vonkajším obvodom presahujúcim 60 cm, ale nepresahujúcim 180 cm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4010 33 00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Nekonečné hnacie pásy s lichobežníkovým prierezom (V-pásy), V-drážkované s vonkajším obvodom presahujúcim 180 cm, ale nepresahujúcim 240 cm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4010 34 00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Nekonečné hnacie pásy s lichobežníkovým prierezom (V-pásy), iné ako V-drážkované s vonkajším obvodom presahujúcim 180 cm, ale nepresahujúcim 240 cm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4010 35 00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Nekonečné synchrónne pásy, s vonkajším obvodom presahujúcim 60 cm, ale nepresahujúcim 150 cm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4010 36 00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Nekonečné synchrónne pásy, s vonkajším obvodom presahujúcim 150 cm, ale nepresahujúcim 198 cm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4010 39 00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Nové pneumatiky, z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osobné automobily (vrátane dodávkových a pretekárskych automobilov)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osobné autobusy alebo nákladné automobily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indexom zaťaženia nepresahujúcim 121</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indexom zaťaženia presahujúcim 121</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lietadlá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motocykle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4011 40 20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ráfiky s priemerom nepresahujúcim 33 cm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4011 40 80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4011 50 00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bicykle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so vzorom „rybia kosť“ alebo podobným dezénom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4011 61 00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poľnohospodárske alebo lesné vozidlá a stroje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4011 62 00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stavebné alebo priemyselné manipulačné vozidlá a stroje s priemerom ráfika nepresahujúcim 61 cm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4011 63 00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stavebné alebo priemyselné manipulačné vozidlá a stroje s priemerom ráfika presahujúcim 61 cm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4011 69 00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4011 92 00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poľnohospodárske alebo lesné vozidlá a stroje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4011 93 00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stavebné alebo priemyselné manipulačné vozidlá a stroje s priemerom ráfika nepresahujúcim 61 cm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4011 94 00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stavebné alebo priemyselné manipulačné vozidlá a stroje s priemerom ráfika presahujúcim 61 cm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4011 99 00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Protektorované alebo použité pneumatiky z kaučuku;</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plné obruče alebo komorové obruče, behúne plášťa pneumatiky a ochranné vložky do ráfika pneumatiky, z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Protektorované pneumatiky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4012 11 00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osobné automobily (vrátane dodávkových a pretekárskych automobilov)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4012 12 00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osobné autobusy alebo nákladné automobily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4012 13 00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lietadlá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4012 19 00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4012 20 00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Použité pneumatiky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4012 90 20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Plné alebo komorové obruče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4012 90 30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Behúne plášťov pneumatík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4012 90 90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Ochranné vložky do ráfika pneumatiky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Duše pneumatík, z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4013 10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osobné motorové vozidlá (vrátane dodávkových automobilov a pretekárskych automobilov), na autobusy alebo nákladné automobily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4013 10 10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automobily (vrátane dodávkových a pretekárskych automobilov)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4013 10 90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autobusy alebo nákladné automobily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4013 20 00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na bicykle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4013 90 00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Hygienický alebo farmaceutický tovar (vrátane cumlíkov), z vulkanizovaného kaučuku iného ako tvrdeného kaučuku, tiež s príslušenstvom z tvrdeného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4014 10 00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Antikoncepčné ochranné prostriedky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4014 90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4014 90 10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Cumlíky, odsávače mlieka a podobné výrobky pre dojčatá</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4014 90 90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Odevy a odevné doplnky (vrátane prstových rukavíc, palčiakov a rukavíc bez prstov), z vulkanizovaného kaučuku iného ako tvrdená guma, na akékoľvek účely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Prstové rukavice, palčiaky a rukavice bez prstov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4015 11 00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Chirurgické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4015 19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4015 19 10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Rukavice pre domácnosť</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4015 19 90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4015 90 00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Ostatné výrobky z vulkanizovaného kaučuku iného ako tvrdená guma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4016 10 00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ľahčeného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4016 91 00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Podlahové krytiny a rohože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4016 92 00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Gumy na vymazávanie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4016 93 00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Tesnenie, tesniace podložky a ostatné upchávky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4016 94 00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Nárazníky na pristávanie lodí a člnov, tiež nafukovacie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4016 95 00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nafukovacie výrobky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4016 99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4016 99 20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Rozpínacie obruby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Na motorové vozidlá položiek 8701 až 8705</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4016 99 52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kaučuku spájaného s kovom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4016 99 58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4016 99 91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kaučuku spájaného s kovom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4016 99 99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4017 00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Tvrdený kaučuk (napríklad ebonit) vo všetkých formách, vrátane odpadu a zvyškov;</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výrobky z tvrdeného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4017 00 10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Tvrdený kaučuk (napríklad ebonit) vo všetkých formách, vrátane odpadu a zvyškov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4017 00 90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Výrobky z tvrdeného kaučuku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41 – SUROVÉ KOŽE A KOŽKY (INÉ AKO KOŽUŠINY) A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Surové kože a kožky z hovädzích zvierat (vrátane byvolov) alebo koňovitých zvierat (čerstvé alebo solené, sušené, vápnené, piklované alebo inak konzervované, ale nevyčinené, nespracované na pergamen ani inak neupravené), tiež odchlpené alebo štiepané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4101 20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Celé kože a kožky, s jednotkovou hmotnosťou nepresahujúcou 8 kg, ak sú sušené jednoduchým spôsobom, 10 kg, ak sú suchosolené, alebo 16 kg , ak sú čerstvé, mokrosolené alebo inak konzervované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4101 20 10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Čerstvé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4101 20 30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Mokrosolené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4101 20 50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Suché alebo suchosolené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4101 20 90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4101 50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Celé kože a kožky, s hmotnosťou presahujúcou 16 kg</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4101 50 10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Čerstvé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4101 50 30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Mokrosolené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4101 50 50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Suché alebo suchosolené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4101 50 90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4101 90 00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vrátane krupónov, polokrupónov a krajín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Surové kožky z oviec alebo jahniat (čerstvé alebo solené, sušené, vápnené, piklované alebo inak konzervované, ale nevyčinené, nespracované na pergamen ani inak neupravené), tiež odchlpené alebo štiepané, iné ako kožky vylúčené poznámkou 1 c)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vlnou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4102 10 10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jahniat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4102 10 90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Bez vlny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4102 21 00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Piklované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4102 29 00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Ostatné surové kože a kožky (čerstvé alebo solené, sušené, vápnené, piklované alebo inak konzervované, ale nevyčinené, nespracované na pergamen ani inak neupravené), tiež odchlpené alebo štiepané, iné ako kože a kožky vylúčené poznámkou 1 b) alebo 1 c) k tejto kapitole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4103 20 00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plazov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4103 30 00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Zo svíň</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4103 90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4103 90 10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kôz alebo kozliat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4103 90 90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Činené alebo krustované kože a kožky z hovädzích zvierat (vrátane byvolov) alebo koňovitých zvierat, odchlpené, tiež štiepané, ale inak neupravené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 mokrom stave (vrátane wet-blue)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Plné lícové, neštiepané;</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lícové štiepenky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4104 11 10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Celé kože a kožky z hovädzích zvierat (vrátane byvolov), s povrchovou plochou nepresahujúcou 28 štvorcových stôp (2,6 m</w:t>
            </w:r>
            <w:r w:rsidRPr="00C944D9">
              <w:rPr>
                <w:rFonts w:ascii="Times New Roman" w:hAnsi="Times New Roman" w:cs="Times New Roman"/>
                <w:sz w:val="20"/>
                <w:szCs w:val="24"/>
                <w:vertAlign w:val="superscript"/>
              </w:rPr>
              <w:t>2</w:t>
            </w:r>
            <w:r w:rsidRPr="00C944D9">
              <w:rPr>
                <w:rFonts w:ascii="Times New Roman" w:hAnsi="Times New Roman" w:cs="Times New Roman"/>
                <w:sz w:val="20"/>
                <w:szCs w:val="24"/>
              </w:rPr>
              <w: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hovädzích zvierat (vrátane byvolov)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4104 11 51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Celé kože a kožky, s povrchovou plochou presahujúcou 28 štvorcových stôp (2,6 m</w:t>
            </w:r>
            <w:r w:rsidRPr="00C944D9">
              <w:rPr>
                <w:rFonts w:ascii="Times New Roman" w:hAnsi="Times New Roman" w:cs="Times New Roman"/>
                <w:sz w:val="20"/>
                <w:szCs w:val="24"/>
                <w:vertAlign w:val="superscript"/>
              </w:rPr>
              <w:t>2</w:t>
            </w:r>
            <w:r w:rsidRPr="00C944D9">
              <w:rPr>
                <w:rFonts w:ascii="Times New Roman" w:hAnsi="Times New Roman" w:cs="Times New Roman"/>
                <w:sz w:val="20"/>
                <w:szCs w:val="24"/>
              </w:rPr>
              <w: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4104 11 59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4104 11 90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Celé kože a kožky z hovädzích zvierat (vrátane byvolov), s povrchovou plochou nepresahujúcou 28 štvorcových stôp (2,6 m</w:t>
            </w:r>
            <w:r w:rsidRPr="00C944D9">
              <w:rPr>
                <w:rFonts w:ascii="Times New Roman" w:hAnsi="Times New Roman" w:cs="Times New Roman"/>
                <w:sz w:val="20"/>
                <w:szCs w:val="24"/>
                <w:vertAlign w:val="superscript"/>
              </w:rPr>
              <w:t>2</w:t>
            </w:r>
            <w:r w:rsidRPr="00C944D9">
              <w:rPr>
                <w:rFonts w:ascii="Times New Roman" w:hAnsi="Times New Roman" w:cs="Times New Roman"/>
                <w:sz w:val="20"/>
                <w:szCs w:val="24"/>
              </w:rPr>
              <w: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hovädzích zvierat (vrátane byvolov)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4104 19 51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Celé kože a kožky, s povrchovou plochou presahujúcou 28 štvorcových stôp (2,6 m</w:t>
            </w:r>
            <w:r w:rsidRPr="00C944D9">
              <w:rPr>
                <w:rFonts w:ascii="Times New Roman" w:hAnsi="Times New Roman" w:cs="Times New Roman"/>
                <w:sz w:val="20"/>
                <w:szCs w:val="24"/>
                <w:vertAlign w:val="superscript"/>
              </w:rPr>
              <w:t>2</w:t>
            </w:r>
            <w:r w:rsidRPr="00C944D9">
              <w:rPr>
                <w:rFonts w:ascii="Times New Roman" w:hAnsi="Times New Roman" w:cs="Times New Roman"/>
                <w:sz w:val="20"/>
                <w:szCs w:val="24"/>
              </w:rPr>
              <w: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4104 19 59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 suchom stave (krustované)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4104 41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Plné lícové, neštiepané;</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lícové štiepenky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Celé kože a kožky z hovädzích zvierat (vrátane byvolov), s povrchovou plochou nepresahujúcou 28 štvorcových stôp (2,6 m</w:t>
            </w:r>
            <w:r w:rsidRPr="00C944D9">
              <w:rPr>
                <w:rFonts w:ascii="Times New Roman" w:hAnsi="Times New Roman" w:cs="Times New Roman"/>
                <w:sz w:val="20"/>
                <w:szCs w:val="24"/>
                <w:vertAlign w:val="superscript"/>
              </w:rPr>
              <w:t>2</w:t>
            </w:r>
            <w:r w:rsidRPr="00C944D9">
              <w:rPr>
                <w:rFonts w:ascii="Times New Roman" w:hAnsi="Times New Roman" w:cs="Times New Roman"/>
                <w:sz w:val="20"/>
                <w:szCs w:val="24"/>
              </w:rPr>
              <w: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4104 41 11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Východoindický kip, celý, tiež ak boli odstránené hlavy a nohy, ktorého netto hmotnosť každej kože nie je väčšia ako 4,5 kg, ďalej upravené len činením rastlinným činidlom, tiež ďalej opracované, avšak zrejme nepoužiteľné na bezprostrednú výrobu predmetov z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4104 41 19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hovädzích zvierat (vrátane byvolov)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4104 41 51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Celé kože a kožky, s povrchovou plochou presahujúcou 28 štvorcových stôp (2,6 m</w:t>
            </w:r>
            <w:r w:rsidRPr="00C944D9">
              <w:rPr>
                <w:rFonts w:ascii="Times New Roman" w:hAnsi="Times New Roman" w:cs="Times New Roman"/>
                <w:sz w:val="20"/>
                <w:szCs w:val="24"/>
                <w:vertAlign w:val="superscript"/>
              </w:rPr>
              <w:t>2</w:t>
            </w:r>
            <w:r w:rsidRPr="00C944D9">
              <w:rPr>
                <w:rFonts w:ascii="Times New Roman" w:hAnsi="Times New Roman" w:cs="Times New Roman"/>
                <w:sz w:val="20"/>
                <w:szCs w:val="24"/>
              </w:rPr>
              <w: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4104 41 59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4104 41 90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4104 49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Celé kože a kožky z hovädzích zvierat (vrátane byvolov), s povrchovou plochou nepresahujúcou 28 štvorcových stôp (2,6 m</w:t>
            </w:r>
            <w:r w:rsidRPr="00C944D9">
              <w:rPr>
                <w:rFonts w:ascii="Times New Roman" w:hAnsi="Times New Roman" w:cs="Times New Roman"/>
                <w:sz w:val="20"/>
                <w:szCs w:val="24"/>
                <w:vertAlign w:val="superscript"/>
              </w:rPr>
              <w:t>2</w:t>
            </w:r>
            <w:r w:rsidRPr="00C944D9">
              <w:rPr>
                <w:rFonts w:ascii="Times New Roman" w:hAnsi="Times New Roman" w:cs="Times New Roman"/>
                <w:sz w:val="20"/>
                <w:szCs w:val="24"/>
              </w:rPr>
              <w: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4104 49 11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Východoindický kip, celý, tiež ak boli odstránené hlavy a nohy, ktorého netto hmotnosť každej kože nie je väčšia ako 4,5 kg, ďalej upravené len činením rastlinným činidlom, tiež ďalej opracované, avšak zrejme nepoužiteľné na bezprostrednú výrobu predmetov z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4104 49 19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hovädzích zvierat (vrátane byvolov)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4104 49 51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Celé kože a kožky, s povrchovou plochou presahujúcou 28 štvorcových stôp (2,6 m</w:t>
            </w:r>
            <w:r w:rsidRPr="00C944D9">
              <w:rPr>
                <w:rFonts w:ascii="Times New Roman" w:hAnsi="Times New Roman" w:cs="Times New Roman"/>
                <w:sz w:val="20"/>
                <w:szCs w:val="24"/>
                <w:vertAlign w:val="superscript"/>
              </w:rPr>
              <w:t>2</w:t>
            </w:r>
            <w:r w:rsidRPr="00C944D9">
              <w:rPr>
                <w:rFonts w:ascii="Times New Roman" w:hAnsi="Times New Roman" w:cs="Times New Roman"/>
                <w:sz w:val="20"/>
                <w:szCs w:val="24"/>
              </w:rPr>
              <w: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4104 49 59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4104 49 90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Činené alebo krustované kože z oviec alebo jahniat, bez vlny, tiež štiepané, ale inak neupravené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4105 10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 mokrom stave (vrátane wet-blue)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4105 10 10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Neštiepané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4105 10 90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Štiepané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4105 30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 suchom stave (krustované)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4105 30 10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indických jemnovlnných oviec predčinené rastlinnými činidlami, tiež opracované, avšak zrejme nepoužiteľné na bezprostrednú výrobu predmetov z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4105 30 91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Neštiepané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4105 30 99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Štiepané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Činené alebo krustované kože a kožky z ostatných zvierat, odchlpené, tiež štiepané, ale inak neupravené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kôz alebo kozliat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4106 21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 mokrom stave (vrátane wet-blue)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4106 21 10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Neštiepané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4106 21 90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Štiepané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4106 22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 suchom stave (krustované)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4106 22 10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indických jemnovlnných kôz alebo kozliat predčinené rastlinnými činidlami, tiež opracované, avšak zrejme nepoužiteľné na bezprostrednú výrobu predmetov z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4106 22 90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Zo svíň</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4106 31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 mokrom stave (vrátane wet-blue)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4106 31 10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Neštiepané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4106 31 90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Štiepané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4106 32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 suchom stave (krustované)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4106 32 10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Neštiepané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4106 32 90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Štiepané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4106 40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plazov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4106 40 10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Predčinené rastlinnými činidlami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4106 40 90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4106 91 00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 mokrom stave (vrátane wet-blue)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4106 92 00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 suchom stave (krustované)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Usne ďalej upravené po činení alebo krustovaní, vrátane pergamenových usní, z hovädzích zvierat (vrátane byvolov) alebo koňovitých zvierat, odchlpené, tiež štiepané, iné ako usne položky 4114</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Celé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Plné lícové, neštiepané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Hovädzie usne (vrátane byvolích), s povrchovou plochou nepresahujúcou 28 štvorcových stôp (2,6 m</w:t>
            </w:r>
            <w:r w:rsidRPr="00C944D9">
              <w:rPr>
                <w:rFonts w:ascii="Times New Roman" w:hAnsi="Times New Roman" w:cs="Times New Roman"/>
                <w:sz w:val="20"/>
                <w:szCs w:val="24"/>
                <w:vertAlign w:val="superscript"/>
              </w:rPr>
              <w:t>2</w:t>
            </w:r>
            <w:r w:rsidRPr="00C944D9">
              <w:rPr>
                <w:rFonts w:ascii="Times New Roman" w:hAnsi="Times New Roman" w:cs="Times New Roman"/>
                <w:sz w:val="20"/>
                <w:szCs w:val="24"/>
              </w:rPr>
              <w: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4107 11 11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Teľacinový box</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4107 11 19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4107 11 90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4107 12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Lícové štiepenky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Hovädzie usne (vrátane byvolích), s povrchovou plochou nepresahujúcou 28 štvorcových stôp (2,6 m</w:t>
            </w:r>
            <w:r w:rsidRPr="00C944D9">
              <w:rPr>
                <w:rFonts w:ascii="Times New Roman" w:hAnsi="Times New Roman" w:cs="Times New Roman"/>
                <w:sz w:val="20"/>
                <w:szCs w:val="24"/>
                <w:vertAlign w:val="superscript"/>
              </w:rPr>
              <w:t>2</w:t>
            </w:r>
            <w:r w:rsidRPr="00C944D9">
              <w:rPr>
                <w:rFonts w:ascii="Times New Roman" w:hAnsi="Times New Roman" w:cs="Times New Roman"/>
                <w:sz w:val="20"/>
                <w:szCs w:val="24"/>
              </w:rPr>
              <w: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4107 12 11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Teľacinový box</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4107 12 19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4107 12 91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Hovädzie usne (vrátane byvolích)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4107 12 99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Konské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Hovädzie usne (vrátane byvolích), s povrchovou plochou nepresahujúcou 28 štvorcových stôp (2,6 m</w:t>
            </w:r>
            <w:r w:rsidRPr="00C944D9">
              <w:rPr>
                <w:rFonts w:ascii="Times New Roman" w:hAnsi="Times New Roman" w:cs="Times New Roman"/>
                <w:sz w:val="20"/>
                <w:szCs w:val="24"/>
                <w:vertAlign w:val="superscript"/>
              </w:rPr>
              <w:t>2</w:t>
            </w:r>
            <w:r w:rsidRPr="00C944D9">
              <w:rPr>
                <w:rFonts w:ascii="Times New Roman" w:hAnsi="Times New Roman" w:cs="Times New Roman"/>
                <w:sz w:val="20"/>
                <w:szCs w:val="24"/>
              </w:rPr>
              <w: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vrátane bokov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Plné lícové, neštiepané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4107 91 10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Podrážkové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4107 91 90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4107 92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Lícové štiepenky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4107 92 10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Hovädzie usne (vrátane byvolích)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4107 92 90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Konské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4107 99 10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Hovädzie usne (vrátane byvolích)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4107 99 90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Konské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4112 00 00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Usne ďalej upravené po činení alebo krustovaní, vrátane pergamenových usní, z oviec alebo jahniat, odchlpené, tiež štiepané, iné ako usne položky 4114</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Usne ďalej upravené po činení alebo krustovaní, vrátane pergamenových usní, z ostatných zvierat, bez vlny alebo odchlpené, tiež štiepané, iné ako usne položky 4114</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4113 10 00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kôz alebo kozliat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4113 20 00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Zo svíň</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4113 30 00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plazov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4113 90 00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4114</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Semišové usne (vrátane kombinovaného semiša);</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lakové usne a lakové laminované usne;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metalizované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4114 10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Semišové usne (vrátane kombinovaného semišu)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4114 10 10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oviec a jahniat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4114 10 90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zvierat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4114 20 00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Lakové usne a lakové laminované usne;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metalizované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Kompozitné usne na základe usní alebo usňových vlákien, v doskách, listoch alebo pásoch, tiež vo zvitkoch;</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odrezky a ostatné zvyšky z usní alebo kompozitných usní, nepoužiteľné na výrobu predmetov z usní;</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kožené piliny, prach a múčka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4115 10 00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Kompozitné usne na základe usní alebo usňových vlákien, v doskách, listoch alebo pásoch, tiež vo zvitkoch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4115 20 00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Odrezky a ostané zvyšky z usní alebo z kompozitných usní, nepoužiteľné na výrobu predmetov z usní;</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kožené piliny, prach a múčka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42 – VÝROBKY Z USNE;</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SEDLÁRSKE A REMENÁRSKE VÝROBKY;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CESTOVNÉ POTREBY, KABELKY A PODOBNÉ SCHRÁNKY;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VÝROBKY Z ČRIEV ZVIERAT (INÉ AKO MESINSKÝ VLAS)</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4201 00 00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Sedlárske a remenárske výrobky pre akékoľvek zviera (vrátane postranníc, vodidiel, nákolenníc, náhubkov, pokrývok pod sedlá, sedlových puzdier, pokrývok na psov a podobných výrobkov), z akéhokoľvek materiálu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Lodné kufre, cestovné kufre, puzdrá na toaletné potreby, diplomatky, aktovky, školské tašky, puzdrá na okuliare, puzdrá na ďalekohľady, puzdrá na divadelné ďalekohľady, puzdrá na fotografické prístroje a kamery, puzdrá na hudobné nástroje, puzdrá na pušky, puzdrá na pištole a revolvery a podobné schránky;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cestovné vaky, izolačné tašky na potraviny alebo nápoje, tašky na toaletné potreby, plecniaky, kabely a kabelky, nákupné tašky, náprsné tašky, peňaženky, puzdrá na mapy, puzdrá na cigarety, mešteky na tabak, schránky na náradie a nástroje, športové tašky a vaky, puzdrá na fľaše, šperkovnice, pudrenky, schránky na nože a podobné schránky, z usne alebo kompozitnej usne, plastových fólií, textilných materiálov, vulkánfíbra alebo lepenky, alebo úplne alebo hlavne pokryté týmito materiálmi alebo papierom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Lodné kufre, cestovné kufre, puzdrá na toaletné potreby, diplomatky, aktovky, školské tašky a podobné schránky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vonkajším povrchom z usne, kompozitnej usne alebo lakovej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4202 11 10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Diplomatky, aktovky, školské tašky a podobné schránky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4202 11 90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4202 12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vonkajším povrchom z plastov alebo textilných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Vo forme plastových fólií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4202 12 11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Diplomatky, aktovky, školské tašky a podobné schránky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9,7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4202 12 19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9,7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4202 12 50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tvarovaných plastových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materiálov, vrátane vulkánfíbra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4202 12 91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Diplomatky, aktovky, školské tašky a podobné schránky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4202 12 99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hliníka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4202 19 90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ostatných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Kabelky, tiež so závesným remeňom, vrátane kabeliek bez držadla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vonkajším povrchom z usne, kompozitnej usne alebo lakovej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4202 22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vonkajším povrchom z plastových fólií alebo textilných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4202 22 10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plastových fólií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9,7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4202 22 90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textilných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4202 29 00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Výrobky druhov nosených obvykle vo vrecku alebo v kabelke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4202 31 00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vonkajším povrchom z usne, kompozitnej usne alebo lakovej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4202 32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vonkajším povrchom z plastových fólií alebo textilných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4202 32 10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plastových fólií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9,7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4202 32 90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textilných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4202 39 00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vonkajším povrchom z usne, kompozitnej usne alebo lakovej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4202 91 10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Cestovné tašky, tašky na toaletné potreby, plecniaky a športové tašky a vaky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4202 91 80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4202 92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S vonkajším povrchom z plastových fólií alebo textilných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plastových fólií</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4202 92 11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Cestovné tašky, tašky na toaletné potreby, plecniaky a športové tašky a vaky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9,7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4202 92 15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Puzdrá na hudobné nástroje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6,7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4202 92 19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9,7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textilných materiálov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4202 92 91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Cestovné tašky, tašky na toaletné potreby, plecniaky a športové tašky a vaky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4202 92 98</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4202 99 00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Odevy a odevné doplnky, z usne alebo kompozitnej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4203 10 00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Odevy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4</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Prstové rukavice, palčiaky a rukavice bez prstov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4203 21 00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Špeciálne určené na použitie v športe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4203 29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4203 29 10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Ochranné pre všetky profesie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9</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4203 29 91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Pánske a chlapčenské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4203 29 99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4203 30 00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Pásy, opasky a závesné remene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4203 40 00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odevné doplnky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4205 00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Ostatné výrobky z usne alebo kompozitnej usne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Druhov používaných v strojoch, prístrojoch alebo mechanických zariadeniach alebo na ostatné technické použitie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4205 00 11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Dopravníkové alebo hnacie pásy alebo remene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4205 00 19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4205 00 90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2,5</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4206 00 00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Výrobky z čriev (iné ako mesinský vlas), zo zlatotepeckej blany, z mechúrov alebo zo šliach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1,7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KAPITOLA 43 – KOŽUŠINY A UMELÉ KOŽUŠINY;</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VÝROBKY Z NICH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Surové kožušiny (vrátane hláv, chvostov, nôžok a ostatných kúskov alebo odrezkov, vhodných na použitie v kožušníctve), iné ako surové kože a kožky položky 4101, 4102 alebo 4103</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4301 10 00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noriek, celé, tiež bez hláv, chvostov alebo nôžok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4301 30 00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nasledujúcich jahniat:</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astrachánskych, broadtailových, karakulských, perziánových a podobných jahniat, jahniat indických, čínskych, mongolských alebo tibetských, celé, tiež bez hláv, chvostov alebo nôžok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4301 60 00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líšok, celé, tiež bez hláv, chvostov alebo nôžok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4301 80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 kožušiny, celé, tiež bez hláv, chvostov alebo nôžok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4301 80 30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Zo svišťov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4301 80 50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mačkovitých šeliem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4301 80 70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4301 90 00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Hlavy, chvosty, nôžky a ostatné kúsky alebo odrezky, vhodné na použitie v kožušníctve</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Vyčinené alebo upravené kožušiny (vrátane hláv, chvostov, nôžok a ostatných kúskov alebo odrezkov), tiež zošité (bez pridania ostatných materiálov), iné ako kožušiny položky 4303</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Celé kožušiny, tiež bez hláv, chvostov alebo nôžok, nespojené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4302 11 00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noriek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4302 19 10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bobrov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4302 19 20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ondatier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4302 19 30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líšok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4302 19 35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králikov alebo zajacov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tuleňov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4302 19 41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mláďat tuleňov grónskych alebo mláďat tuleňov krúžkovaných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4302 19 49</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4302 19 50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morských vydier alebo nutrií (coypu)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pageBreakBefore/>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4302 19 60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Zo svišťov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4302 19 70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mačkovitých šeliem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oviec alebo jahniat</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4302 19 75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nasledujúcich jahniat:</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astrachánskych, broadtailových, karakulských, perziánových a podobných jahniat, jahniat indických, čínskych, mongolských alebo tibetských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4302 19 80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4302 19 95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4302 20 00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Hlavy, chvosty, nôžky a ostatné kúsky alebo odrezky, nespojené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szCs w:val="24"/>
              </w:rPr>
            </w:pPr>
            <w:r w:rsidRPr="00C944D9">
              <w:rPr>
                <w:rFonts w:ascii="Times New Roman" w:hAnsi="Times New Roman" w:cs="Times New Roman"/>
                <w:sz w:val="20"/>
                <w:szCs w:val="24"/>
              </w:rPr>
              <w:t>bez cla</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4302 30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Celé kožušiny a kúsky alebo odrezky z nich, spojené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4302 30 10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„Vypúšťané“ kožušiny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4302 30 21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noriek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4302 30 25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králikov alebo zajacov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4302 30 31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nasledujúcich jahniat:</w:t>
            </w:r>
            <w:r w:rsidRPr="00C944D9">
              <w:rPr>
                <w:rFonts w:ascii="Times New Roman" w:hAnsi="Times New Roman" w:cs="Times New Roman"/>
                <w:color w:val="000000"/>
                <w:sz w:val="20"/>
                <w:szCs w:val="24"/>
              </w:rPr>
              <w:t xml:space="preserve"> </w:t>
            </w:r>
            <w:r w:rsidRPr="00C944D9">
              <w:rPr>
                <w:rFonts w:ascii="Times New Roman" w:hAnsi="Times New Roman" w:cs="Times New Roman"/>
                <w:sz w:val="20"/>
                <w:szCs w:val="24"/>
              </w:rPr>
              <w:t>astrachánskych, broadtailových, karakulských, perziánových a podobných jahniat, jahniat indických, čínskych, mongolských alebo tibetských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4302 30 41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ondatier</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4302 30 45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líšok</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 </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tuleňov</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4302 30 51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mláďat tuleňov grónskych alebo mláďat tuleňov krúžkovaných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4302 30 55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4302 30 61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morských vydier alebo nutrií (coypu)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4302 30 71</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mačkovitých šeliem</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4302 30 95</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2,2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4303</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Odevy, odevné doplnky a ostatné výrobky z kožušín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4303 10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Odevy a odevné doplnky</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4303 10 10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Z kožušín mláďat tuleňov grónskych alebo mláďat tuleňov krúžkovaných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4303 10 90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4303 90 00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 Ostatné</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3,7</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color w:val="000000"/>
                <w:sz w:val="20"/>
                <w:szCs w:val="24"/>
              </w:rPr>
              <w:t> </w:t>
            </w:r>
          </w:p>
        </w:tc>
      </w:tr>
      <w:tr>
        <w:tblPrEx>
          <w:tblW w:w="9493" w:type="dxa"/>
          <w:tblInd w:w="108" w:type="dxa"/>
          <w:tblLayout w:type="fixed"/>
        </w:tblPrEx>
        <w:trPr>
          <w:trHeight w:val="255"/>
        </w:trPr>
        <w:tc>
          <w:tcPr>
            <w:tcW w:w="1080" w:type="dxa"/>
            <w:tcBorders>
              <w:top w:val="single" w:sz="4" w:space="0" w:color="auto"/>
              <w:left w:val="single" w:sz="4" w:space="0" w:color="auto"/>
              <w:bottom w:val="single" w:sz="4" w:space="0" w:color="auto"/>
              <w:right w:val="single" w:sz="4" w:space="0" w:color="auto"/>
            </w:tcBorders>
            <w:textDirection w:val="lrTb"/>
            <w:vAlign w:val="top"/>
          </w:tcPr>
          <w:p w:rsidR="00785D61" w:rsidRPr="00423BD0" w:rsidP="00785D61">
            <w:pPr>
              <w:spacing w:line="240" w:lineRule="auto"/>
              <w:rPr>
                <w:rFonts w:ascii="Times New Roman" w:hAnsi="Times New Roman" w:cs="Times New Roman"/>
                <w:color w:val="000000"/>
                <w:sz w:val="19"/>
                <w:szCs w:val="24"/>
              </w:rPr>
            </w:pPr>
            <w:r w:rsidRPr="00423BD0">
              <w:rPr>
                <w:rFonts w:ascii="Times New Roman" w:hAnsi="Times New Roman" w:cs="Times New Roman"/>
                <w:color w:val="000000"/>
                <w:sz w:val="19"/>
                <w:szCs w:val="24"/>
              </w:rPr>
              <w:t>4304 00 00</w:t>
            </w:r>
          </w:p>
        </w:tc>
        <w:tc>
          <w:tcPr>
            <w:tcW w:w="4590"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szCs w:val="24"/>
              </w:rPr>
            </w:pPr>
            <w:r w:rsidRPr="00C944D9">
              <w:rPr>
                <w:rFonts w:ascii="Times New Roman" w:hAnsi="Times New Roman" w:cs="Times New Roman"/>
                <w:sz w:val="20"/>
                <w:szCs w:val="24"/>
              </w:rPr>
              <w:t>Umelé kožušiny a výrobky z nich</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3,2</w:t>
            </w:r>
          </w:p>
        </w:tc>
        <w:tc>
          <w:tcPr>
            <w:tcW w:w="1139"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jc w:val="center"/>
              <w:rPr>
                <w:rFonts w:ascii="Times New Roman" w:hAnsi="Times New Roman" w:cs="Times New Roman"/>
                <w:color w:val="000000"/>
                <w:sz w:val="20"/>
                <w:szCs w:val="24"/>
              </w:rPr>
            </w:pPr>
            <w:r w:rsidRPr="00C944D9">
              <w:rPr>
                <w:rFonts w:ascii="Times New Roman" w:hAnsi="Times New Roman" w:cs="Times New Roman"/>
                <w:color w:val="000000"/>
                <w:sz w:val="20"/>
                <w:szCs w:val="24"/>
              </w:rPr>
              <w:t>0</w:t>
            </w:r>
          </w:p>
        </w:tc>
        <w:tc>
          <w:tcPr>
            <w:tcW w:w="983" w:type="dxa"/>
            <w:tcBorders>
              <w:top w:val="single" w:sz="4" w:space="0" w:color="auto"/>
              <w:left w:val="single" w:sz="4" w:space="0" w:color="auto"/>
              <w:bottom w:val="single" w:sz="4" w:space="0" w:color="auto"/>
              <w:right w:val="single" w:sz="4" w:space="0" w:color="auto"/>
            </w:tcBorders>
            <w:textDirection w:val="lrTb"/>
            <w:vAlign w:val="top"/>
          </w:tcPr>
          <w:p w:rsidR="00785D61" w:rsidRPr="00C944D9" w:rsidP="00785D61">
            <w:pPr>
              <w:spacing w:line="240" w:lineRule="auto"/>
              <w:rPr>
                <w:rFonts w:ascii="Times New Roman" w:hAnsi="Times New Roman" w:cs="Times New Roman"/>
                <w:color w:val="000000"/>
                <w:sz w:val="20"/>
                <w:szCs w:val="24"/>
              </w:rPr>
            </w:pPr>
            <w:r w:rsidRPr="00C944D9">
              <w:rPr>
                <w:rFonts w:ascii="Times New Roman" w:hAnsi="Times New Roman" w:cs="Times New Roman"/>
                <w:color w:val="000000"/>
                <w:sz w:val="20"/>
                <w:szCs w:val="24"/>
              </w:rPr>
              <w:t> </w:t>
            </w:r>
          </w:p>
        </w:tc>
      </w:tr>
    </w:tbl>
    <w:p w:rsidR="005F29C4" w:rsidRPr="00C944D9" w:rsidP="005F29C4">
      <w:pPr>
        <w:rPr>
          <w:rFonts w:ascii="Times New Roman" w:hAnsi="Times New Roman" w:cs="Times New Roman"/>
          <w:szCs w:val="24"/>
        </w:rPr>
      </w:pPr>
    </w:p>
    <w:sectPr w:rsidSect="00785D61">
      <w:footerReference w:type="default" r:id="rId4"/>
      <w:footnotePr>
        <w:numRestart w:val="eachPage"/>
      </w:footnotePr>
      <w:endnotePr>
        <w:numFmt w:val="decimal"/>
      </w:endnotePr>
      <w:pgSz w:w="11907" w:h="16840" w:code="9"/>
      <w:pgMar w:top="1134" w:right="1134" w:bottom="1134" w:left="1134" w:header="1134" w:footer="1134"/>
      <w:lnNumType w:distance="0"/>
      <w:pgNumType w:start="546"/>
      <w:cols w:space="708"/>
      <w:noEndnote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Arial Unicode MS"/>
    <w:panose1 w:val="02020609040205080304"/>
    <w:charset w:val="80"/>
    <w:family w:val="roman"/>
    <w:pitch w:val="fixed"/>
    <w:sig w:usb0="00000000" w:usb1="00000000" w:usb2="00000000" w:usb3="00000000" w:csb0="00020000" w:csb1="00000000"/>
  </w:font>
  <w:font w:name="Batang">
    <w:altName w:val="Arial Unicode MS"/>
    <w:panose1 w:val="02030600000101010101"/>
    <w:charset w:val="81"/>
    <w:family w:val="auto"/>
    <w:pitch w:val="fixed"/>
    <w:sig w:usb0="00000000" w:usb1="00000000" w:usb2="00000000" w:usb3="00000000" w:csb0="00080000" w:csb1="00000000"/>
  </w:font>
  <w:font w:name="SimSun">
    <w:altName w:val="??¨§?"/>
    <w:panose1 w:val="02010600030101010101"/>
    <w:charset w:val="86"/>
    <w:family w:val="auto"/>
    <w:pitch w:val="variable"/>
    <w:sig w:usb0="00000000" w:usb1="00000000" w:usb2="00000000" w:usb3="00000000" w:csb0="00040000" w:csb1="00000000"/>
  </w:font>
  <w:font w:name="PMingLiU">
    <w:altName w:val="ˇ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Ąě˘¬??"/>
    <w:panose1 w:val="020B0600000101010101"/>
    <w:charset w:val="81"/>
    <w:family w:val="modern"/>
    <w:pitch w:val="fixed"/>
    <w:sig w:usb0="00000000" w:usb1="00000000" w:usb2="00000000" w:usb3="00000000" w:csb0="00080000" w:csb1="00000000"/>
  </w:font>
  <w:font w:name="SimHei">
    <w:altName w:val="?¨˛¨§?"/>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Arial Unicode MS"/>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B0604020202020204"/>
    <w:charset w:val="00"/>
    <w:family w:val="auto"/>
    <w:pitch w:val="variable"/>
    <w:sig w:usb0="00000000" w:usb1="00000000" w:usb2="00000000" w:usb3="00000000" w:csb0="00000001" w:csb1="00000000"/>
  </w:font>
  <w:font w:name="Latha">
    <w:panose1 w:val="020B0604020202020204"/>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0" w:csb1="00000000"/>
  </w:font>
  <w:font w:name="Raavi">
    <w:panose1 w:val="020B0604020202020204"/>
    <w:charset w:val="00"/>
    <w:family w:val="auto"/>
    <w:pitch w:val="variable"/>
    <w:sig w:usb0="00000000" w:usb1="00000000" w:usb2="00000000" w:usb3="00000000" w:csb0="00000001" w:csb1="00000000"/>
  </w:font>
  <w:font w:name="Shruti">
    <w:panose1 w:val="020B0604020202020204"/>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604020202020204"/>
    <w:charset w:val="00"/>
    <w:family w:val="auto"/>
    <w:pitch w:val="variable"/>
    <w:sig w:usb0="00000000" w:usb1="00000000" w:usb2="00000000" w:usb3="00000000" w:csb0="00000001" w:csb1="00000000"/>
  </w:font>
  <w:font w:name="Tunga">
    <w:panose1 w:val="020B0604020202020204"/>
    <w:charset w:val="00"/>
    <w:family w:val="auto"/>
    <w:pitch w:val="variable"/>
    <w:sig w:usb0="00000000" w:usb1="00000000" w:usb2="00000000" w:usb3="00000000" w:csb0="00000001" w:csb1="00000000"/>
  </w:font>
  <w:font w:name="Estrangelo Edessa">
    <w:panose1 w:val="020B0604020202020204"/>
    <w:charset w:val="00"/>
    <w:family w:val="script"/>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Arial Narrow">
    <w:panose1 w:val="020B0506020202030204"/>
    <w:charset w:val="EE"/>
    <w:family w:val="swiss"/>
    <w:pitch w:val="variable"/>
    <w:sig w:usb0="00000000" w:usb1="00000000" w:usb2="00000000" w:usb3="00000000" w:csb0="0000009F" w:csb1="00000000"/>
  </w:font>
  <w:font w:name="휴먼명조,한컴돋움">
    <w:altName w:val="Arial Unicode MS"/>
    <w:panose1 w:val="00000000000000000000"/>
    <w:charset w:val="81"/>
    <w:family w:val="roman"/>
    <w:pitch w:val="default"/>
    <w:sig w:usb0="00000000" w:usb1="00000000" w:usb2="00000000" w:usb3="00000000" w:csb0="00080000" w:csb1="00000000"/>
  </w:font>
  <w:font w:name="휴먼명조">
    <w:altName w:val="Arial Unicode MS"/>
    <w:panose1 w:val="00000000000000000000"/>
    <w:charset w:val="81"/>
    <w:family w:val="roman"/>
    <w:pitch w:val="default"/>
    <w:sig w:usb0="00000000" w:usb1="00000000" w:usb2="00000000" w:usb3="00000000" w:csb0="00080000" w:csb1="00000000"/>
  </w:font>
  <w:font w:name="휴먼고딕,한컴돋움">
    <w:altName w:val="Arial Unicode MS"/>
    <w:panose1 w:val="00000000000000000000"/>
    <w:charset w:val="81"/>
    <w:family w:val="roman"/>
    <w:pitch w:val="default"/>
    <w:sig w:usb0="00000000" w:usb1="00000000" w:usb2="00000000" w:usb3="00000000" w:csb0="00080000" w:csb1="00000000"/>
  </w:font>
  <w:font w:name="¹ÙÅÁ">
    <w:altName w:val="Times New Roman"/>
    <w:panose1 w:val="00000000000000000000"/>
    <w:charset w:val="00"/>
    <w:family w:val="auto"/>
    <w:pitch w:val="default"/>
    <w:sig w:usb0="00000000" w:usb1="00000000" w:usb2="00000000" w:usb3="00000000" w:csb0="00000001" w:csb1="00000000"/>
  </w:font>
  <w:font w:name="맑은 고딕">
    <w:altName w:val="Arial Unicode MS"/>
    <w:panose1 w:val="020B0503020000020004"/>
    <w:charset w:val="81"/>
    <w:family w:val="modern"/>
    <w:pitch w:val="variable"/>
    <w:sig w:usb0="00000000" w:usb1="00000000" w:usb2="00000000" w:usb3="00000000" w:csb0="00080000" w:csb1="00000000"/>
  </w:font>
  <w:font w:name="BatangChe">
    <w:altName w:val="Arial Unicode MS"/>
    <w:panose1 w:val="02030609000101010101"/>
    <w:charset w:val="81"/>
    <w:family w:val="roman"/>
    <w:pitch w:val="fixed"/>
    <w:sig w:usb0="00000000" w:usb1="00000000" w:usb2="00000000" w:usb3="00000000" w:csb0="0008009F" w:csb1="00000000"/>
  </w:font>
  <w:font w:name="Bookman">
    <w:altName w:val="Bookman Old Style"/>
    <w:panose1 w:val="00000000000000000000"/>
    <w:charset w:val="00"/>
    <w:family w:val="roman"/>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Book Antiqua">
    <w:panose1 w:val="02040602050305030304"/>
    <w:charset w:val="EE"/>
    <w:family w:val="roman"/>
    <w:pitch w:val="variable"/>
    <w:sig w:usb0="00000000" w:usb1="00000000" w:usb2="00000000" w:usb3="00000000" w:csb0="0000009F" w:csb1="00000000"/>
  </w:font>
  <w:font w:name="CG Times">
    <w:altName w:val="Times New Roman"/>
    <w:panose1 w:val="00000000000000000000"/>
    <w:charset w:val="00"/>
    <w:family w:val="roman"/>
    <w:pitch w:val="variable"/>
    <w:sig w:usb0="00000000" w:usb1="00000000" w:usb2="00000000" w:usb3="00000000" w:csb0="00000001" w:csb1="00000000"/>
  </w:font>
  <w:font w:name="Malgun Gothic">
    <w:altName w:val="Arial Unicode MS"/>
    <w:panose1 w:val="020B0503020000020004"/>
    <w:charset w:val="81"/>
    <w:family w:val="modern"/>
    <w:pitch w:val="variable"/>
    <w:sig w:usb0="00000000" w:usb1="00000000" w:usb2="00000000" w:usb3="00000000" w:csb0="0008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panose1 w:val="020B0604020202020204"/>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09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Batang">
    <w:panose1 w:val="00000000000000000000"/>
    <w:charset w:val="81"/>
    <w:family w:val="auto"/>
    <w:pitch w:val="fixed"/>
    <w:sig w:usb0="00000000" w:usb1="00000000" w:usb2="00000000" w:usb3="00000000" w:csb0="00080000" w:csb1="00000000"/>
  </w:font>
  <w:font w:name="@휴먼명조,한컴돋움">
    <w:panose1 w:val="00000000000000000000"/>
    <w:charset w:val="81"/>
    <w:family w:val="roman"/>
    <w:pitch w:val="default"/>
    <w:sig w:usb0="00000000" w:usb1="00000000" w:usb2="00000000" w:usb3="00000000" w:csb0="00080000" w:csb1="00000000"/>
  </w:font>
  <w:font w:name="@휴먼명조">
    <w:panose1 w:val="00000000000000000000"/>
    <w:charset w:val="81"/>
    <w:family w:val="roman"/>
    <w:pitch w:val="default"/>
    <w:sig w:usb0="00000000" w:usb1="00000000" w:usb2="00000000" w:usb3="00000000" w:csb0="00080000" w:csb1="00000000"/>
  </w:font>
  <w:font w:name="@Malgun Gothic">
    <w:charset w:val="81"/>
    <w:family w:val="modern"/>
    <w:pitch w:val="variable"/>
    <w:sig w:usb0="00000000" w:usb1="00000000" w:usb2="00000000" w:usb3="00000000" w:csb0="00080001" w:csb1="00000000"/>
  </w:font>
  <w:font w:name="@Gulim">
    <w:panose1 w:val="00000000000000000000"/>
    <w:charset w:val="81"/>
    <w:family w:val="roman"/>
    <w:pitch w:val="fixed"/>
    <w:sig w:usb0="00000000" w:usb1="00000000" w:usb2="00000000" w:usb3="00000000" w:csb0="00080000" w:csb1="00000000"/>
  </w:font>
  <w:font w:name="@맑은 고딕">
    <w:charset w:val="81"/>
    <w:family w:val="modern"/>
    <w:pitch w:val="variable"/>
    <w:sig w:usb0="00000000" w:usb1="00000000" w:usb2="00000000" w:usb3="00000000" w:csb0="00080000" w:csb1="00000000"/>
  </w:font>
  <w:font w:name="@BatangChe">
    <w:charset w:val="81"/>
    <w:family w:val="roman"/>
    <w:pitch w:val="fixed"/>
    <w:sig w:usb0="00000000" w:usb1="00000000" w:usb2="00000000" w:usb3="00000000" w:csb0="0008009F" w:csb1="00000000"/>
  </w:font>
  <w:font w:name="@Dotum">
    <w:panose1 w:val="00000000000000000000"/>
    <w:charset w:val="81"/>
    <w:family w:val="modern"/>
    <w:pitch w:val="fixed"/>
    <w:sig w:usb0="00000000" w:usb1="00000000" w:usb2="00000000" w:usb3="00000000" w:csb0="00080000" w:csb1="00000000"/>
  </w:font>
  <w:font w:name="¸¼Àº °íµñ">
    <w:altName w:val="Arial Unicode MS"/>
    <w:panose1 w:val="00000000000000000000"/>
    <w:charset w:val="00"/>
    <w:family w:val="modern"/>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¼Àº °íµñ">
    <w:panose1 w:val="00000000000000000000"/>
    <w:charset w:val="00"/>
    <w:family w:val="moder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61" w:rsidRPr="00671A30" w:rsidP="00651233">
    <w:pPr>
      <w:pStyle w:val="Footer"/>
      <w:jc w:val="center"/>
      <w:rPr>
        <w:rFonts w:ascii="Times New Roman" w:hAnsi="Times New Roman" w:cs="Times New Roman"/>
        <w:szCs w:val="24"/>
      </w:rPr>
    </w:pPr>
    <w:r>
      <w:rPr>
        <w:rFonts w:ascii="Times New Roman" w:hAnsi="Times New Roman" w:cs="Times New Roman"/>
        <w:szCs w:val="24"/>
        <w:lang w:val="fr-BE"/>
      </w:rPr>
      <w:t>EU/KR/</w:t>
    </w:r>
    <w:r w:rsidR="00651233">
      <w:rPr>
        <w:rFonts w:ascii="Times New Roman" w:hAnsi="Times New Roman" w:cs="Times New Roman"/>
        <w:szCs w:val="24"/>
        <w:lang w:val="fr-BE"/>
      </w:rPr>
      <w:t>PRÍLOHA</w:t>
    </w:r>
    <w:r>
      <w:rPr>
        <w:rFonts w:ascii="Times New Roman" w:hAnsi="Times New Roman" w:cs="Times New Roman"/>
        <w:szCs w:val="24"/>
        <w:lang w:val="fr-BE"/>
      </w:rPr>
      <w:t xml:space="preserve"> 2-A</w:t>
    </w:r>
    <w:r>
      <w:rPr>
        <w:rFonts w:ascii="Times New Roman" w:hAnsi="Times New Roman" w:cs="Times New Roman"/>
        <w:szCs w:val="24"/>
      </w:rPr>
      <w:t xml:space="preserve">/sk </w:t>
    </w:r>
    <w:r>
      <w:rPr>
        <w:rFonts w:ascii="Times New Roman" w:hAnsi="Times New Roman" w:cs="Times New Roman"/>
        <w:szCs w:val="24"/>
      </w:rPr>
      <w:fldChar w:fldCharType="begin"/>
    </w:r>
    <w:r>
      <w:rPr>
        <w:rFonts w:ascii="Times New Roman" w:hAnsi="Times New Roman" w:cs="Times New Roman"/>
        <w:szCs w:val="24"/>
      </w:rPr>
      <w:instrText xml:space="preserve"> PAGE  \* MERGEFORMAT </w:instrText>
    </w:r>
    <w:r>
      <w:rPr>
        <w:rFonts w:ascii="Times New Roman" w:hAnsi="Times New Roman" w:cs="Times New Roman"/>
        <w:szCs w:val="24"/>
      </w:rPr>
      <w:fldChar w:fldCharType="separate"/>
    </w:r>
    <w:r w:rsidR="001F66E9">
      <w:rPr>
        <w:rFonts w:ascii="Times New Roman" w:hAnsi="Times New Roman" w:cs="Times New Roman"/>
        <w:noProof/>
        <w:szCs w:val="24"/>
      </w:rPr>
      <w:t>546</w:t>
    </w:r>
    <w:r>
      <w:rPr>
        <w:rFonts w:ascii="Times New Roman" w:hAnsi="Times New Roman" w:cs="Times New Roman"/>
        <w:szCs w:val="2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30A258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2CC5F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2E4CA9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7DA6B7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3FA6BDC"/>
    <w:lvl w:ilvl="0">
      <w:start w:val="1"/>
      <w:numFmt w:val="bullet"/>
      <w:lvlText w:val=""/>
      <w:lvlJc w:val="left"/>
      <w:pPr>
        <w:tabs>
          <w:tab w:val="num" w:pos="360"/>
        </w:tabs>
        <w:ind w:left="360" w:hanging="360"/>
      </w:pPr>
      <w:rPr>
        <w:rFonts w:ascii="Symbol" w:hAnsi="Symbol" w:hint="default"/>
      </w:rPr>
    </w:lvl>
  </w:abstractNum>
  <w:abstractNum w:abstractNumId="5">
    <w:nsid w:val="011123BE"/>
    <w:multiLevelType w:val="singleLevel"/>
    <w:tmpl w:val="64DCD632"/>
    <w:name w:val="List Number 4"/>
    <w:lvl w:ilvl="0">
      <w:start w:val="1"/>
      <w:numFmt w:val="bullet"/>
      <w:pStyle w:val="Tiret2"/>
      <w:lvlText w:val="–"/>
      <w:lvlJc w:val="left"/>
      <w:pPr>
        <w:tabs>
          <w:tab w:val="num" w:pos="1984"/>
        </w:tabs>
        <w:ind w:left="1984" w:hanging="567"/>
      </w:pPr>
    </w:lvl>
  </w:abstractNum>
  <w:abstractNum w:abstractNumId="6">
    <w:nsid w:val="01664BFF"/>
    <w:multiLevelType w:val="singleLevel"/>
    <w:tmpl w:val="25348832"/>
    <w:name w:val="Tiret 2__1"/>
    <w:lvl w:ilvl="0">
      <w:start w:val="1"/>
      <w:numFmt w:val="bullet"/>
      <w:pStyle w:val="ListDash1"/>
      <w:lvlText w:val="–"/>
      <w:lvlJc w:val="left"/>
      <w:pPr>
        <w:tabs>
          <w:tab w:val="num" w:pos="1134"/>
        </w:tabs>
        <w:ind w:left="1134" w:hanging="283"/>
      </w:pPr>
      <w:rPr>
        <w:rFonts w:ascii="Times New Roman" w:hAnsi="Times New Roman"/>
      </w:rPr>
    </w:lvl>
  </w:abstractNum>
  <w:abstractNum w:abstractNumId="7">
    <w:nsid w:val="02326B88"/>
    <w:multiLevelType w:val="singleLevel"/>
    <w:tmpl w:val="9FB21708"/>
    <w:name w:val="List Dash 1"/>
    <w:lvl w:ilvl="0">
      <w:start w:val="1"/>
      <w:numFmt w:val="bullet"/>
      <w:pStyle w:val="ListBullet"/>
      <w:lvlText w:val=""/>
      <w:lvlJc w:val="left"/>
      <w:pPr>
        <w:tabs>
          <w:tab w:val="num" w:pos="283"/>
        </w:tabs>
        <w:ind w:left="283" w:hanging="283"/>
      </w:pPr>
      <w:rPr>
        <w:rFonts w:ascii="Symbol" w:hAnsi="Symbol" w:hint="default"/>
      </w:rPr>
    </w:lvl>
  </w:abstractNum>
  <w:abstractNum w:abstractNumId="8">
    <w:nsid w:val="0B7F4273"/>
    <w:multiLevelType w:val="singleLevel"/>
    <w:tmpl w:val="6276CDDE"/>
    <w:name w:val="List Bullet"/>
    <w:lvl w:ilvl="0">
      <w:start w:val="1"/>
      <w:numFmt w:val="upperRoman"/>
      <w:pStyle w:val="Par-dash"/>
      <w:lvlText w:val="%1."/>
      <w:lvlJc w:val="left"/>
      <w:pPr>
        <w:tabs>
          <w:tab w:val="num" w:pos="567"/>
        </w:tabs>
        <w:ind w:left="567" w:hanging="567"/>
      </w:pPr>
    </w:lvl>
  </w:abstractNum>
  <w:abstractNum w:abstractNumId="9">
    <w:nsid w:val="1359672C"/>
    <w:multiLevelType w:val="singleLevel"/>
    <w:tmpl w:val="2DA46350"/>
    <w:lvl w:ilvl="0">
      <w:start w:val="1"/>
      <w:numFmt w:val="bullet"/>
      <w:pStyle w:val="ListBullet4"/>
      <w:lvlText w:val=""/>
      <w:lvlJc w:val="left"/>
      <w:pPr>
        <w:tabs>
          <w:tab w:val="num" w:pos="1134"/>
        </w:tabs>
        <w:ind w:left="1134" w:hanging="283"/>
      </w:pPr>
      <w:rPr>
        <w:rFonts w:ascii="Symbol" w:hAnsi="Symbol" w:hint="default"/>
      </w:rPr>
    </w:lvl>
  </w:abstractNum>
  <w:abstractNum w:abstractNumId="10">
    <w:nsid w:val="21DF1EAC"/>
    <w:multiLevelType w:val="hybridMultilevel"/>
    <w:tmpl w:val="B3DA6128"/>
    <w:name w:val="List Bullet 1__1"/>
    <w:lvl w:ilvl="0">
      <w:start w:val="1"/>
      <w:numFmt w:val="lowerLetter"/>
      <w:lvlText w:val="(%1)"/>
      <w:lvlJc w:val="left"/>
      <w:pPr>
        <w:tabs>
          <w:tab w:val="num" w:pos="1109"/>
        </w:tabs>
        <w:ind w:left="1109" w:hanging="400"/>
      </w:pPr>
      <w:rPr>
        <w:rFonts w:hint="eastAsia"/>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2000"/>
        </w:tabs>
        <w:ind w:left="200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1">
    <w:nsid w:val="227B0BD1"/>
    <w:multiLevelType w:val="singleLevel"/>
    <w:tmpl w:val="DAC8BAA8"/>
    <w:lvl w:ilvl="0">
      <w:start w:val="0"/>
      <w:numFmt w:val="bullet"/>
      <w:lvlText w:val="-"/>
      <w:lvlJc w:val="left"/>
      <w:pPr>
        <w:tabs>
          <w:tab w:val="num" w:pos="360"/>
        </w:tabs>
        <w:ind w:left="360" w:hanging="360"/>
      </w:pPr>
      <w:rPr>
        <w:rFonts w:hint="default"/>
      </w:rPr>
    </w:lvl>
  </w:abstractNum>
  <w:abstractNum w:abstractNumId="12">
    <w:nsid w:val="22CA659A"/>
    <w:multiLevelType w:val="singleLevel"/>
    <w:tmpl w:val="7B9C897A"/>
    <w:name w:val="List Bullet 4"/>
    <w:lvl w:ilvl="0">
      <w:start w:val="1"/>
      <w:numFmt w:val="bullet"/>
      <w:pStyle w:val="EntLogo"/>
      <w:lvlText w:val=""/>
      <w:lvlJc w:val="left"/>
      <w:pPr>
        <w:tabs>
          <w:tab w:val="num" w:pos="567"/>
        </w:tabs>
        <w:ind w:left="567" w:hanging="567"/>
      </w:pPr>
      <w:rPr>
        <w:rFonts w:ascii="Symbol" w:hAnsi="Symbol" w:hint="default"/>
        <w:color w:val="auto"/>
      </w:rPr>
    </w:lvl>
  </w:abstractNum>
  <w:abstractNum w:abstractNumId="13">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26000FC6"/>
    <w:multiLevelType w:val="singleLevel"/>
    <w:tmpl w:val="889657AC"/>
    <w:lvl w:ilvl="0">
      <w:start w:val="1"/>
      <w:numFmt w:val="bullet"/>
      <w:pStyle w:val="ListDash3"/>
      <w:lvlText w:val="–"/>
      <w:lvlJc w:val="left"/>
      <w:pPr>
        <w:tabs>
          <w:tab w:val="num" w:pos="1134"/>
        </w:tabs>
        <w:ind w:left="1134" w:hanging="283"/>
      </w:pPr>
      <w:rPr>
        <w:rFonts w:ascii="Times New Roman" w:hAnsi="Times New Roman"/>
      </w:rPr>
    </w:lvl>
  </w:abstractNum>
  <w:abstractNum w:abstractNumId="15">
    <w:nsid w:val="29166664"/>
    <w:multiLevelType w:val="multilevel"/>
    <w:tmpl w:val="E1B69F4C"/>
    <w:lvl w:ilvl="0">
      <w:start w:val="1"/>
      <w:numFmt w:val="decimal"/>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468B"/>
    <w:multiLevelType w:val="singleLevel"/>
    <w:tmpl w:val="A18042A8"/>
    <w:lvl w:ilvl="0">
      <w:start w:val="1"/>
      <w:numFmt w:val="upperLetter"/>
      <w:pStyle w:val="TOC3"/>
      <w:lvlText w:val="%1."/>
      <w:lvlJc w:val="left"/>
      <w:pPr>
        <w:tabs>
          <w:tab w:val="num" w:pos="567"/>
        </w:tabs>
        <w:ind w:left="567" w:hanging="567"/>
      </w:pPr>
    </w:lvl>
  </w:abstractNum>
  <w:abstractNum w:abstractNumId="17">
    <w:nsid w:val="2DB37182"/>
    <w:multiLevelType w:val="singleLevel"/>
    <w:tmpl w:val="F612DBDC"/>
    <w:lvl w:ilvl="0">
      <w:start w:val="1"/>
      <w:numFmt w:val="lowerRoman"/>
      <w:lvlText w:val="(%1)"/>
      <w:lvlJc w:val="left"/>
      <w:pPr>
        <w:tabs>
          <w:tab w:val="num" w:pos="720"/>
        </w:tabs>
        <w:ind w:left="567" w:hanging="567"/>
      </w:pPr>
    </w:lvl>
  </w:abstractNum>
  <w:abstractNum w:abstractNumId="18">
    <w:nsid w:val="2E6F1447"/>
    <w:multiLevelType w:val="singleLevel"/>
    <w:tmpl w:val="0809000F"/>
    <w:name w:val="List Dash 3"/>
    <w:lvl w:ilvl="0">
      <w:start w:val="1"/>
      <w:numFmt w:val="decimal"/>
      <w:lvlText w:val="%1."/>
      <w:lvlJc w:val="left"/>
      <w:pPr>
        <w:tabs>
          <w:tab w:val="num" w:pos="360"/>
        </w:tabs>
        <w:ind w:left="360" w:hanging="360"/>
      </w:pPr>
    </w:lvl>
  </w:abstractNum>
  <w:abstractNum w:abstractNumId="19">
    <w:nsid w:val="2EB875C3"/>
    <w:multiLevelType w:val="singleLevel"/>
    <w:tmpl w:val="76EA657C"/>
    <w:lvl w:ilvl="0">
      <w:start w:val="1"/>
      <w:numFmt w:val="decimal"/>
      <w:pStyle w:val="Considrant"/>
      <w:lvlText w:val="(%1)"/>
      <w:lvlJc w:val="left"/>
      <w:pPr>
        <w:tabs>
          <w:tab w:val="num" w:pos="709"/>
        </w:tabs>
        <w:ind w:left="709" w:hanging="709"/>
      </w:pPr>
    </w:lvl>
  </w:abstractNum>
  <w:abstractNum w:abstractNumId="20">
    <w:nsid w:val="2F56384D"/>
    <w:multiLevelType w:val="singleLevel"/>
    <w:tmpl w:val="59D82314"/>
    <w:name w:val="List Number 3__1"/>
    <w:lvl w:ilvl="0">
      <w:start w:val="1"/>
      <w:numFmt w:val="bullet"/>
      <w:pStyle w:val="Tiret3"/>
      <w:lvlText w:val="–"/>
      <w:lvlJc w:val="left"/>
      <w:pPr>
        <w:tabs>
          <w:tab w:val="num" w:pos="2551"/>
        </w:tabs>
        <w:ind w:left="2551" w:hanging="567"/>
      </w:pPr>
    </w:lvl>
  </w:abstractNum>
  <w:abstractNum w:abstractNumId="21">
    <w:nsid w:val="33DD58C1"/>
    <w:multiLevelType w:val="singleLevel"/>
    <w:tmpl w:val="478C351E"/>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6465A3B"/>
    <w:multiLevelType w:val="multilevel"/>
    <w:tmpl w:val="481496EA"/>
    <w:name w:val="Considérant"/>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6B90A4D"/>
    <w:multiLevelType w:val="singleLevel"/>
    <w:tmpl w:val="6596C5AA"/>
    <w:name w:val="Tiret 3__1"/>
    <w:lvl w:ilvl="0">
      <w:start w:val="1"/>
      <w:numFmt w:val="bullet"/>
      <w:lvlText w:val=""/>
      <w:lvlJc w:val="left"/>
      <w:pPr>
        <w:tabs>
          <w:tab w:val="num" w:pos="360"/>
        </w:tabs>
        <w:ind w:left="360" w:hanging="360"/>
      </w:pPr>
      <w:rPr>
        <w:rFonts w:ascii="Symbol" w:hAnsi="Symbol" w:hint="default"/>
      </w:rPr>
    </w:lvl>
  </w:abstractNum>
  <w:abstractNum w:abstractNumId="24">
    <w:nsid w:val="394F5925"/>
    <w:multiLevelType w:val="singleLevel"/>
    <w:tmpl w:val="395C08BE"/>
    <w:lvl w:ilvl="0">
      <w:start w:val="1"/>
      <w:numFmt w:val="decimal"/>
      <w:pStyle w:val="Par-number11"/>
      <w:lvlText w:val="(%1)"/>
      <w:lvlJc w:val="left"/>
      <w:pPr>
        <w:tabs>
          <w:tab w:val="num" w:pos="567"/>
        </w:tabs>
        <w:ind w:left="567" w:hanging="567"/>
      </w:pPr>
    </w:lvl>
  </w:abstractNum>
  <w:abstractNum w:abstractNumId="25">
    <w:nsid w:val="39622B1D"/>
    <w:multiLevelType w:val="singleLevel"/>
    <w:tmpl w:val="F60CF4F0"/>
    <w:name w:val="List Dash__1"/>
    <w:lvl w:ilvl="0">
      <w:start w:val="1"/>
      <w:numFmt w:val="bullet"/>
      <w:pStyle w:val="Tiret4"/>
      <w:lvlText w:val="–"/>
      <w:lvlJc w:val="left"/>
      <w:pPr>
        <w:tabs>
          <w:tab w:val="num" w:pos="3118"/>
        </w:tabs>
        <w:ind w:left="3118" w:hanging="567"/>
      </w:pPr>
    </w:lvl>
  </w:abstractNum>
  <w:abstractNum w:abstractNumId="26">
    <w:nsid w:val="3C5B2E09"/>
    <w:multiLevelType w:val="singleLevel"/>
    <w:tmpl w:val="2E84F480"/>
    <w:lvl w:ilvl="0">
      <w:start w:val="1"/>
      <w:numFmt w:val="bullet"/>
      <w:pStyle w:val="ListBullet3"/>
      <w:lvlText w:val=""/>
      <w:lvlJc w:val="left"/>
      <w:pPr>
        <w:tabs>
          <w:tab w:val="num" w:pos="1134"/>
        </w:tabs>
        <w:ind w:left="1134" w:hanging="283"/>
      </w:pPr>
      <w:rPr>
        <w:rFonts w:ascii="Symbol" w:hAnsi="Symbol" w:hint="default"/>
      </w:rPr>
    </w:lvl>
  </w:abstractNum>
  <w:abstractNum w:abstractNumId="27">
    <w:nsid w:val="3DD66C9D"/>
    <w:multiLevelType w:val="singleLevel"/>
    <w:tmpl w:val="E5905DC2"/>
    <w:name w:val="List Number 1"/>
    <w:lvl w:ilvl="0">
      <w:start w:val="1"/>
      <w:numFmt w:val="lowerLetter"/>
      <w:lvlText w:val="(%1)"/>
      <w:lvlJc w:val="left"/>
      <w:pPr>
        <w:tabs>
          <w:tab w:val="num" w:pos="567"/>
        </w:tabs>
        <w:ind w:left="567" w:hanging="567"/>
      </w:pPr>
    </w:lvl>
  </w:abstractNum>
  <w:abstractNum w:abstractNumId="28">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9">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30">
    <w:nsid w:val="44F777D1"/>
    <w:multiLevelType w:val="singleLevel"/>
    <w:tmpl w:val="959AA3BC"/>
    <w:lvl w:ilvl="0">
      <w:start w:val="1"/>
      <w:numFmt w:val="bullet"/>
      <w:pStyle w:val="ListBullet1"/>
      <w:lvlText w:val=""/>
      <w:lvlJc w:val="left"/>
      <w:pPr>
        <w:tabs>
          <w:tab w:val="num" w:pos="1134"/>
        </w:tabs>
        <w:ind w:left="1134" w:hanging="283"/>
      </w:pPr>
      <w:rPr>
        <w:rFonts w:ascii="Symbol" w:hAnsi="Symbol" w:hint="default"/>
      </w:rPr>
    </w:lvl>
  </w:abstractNum>
  <w:abstractNum w:abstractNumId="31">
    <w:nsid w:val="4650374E"/>
    <w:multiLevelType w:val="singleLevel"/>
    <w:tmpl w:val="98AA3EF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49C7189B"/>
    <w:multiLevelType w:val="singleLevel"/>
    <w:tmpl w:val="6596C5AA"/>
    <w:name w:val="Tiret 4"/>
    <w:lvl w:ilvl="0">
      <w:start w:val="1"/>
      <w:numFmt w:val="bullet"/>
      <w:lvlText w:val=""/>
      <w:lvlJc w:val="left"/>
      <w:pPr>
        <w:tabs>
          <w:tab w:val="num" w:pos="360"/>
        </w:tabs>
        <w:ind w:left="360" w:hanging="360"/>
      </w:pPr>
      <w:rPr>
        <w:rFonts w:ascii="Symbol" w:hAnsi="Symbol" w:hint="default"/>
      </w:rPr>
    </w:lvl>
  </w:abstractNum>
  <w:abstractNum w:abstractNumId="33">
    <w:nsid w:val="4CCE2DCD"/>
    <w:multiLevelType w:val="singleLevel"/>
    <w:tmpl w:val="F086E82A"/>
    <w:name w:val="List Bullet 3__1"/>
    <w:lvl w:ilvl="0">
      <w:start w:val="1"/>
      <w:numFmt w:val="bullet"/>
      <w:lvlText w:val=""/>
      <w:lvlJc w:val="left"/>
      <w:pPr>
        <w:tabs>
          <w:tab w:val="num" w:pos="643"/>
        </w:tabs>
        <w:ind w:left="643" w:hanging="360"/>
      </w:pPr>
      <w:rPr>
        <w:rFonts w:ascii="Symbol" w:hAnsi="Symbol" w:hint="default"/>
      </w:rPr>
    </w:lvl>
  </w:abstractNum>
  <w:abstractNum w:abstractNumId="34">
    <w:nsid w:val="4EF252C8"/>
    <w:multiLevelType w:val="multilevel"/>
    <w:tmpl w:val="51BE635A"/>
    <w:lvl w:ilvl="0">
      <w:start w:val="1"/>
      <w:numFmt w:val="decimal"/>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CFC76D4"/>
    <w:multiLevelType w:val="singleLevel"/>
    <w:tmpl w:val="15746AA0"/>
    <w:name w:val="List Bullet 1"/>
    <w:lvl w:ilvl="0">
      <w:start w:val="1"/>
      <w:numFmt w:val="bullet"/>
      <w:pStyle w:val="ListDash2"/>
      <w:lvlText w:val="–"/>
      <w:lvlJc w:val="left"/>
      <w:pPr>
        <w:tabs>
          <w:tab w:val="num" w:pos="1134"/>
        </w:tabs>
        <w:ind w:left="1134" w:hanging="283"/>
      </w:pPr>
      <w:rPr>
        <w:rFonts w:ascii="Times New Roman" w:hAnsi="Times New Roman"/>
      </w:rPr>
    </w:lvl>
  </w:abstractNum>
  <w:abstractNum w:abstractNumId="36">
    <w:nsid w:val="5D8D329D"/>
    <w:multiLevelType w:val="singleLevel"/>
    <w:tmpl w:val="598EF52C"/>
    <w:lvl w:ilvl="0">
      <w:start w:val="1"/>
      <w:numFmt w:val="bullet"/>
      <w:pStyle w:val="ListDash4"/>
      <w:lvlText w:val="–"/>
      <w:lvlJc w:val="left"/>
      <w:pPr>
        <w:tabs>
          <w:tab w:val="num" w:pos="1134"/>
        </w:tabs>
        <w:ind w:left="1134" w:hanging="283"/>
      </w:pPr>
      <w:rPr>
        <w:rFonts w:ascii="Times New Roman" w:hAnsi="Times New Roman"/>
      </w:rPr>
    </w:lvl>
  </w:abstractNum>
  <w:abstractNum w:abstractNumId="37">
    <w:nsid w:val="5E830AF8"/>
    <w:multiLevelType w:val="multilevel"/>
    <w:tmpl w:val="C5A84298"/>
    <w:lvl w:ilvl="0">
      <w:start w:val="1"/>
      <w:numFmt w:val="decimal"/>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23C6BFC"/>
    <w:multiLevelType w:val="multilevel"/>
    <w:tmpl w:val="0E5AD4F8"/>
    <w:name w:val="List Bullet 2__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2A3485F"/>
    <w:multiLevelType w:val="singleLevel"/>
    <w:tmpl w:val="F09063FE"/>
    <w:lvl w:ilvl="0">
      <w:start w:val="1"/>
      <w:numFmt w:val="bullet"/>
      <w:pStyle w:val="Tiret0"/>
      <w:lvlText w:val="–"/>
      <w:lvlJc w:val="left"/>
      <w:pPr>
        <w:tabs>
          <w:tab w:val="num" w:pos="850"/>
        </w:tabs>
        <w:ind w:left="850" w:hanging="850"/>
      </w:pPr>
    </w:lvl>
  </w:abstractNum>
  <w:abstractNum w:abstractNumId="40">
    <w:nsid w:val="66231FF1"/>
    <w:multiLevelType w:val="singleLevel"/>
    <w:tmpl w:val="1FD0BC8C"/>
    <w:name w:val="List Number 4__1"/>
    <w:lvl w:ilvl="0">
      <w:start w:val="1"/>
      <w:numFmt w:val="bullet"/>
      <w:pStyle w:val="Tiret1"/>
      <w:lvlText w:val="–"/>
      <w:lvlJc w:val="left"/>
      <w:pPr>
        <w:tabs>
          <w:tab w:val="num" w:pos="1417"/>
        </w:tabs>
        <w:ind w:left="1417" w:hanging="567"/>
      </w:pPr>
    </w:lvl>
  </w:abstractNum>
  <w:abstractNum w:abstractNumId="41">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2">
    <w:nsid w:val="78CD292A"/>
    <w:multiLevelType w:val="multilevel"/>
    <w:tmpl w:val="67D6D3DE"/>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27"/>
  </w:num>
  <w:num w:numId="8">
    <w:abstractNumId w:val="43"/>
  </w:num>
  <w:num w:numId="9">
    <w:abstractNumId w:val="12"/>
  </w:num>
  <w:num w:numId="10">
    <w:abstractNumId w:val="29"/>
  </w:num>
  <w:num w:numId="11">
    <w:abstractNumId w:val="24"/>
  </w:num>
  <w:num w:numId="12">
    <w:abstractNumId w:val="28"/>
  </w:num>
  <w:num w:numId="13">
    <w:abstractNumId w:val="41"/>
  </w:num>
  <w:num w:numId="14">
    <w:abstractNumId w:val="16"/>
  </w:num>
  <w:num w:numId="15">
    <w:abstractNumId w:val="8"/>
  </w:num>
  <w:num w:numId="16">
    <w:abstractNumId w:val="13"/>
  </w:num>
  <w:num w:numId="17">
    <w:abstractNumId w:val="13"/>
  </w:num>
  <w:num w:numId="18">
    <w:abstractNumId w:val="13"/>
  </w:num>
  <w:num w:numId="19">
    <w:abstractNumId w:val="13"/>
  </w:num>
  <w:num w:numId="20">
    <w:abstractNumId w:val="19"/>
  </w:num>
  <w:num w:numId="21">
    <w:abstractNumId w:val="34"/>
  </w:num>
  <w:num w:numId="22">
    <w:abstractNumId w:val="15"/>
  </w:num>
  <w:num w:numId="23">
    <w:abstractNumId w:val="37"/>
  </w:num>
  <w:num w:numId="24">
    <w:abstractNumId w:val="22"/>
  </w:num>
  <w:num w:numId="25">
    <w:abstractNumId w:val="38"/>
  </w:num>
  <w:num w:numId="26">
    <w:abstractNumId w:val="36"/>
  </w:num>
  <w:num w:numId="27">
    <w:abstractNumId w:val="14"/>
  </w:num>
  <w:num w:numId="28">
    <w:abstractNumId w:val="35"/>
  </w:num>
  <w:num w:numId="29">
    <w:abstractNumId w:val="6"/>
  </w:num>
  <w:num w:numId="30">
    <w:abstractNumId w:val="21"/>
  </w:num>
  <w:num w:numId="31">
    <w:abstractNumId w:val="9"/>
  </w:num>
  <w:num w:numId="32">
    <w:abstractNumId w:val="26"/>
  </w:num>
  <w:num w:numId="33">
    <w:abstractNumId w:val="31"/>
  </w:num>
  <w:num w:numId="34">
    <w:abstractNumId w:val="30"/>
  </w:num>
  <w:num w:numId="35">
    <w:abstractNumId w:val="7"/>
  </w:num>
  <w:num w:numId="36">
    <w:abstractNumId w:val="42"/>
  </w:num>
  <w:num w:numId="37">
    <w:abstractNumId w:val="25"/>
  </w:num>
  <w:num w:numId="38">
    <w:abstractNumId w:val="20"/>
  </w:num>
  <w:num w:numId="39">
    <w:abstractNumId w:val="5"/>
  </w:num>
  <w:num w:numId="40">
    <w:abstractNumId w:val="40"/>
  </w:num>
  <w:num w:numId="41">
    <w:abstractNumId w:val="39"/>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drawingGridHorizontalSpacing w:val="120"/>
  <w:displayHorizontalDrawingGridEvery w:val="0"/>
  <w:displayVerticalDrawingGridEvery w:val="0"/>
  <w:noPunctuationKerning/>
  <w:characterSpacingControl w:val="doNotCompress"/>
  <w:footnotePr>
    <w:numRestart w:val="eachPage"/>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543C7"/>
    <w:rsid w:val="000065CB"/>
    <w:rsid w:val="0007104E"/>
    <w:rsid w:val="000F7A4B"/>
    <w:rsid w:val="001043B4"/>
    <w:rsid w:val="0015674F"/>
    <w:rsid w:val="00160D30"/>
    <w:rsid w:val="001976D2"/>
    <w:rsid w:val="001E07C8"/>
    <w:rsid w:val="001F66E9"/>
    <w:rsid w:val="0021429E"/>
    <w:rsid w:val="002634E2"/>
    <w:rsid w:val="00293F61"/>
    <w:rsid w:val="002B77F9"/>
    <w:rsid w:val="002E5515"/>
    <w:rsid w:val="00310979"/>
    <w:rsid w:val="003327A2"/>
    <w:rsid w:val="003A1ECF"/>
    <w:rsid w:val="003A2248"/>
    <w:rsid w:val="003A4C0D"/>
    <w:rsid w:val="003A6F3C"/>
    <w:rsid w:val="003F7E6C"/>
    <w:rsid w:val="00402461"/>
    <w:rsid w:val="00423BD0"/>
    <w:rsid w:val="00484E25"/>
    <w:rsid w:val="00494021"/>
    <w:rsid w:val="0049672E"/>
    <w:rsid w:val="004D2367"/>
    <w:rsid w:val="00551EA9"/>
    <w:rsid w:val="00555E9C"/>
    <w:rsid w:val="005661F3"/>
    <w:rsid w:val="005F2778"/>
    <w:rsid w:val="005F29C4"/>
    <w:rsid w:val="00641F6D"/>
    <w:rsid w:val="00651233"/>
    <w:rsid w:val="00671A30"/>
    <w:rsid w:val="00686361"/>
    <w:rsid w:val="0072590D"/>
    <w:rsid w:val="007361AC"/>
    <w:rsid w:val="007534E2"/>
    <w:rsid w:val="00785D61"/>
    <w:rsid w:val="007C4874"/>
    <w:rsid w:val="007F40BA"/>
    <w:rsid w:val="00817D8F"/>
    <w:rsid w:val="008506EB"/>
    <w:rsid w:val="008543C7"/>
    <w:rsid w:val="00952458"/>
    <w:rsid w:val="00995CC2"/>
    <w:rsid w:val="00997758"/>
    <w:rsid w:val="009B1BEE"/>
    <w:rsid w:val="009D428B"/>
    <w:rsid w:val="00A11099"/>
    <w:rsid w:val="00AA44C0"/>
    <w:rsid w:val="00AD064F"/>
    <w:rsid w:val="00B204CF"/>
    <w:rsid w:val="00C04477"/>
    <w:rsid w:val="00C171FA"/>
    <w:rsid w:val="00C30756"/>
    <w:rsid w:val="00C64F18"/>
    <w:rsid w:val="00C944D9"/>
    <w:rsid w:val="00CA4323"/>
    <w:rsid w:val="00CC2FC1"/>
    <w:rsid w:val="00CC6E41"/>
    <w:rsid w:val="00D13D17"/>
    <w:rsid w:val="00D45157"/>
    <w:rsid w:val="00DC6495"/>
    <w:rsid w:val="00DD2615"/>
    <w:rsid w:val="00DE6B95"/>
    <w:rsid w:val="00F31C77"/>
    <w:rsid w:val="00F41C7A"/>
    <w:rsid w:val="00F50E3D"/>
    <w:rsid w:val="00F51D91"/>
    <w:rsid w:val="00FD528F"/>
    <w:rsid w:val="00FE4484"/>
  </w:rsids>
  <w:docVars>
    <w:docVar w:name="LW_DocType" w:val="_GENSK"/>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C4874"/>
    <w:pPr>
      <w:widowControl w:val="0"/>
      <w:autoSpaceDE/>
      <w:autoSpaceDN/>
      <w:adjustRightInd/>
      <w:spacing w:line="360" w:lineRule="auto"/>
      <w:ind w:left="0" w:right="0"/>
      <w:jc w:val="left"/>
      <w:textAlignment w:val="auto"/>
    </w:pPr>
    <w:rPr>
      <w:sz w:val="24"/>
      <w:lang w:val="sk-SK" w:eastAsia="fr-BE"/>
    </w:rPr>
  </w:style>
  <w:style w:type="paragraph" w:styleId="Heading1">
    <w:name w:val="heading 1"/>
    <w:basedOn w:val="Normal"/>
    <w:next w:val="Normal"/>
    <w:uiPriority w:val="99"/>
    <w:pPr>
      <w:keepNext/>
      <w:widowControl/>
      <w:numPr>
        <w:numId w:val="16"/>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uiPriority w:val="99"/>
    <w:pPr>
      <w:keepNext/>
      <w:widowControl/>
      <w:numPr>
        <w:ilvl w:val="1"/>
        <w:numId w:val="17"/>
      </w:numPr>
      <w:tabs>
        <w:tab w:val="num" w:pos="851"/>
      </w:tabs>
      <w:spacing w:before="120" w:after="120" w:line="240" w:lineRule="auto"/>
      <w:ind w:left="851" w:hanging="851"/>
      <w:jc w:val="both"/>
      <w:outlineLvl w:val="1"/>
    </w:pPr>
    <w:rPr>
      <w:b/>
    </w:rPr>
  </w:style>
  <w:style w:type="paragraph" w:styleId="Heading3">
    <w:name w:val="heading 3"/>
    <w:basedOn w:val="Normal"/>
    <w:next w:val="Normal"/>
    <w:uiPriority w:val="99"/>
    <w:pPr>
      <w:keepNext/>
      <w:widowControl/>
      <w:numPr>
        <w:ilvl w:val="2"/>
        <w:numId w:val="18"/>
      </w:numPr>
      <w:tabs>
        <w:tab w:val="num" w:pos="851"/>
      </w:tabs>
      <w:spacing w:before="120" w:after="120" w:line="240" w:lineRule="auto"/>
      <w:ind w:left="851" w:hanging="851"/>
      <w:jc w:val="both"/>
      <w:outlineLvl w:val="2"/>
    </w:pPr>
    <w:rPr>
      <w:i/>
    </w:rPr>
  </w:style>
  <w:style w:type="paragraph" w:styleId="Heading4">
    <w:name w:val="heading 4"/>
    <w:basedOn w:val="Normal"/>
    <w:next w:val="Normal"/>
    <w:uiPriority w:val="99"/>
    <w:pPr>
      <w:keepNext/>
      <w:widowControl/>
      <w:numPr>
        <w:ilvl w:val="3"/>
        <w:numId w:val="19"/>
      </w:numPr>
      <w:tabs>
        <w:tab w:val="num" w:pos="851"/>
      </w:tabs>
      <w:spacing w:before="120" w:after="120" w:line="240" w:lineRule="auto"/>
      <w:ind w:left="851" w:hanging="851"/>
      <w:jc w:val="both"/>
      <w:outlineLvl w:val="3"/>
    </w:pPr>
  </w:style>
  <w:style w:type="paragraph" w:styleId="Heading5">
    <w:name w:val="heading 5"/>
    <w:basedOn w:val="Normal"/>
    <w:next w:val="Normal"/>
    <w:uiPriority w:val="99"/>
    <w:pPr>
      <w:widowControl/>
      <w:spacing w:before="240" w:after="60" w:line="240" w:lineRule="auto"/>
      <w:jc w:val="both"/>
      <w:outlineLvl w:val="4"/>
    </w:pPr>
    <w:rPr>
      <w:rFonts w:ascii="Arial" w:hAnsi="Arial" w:cs="Arial"/>
      <w:sz w:val="22"/>
    </w:rPr>
  </w:style>
  <w:style w:type="paragraph" w:styleId="Heading6">
    <w:name w:val="heading 6"/>
    <w:basedOn w:val="Normal"/>
    <w:next w:val="Normal"/>
    <w:uiPriority w:val="99"/>
    <w:pPr>
      <w:widowControl/>
      <w:spacing w:before="240" w:after="60" w:line="240" w:lineRule="auto"/>
      <w:jc w:val="both"/>
      <w:outlineLvl w:val="5"/>
    </w:pPr>
    <w:rPr>
      <w:rFonts w:ascii="Arial" w:hAnsi="Arial" w:cs="Arial"/>
      <w:i/>
      <w:sz w:val="22"/>
    </w:rPr>
  </w:style>
  <w:style w:type="paragraph" w:styleId="Heading7">
    <w:name w:val="heading 7"/>
    <w:basedOn w:val="Normal"/>
    <w:next w:val="Normal"/>
    <w:uiPriority w:val="99"/>
    <w:pPr>
      <w:widowControl/>
      <w:spacing w:before="240" w:after="60" w:line="240" w:lineRule="auto"/>
      <w:jc w:val="both"/>
      <w:outlineLvl w:val="6"/>
    </w:pPr>
    <w:rPr>
      <w:rFonts w:ascii="Arial" w:hAnsi="Arial" w:cs="Arial"/>
      <w:sz w:val="20"/>
    </w:rPr>
  </w:style>
  <w:style w:type="paragraph" w:styleId="Heading8">
    <w:name w:val="heading 8"/>
    <w:basedOn w:val="Normal"/>
    <w:next w:val="Normal"/>
    <w:uiPriority w:val="99"/>
    <w:pPr>
      <w:widowControl/>
      <w:spacing w:before="240" w:after="60" w:line="240" w:lineRule="auto"/>
      <w:jc w:val="both"/>
      <w:outlineLvl w:val="7"/>
    </w:pPr>
    <w:rPr>
      <w:rFonts w:ascii="Arial" w:hAnsi="Arial" w:cs="Arial"/>
      <w:i/>
      <w:sz w:val="20"/>
    </w:rPr>
  </w:style>
  <w:style w:type="paragraph" w:styleId="Heading9">
    <w:name w:val="heading 9"/>
    <w:basedOn w:val="Normal"/>
    <w:next w:val="Normal"/>
    <w:uiPriority w:val="99"/>
    <w:pPr>
      <w:widowControl/>
      <w:spacing w:before="240" w:after="60" w:line="240" w:lineRule="auto"/>
      <w:jc w:val="both"/>
      <w:outlineLvl w:val="8"/>
    </w:pPr>
    <w:rPr>
      <w:rFonts w:ascii="Arial" w:hAnsi="Arial" w:cs="Arial"/>
      <w:i/>
      <w:sz w:val="18"/>
    </w:rPr>
  </w:style>
  <w:style w:type="character" w:default="1" w:styleId="DefaultParagraphFont">
    <w:name w:val="Default Paragraph Font"/>
    <w:aliases w:val="Char Char1"/>
    <w:uiPriority w:val="99"/>
    <w:locked/>
  </w:style>
  <w:style w:type="table" w:default="1" w:styleId="TableNormal">
    <w:name w:val="Normal Table"/>
    <w:uiPriority w:val="99"/>
    <w:tblPr>
      <w:tblCellMar>
        <w:top w:w="0" w:type="dxa"/>
        <w:left w:w="108" w:type="dxa"/>
        <w:bottom w:w="0" w:type="dxa"/>
        <w:right w:w="108" w:type="dxa"/>
      </w:tblCellMar>
    </w:tblPr>
  </w:style>
  <w:style w:type="paragraph" w:styleId="Footer">
    <w:name w:val="footer"/>
    <w:basedOn w:val="Normal"/>
    <w:uiPriority w:val="99"/>
    <w:pPr>
      <w:tabs>
        <w:tab w:val="center" w:pos="4820"/>
        <w:tab w:val="center" w:pos="7371"/>
        <w:tab w:val="right" w:pos="9639"/>
      </w:tabs>
      <w:spacing w:line="240" w:lineRule="auto"/>
      <w:jc w:val="left"/>
    </w:pPr>
  </w:style>
  <w:style w:type="paragraph" w:customStyle="1" w:styleId="EntInstit">
    <w:name w:val="EntInstit"/>
    <w:basedOn w:val="Normal"/>
    <w:uiPriority w:val="99"/>
    <w:pPr>
      <w:spacing w:line="240" w:lineRule="auto"/>
      <w:jc w:val="right"/>
    </w:pPr>
    <w:rPr>
      <w:b/>
    </w:rPr>
  </w:style>
  <w:style w:type="paragraph" w:customStyle="1" w:styleId="EntRefer">
    <w:name w:val="EntRefer"/>
    <w:basedOn w:val="Normal"/>
    <w:uiPriority w:val="99"/>
    <w:pPr>
      <w:spacing w:line="240" w:lineRule="auto"/>
      <w:jc w:val="left"/>
    </w:pPr>
    <w:rPr>
      <w:b/>
    </w:rPr>
  </w:style>
  <w:style w:type="paragraph" w:customStyle="1" w:styleId="Par-number1">
    <w:name w:val="Par-number 1)"/>
    <w:basedOn w:val="Normal"/>
    <w:next w:val="Normal"/>
    <w:uiPriority w:val="99"/>
    <w:pPr>
      <w:numPr>
        <w:numId w:val="12"/>
      </w:numPr>
      <w:tabs>
        <w:tab w:val="num" w:pos="567"/>
      </w:tabs>
      <w:ind w:left="567" w:hanging="567"/>
      <w:jc w:val="left"/>
    </w:pPr>
  </w:style>
  <w:style w:type="paragraph" w:customStyle="1" w:styleId="EntEmet">
    <w:name w:val="EntEmet"/>
    <w:basedOn w:val="Normal"/>
    <w:uiPriority w:val="99"/>
    <w:pPr>
      <w:tabs>
        <w:tab w:val="left" w:pos="284"/>
        <w:tab w:val="left" w:pos="567"/>
        <w:tab w:val="left" w:pos="851"/>
        <w:tab w:val="left" w:pos="1134"/>
        <w:tab w:val="left" w:pos="1418"/>
      </w:tabs>
      <w:spacing w:before="40" w:line="240" w:lineRule="auto"/>
      <w:jc w:val="left"/>
    </w:pPr>
  </w:style>
  <w:style w:type="character" w:styleId="FootnoteReference">
    <w:name w:val="footnote reference"/>
    <w:basedOn w:val="DefaultParagraphFont"/>
    <w:uiPriority w:val="99"/>
    <w:rPr>
      <w:b/>
      <w:vertAlign w:val="superscript"/>
    </w:rPr>
  </w:style>
  <w:style w:type="paragraph" w:styleId="FootnoteText">
    <w:name w:val="footnote text"/>
    <w:basedOn w:val="Normal"/>
    <w:uiPriority w:val="99"/>
    <w:pPr>
      <w:tabs>
        <w:tab w:val="left" w:pos="567"/>
      </w:tabs>
      <w:spacing w:line="240" w:lineRule="auto"/>
      <w:ind w:left="567" w:hanging="567"/>
      <w:jc w:val="left"/>
    </w:pPr>
  </w:style>
  <w:style w:type="paragraph" w:styleId="Header">
    <w:name w:val="header"/>
    <w:basedOn w:val="Normal"/>
    <w:uiPriority w:val="99"/>
    <w:pPr>
      <w:tabs>
        <w:tab w:val="center" w:pos="4820"/>
        <w:tab w:val="right" w:pos="7371"/>
        <w:tab w:val="right" w:pos="9639"/>
      </w:tabs>
      <w:spacing w:line="240" w:lineRule="auto"/>
      <w:jc w:val="left"/>
    </w:pPr>
  </w:style>
  <w:style w:type="paragraph" w:customStyle="1" w:styleId="Par-bullet">
    <w:name w:val="Par-bullet"/>
    <w:basedOn w:val="Normal"/>
    <w:next w:val="Normal"/>
    <w:uiPriority w:val="99"/>
    <w:pPr>
      <w:numPr>
        <w:numId w:val="8"/>
      </w:numPr>
      <w:tabs>
        <w:tab w:val="num" w:pos="567"/>
      </w:tabs>
      <w:ind w:left="567" w:hanging="567"/>
      <w:jc w:val="left"/>
    </w:pPr>
  </w:style>
  <w:style w:type="paragraph" w:customStyle="1" w:styleId="Par-equal">
    <w:name w:val="Par-equal"/>
    <w:basedOn w:val="Normal"/>
    <w:next w:val="Normal"/>
    <w:uiPriority w:val="99"/>
    <w:pPr>
      <w:numPr>
        <w:numId w:val="10"/>
      </w:numPr>
      <w:tabs>
        <w:tab w:val="num" w:pos="567"/>
      </w:tabs>
      <w:ind w:left="567" w:hanging="567"/>
      <w:jc w:val="left"/>
    </w:pPr>
  </w:style>
  <w:style w:type="paragraph" w:styleId="TOC1">
    <w:name w:val="toc 1"/>
    <w:basedOn w:val="Normal"/>
    <w:next w:val="Normal"/>
    <w:uiPriority w:val="99"/>
    <w:pPr>
      <w:tabs>
        <w:tab w:val="left" w:pos="567"/>
        <w:tab w:val="right" w:leader="dot" w:pos="9639"/>
      </w:tabs>
      <w:ind w:left="567" w:right="567" w:hanging="567"/>
      <w:jc w:val="left"/>
    </w:pPr>
  </w:style>
  <w:style w:type="paragraph" w:customStyle="1" w:styleId="Par-number10">
    <w:name w:val="Par-number (1)"/>
    <w:basedOn w:val="Normal"/>
    <w:next w:val="Normal"/>
    <w:uiPriority w:val="99"/>
    <w:pPr>
      <w:numPr>
        <w:numId w:val="11"/>
      </w:numPr>
      <w:tabs>
        <w:tab w:val="num" w:pos="567"/>
      </w:tabs>
      <w:ind w:left="567" w:hanging="567"/>
      <w:jc w:val="left"/>
    </w:pPr>
  </w:style>
  <w:style w:type="paragraph" w:customStyle="1" w:styleId="Par-number11">
    <w:name w:val="Par-number 1."/>
    <w:basedOn w:val="Normal"/>
    <w:next w:val="Normal"/>
    <w:uiPriority w:val="99"/>
    <w:pPr>
      <w:numPr>
        <w:numId w:val="13"/>
      </w:numPr>
      <w:tabs>
        <w:tab w:val="num" w:pos="567"/>
      </w:tabs>
      <w:ind w:left="567" w:hanging="567"/>
      <w:jc w:val="left"/>
    </w:pPr>
  </w:style>
  <w:style w:type="paragraph" w:customStyle="1" w:styleId="Par-numberI">
    <w:name w:val="Par-number I."/>
    <w:basedOn w:val="Normal"/>
    <w:next w:val="Normal"/>
    <w:uiPriority w:val="99"/>
    <w:pPr>
      <w:numPr>
        <w:numId w:val="15"/>
      </w:numPr>
      <w:tabs>
        <w:tab w:val="num" w:pos="567"/>
      </w:tabs>
      <w:ind w:left="567" w:hanging="567"/>
      <w:jc w:val="left"/>
    </w:pPr>
  </w:style>
  <w:style w:type="paragraph" w:customStyle="1" w:styleId="Par-dash">
    <w:name w:val="Par-dash"/>
    <w:basedOn w:val="Normal"/>
    <w:next w:val="Normal"/>
    <w:uiPriority w:val="99"/>
    <w:pPr>
      <w:numPr>
        <w:numId w:val="9"/>
      </w:numPr>
      <w:tabs>
        <w:tab w:val="num" w:pos="567"/>
      </w:tabs>
      <w:ind w:left="567" w:hanging="567"/>
      <w:jc w:val="left"/>
    </w:pPr>
  </w:style>
  <w:style w:type="paragraph" w:customStyle="1" w:styleId="EntLogo">
    <w:name w:val="EntLogo"/>
    <w:basedOn w:val="Normal"/>
    <w:next w:val="EntInstit"/>
    <w:uiPriority w:val="99"/>
    <w:pPr>
      <w:jc w:val="left"/>
    </w:pPr>
    <w:rPr>
      <w:b/>
    </w:rPr>
  </w:style>
  <w:style w:type="paragraph" w:customStyle="1" w:styleId="FooterLandscape">
    <w:name w:val="FooterLandscape"/>
    <w:basedOn w:val="Footer"/>
    <w:uiPriority w:val="99"/>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uiPriority w:val="99"/>
    <w:pPr>
      <w:numPr>
        <w:numId w:val="14"/>
      </w:numPr>
      <w:tabs>
        <w:tab w:val="num" w:pos="567"/>
      </w:tabs>
      <w:ind w:left="567" w:hanging="567"/>
      <w:jc w:val="left"/>
    </w:pPr>
  </w:style>
  <w:style w:type="paragraph" w:styleId="TOC2">
    <w:name w:val="toc 2"/>
    <w:basedOn w:val="Normal"/>
    <w:next w:val="Normal"/>
    <w:uiPriority w:val="99"/>
    <w:pPr>
      <w:tabs>
        <w:tab w:val="left" w:pos="1134"/>
        <w:tab w:val="right" w:leader="dot" w:pos="9639"/>
      </w:tabs>
      <w:ind w:left="1134" w:right="567" w:hanging="567"/>
      <w:jc w:val="left"/>
    </w:pPr>
  </w:style>
  <w:style w:type="paragraph" w:styleId="TOC3">
    <w:name w:val="toc 3"/>
    <w:basedOn w:val="Normal"/>
    <w:next w:val="Normal"/>
    <w:uiPriority w:val="99"/>
    <w:pPr>
      <w:tabs>
        <w:tab w:val="left" w:pos="1701"/>
        <w:tab w:val="right" w:leader="dot" w:pos="9639"/>
      </w:tabs>
      <w:ind w:left="1701" w:right="567" w:hanging="567"/>
      <w:jc w:val="left"/>
    </w:pPr>
  </w:style>
  <w:style w:type="paragraph" w:styleId="TOC4">
    <w:name w:val="toc 4"/>
    <w:basedOn w:val="Normal"/>
    <w:next w:val="Normal"/>
    <w:uiPriority w:val="99"/>
    <w:pPr>
      <w:tabs>
        <w:tab w:val="left" w:pos="2268"/>
        <w:tab w:val="right" w:pos="9639"/>
      </w:tabs>
      <w:ind w:left="2268" w:right="567" w:hanging="567"/>
      <w:jc w:val="left"/>
    </w:pPr>
  </w:style>
  <w:style w:type="paragraph" w:styleId="TOC5">
    <w:name w:val="toc 5"/>
    <w:basedOn w:val="Normal"/>
    <w:next w:val="Normal"/>
    <w:uiPriority w:val="99"/>
    <w:pPr>
      <w:tabs>
        <w:tab w:val="left" w:pos="2835"/>
        <w:tab w:val="right" w:leader="dot" w:pos="9639"/>
      </w:tabs>
      <w:ind w:left="2835" w:right="567" w:hanging="567"/>
      <w:jc w:val="left"/>
    </w:pPr>
  </w:style>
  <w:style w:type="paragraph" w:styleId="TOC6">
    <w:name w:val="toc 6"/>
    <w:basedOn w:val="Normal"/>
    <w:next w:val="Normal"/>
    <w:uiPriority w:val="99"/>
    <w:pPr>
      <w:tabs>
        <w:tab w:val="left" w:pos="3402"/>
        <w:tab w:val="right" w:leader="dot" w:pos="9639"/>
      </w:tabs>
      <w:ind w:left="3402" w:right="567" w:hanging="567"/>
      <w:jc w:val="left"/>
    </w:pPr>
  </w:style>
  <w:style w:type="paragraph" w:styleId="TOC7">
    <w:name w:val="toc 7"/>
    <w:basedOn w:val="Normal"/>
    <w:next w:val="Normal"/>
    <w:uiPriority w:val="99"/>
    <w:pPr>
      <w:tabs>
        <w:tab w:val="left" w:pos="3969"/>
        <w:tab w:val="right" w:leader="dot" w:pos="9639"/>
      </w:tabs>
      <w:ind w:left="3969" w:right="567" w:hanging="567"/>
      <w:jc w:val="left"/>
    </w:pPr>
  </w:style>
  <w:style w:type="paragraph" w:styleId="TOC8">
    <w:name w:val="toc 8"/>
    <w:basedOn w:val="Normal"/>
    <w:next w:val="Normal"/>
    <w:uiPriority w:val="99"/>
    <w:pPr>
      <w:tabs>
        <w:tab w:val="left" w:pos="4536"/>
        <w:tab w:val="right" w:leader="dot" w:pos="9639"/>
      </w:tabs>
      <w:ind w:left="4536" w:right="567" w:hanging="567"/>
      <w:jc w:val="left"/>
    </w:pPr>
  </w:style>
  <w:style w:type="paragraph" w:styleId="TOC9">
    <w:name w:val="toc 9"/>
    <w:basedOn w:val="Normal"/>
    <w:next w:val="Normal"/>
    <w:uiPriority w:val="99"/>
    <w:pPr>
      <w:tabs>
        <w:tab w:val="left" w:pos="5103"/>
        <w:tab w:val="right" w:leader="dot" w:pos="9639"/>
      </w:tabs>
      <w:ind w:left="5103" w:right="567" w:hanging="567"/>
      <w:jc w:val="left"/>
    </w:pPr>
  </w:style>
  <w:style w:type="paragraph" w:styleId="EndnoteText">
    <w:name w:val="endnote text"/>
    <w:basedOn w:val="Normal"/>
    <w:uiPriority w:val="99"/>
    <w:pPr>
      <w:tabs>
        <w:tab w:val="left" w:pos="567"/>
      </w:tabs>
      <w:spacing w:line="240" w:lineRule="auto"/>
      <w:ind w:left="567" w:hanging="567"/>
      <w:jc w:val="left"/>
    </w:pPr>
  </w:style>
  <w:style w:type="character" w:styleId="EndnoteReference">
    <w:name w:val="endnote reference"/>
    <w:basedOn w:val="DefaultParagraphFont"/>
    <w:uiPriority w:val="99"/>
    <w:rPr>
      <w:b/>
      <w:vertAlign w:val="superscript"/>
    </w:rPr>
  </w:style>
  <w:style w:type="paragraph" w:customStyle="1" w:styleId="AC">
    <w:name w:val="AC"/>
    <w:basedOn w:val="Normal"/>
    <w:next w:val="Normal"/>
    <w:uiPriority w:val="99"/>
    <w:pPr>
      <w:jc w:val="left"/>
    </w:pPr>
    <w:rPr>
      <w:b/>
      <w:sz w:val="40"/>
    </w:rPr>
  </w:style>
  <w:style w:type="character" w:styleId="PageNumber">
    <w:name w:val="page number"/>
    <w:basedOn w:val="DefaultParagraphFont"/>
    <w:uiPriority w:val="99"/>
  </w:style>
  <w:style w:type="paragraph" w:customStyle="1" w:styleId="Par-numberi0">
    <w:name w:val="Par-number (i)"/>
    <w:basedOn w:val="Normal"/>
    <w:next w:val="Normal"/>
    <w:uiPriority w:val="99"/>
    <w:pPr>
      <w:numPr>
        <w:numId w:val="6"/>
      </w:numPr>
      <w:tabs>
        <w:tab w:val="left" w:pos="567"/>
      </w:tabs>
      <w:ind w:left="567" w:hanging="567"/>
      <w:jc w:val="left"/>
    </w:pPr>
  </w:style>
  <w:style w:type="paragraph" w:customStyle="1" w:styleId="Par-numbera0">
    <w:name w:val="Par-number (a)"/>
    <w:basedOn w:val="Normal"/>
    <w:next w:val="Normal"/>
    <w:uiPriority w:val="99"/>
    <w:pPr>
      <w:numPr>
        <w:numId w:val="7"/>
      </w:numPr>
      <w:tabs>
        <w:tab w:val="num" w:pos="567"/>
      </w:tabs>
      <w:ind w:left="567" w:hanging="567"/>
      <w:jc w:val="left"/>
    </w:pPr>
  </w:style>
  <w:style w:type="paragraph" w:customStyle="1" w:styleId="AddReference">
    <w:name w:val="Add Reference"/>
    <w:basedOn w:val="Normal"/>
    <w:uiPriority w:val="99"/>
    <w:rsid w:val="003A4C0D"/>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val="en-GB" w:eastAsia="en-US"/>
    </w:rPr>
  </w:style>
  <w:style w:type="paragraph" w:styleId="DocumentMap">
    <w:name w:val="Document Map"/>
    <w:basedOn w:val="Normal"/>
    <w:uiPriority w:val="99"/>
    <w:semiHidden/>
    <w:rsid w:val="00D45157"/>
    <w:pPr>
      <w:shd w:val="clear" w:color="auto" w:fill="000080"/>
      <w:jc w:val="left"/>
    </w:pPr>
    <w:rPr>
      <w:rFonts w:ascii="Tahoma" w:hAnsi="Tahoma" w:cs="Tahoma"/>
    </w:rPr>
  </w:style>
  <w:style w:type="paragraph" w:customStyle="1" w:styleId="Text1">
    <w:name w:val="Text 1"/>
    <w:basedOn w:val="Normal"/>
    <w:uiPriority w:val="99"/>
    <w:rsid w:val="005F29C4"/>
    <w:pPr>
      <w:widowControl/>
      <w:spacing w:before="120" w:after="120" w:line="240" w:lineRule="auto"/>
      <w:ind w:left="850"/>
      <w:jc w:val="both"/>
    </w:pPr>
    <w:rPr>
      <w:lang w:eastAsia="en-GB"/>
    </w:rPr>
  </w:style>
  <w:style w:type="paragraph" w:customStyle="1" w:styleId="Text2">
    <w:name w:val="Text 2"/>
    <w:basedOn w:val="Normal"/>
    <w:uiPriority w:val="99"/>
    <w:rsid w:val="005F29C4"/>
    <w:pPr>
      <w:widowControl/>
      <w:spacing w:before="120" w:after="120" w:line="240" w:lineRule="auto"/>
      <w:ind w:left="850"/>
      <w:jc w:val="both"/>
    </w:pPr>
    <w:rPr>
      <w:lang w:eastAsia="en-GB"/>
    </w:rPr>
  </w:style>
  <w:style w:type="paragraph" w:customStyle="1" w:styleId="Text3">
    <w:name w:val="Text 3"/>
    <w:basedOn w:val="Normal"/>
    <w:uiPriority w:val="99"/>
    <w:rsid w:val="005F29C4"/>
    <w:pPr>
      <w:widowControl/>
      <w:spacing w:before="120" w:after="120" w:line="240" w:lineRule="auto"/>
      <w:ind w:left="850"/>
      <w:jc w:val="both"/>
    </w:pPr>
    <w:rPr>
      <w:lang w:eastAsia="en-GB"/>
    </w:rPr>
  </w:style>
  <w:style w:type="paragraph" w:customStyle="1" w:styleId="Text4">
    <w:name w:val="Text 4"/>
    <w:basedOn w:val="Normal"/>
    <w:uiPriority w:val="99"/>
    <w:rsid w:val="005F29C4"/>
    <w:pPr>
      <w:widowControl/>
      <w:spacing w:before="120" w:after="120" w:line="240" w:lineRule="auto"/>
      <w:ind w:left="850"/>
      <w:jc w:val="both"/>
    </w:pPr>
    <w:rPr>
      <w:lang w:eastAsia="en-GB"/>
    </w:rPr>
  </w:style>
  <w:style w:type="paragraph" w:styleId="ListBullet">
    <w:name w:val="List Bullet"/>
    <w:basedOn w:val="Normal"/>
    <w:uiPriority w:val="99"/>
    <w:rsid w:val="005F29C4"/>
    <w:pPr>
      <w:widowControl/>
      <w:numPr>
        <w:numId w:val="35"/>
      </w:numPr>
      <w:tabs>
        <w:tab w:val="num" w:pos="283"/>
      </w:tabs>
      <w:spacing w:before="120" w:after="120" w:line="240" w:lineRule="auto"/>
      <w:ind w:left="283" w:hanging="283"/>
      <w:jc w:val="both"/>
    </w:pPr>
    <w:rPr>
      <w:lang w:eastAsia="en-GB"/>
    </w:rPr>
  </w:style>
  <w:style w:type="paragraph" w:styleId="ListBullet2">
    <w:name w:val="List Bullet 2"/>
    <w:basedOn w:val="Normal"/>
    <w:uiPriority w:val="99"/>
    <w:rsid w:val="005F29C4"/>
    <w:pPr>
      <w:widowControl/>
      <w:numPr>
        <w:numId w:val="33"/>
      </w:numPr>
      <w:tabs>
        <w:tab w:val="num" w:pos="1134"/>
      </w:tabs>
      <w:spacing w:before="120" w:after="120" w:line="240" w:lineRule="auto"/>
      <w:ind w:left="1134" w:hanging="283"/>
      <w:jc w:val="both"/>
    </w:pPr>
    <w:rPr>
      <w:lang w:eastAsia="en-GB"/>
    </w:rPr>
  </w:style>
  <w:style w:type="paragraph" w:styleId="ListBullet3">
    <w:name w:val="List Bullet 3"/>
    <w:basedOn w:val="Normal"/>
    <w:uiPriority w:val="99"/>
    <w:rsid w:val="005F29C4"/>
    <w:pPr>
      <w:widowControl/>
      <w:numPr>
        <w:numId w:val="32"/>
      </w:numPr>
      <w:tabs>
        <w:tab w:val="num" w:pos="1134"/>
      </w:tabs>
      <w:spacing w:before="120" w:after="120" w:line="240" w:lineRule="auto"/>
      <w:ind w:left="1134" w:hanging="283"/>
      <w:jc w:val="both"/>
    </w:pPr>
    <w:rPr>
      <w:lang w:eastAsia="en-GB"/>
    </w:rPr>
  </w:style>
  <w:style w:type="paragraph" w:styleId="ListBullet4">
    <w:name w:val="List Bullet 4"/>
    <w:basedOn w:val="Normal"/>
    <w:uiPriority w:val="99"/>
    <w:rsid w:val="005F29C4"/>
    <w:pPr>
      <w:widowControl/>
      <w:numPr>
        <w:numId w:val="31"/>
      </w:numPr>
      <w:tabs>
        <w:tab w:val="num" w:pos="1134"/>
      </w:tabs>
      <w:spacing w:before="120" w:after="120" w:line="240" w:lineRule="auto"/>
      <w:ind w:left="1134" w:hanging="283"/>
      <w:jc w:val="both"/>
    </w:pPr>
    <w:rPr>
      <w:lang w:eastAsia="en-GB"/>
    </w:rPr>
  </w:style>
  <w:style w:type="paragraph" w:styleId="ListNumber">
    <w:name w:val="List Number"/>
    <w:basedOn w:val="Normal"/>
    <w:uiPriority w:val="99"/>
    <w:rsid w:val="005F29C4"/>
    <w:pPr>
      <w:widowControl/>
      <w:numPr>
        <w:numId w:val="25"/>
      </w:numPr>
      <w:tabs>
        <w:tab w:val="num" w:pos="709"/>
      </w:tabs>
      <w:spacing w:before="120" w:after="120" w:line="240" w:lineRule="auto"/>
      <w:ind w:left="709" w:hanging="709"/>
      <w:jc w:val="both"/>
    </w:pPr>
    <w:rPr>
      <w:lang w:eastAsia="en-GB"/>
    </w:rPr>
  </w:style>
  <w:style w:type="paragraph" w:styleId="ListNumber2">
    <w:name w:val="List Number 2"/>
    <w:basedOn w:val="Normal"/>
    <w:uiPriority w:val="99"/>
    <w:rsid w:val="005F29C4"/>
    <w:pPr>
      <w:widowControl/>
      <w:numPr>
        <w:numId w:val="23"/>
      </w:numPr>
      <w:tabs>
        <w:tab w:val="num" w:pos="1560"/>
      </w:tabs>
      <w:spacing w:before="120" w:after="120" w:line="240" w:lineRule="auto"/>
      <w:ind w:left="1560" w:hanging="709"/>
      <w:jc w:val="both"/>
    </w:pPr>
    <w:rPr>
      <w:lang w:eastAsia="en-GB"/>
    </w:rPr>
  </w:style>
  <w:style w:type="paragraph" w:styleId="ListNumber3">
    <w:name w:val="List Number 3"/>
    <w:basedOn w:val="Normal"/>
    <w:uiPriority w:val="99"/>
    <w:rsid w:val="005F29C4"/>
    <w:pPr>
      <w:widowControl/>
      <w:numPr>
        <w:numId w:val="22"/>
      </w:numPr>
      <w:tabs>
        <w:tab w:val="num" w:pos="1560"/>
      </w:tabs>
      <w:spacing w:before="120" w:after="120" w:line="240" w:lineRule="auto"/>
      <w:ind w:left="1560" w:hanging="709"/>
      <w:jc w:val="both"/>
    </w:pPr>
    <w:rPr>
      <w:lang w:eastAsia="en-GB"/>
    </w:rPr>
  </w:style>
  <w:style w:type="paragraph" w:styleId="ListNumber4">
    <w:name w:val="List Number 4"/>
    <w:basedOn w:val="Normal"/>
    <w:uiPriority w:val="99"/>
    <w:rsid w:val="005F29C4"/>
    <w:pPr>
      <w:widowControl/>
      <w:numPr>
        <w:numId w:val="21"/>
      </w:numPr>
      <w:tabs>
        <w:tab w:val="num" w:pos="1560"/>
      </w:tabs>
      <w:spacing w:before="120" w:after="120" w:line="240" w:lineRule="auto"/>
      <w:ind w:left="1560" w:hanging="709"/>
      <w:jc w:val="both"/>
    </w:pPr>
    <w:rPr>
      <w:lang w:eastAsia="en-GB"/>
    </w:rPr>
  </w:style>
  <w:style w:type="paragraph" w:customStyle="1" w:styleId="HeaderLandscape">
    <w:name w:val="HeaderLandscape"/>
    <w:basedOn w:val="Normal"/>
    <w:uiPriority w:val="99"/>
    <w:rsid w:val="005F29C4"/>
    <w:pPr>
      <w:widowControl/>
      <w:tabs>
        <w:tab w:val="right" w:pos="14003"/>
      </w:tabs>
      <w:spacing w:before="120" w:after="120" w:line="240" w:lineRule="auto"/>
      <w:jc w:val="both"/>
    </w:pPr>
    <w:rPr>
      <w:lang w:eastAsia="en-GB"/>
    </w:rPr>
  </w:style>
  <w:style w:type="paragraph" w:customStyle="1" w:styleId="NormalCentered">
    <w:name w:val="Normal Centered"/>
    <w:basedOn w:val="Normal"/>
    <w:uiPriority w:val="99"/>
    <w:rsid w:val="005F29C4"/>
    <w:pPr>
      <w:widowControl/>
      <w:spacing w:before="120" w:after="120" w:line="240" w:lineRule="auto"/>
      <w:jc w:val="center"/>
    </w:pPr>
    <w:rPr>
      <w:lang w:eastAsia="en-GB"/>
    </w:rPr>
  </w:style>
  <w:style w:type="paragraph" w:customStyle="1" w:styleId="NormalLeft">
    <w:name w:val="Normal Left"/>
    <w:basedOn w:val="Normal"/>
    <w:uiPriority w:val="99"/>
    <w:rsid w:val="005F29C4"/>
    <w:pPr>
      <w:widowControl/>
      <w:spacing w:before="120" w:after="120" w:line="240" w:lineRule="auto"/>
      <w:jc w:val="left"/>
    </w:pPr>
    <w:rPr>
      <w:lang w:eastAsia="en-GB"/>
    </w:rPr>
  </w:style>
  <w:style w:type="paragraph" w:customStyle="1" w:styleId="NormalRight">
    <w:name w:val="Normal Right"/>
    <w:basedOn w:val="Normal"/>
    <w:uiPriority w:val="99"/>
    <w:rsid w:val="005F29C4"/>
    <w:pPr>
      <w:widowControl/>
      <w:spacing w:before="120" w:after="120" w:line="240" w:lineRule="auto"/>
      <w:jc w:val="right"/>
    </w:pPr>
    <w:rPr>
      <w:lang w:eastAsia="en-GB"/>
    </w:rPr>
  </w:style>
  <w:style w:type="paragraph" w:customStyle="1" w:styleId="QuotedText">
    <w:name w:val="Quoted Text"/>
    <w:basedOn w:val="Normal"/>
    <w:uiPriority w:val="99"/>
    <w:rsid w:val="005F29C4"/>
    <w:pPr>
      <w:widowControl/>
      <w:spacing w:before="120" w:after="120" w:line="240" w:lineRule="auto"/>
      <w:ind w:left="1417"/>
      <w:jc w:val="both"/>
    </w:pPr>
    <w:rPr>
      <w:lang w:eastAsia="en-GB"/>
    </w:rPr>
  </w:style>
  <w:style w:type="paragraph" w:customStyle="1" w:styleId="Point0">
    <w:name w:val="Point 0"/>
    <w:basedOn w:val="Normal"/>
    <w:uiPriority w:val="99"/>
    <w:rsid w:val="005F29C4"/>
    <w:pPr>
      <w:widowControl/>
      <w:spacing w:before="120" w:after="120" w:line="240" w:lineRule="auto"/>
      <w:ind w:left="850" w:hanging="850"/>
      <w:jc w:val="both"/>
    </w:pPr>
    <w:rPr>
      <w:lang w:eastAsia="en-GB"/>
    </w:rPr>
  </w:style>
  <w:style w:type="paragraph" w:customStyle="1" w:styleId="Point1">
    <w:name w:val="Point 1"/>
    <w:basedOn w:val="Normal"/>
    <w:uiPriority w:val="99"/>
    <w:rsid w:val="005F29C4"/>
    <w:pPr>
      <w:widowControl/>
      <w:spacing w:before="120" w:after="120" w:line="240" w:lineRule="auto"/>
      <w:ind w:left="1417" w:hanging="567"/>
      <w:jc w:val="both"/>
    </w:pPr>
    <w:rPr>
      <w:lang w:eastAsia="en-GB"/>
    </w:rPr>
  </w:style>
  <w:style w:type="paragraph" w:customStyle="1" w:styleId="Point2">
    <w:name w:val="Point 2"/>
    <w:basedOn w:val="Normal"/>
    <w:uiPriority w:val="99"/>
    <w:rsid w:val="005F29C4"/>
    <w:pPr>
      <w:widowControl/>
      <w:spacing w:before="120" w:after="120" w:line="240" w:lineRule="auto"/>
      <w:ind w:left="1984" w:hanging="567"/>
      <w:jc w:val="both"/>
    </w:pPr>
    <w:rPr>
      <w:lang w:eastAsia="en-GB"/>
    </w:rPr>
  </w:style>
  <w:style w:type="paragraph" w:customStyle="1" w:styleId="Point3">
    <w:name w:val="Point 3"/>
    <w:basedOn w:val="Normal"/>
    <w:uiPriority w:val="99"/>
    <w:rsid w:val="005F29C4"/>
    <w:pPr>
      <w:widowControl/>
      <w:spacing w:before="120" w:after="120" w:line="240" w:lineRule="auto"/>
      <w:ind w:left="2551" w:hanging="567"/>
      <w:jc w:val="both"/>
    </w:pPr>
    <w:rPr>
      <w:lang w:eastAsia="en-GB"/>
    </w:rPr>
  </w:style>
  <w:style w:type="paragraph" w:customStyle="1" w:styleId="Point4">
    <w:name w:val="Point 4"/>
    <w:basedOn w:val="Normal"/>
    <w:uiPriority w:val="99"/>
    <w:rsid w:val="005F29C4"/>
    <w:pPr>
      <w:widowControl/>
      <w:spacing w:before="120" w:after="120" w:line="240" w:lineRule="auto"/>
      <w:ind w:left="3118" w:hanging="567"/>
      <w:jc w:val="both"/>
    </w:pPr>
    <w:rPr>
      <w:lang w:eastAsia="en-GB"/>
    </w:rPr>
  </w:style>
  <w:style w:type="paragraph" w:customStyle="1" w:styleId="Tiret0">
    <w:name w:val="Tiret 0"/>
    <w:basedOn w:val="Point0"/>
    <w:uiPriority w:val="99"/>
    <w:rsid w:val="005F29C4"/>
    <w:pPr>
      <w:numPr>
        <w:numId w:val="41"/>
      </w:numPr>
      <w:tabs>
        <w:tab w:val="num" w:pos="850"/>
      </w:tabs>
      <w:spacing w:line="240" w:lineRule="auto"/>
      <w:jc w:val="both"/>
    </w:pPr>
  </w:style>
  <w:style w:type="paragraph" w:customStyle="1" w:styleId="Tiret1">
    <w:name w:val="Tiret 1"/>
    <w:basedOn w:val="Point1"/>
    <w:uiPriority w:val="99"/>
    <w:rsid w:val="005F29C4"/>
    <w:pPr>
      <w:numPr>
        <w:numId w:val="40"/>
      </w:numPr>
      <w:tabs>
        <w:tab w:val="num" w:pos="1417"/>
      </w:tabs>
      <w:spacing w:line="240" w:lineRule="auto"/>
      <w:jc w:val="both"/>
    </w:pPr>
  </w:style>
  <w:style w:type="paragraph" w:customStyle="1" w:styleId="Tiret2">
    <w:name w:val="Tiret 2"/>
    <w:basedOn w:val="Point2"/>
    <w:uiPriority w:val="99"/>
    <w:rsid w:val="005F29C4"/>
    <w:pPr>
      <w:numPr>
        <w:numId w:val="39"/>
      </w:numPr>
      <w:tabs>
        <w:tab w:val="num" w:pos="1984"/>
      </w:tabs>
      <w:spacing w:line="240" w:lineRule="auto"/>
      <w:jc w:val="both"/>
    </w:pPr>
  </w:style>
  <w:style w:type="paragraph" w:customStyle="1" w:styleId="Tiret3">
    <w:name w:val="Tiret 3"/>
    <w:basedOn w:val="Point3"/>
    <w:uiPriority w:val="99"/>
    <w:rsid w:val="005F29C4"/>
    <w:pPr>
      <w:numPr>
        <w:numId w:val="38"/>
      </w:numPr>
      <w:tabs>
        <w:tab w:val="num" w:pos="2551"/>
      </w:tabs>
      <w:spacing w:line="240" w:lineRule="auto"/>
      <w:jc w:val="both"/>
    </w:pPr>
  </w:style>
  <w:style w:type="paragraph" w:customStyle="1" w:styleId="Tiret4">
    <w:name w:val="Tiret 4"/>
    <w:basedOn w:val="Point4"/>
    <w:uiPriority w:val="99"/>
    <w:rsid w:val="005F29C4"/>
    <w:pPr>
      <w:numPr>
        <w:numId w:val="37"/>
      </w:numPr>
      <w:tabs>
        <w:tab w:val="num" w:pos="3118"/>
      </w:tabs>
      <w:spacing w:line="240" w:lineRule="auto"/>
      <w:jc w:val="both"/>
    </w:pPr>
  </w:style>
  <w:style w:type="paragraph" w:customStyle="1" w:styleId="PointDouble0">
    <w:name w:val="PointDouble 0"/>
    <w:basedOn w:val="Normal"/>
    <w:uiPriority w:val="99"/>
    <w:rsid w:val="005F29C4"/>
    <w:pPr>
      <w:widowControl/>
      <w:tabs>
        <w:tab w:val="left" w:pos="850"/>
      </w:tabs>
      <w:spacing w:before="120" w:after="120" w:line="240" w:lineRule="auto"/>
      <w:ind w:left="1417" w:hanging="1417"/>
      <w:jc w:val="both"/>
    </w:pPr>
    <w:rPr>
      <w:lang w:eastAsia="en-GB"/>
    </w:rPr>
  </w:style>
  <w:style w:type="paragraph" w:customStyle="1" w:styleId="PointDouble1">
    <w:name w:val="PointDouble 1"/>
    <w:basedOn w:val="Normal"/>
    <w:uiPriority w:val="99"/>
    <w:rsid w:val="005F29C4"/>
    <w:pPr>
      <w:widowControl/>
      <w:tabs>
        <w:tab w:val="left" w:pos="1417"/>
      </w:tabs>
      <w:spacing w:before="120" w:after="120" w:line="240" w:lineRule="auto"/>
      <w:ind w:left="1984" w:hanging="1134"/>
      <w:jc w:val="both"/>
    </w:pPr>
    <w:rPr>
      <w:lang w:eastAsia="en-GB"/>
    </w:rPr>
  </w:style>
  <w:style w:type="paragraph" w:customStyle="1" w:styleId="PointDouble2">
    <w:name w:val="PointDouble 2"/>
    <w:basedOn w:val="Normal"/>
    <w:uiPriority w:val="99"/>
    <w:rsid w:val="005F29C4"/>
    <w:pPr>
      <w:widowControl/>
      <w:tabs>
        <w:tab w:val="left" w:pos="1984"/>
      </w:tabs>
      <w:spacing w:before="120" w:after="120" w:line="240" w:lineRule="auto"/>
      <w:ind w:left="2551" w:hanging="1134"/>
      <w:jc w:val="both"/>
    </w:pPr>
    <w:rPr>
      <w:lang w:eastAsia="en-GB"/>
    </w:rPr>
  </w:style>
  <w:style w:type="paragraph" w:customStyle="1" w:styleId="PointDouble3">
    <w:name w:val="PointDouble 3"/>
    <w:basedOn w:val="Normal"/>
    <w:uiPriority w:val="99"/>
    <w:rsid w:val="005F29C4"/>
    <w:pPr>
      <w:widowControl/>
      <w:tabs>
        <w:tab w:val="left" w:pos="2551"/>
      </w:tabs>
      <w:spacing w:before="120" w:after="120" w:line="240" w:lineRule="auto"/>
      <w:ind w:left="3118" w:hanging="1134"/>
      <w:jc w:val="both"/>
    </w:pPr>
    <w:rPr>
      <w:lang w:eastAsia="en-GB"/>
    </w:rPr>
  </w:style>
  <w:style w:type="paragraph" w:customStyle="1" w:styleId="PointDouble4">
    <w:name w:val="PointDouble 4"/>
    <w:basedOn w:val="Normal"/>
    <w:uiPriority w:val="99"/>
    <w:rsid w:val="005F29C4"/>
    <w:pPr>
      <w:widowControl/>
      <w:tabs>
        <w:tab w:val="left" w:pos="3118"/>
      </w:tabs>
      <w:spacing w:before="120" w:after="120" w:line="240" w:lineRule="auto"/>
      <w:ind w:left="3685" w:hanging="1134"/>
      <w:jc w:val="both"/>
    </w:pPr>
    <w:rPr>
      <w:lang w:eastAsia="en-GB"/>
    </w:rPr>
  </w:style>
  <w:style w:type="paragraph" w:customStyle="1" w:styleId="PointTriple0">
    <w:name w:val="PointTriple 0"/>
    <w:basedOn w:val="Normal"/>
    <w:uiPriority w:val="99"/>
    <w:rsid w:val="005F29C4"/>
    <w:pPr>
      <w:widowControl/>
      <w:tabs>
        <w:tab w:val="left" w:pos="850"/>
        <w:tab w:val="left" w:pos="1417"/>
      </w:tabs>
      <w:spacing w:before="120" w:after="120" w:line="240" w:lineRule="auto"/>
      <w:ind w:left="1984" w:hanging="1984"/>
      <w:jc w:val="both"/>
    </w:pPr>
    <w:rPr>
      <w:lang w:eastAsia="en-GB"/>
    </w:rPr>
  </w:style>
  <w:style w:type="paragraph" w:customStyle="1" w:styleId="PointTriple1">
    <w:name w:val="PointTriple 1"/>
    <w:basedOn w:val="Normal"/>
    <w:uiPriority w:val="99"/>
    <w:rsid w:val="005F29C4"/>
    <w:pPr>
      <w:widowControl/>
      <w:tabs>
        <w:tab w:val="left" w:pos="1417"/>
        <w:tab w:val="left" w:pos="1984"/>
      </w:tabs>
      <w:spacing w:before="120" w:after="120" w:line="240" w:lineRule="auto"/>
      <w:ind w:left="2551" w:hanging="1701"/>
      <w:jc w:val="both"/>
    </w:pPr>
    <w:rPr>
      <w:lang w:eastAsia="en-GB"/>
    </w:rPr>
  </w:style>
  <w:style w:type="paragraph" w:customStyle="1" w:styleId="PointTriple2">
    <w:name w:val="PointTriple 2"/>
    <w:basedOn w:val="Normal"/>
    <w:uiPriority w:val="99"/>
    <w:rsid w:val="005F29C4"/>
    <w:pPr>
      <w:widowControl/>
      <w:tabs>
        <w:tab w:val="left" w:pos="1984"/>
        <w:tab w:val="left" w:pos="2551"/>
      </w:tabs>
      <w:spacing w:before="120" w:after="120" w:line="240" w:lineRule="auto"/>
      <w:ind w:left="3118" w:hanging="1701"/>
      <w:jc w:val="both"/>
    </w:pPr>
    <w:rPr>
      <w:lang w:eastAsia="en-GB"/>
    </w:rPr>
  </w:style>
  <w:style w:type="paragraph" w:customStyle="1" w:styleId="PointTriple3">
    <w:name w:val="PointTriple 3"/>
    <w:basedOn w:val="Normal"/>
    <w:uiPriority w:val="99"/>
    <w:rsid w:val="005F29C4"/>
    <w:pPr>
      <w:widowControl/>
      <w:tabs>
        <w:tab w:val="left" w:pos="2551"/>
        <w:tab w:val="left" w:pos="3118"/>
      </w:tabs>
      <w:spacing w:before="120" w:after="120" w:line="240" w:lineRule="auto"/>
      <w:ind w:left="3685" w:hanging="1701"/>
      <w:jc w:val="both"/>
    </w:pPr>
    <w:rPr>
      <w:lang w:eastAsia="en-GB"/>
    </w:rPr>
  </w:style>
  <w:style w:type="paragraph" w:customStyle="1" w:styleId="PointTriple4">
    <w:name w:val="PointTriple 4"/>
    <w:basedOn w:val="Normal"/>
    <w:uiPriority w:val="99"/>
    <w:rsid w:val="005F29C4"/>
    <w:pPr>
      <w:widowControl/>
      <w:tabs>
        <w:tab w:val="left" w:pos="3118"/>
        <w:tab w:val="left" w:pos="3685"/>
      </w:tabs>
      <w:spacing w:before="120" w:after="120" w:line="240" w:lineRule="auto"/>
      <w:ind w:left="4252" w:hanging="1701"/>
      <w:jc w:val="both"/>
    </w:pPr>
    <w:rPr>
      <w:lang w:eastAsia="en-GB"/>
    </w:rPr>
  </w:style>
  <w:style w:type="paragraph" w:customStyle="1" w:styleId="NumPar1">
    <w:name w:val="NumPar 1"/>
    <w:basedOn w:val="Normal"/>
    <w:next w:val="Text1"/>
    <w:uiPriority w:val="99"/>
    <w:rsid w:val="005F29C4"/>
    <w:pPr>
      <w:widowControl/>
      <w:numPr>
        <w:numId w:val="36"/>
      </w:numPr>
      <w:tabs>
        <w:tab w:val="num" w:pos="850"/>
      </w:tabs>
      <w:spacing w:before="120" w:after="120" w:line="240" w:lineRule="auto"/>
      <w:ind w:left="850" w:hanging="850"/>
      <w:jc w:val="both"/>
    </w:pPr>
    <w:rPr>
      <w:lang w:eastAsia="en-GB"/>
    </w:rPr>
  </w:style>
  <w:style w:type="paragraph" w:customStyle="1" w:styleId="NumPar2">
    <w:name w:val="NumPar 2"/>
    <w:basedOn w:val="Normal"/>
    <w:next w:val="Text2"/>
    <w:uiPriority w:val="99"/>
    <w:rsid w:val="005F29C4"/>
    <w:pPr>
      <w:widowControl/>
      <w:numPr>
        <w:ilvl w:val="1"/>
        <w:numId w:val="36"/>
      </w:numPr>
      <w:tabs>
        <w:tab w:val="num" w:pos="850"/>
      </w:tabs>
      <w:spacing w:before="120" w:after="120" w:line="240" w:lineRule="auto"/>
      <w:ind w:left="850" w:hanging="850"/>
      <w:jc w:val="both"/>
    </w:pPr>
    <w:rPr>
      <w:lang w:eastAsia="en-GB"/>
    </w:rPr>
  </w:style>
  <w:style w:type="paragraph" w:customStyle="1" w:styleId="NumPar3">
    <w:name w:val="NumPar 3"/>
    <w:basedOn w:val="Normal"/>
    <w:next w:val="Text3"/>
    <w:uiPriority w:val="99"/>
    <w:rsid w:val="005F29C4"/>
    <w:pPr>
      <w:widowControl/>
      <w:numPr>
        <w:ilvl w:val="2"/>
        <w:numId w:val="36"/>
      </w:numPr>
      <w:tabs>
        <w:tab w:val="num" w:pos="850"/>
      </w:tabs>
      <w:spacing w:before="120" w:after="120" w:line="240" w:lineRule="auto"/>
      <w:ind w:left="850" w:hanging="850"/>
      <w:jc w:val="both"/>
    </w:pPr>
    <w:rPr>
      <w:lang w:eastAsia="en-GB"/>
    </w:rPr>
  </w:style>
  <w:style w:type="paragraph" w:customStyle="1" w:styleId="NumPar4">
    <w:name w:val="NumPar 4"/>
    <w:basedOn w:val="Normal"/>
    <w:next w:val="Text4"/>
    <w:uiPriority w:val="99"/>
    <w:rsid w:val="005F29C4"/>
    <w:pPr>
      <w:widowControl/>
      <w:numPr>
        <w:ilvl w:val="3"/>
        <w:numId w:val="36"/>
      </w:numPr>
      <w:tabs>
        <w:tab w:val="num" w:pos="850"/>
      </w:tabs>
      <w:spacing w:before="120" w:after="120" w:line="240" w:lineRule="auto"/>
      <w:ind w:left="850" w:hanging="850"/>
      <w:jc w:val="both"/>
    </w:pPr>
    <w:rPr>
      <w:lang w:eastAsia="en-GB"/>
    </w:rPr>
  </w:style>
  <w:style w:type="paragraph" w:customStyle="1" w:styleId="ManualNumPar1">
    <w:name w:val="Manual NumPar 1"/>
    <w:basedOn w:val="Normal"/>
    <w:next w:val="Text1"/>
    <w:uiPriority w:val="99"/>
    <w:rsid w:val="005F29C4"/>
    <w:pPr>
      <w:widowControl/>
      <w:spacing w:before="120" w:after="120" w:line="240" w:lineRule="auto"/>
      <w:ind w:left="850" w:hanging="850"/>
      <w:jc w:val="both"/>
    </w:pPr>
    <w:rPr>
      <w:lang w:eastAsia="en-GB"/>
    </w:rPr>
  </w:style>
  <w:style w:type="paragraph" w:customStyle="1" w:styleId="ManualNumPar2">
    <w:name w:val="Manual NumPar 2"/>
    <w:basedOn w:val="Normal"/>
    <w:next w:val="Text2"/>
    <w:uiPriority w:val="99"/>
    <w:rsid w:val="005F29C4"/>
    <w:pPr>
      <w:widowControl/>
      <w:spacing w:before="120" w:after="120" w:line="240" w:lineRule="auto"/>
      <w:ind w:left="850" w:hanging="850"/>
      <w:jc w:val="both"/>
    </w:pPr>
    <w:rPr>
      <w:lang w:eastAsia="en-GB"/>
    </w:rPr>
  </w:style>
  <w:style w:type="paragraph" w:customStyle="1" w:styleId="ManualNumPar3">
    <w:name w:val="Manual NumPar 3"/>
    <w:basedOn w:val="Normal"/>
    <w:next w:val="Text3"/>
    <w:uiPriority w:val="99"/>
    <w:rsid w:val="005F29C4"/>
    <w:pPr>
      <w:widowControl/>
      <w:spacing w:before="120" w:after="120" w:line="240" w:lineRule="auto"/>
      <w:ind w:left="850" w:hanging="850"/>
      <w:jc w:val="both"/>
    </w:pPr>
    <w:rPr>
      <w:lang w:eastAsia="en-GB"/>
    </w:rPr>
  </w:style>
  <w:style w:type="paragraph" w:customStyle="1" w:styleId="ManualNumPar4">
    <w:name w:val="Manual NumPar 4"/>
    <w:basedOn w:val="Normal"/>
    <w:next w:val="Text4"/>
    <w:uiPriority w:val="99"/>
    <w:rsid w:val="005F29C4"/>
    <w:pPr>
      <w:widowControl/>
      <w:spacing w:before="120" w:after="120" w:line="240" w:lineRule="auto"/>
      <w:ind w:left="850" w:hanging="850"/>
      <w:jc w:val="both"/>
    </w:pPr>
    <w:rPr>
      <w:lang w:eastAsia="en-GB"/>
    </w:rPr>
  </w:style>
  <w:style w:type="paragraph" w:customStyle="1" w:styleId="QuotedNumPar">
    <w:name w:val="Quoted NumPar"/>
    <w:basedOn w:val="Normal"/>
    <w:uiPriority w:val="99"/>
    <w:rsid w:val="005F29C4"/>
    <w:pPr>
      <w:widowControl/>
      <w:spacing w:before="120" w:after="120" w:line="240" w:lineRule="auto"/>
      <w:ind w:left="1417" w:hanging="567"/>
      <w:jc w:val="both"/>
    </w:pPr>
    <w:rPr>
      <w:lang w:eastAsia="en-GB"/>
    </w:rPr>
  </w:style>
  <w:style w:type="paragraph" w:customStyle="1" w:styleId="ManualHeading1">
    <w:name w:val="Manual Heading 1"/>
    <w:basedOn w:val="Normal"/>
    <w:next w:val="Text1"/>
    <w:uiPriority w:val="99"/>
    <w:rsid w:val="005F29C4"/>
    <w:pPr>
      <w:keepNext/>
      <w:widowControl/>
      <w:tabs>
        <w:tab w:val="left" w:pos="850"/>
      </w:tabs>
      <w:spacing w:before="360" w:after="120" w:line="240" w:lineRule="auto"/>
      <w:ind w:left="850" w:hanging="850"/>
      <w:jc w:val="both"/>
      <w:outlineLvl w:val="0"/>
    </w:pPr>
    <w:rPr>
      <w:b/>
      <w:smallCaps/>
      <w:lang w:eastAsia="en-GB"/>
    </w:rPr>
  </w:style>
  <w:style w:type="paragraph" w:customStyle="1" w:styleId="ManualHeading2">
    <w:name w:val="Manual Heading 2"/>
    <w:basedOn w:val="Normal"/>
    <w:next w:val="Text2"/>
    <w:uiPriority w:val="99"/>
    <w:rsid w:val="005F29C4"/>
    <w:pPr>
      <w:keepNext/>
      <w:widowControl/>
      <w:tabs>
        <w:tab w:val="left" w:pos="850"/>
      </w:tabs>
      <w:spacing w:before="120" w:after="120" w:line="240" w:lineRule="auto"/>
      <w:ind w:left="850" w:hanging="850"/>
      <w:jc w:val="both"/>
      <w:outlineLvl w:val="1"/>
    </w:pPr>
    <w:rPr>
      <w:b/>
      <w:lang w:eastAsia="en-GB"/>
    </w:rPr>
  </w:style>
  <w:style w:type="paragraph" w:customStyle="1" w:styleId="ManualHeading3">
    <w:name w:val="Manual Heading 3"/>
    <w:basedOn w:val="Normal"/>
    <w:next w:val="Text3"/>
    <w:uiPriority w:val="99"/>
    <w:rsid w:val="005F29C4"/>
    <w:pPr>
      <w:keepNext/>
      <w:widowControl/>
      <w:tabs>
        <w:tab w:val="left" w:pos="850"/>
      </w:tabs>
      <w:spacing w:before="120" w:after="120" w:line="240" w:lineRule="auto"/>
      <w:ind w:left="850" w:hanging="850"/>
      <w:jc w:val="both"/>
      <w:outlineLvl w:val="2"/>
    </w:pPr>
    <w:rPr>
      <w:i/>
      <w:lang w:eastAsia="en-GB"/>
    </w:rPr>
  </w:style>
  <w:style w:type="paragraph" w:customStyle="1" w:styleId="ManualHeading4">
    <w:name w:val="Manual Heading 4"/>
    <w:basedOn w:val="Normal"/>
    <w:next w:val="Text4"/>
    <w:uiPriority w:val="99"/>
    <w:rsid w:val="005F29C4"/>
    <w:pPr>
      <w:keepNext/>
      <w:widowControl/>
      <w:tabs>
        <w:tab w:val="left" w:pos="850"/>
      </w:tabs>
      <w:spacing w:before="120" w:after="120" w:line="240" w:lineRule="auto"/>
      <w:ind w:left="850" w:hanging="850"/>
      <w:jc w:val="both"/>
      <w:outlineLvl w:val="3"/>
    </w:pPr>
    <w:rPr>
      <w:lang w:eastAsia="en-GB"/>
    </w:rPr>
  </w:style>
  <w:style w:type="paragraph" w:customStyle="1" w:styleId="ChapterTitle">
    <w:name w:val="ChapterTitle"/>
    <w:basedOn w:val="Normal"/>
    <w:next w:val="Normal"/>
    <w:uiPriority w:val="99"/>
    <w:rsid w:val="005F29C4"/>
    <w:pPr>
      <w:keepNext/>
      <w:widowControl/>
      <w:spacing w:before="120" w:after="360" w:line="240" w:lineRule="auto"/>
      <w:jc w:val="center"/>
    </w:pPr>
    <w:rPr>
      <w:b/>
      <w:sz w:val="32"/>
      <w:lang w:eastAsia="en-GB"/>
    </w:rPr>
  </w:style>
  <w:style w:type="paragraph" w:customStyle="1" w:styleId="PartTitle">
    <w:name w:val="PartTitle"/>
    <w:basedOn w:val="Normal"/>
    <w:next w:val="ChapterTitle"/>
    <w:uiPriority w:val="99"/>
    <w:rsid w:val="005F29C4"/>
    <w:pPr>
      <w:keepNext/>
      <w:pageBreakBefore/>
      <w:widowControl/>
      <w:spacing w:before="120" w:after="360" w:line="240" w:lineRule="auto"/>
      <w:jc w:val="center"/>
    </w:pPr>
    <w:rPr>
      <w:b/>
      <w:sz w:val="36"/>
      <w:lang w:eastAsia="en-GB"/>
    </w:rPr>
  </w:style>
  <w:style w:type="paragraph" w:customStyle="1" w:styleId="SectionTitle">
    <w:name w:val="SectionTitle"/>
    <w:basedOn w:val="Normal"/>
    <w:next w:val="Heading1"/>
    <w:uiPriority w:val="99"/>
    <w:rsid w:val="005F29C4"/>
    <w:pPr>
      <w:keepNext/>
      <w:widowControl/>
      <w:spacing w:before="120" w:after="360" w:line="240" w:lineRule="auto"/>
      <w:jc w:val="center"/>
    </w:pPr>
    <w:rPr>
      <w:b/>
      <w:smallCaps/>
      <w:sz w:val="28"/>
      <w:lang w:eastAsia="en-GB"/>
    </w:rPr>
  </w:style>
  <w:style w:type="paragraph" w:customStyle="1" w:styleId="ListBullet1">
    <w:name w:val="List Bullet 1"/>
    <w:basedOn w:val="Normal"/>
    <w:uiPriority w:val="99"/>
    <w:rsid w:val="005F29C4"/>
    <w:pPr>
      <w:widowControl/>
      <w:numPr>
        <w:numId w:val="34"/>
      </w:numPr>
      <w:tabs>
        <w:tab w:val="num" w:pos="1134"/>
      </w:tabs>
      <w:spacing w:before="120" w:after="120" w:line="240" w:lineRule="auto"/>
      <w:ind w:left="1134" w:hanging="283"/>
      <w:jc w:val="both"/>
    </w:pPr>
    <w:rPr>
      <w:lang w:eastAsia="en-GB"/>
    </w:rPr>
  </w:style>
  <w:style w:type="paragraph" w:customStyle="1" w:styleId="ListDash">
    <w:name w:val="List Dash"/>
    <w:basedOn w:val="Normal"/>
    <w:uiPriority w:val="99"/>
    <w:rsid w:val="005F29C4"/>
    <w:pPr>
      <w:widowControl/>
      <w:numPr>
        <w:numId w:val="30"/>
      </w:numPr>
      <w:tabs>
        <w:tab w:val="num" w:pos="283"/>
      </w:tabs>
      <w:spacing w:before="120" w:after="120" w:line="240" w:lineRule="auto"/>
      <w:ind w:left="283" w:hanging="283"/>
      <w:jc w:val="both"/>
    </w:pPr>
    <w:rPr>
      <w:lang w:eastAsia="en-GB"/>
    </w:rPr>
  </w:style>
  <w:style w:type="paragraph" w:customStyle="1" w:styleId="ListDash1">
    <w:name w:val="List Dash 1"/>
    <w:basedOn w:val="Normal"/>
    <w:uiPriority w:val="99"/>
    <w:rsid w:val="005F29C4"/>
    <w:pPr>
      <w:widowControl/>
      <w:numPr>
        <w:numId w:val="29"/>
      </w:numPr>
      <w:tabs>
        <w:tab w:val="num" w:pos="1134"/>
      </w:tabs>
      <w:spacing w:before="120" w:after="120" w:line="240" w:lineRule="auto"/>
      <w:ind w:left="1134" w:hanging="283"/>
      <w:jc w:val="both"/>
    </w:pPr>
    <w:rPr>
      <w:lang w:eastAsia="en-GB"/>
    </w:rPr>
  </w:style>
  <w:style w:type="paragraph" w:customStyle="1" w:styleId="ListDash2">
    <w:name w:val="List Dash 2"/>
    <w:basedOn w:val="Normal"/>
    <w:uiPriority w:val="99"/>
    <w:rsid w:val="005F29C4"/>
    <w:pPr>
      <w:widowControl/>
      <w:numPr>
        <w:numId w:val="28"/>
      </w:numPr>
      <w:tabs>
        <w:tab w:val="num" w:pos="1134"/>
      </w:tabs>
      <w:spacing w:before="120" w:after="120" w:line="240" w:lineRule="auto"/>
      <w:ind w:left="1134" w:hanging="283"/>
      <w:jc w:val="both"/>
    </w:pPr>
    <w:rPr>
      <w:lang w:eastAsia="en-GB"/>
    </w:rPr>
  </w:style>
  <w:style w:type="paragraph" w:customStyle="1" w:styleId="ListDash3">
    <w:name w:val="List Dash 3"/>
    <w:basedOn w:val="Normal"/>
    <w:uiPriority w:val="99"/>
    <w:rsid w:val="005F29C4"/>
    <w:pPr>
      <w:widowControl/>
      <w:numPr>
        <w:numId w:val="27"/>
      </w:numPr>
      <w:tabs>
        <w:tab w:val="num" w:pos="1134"/>
      </w:tabs>
      <w:spacing w:before="120" w:after="120" w:line="240" w:lineRule="auto"/>
      <w:ind w:left="1134" w:hanging="283"/>
      <w:jc w:val="both"/>
    </w:pPr>
    <w:rPr>
      <w:lang w:eastAsia="en-GB"/>
    </w:rPr>
  </w:style>
  <w:style w:type="paragraph" w:customStyle="1" w:styleId="ListDash4">
    <w:name w:val="List Dash 4"/>
    <w:basedOn w:val="Normal"/>
    <w:uiPriority w:val="99"/>
    <w:rsid w:val="005F29C4"/>
    <w:pPr>
      <w:widowControl/>
      <w:numPr>
        <w:numId w:val="26"/>
      </w:numPr>
      <w:tabs>
        <w:tab w:val="num" w:pos="1134"/>
      </w:tabs>
      <w:spacing w:before="120" w:after="120" w:line="240" w:lineRule="auto"/>
      <w:ind w:left="1134" w:hanging="283"/>
      <w:jc w:val="both"/>
    </w:pPr>
    <w:rPr>
      <w:lang w:eastAsia="en-GB"/>
    </w:rPr>
  </w:style>
  <w:style w:type="paragraph" w:customStyle="1" w:styleId="ListNumber1">
    <w:name w:val="List Number 1"/>
    <w:basedOn w:val="Text1"/>
    <w:uiPriority w:val="99"/>
    <w:rsid w:val="005F29C4"/>
    <w:pPr>
      <w:numPr>
        <w:numId w:val="24"/>
      </w:numPr>
      <w:tabs>
        <w:tab w:val="num" w:pos="1560"/>
      </w:tabs>
      <w:spacing w:line="240" w:lineRule="auto"/>
      <w:ind w:left="1560" w:hanging="709"/>
      <w:jc w:val="both"/>
    </w:pPr>
  </w:style>
  <w:style w:type="paragraph" w:customStyle="1" w:styleId="ListNumberLevel2">
    <w:name w:val="List Number (Level 2)"/>
    <w:basedOn w:val="Normal"/>
    <w:uiPriority w:val="99"/>
    <w:rsid w:val="005F29C4"/>
    <w:pPr>
      <w:widowControl/>
      <w:numPr>
        <w:ilvl w:val="1"/>
        <w:numId w:val="25"/>
      </w:numPr>
      <w:tabs>
        <w:tab w:val="num" w:pos="1417"/>
      </w:tabs>
      <w:spacing w:before="120" w:after="120" w:line="240" w:lineRule="auto"/>
      <w:ind w:left="1417" w:hanging="708"/>
      <w:jc w:val="both"/>
    </w:pPr>
    <w:rPr>
      <w:lang w:eastAsia="en-GB"/>
    </w:rPr>
  </w:style>
  <w:style w:type="paragraph" w:customStyle="1" w:styleId="ListNumber1Level2">
    <w:name w:val="List Number 1 (Level 2)"/>
    <w:basedOn w:val="Text1"/>
    <w:uiPriority w:val="99"/>
    <w:rsid w:val="005F29C4"/>
    <w:pPr>
      <w:numPr>
        <w:ilvl w:val="1"/>
        <w:numId w:val="24"/>
      </w:numPr>
      <w:tabs>
        <w:tab w:val="num" w:pos="2268"/>
      </w:tabs>
      <w:spacing w:line="240" w:lineRule="auto"/>
      <w:ind w:left="2268" w:hanging="708"/>
      <w:jc w:val="both"/>
    </w:pPr>
  </w:style>
  <w:style w:type="paragraph" w:customStyle="1" w:styleId="ListNumber2Level2">
    <w:name w:val="List Number 2 (Level 2)"/>
    <w:basedOn w:val="Text2"/>
    <w:uiPriority w:val="99"/>
    <w:rsid w:val="005F29C4"/>
    <w:pPr>
      <w:numPr>
        <w:ilvl w:val="1"/>
        <w:numId w:val="23"/>
      </w:numPr>
      <w:tabs>
        <w:tab w:val="num" w:pos="2268"/>
      </w:tabs>
      <w:spacing w:line="240" w:lineRule="auto"/>
      <w:ind w:left="2268" w:hanging="708"/>
      <w:jc w:val="both"/>
    </w:pPr>
  </w:style>
  <w:style w:type="paragraph" w:customStyle="1" w:styleId="ListNumber3Level2">
    <w:name w:val="List Number 3 (Level 2)"/>
    <w:basedOn w:val="Text3"/>
    <w:uiPriority w:val="99"/>
    <w:rsid w:val="005F29C4"/>
    <w:pPr>
      <w:numPr>
        <w:ilvl w:val="1"/>
        <w:numId w:val="22"/>
      </w:numPr>
      <w:tabs>
        <w:tab w:val="num" w:pos="2268"/>
      </w:tabs>
      <w:spacing w:line="240" w:lineRule="auto"/>
      <w:ind w:left="2268" w:hanging="708"/>
      <w:jc w:val="both"/>
    </w:pPr>
  </w:style>
  <w:style w:type="paragraph" w:customStyle="1" w:styleId="ListNumber4Level2">
    <w:name w:val="List Number 4 (Level 2)"/>
    <w:basedOn w:val="Text4"/>
    <w:uiPriority w:val="99"/>
    <w:rsid w:val="005F29C4"/>
    <w:pPr>
      <w:numPr>
        <w:ilvl w:val="1"/>
        <w:numId w:val="21"/>
      </w:numPr>
      <w:tabs>
        <w:tab w:val="num" w:pos="2268"/>
      </w:tabs>
      <w:spacing w:line="240" w:lineRule="auto"/>
      <w:ind w:left="2268" w:hanging="708"/>
      <w:jc w:val="both"/>
    </w:pPr>
  </w:style>
  <w:style w:type="paragraph" w:customStyle="1" w:styleId="ListNumberLevel3">
    <w:name w:val="List Number (Level 3)"/>
    <w:basedOn w:val="Normal"/>
    <w:uiPriority w:val="99"/>
    <w:rsid w:val="005F29C4"/>
    <w:pPr>
      <w:widowControl/>
      <w:numPr>
        <w:ilvl w:val="2"/>
        <w:numId w:val="25"/>
      </w:numPr>
      <w:tabs>
        <w:tab w:val="num" w:pos="2126"/>
      </w:tabs>
      <w:spacing w:before="120" w:after="120" w:line="240" w:lineRule="auto"/>
      <w:ind w:left="2126" w:hanging="709"/>
      <w:jc w:val="both"/>
    </w:pPr>
    <w:rPr>
      <w:lang w:eastAsia="en-GB"/>
    </w:rPr>
  </w:style>
  <w:style w:type="paragraph" w:customStyle="1" w:styleId="ListNumber1Level3">
    <w:name w:val="List Number 1 (Level 3)"/>
    <w:basedOn w:val="Text1"/>
    <w:uiPriority w:val="99"/>
    <w:rsid w:val="005F29C4"/>
    <w:pPr>
      <w:numPr>
        <w:ilvl w:val="2"/>
        <w:numId w:val="24"/>
      </w:numPr>
      <w:tabs>
        <w:tab w:val="num" w:pos="2977"/>
      </w:tabs>
      <w:spacing w:line="240" w:lineRule="auto"/>
      <w:ind w:left="2977" w:hanging="709"/>
      <w:jc w:val="both"/>
    </w:pPr>
  </w:style>
  <w:style w:type="paragraph" w:customStyle="1" w:styleId="ListNumber2Level3">
    <w:name w:val="List Number 2 (Level 3)"/>
    <w:basedOn w:val="Text2"/>
    <w:uiPriority w:val="99"/>
    <w:rsid w:val="005F29C4"/>
    <w:pPr>
      <w:numPr>
        <w:ilvl w:val="2"/>
        <w:numId w:val="23"/>
      </w:numPr>
      <w:tabs>
        <w:tab w:val="num" w:pos="2977"/>
      </w:tabs>
      <w:spacing w:line="240" w:lineRule="auto"/>
      <w:ind w:left="2977" w:hanging="709"/>
      <w:jc w:val="both"/>
    </w:pPr>
  </w:style>
  <w:style w:type="paragraph" w:customStyle="1" w:styleId="ListNumber3Level3">
    <w:name w:val="List Number 3 (Level 3)"/>
    <w:basedOn w:val="Text3"/>
    <w:uiPriority w:val="99"/>
    <w:rsid w:val="005F29C4"/>
    <w:pPr>
      <w:numPr>
        <w:ilvl w:val="2"/>
        <w:numId w:val="22"/>
      </w:numPr>
      <w:tabs>
        <w:tab w:val="num" w:pos="2977"/>
      </w:tabs>
      <w:spacing w:line="240" w:lineRule="auto"/>
      <w:ind w:left="2977" w:hanging="709"/>
      <w:jc w:val="both"/>
    </w:pPr>
  </w:style>
  <w:style w:type="paragraph" w:customStyle="1" w:styleId="ListNumber4Level3">
    <w:name w:val="List Number 4 (Level 3)"/>
    <w:basedOn w:val="Text4"/>
    <w:uiPriority w:val="99"/>
    <w:rsid w:val="005F29C4"/>
    <w:pPr>
      <w:numPr>
        <w:ilvl w:val="2"/>
        <w:numId w:val="21"/>
      </w:numPr>
      <w:tabs>
        <w:tab w:val="num" w:pos="2977"/>
      </w:tabs>
      <w:spacing w:line="240" w:lineRule="auto"/>
      <w:ind w:left="2977" w:hanging="709"/>
      <w:jc w:val="both"/>
    </w:pPr>
  </w:style>
  <w:style w:type="paragraph" w:customStyle="1" w:styleId="ListNumberLevel4">
    <w:name w:val="List Number (Level 4)"/>
    <w:basedOn w:val="Normal"/>
    <w:uiPriority w:val="99"/>
    <w:rsid w:val="005F29C4"/>
    <w:pPr>
      <w:widowControl/>
      <w:numPr>
        <w:ilvl w:val="3"/>
        <w:numId w:val="25"/>
      </w:numPr>
      <w:tabs>
        <w:tab w:val="num" w:pos="2835"/>
      </w:tabs>
      <w:spacing w:before="120" w:after="120" w:line="240" w:lineRule="auto"/>
      <w:ind w:left="2835" w:hanging="709"/>
      <w:jc w:val="both"/>
    </w:pPr>
    <w:rPr>
      <w:lang w:eastAsia="en-GB"/>
    </w:rPr>
  </w:style>
  <w:style w:type="paragraph" w:customStyle="1" w:styleId="ListNumber1Level4">
    <w:name w:val="List Number 1 (Level 4)"/>
    <w:basedOn w:val="Text1"/>
    <w:uiPriority w:val="99"/>
    <w:rsid w:val="005F29C4"/>
    <w:pPr>
      <w:numPr>
        <w:ilvl w:val="3"/>
        <w:numId w:val="24"/>
      </w:numPr>
      <w:tabs>
        <w:tab w:val="num" w:pos="3686"/>
      </w:tabs>
      <w:spacing w:line="240" w:lineRule="auto"/>
      <w:ind w:left="3686" w:hanging="709"/>
      <w:jc w:val="both"/>
    </w:pPr>
  </w:style>
  <w:style w:type="paragraph" w:customStyle="1" w:styleId="ListNumber2Level4">
    <w:name w:val="List Number 2 (Level 4)"/>
    <w:basedOn w:val="Text2"/>
    <w:uiPriority w:val="99"/>
    <w:rsid w:val="005F29C4"/>
    <w:pPr>
      <w:numPr>
        <w:ilvl w:val="3"/>
        <w:numId w:val="23"/>
      </w:numPr>
      <w:tabs>
        <w:tab w:val="num" w:pos="3686"/>
      </w:tabs>
      <w:spacing w:line="240" w:lineRule="auto"/>
      <w:ind w:left="3686" w:hanging="709"/>
      <w:jc w:val="both"/>
    </w:pPr>
  </w:style>
  <w:style w:type="paragraph" w:customStyle="1" w:styleId="ListNumber3Level4">
    <w:name w:val="List Number 3 (Level 4)"/>
    <w:basedOn w:val="Text3"/>
    <w:uiPriority w:val="99"/>
    <w:rsid w:val="005F29C4"/>
    <w:pPr>
      <w:numPr>
        <w:ilvl w:val="3"/>
        <w:numId w:val="22"/>
      </w:numPr>
      <w:tabs>
        <w:tab w:val="num" w:pos="3686"/>
      </w:tabs>
      <w:spacing w:line="240" w:lineRule="auto"/>
      <w:ind w:left="3686" w:hanging="709"/>
      <w:jc w:val="both"/>
    </w:pPr>
  </w:style>
  <w:style w:type="paragraph" w:customStyle="1" w:styleId="ListNumber4Level4">
    <w:name w:val="List Number 4 (Level 4)"/>
    <w:basedOn w:val="Text4"/>
    <w:uiPriority w:val="99"/>
    <w:rsid w:val="005F29C4"/>
    <w:pPr>
      <w:numPr>
        <w:ilvl w:val="3"/>
        <w:numId w:val="21"/>
      </w:numPr>
      <w:tabs>
        <w:tab w:val="num" w:pos="3686"/>
      </w:tabs>
      <w:spacing w:line="240" w:lineRule="auto"/>
      <w:ind w:left="3686" w:hanging="709"/>
      <w:jc w:val="both"/>
    </w:pPr>
  </w:style>
  <w:style w:type="paragraph" w:customStyle="1" w:styleId="TableTitle">
    <w:name w:val="Table Title"/>
    <w:basedOn w:val="Normal"/>
    <w:next w:val="Normal"/>
    <w:uiPriority w:val="99"/>
    <w:rsid w:val="005F29C4"/>
    <w:pPr>
      <w:widowControl/>
      <w:spacing w:before="120" w:after="120" w:line="240" w:lineRule="auto"/>
      <w:jc w:val="center"/>
    </w:pPr>
    <w:rPr>
      <w:b/>
      <w:lang w:eastAsia="en-GB"/>
    </w:rPr>
  </w:style>
  <w:style w:type="character" w:customStyle="1" w:styleId="Marker">
    <w:name w:val="Marker"/>
    <w:basedOn w:val="DefaultParagraphFont"/>
    <w:uiPriority w:val="99"/>
    <w:rsid w:val="005F29C4"/>
    <w:rPr>
      <w:color w:val="0000FF"/>
    </w:rPr>
  </w:style>
  <w:style w:type="character" w:customStyle="1" w:styleId="Marker1">
    <w:name w:val="Marker1"/>
    <w:basedOn w:val="DefaultParagraphFont"/>
    <w:uiPriority w:val="99"/>
    <w:rsid w:val="005F29C4"/>
    <w:rPr>
      <w:color w:val="008000"/>
    </w:rPr>
  </w:style>
  <w:style w:type="character" w:customStyle="1" w:styleId="Marker2">
    <w:name w:val="Marker2"/>
    <w:basedOn w:val="DefaultParagraphFont"/>
    <w:uiPriority w:val="99"/>
    <w:rsid w:val="005F29C4"/>
    <w:rPr>
      <w:color w:val="FF0000"/>
    </w:rPr>
  </w:style>
  <w:style w:type="paragraph" w:styleId="TOCHeading">
    <w:name w:val="TOC Heading"/>
    <w:basedOn w:val="Normal"/>
    <w:next w:val="Normal"/>
    <w:uiPriority w:val="99"/>
    <w:rsid w:val="005F29C4"/>
    <w:pPr>
      <w:widowControl/>
      <w:spacing w:before="120" w:after="240" w:line="240" w:lineRule="auto"/>
      <w:jc w:val="center"/>
    </w:pPr>
    <w:rPr>
      <w:b/>
      <w:sz w:val="28"/>
      <w:lang w:eastAsia="en-GB"/>
    </w:rPr>
  </w:style>
  <w:style w:type="paragraph" w:customStyle="1" w:styleId="Annexetitreacte">
    <w:name w:val="Annexe titre (acte)"/>
    <w:basedOn w:val="Normal"/>
    <w:next w:val="Normal"/>
    <w:uiPriority w:val="99"/>
    <w:rsid w:val="005F29C4"/>
    <w:pPr>
      <w:widowControl/>
      <w:spacing w:before="120" w:after="120" w:line="240" w:lineRule="auto"/>
      <w:jc w:val="center"/>
    </w:pPr>
    <w:rPr>
      <w:b/>
      <w:u w:val="single"/>
      <w:lang w:eastAsia="en-GB"/>
    </w:rPr>
  </w:style>
  <w:style w:type="paragraph" w:customStyle="1" w:styleId="Annexetitreexposglobal">
    <w:name w:val="Annexe titre (exposé global)"/>
    <w:basedOn w:val="Normal"/>
    <w:next w:val="Normal"/>
    <w:uiPriority w:val="99"/>
    <w:rsid w:val="005F29C4"/>
    <w:pPr>
      <w:widowControl/>
      <w:spacing w:before="120" w:after="120" w:line="240" w:lineRule="auto"/>
      <w:jc w:val="center"/>
    </w:pPr>
    <w:rPr>
      <w:b/>
      <w:u w:val="single"/>
      <w:lang w:eastAsia="en-GB"/>
    </w:rPr>
  </w:style>
  <w:style w:type="paragraph" w:customStyle="1" w:styleId="Annexetitreexpos">
    <w:name w:val="Annexe titre (exposé)"/>
    <w:basedOn w:val="Normal"/>
    <w:next w:val="Normal"/>
    <w:uiPriority w:val="99"/>
    <w:rsid w:val="005F29C4"/>
    <w:pPr>
      <w:widowControl/>
      <w:spacing w:before="120" w:after="120" w:line="240" w:lineRule="auto"/>
      <w:jc w:val="center"/>
    </w:pPr>
    <w:rPr>
      <w:b/>
      <w:u w:val="single"/>
      <w:lang w:eastAsia="en-GB"/>
    </w:rPr>
  </w:style>
  <w:style w:type="paragraph" w:customStyle="1" w:styleId="Annexetitrefichefinacte">
    <w:name w:val="Annexe titre (fiche fin. acte)"/>
    <w:basedOn w:val="Normal"/>
    <w:next w:val="Normal"/>
    <w:uiPriority w:val="99"/>
    <w:rsid w:val="005F29C4"/>
    <w:pPr>
      <w:widowControl/>
      <w:spacing w:before="120" w:after="120" w:line="240" w:lineRule="auto"/>
      <w:jc w:val="center"/>
    </w:pPr>
    <w:rPr>
      <w:b/>
      <w:u w:val="single"/>
      <w:lang w:eastAsia="en-GB"/>
    </w:rPr>
  </w:style>
  <w:style w:type="paragraph" w:customStyle="1" w:styleId="Annexetitrefichefinglobale">
    <w:name w:val="Annexe titre (fiche fin. globale)"/>
    <w:basedOn w:val="Normal"/>
    <w:next w:val="Normal"/>
    <w:uiPriority w:val="99"/>
    <w:rsid w:val="005F29C4"/>
    <w:pPr>
      <w:widowControl/>
      <w:spacing w:before="120" w:after="120" w:line="240" w:lineRule="auto"/>
      <w:jc w:val="center"/>
    </w:pPr>
    <w:rPr>
      <w:b/>
      <w:u w:val="single"/>
      <w:lang w:eastAsia="en-GB"/>
    </w:rPr>
  </w:style>
  <w:style w:type="paragraph" w:customStyle="1" w:styleId="Annexetitreglobale">
    <w:name w:val="Annexe titre (globale)"/>
    <w:basedOn w:val="Normal"/>
    <w:next w:val="Normal"/>
    <w:uiPriority w:val="99"/>
    <w:rsid w:val="005F29C4"/>
    <w:pPr>
      <w:widowControl/>
      <w:spacing w:before="120" w:after="120" w:line="240" w:lineRule="auto"/>
      <w:jc w:val="center"/>
    </w:pPr>
    <w:rPr>
      <w:b/>
      <w:u w:val="single"/>
      <w:lang w:eastAsia="en-GB"/>
    </w:rPr>
  </w:style>
  <w:style w:type="paragraph" w:customStyle="1" w:styleId="Applicationdirecte">
    <w:name w:val="Application directe"/>
    <w:basedOn w:val="Normal"/>
    <w:next w:val="Fait"/>
    <w:uiPriority w:val="99"/>
    <w:rsid w:val="005F29C4"/>
    <w:pPr>
      <w:widowControl/>
      <w:spacing w:before="480" w:after="120" w:line="240" w:lineRule="auto"/>
      <w:jc w:val="both"/>
    </w:pPr>
    <w:rPr>
      <w:lang w:eastAsia="en-GB"/>
    </w:rPr>
  </w:style>
  <w:style w:type="paragraph" w:customStyle="1" w:styleId="Fait">
    <w:name w:val="Fait à"/>
    <w:basedOn w:val="Normal"/>
    <w:next w:val="Institutionquisigne"/>
    <w:uiPriority w:val="99"/>
    <w:rsid w:val="005F29C4"/>
    <w:pPr>
      <w:keepNext/>
      <w:widowControl/>
      <w:spacing w:before="120" w:line="240" w:lineRule="auto"/>
      <w:jc w:val="both"/>
    </w:pPr>
    <w:rPr>
      <w:lang w:eastAsia="en-GB"/>
    </w:rPr>
  </w:style>
  <w:style w:type="paragraph" w:customStyle="1" w:styleId="Institutionquisigne">
    <w:name w:val="Institution qui signe"/>
    <w:basedOn w:val="Normal"/>
    <w:next w:val="Personnequisigne"/>
    <w:uiPriority w:val="99"/>
    <w:rsid w:val="005F29C4"/>
    <w:pPr>
      <w:keepNext/>
      <w:widowControl/>
      <w:tabs>
        <w:tab w:val="left" w:pos="4252"/>
      </w:tabs>
      <w:spacing w:before="720" w:line="240" w:lineRule="auto"/>
      <w:jc w:val="both"/>
    </w:pPr>
    <w:rPr>
      <w:i/>
      <w:lang w:eastAsia="en-GB"/>
    </w:rPr>
  </w:style>
  <w:style w:type="paragraph" w:customStyle="1" w:styleId="Personnequisigne">
    <w:name w:val="Personne qui signe"/>
    <w:basedOn w:val="Normal"/>
    <w:next w:val="Institutionquisigne"/>
    <w:uiPriority w:val="99"/>
    <w:rsid w:val="005F29C4"/>
    <w:pPr>
      <w:widowControl/>
      <w:tabs>
        <w:tab w:val="left" w:pos="4252"/>
      </w:tabs>
      <w:spacing w:line="240" w:lineRule="auto"/>
      <w:jc w:val="left"/>
    </w:pPr>
    <w:rPr>
      <w:i/>
      <w:lang w:eastAsia="en-GB"/>
    </w:rPr>
  </w:style>
  <w:style w:type="paragraph" w:customStyle="1" w:styleId="Avertissementtitre">
    <w:name w:val="Avertissement titre"/>
    <w:basedOn w:val="Normal"/>
    <w:next w:val="Normal"/>
    <w:uiPriority w:val="99"/>
    <w:rsid w:val="005F29C4"/>
    <w:pPr>
      <w:keepNext/>
      <w:widowControl/>
      <w:spacing w:before="480" w:after="120" w:line="240" w:lineRule="auto"/>
      <w:jc w:val="both"/>
    </w:pPr>
    <w:rPr>
      <w:u w:val="single"/>
      <w:lang w:eastAsia="en-GB"/>
    </w:rPr>
  </w:style>
  <w:style w:type="paragraph" w:customStyle="1" w:styleId="Confidence">
    <w:name w:val="Confidence"/>
    <w:basedOn w:val="Normal"/>
    <w:next w:val="Normal"/>
    <w:uiPriority w:val="99"/>
    <w:rsid w:val="005F29C4"/>
    <w:pPr>
      <w:widowControl/>
      <w:spacing w:before="360" w:after="120" w:line="240" w:lineRule="auto"/>
      <w:jc w:val="center"/>
    </w:pPr>
    <w:rPr>
      <w:lang w:eastAsia="en-GB"/>
    </w:rPr>
  </w:style>
  <w:style w:type="paragraph" w:customStyle="1" w:styleId="Confidentialit">
    <w:name w:val="Confidentialité"/>
    <w:basedOn w:val="Normal"/>
    <w:next w:val="Statut"/>
    <w:uiPriority w:val="99"/>
    <w:rsid w:val="005F29C4"/>
    <w:pPr>
      <w:widowControl/>
      <w:spacing w:before="240" w:after="240" w:line="240" w:lineRule="auto"/>
      <w:ind w:left="5103"/>
      <w:jc w:val="both"/>
    </w:pPr>
    <w:rPr>
      <w:u w:val="single"/>
      <w:lang w:eastAsia="en-GB"/>
    </w:rPr>
  </w:style>
  <w:style w:type="paragraph" w:customStyle="1" w:styleId="Statut">
    <w:name w:val="Statut"/>
    <w:basedOn w:val="Normal"/>
    <w:next w:val="Typedudocument"/>
    <w:uiPriority w:val="99"/>
    <w:rsid w:val="005F29C4"/>
    <w:pPr>
      <w:widowControl/>
      <w:spacing w:before="360" w:line="240" w:lineRule="auto"/>
      <w:jc w:val="center"/>
    </w:pPr>
    <w:rPr>
      <w:lang w:eastAsia="en-GB"/>
    </w:rPr>
  </w:style>
  <w:style w:type="paragraph" w:customStyle="1" w:styleId="Typedudocument">
    <w:name w:val="Type du document"/>
    <w:basedOn w:val="Normal"/>
    <w:next w:val="Datedadoption"/>
    <w:uiPriority w:val="99"/>
    <w:rsid w:val="005F29C4"/>
    <w:pPr>
      <w:widowControl/>
      <w:spacing w:before="360" w:line="240" w:lineRule="auto"/>
      <w:jc w:val="center"/>
    </w:pPr>
    <w:rPr>
      <w:b/>
      <w:lang w:eastAsia="en-GB"/>
    </w:rPr>
  </w:style>
  <w:style w:type="paragraph" w:customStyle="1" w:styleId="Datedadoption">
    <w:name w:val="Date d'adoption"/>
    <w:basedOn w:val="Normal"/>
    <w:next w:val="Titreobjet"/>
    <w:uiPriority w:val="99"/>
    <w:rsid w:val="005F29C4"/>
    <w:pPr>
      <w:widowControl/>
      <w:spacing w:before="360" w:line="240" w:lineRule="auto"/>
      <w:jc w:val="center"/>
    </w:pPr>
    <w:rPr>
      <w:b/>
      <w:lang w:eastAsia="en-GB"/>
    </w:rPr>
  </w:style>
  <w:style w:type="paragraph" w:customStyle="1" w:styleId="Titreobjet">
    <w:name w:val="Titre objet"/>
    <w:basedOn w:val="Normal"/>
    <w:next w:val="Sous-titreobjet"/>
    <w:uiPriority w:val="99"/>
    <w:rsid w:val="005F29C4"/>
    <w:pPr>
      <w:widowControl/>
      <w:spacing w:before="360" w:after="360" w:line="240" w:lineRule="auto"/>
      <w:jc w:val="center"/>
    </w:pPr>
    <w:rPr>
      <w:b/>
      <w:lang w:eastAsia="en-GB"/>
    </w:rPr>
  </w:style>
  <w:style w:type="paragraph" w:customStyle="1" w:styleId="Sous-titreobjet">
    <w:name w:val="Sous-titre objet"/>
    <w:basedOn w:val="Normal"/>
    <w:uiPriority w:val="99"/>
    <w:rsid w:val="005F29C4"/>
    <w:pPr>
      <w:widowControl/>
      <w:spacing w:line="240" w:lineRule="auto"/>
      <w:jc w:val="center"/>
    </w:pPr>
    <w:rPr>
      <w:b/>
      <w:lang w:eastAsia="en-GB"/>
    </w:rPr>
  </w:style>
  <w:style w:type="paragraph" w:customStyle="1" w:styleId="Considrant">
    <w:name w:val="Considérant"/>
    <w:basedOn w:val="Normal"/>
    <w:uiPriority w:val="99"/>
    <w:rsid w:val="005F29C4"/>
    <w:pPr>
      <w:widowControl/>
      <w:numPr>
        <w:numId w:val="20"/>
      </w:numPr>
      <w:tabs>
        <w:tab w:val="num" w:pos="709"/>
      </w:tabs>
      <w:spacing w:before="120" w:after="120" w:line="240" w:lineRule="auto"/>
      <w:ind w:left="709" w:hanging="709"/>
      <w:jc w:val="both"/>
    </w:pPr>
    <w:rPr>
      <w:lang w:eastAsia="en-GB"/>
    </w:rPr>
  </w:style>
  <w:style w:type="paragraph" w:customStyle="1" w:styleId="Corrigendum">
    <w:name w:val="Corrigendum"/>
    <w:basedOn w:val="Normal"/>
    <w:next w:val="Normal"/>
    <w:uiPriority w:val="99"/>
    <w:rsid w:val="005F29C4"/>
    <w:pPr>
      <w:widowControl/>
      <w:spacing w:after="240" w:line="240" w:lineRule="auto"/>
      <w:jc w:val="left"/>
    </w:pPr>
    <w:rPr>
      <w:lang w:eastAsia="en-GB"/>
    </w:rPr>
  </w:style>
  <w:style w:type="paragraph" w:customStyle="1" w:styleId="Emission">
    <w:name w:val="Emission"/>
    <w:basedOn w:val="Normal"/>
    <w:next w:val="Rfrenceinstitutionelle"/>
    <w:uiPriority w:val="99"/>
    <w:rsid w:val="005F29C4"/>
    <w:pPr>
      <w:widowControl/>
      <w:spacing w:line="240" w:lineRule="auto"/>
      <w:ind w:left="5103"/>
      <w:jc w:val="left"/>
    </w:pPr>
    <w:rPr>
      <w:lang w:eastAsia="en-GB"/>
    </w:rPr>
  </w:style>
  <w:style w:type="paragraph" w:customStyle="1" w:styleId="Rfrenceinstitutionelle">
    <w:name w:val="Référence institutionelle"/>
    <w:basedOn w:val="Normal"/>
    <w:next w:val="Statut"/>
    <w:uiPriority w:val="99"/>
    <w:rsid w:val="005F29C4"/>
    <w:pPr>
      <w:widowControl/>
      <w:spacing w:after="240" w:line="240" w:lineRule="auto"/>
      <w:ind w:left="5103"/>
      <w:jc w:val="left"/>
    </w:pPr>
    <w:rPr>
      <w:lang w:eastAsia="en-GB"/>
    </w:rPr>
  </w:style>
  <w:style w:type="paragraph" w:customStyle="1" w:styleId="Exposdesmotifstitre">
    <w:name w:val="Exposé des motifs titre"/>
    <w:basedOn w:val="Normal"/>
    <w:next w:val="Normal"/>
    <w:uiPriority w:val="99"/>
    <w:rsid w:val="005F29C4"/>
    <w:pPr>
      <w:widowControl/>
      <w:spacing w:before="120" w:after="120" w:line="240" w:lineRule="auto"/>
      <w:jc w:val="center"/>
    </w:pPr>
    <w:rPr>
      <w:b/>
      <w:u w:val="single"/>
      <w:lang w:eastAsia="en-GB"/>
    </w:rPr>
  </w:style>
  <w:style w:type="paragraph" w:customStyle="1" w:styleId="Exposdesmotifstitreglobal">
    <w:name w:val="Exposé des motifs titre (global)"/>
    <w:basedOn w:val="Normal"/>
    <w:next w:val="Normal"/>
    <w:uiPriority w:val="99"/>
    <w:rsid w:val="005F29C4"/>
    <w:pPr>
      <w:widowControl/>
      <w:spacing w:before="120" w:after="120" w:line="240" w:lineRule="auto"/>
      <w:jc w:val="center"/>
    </w:pPr>
    <w:rPr>
      <w:b/>
      <w:u w:val="single"/>
      <w:lang w:eastAsia="en-GB"/>
    </w:rPr>
  </w:style>
  <w:style w:type="paragraph" w:customStyle="1" w:styleId="Formuledadoption">
    <w:name w:val="Formule d'adoption"/>
    <w:basedOn w:val="Normal"/>
    <w:next w:val="Titrearticle"/>
    <w:uiPriority w:val="99"/>
    <w:rsid w:val="005F29C4"/>
    <w:pPr>
      <w:keepNext/>
      <w:widowControl/>
      <w:spacing w:before="120" w:after="120" w:line="240" w:lineRule="auto"/>
      <w:jc w:val="both"/>
    </w:pPr>
    <w:rPr>
      <w:lang w:eastAsia="en-GB"/>
    </w:rPr>
  </w:style>
  <w:style w:type="paragraph" w:customStyle="1" w:styleId="Titrearticle">
    <w:name w:val="Titre article"/>
    <w:basedOn w:val="Normal"/>
    <w:next w:val="Normal"/>
    <w:uiPriority w:val="99"/>
    <w:rsid w:val="005F29C4"/>
    <w:pPr>
      <w:keepNext/>
      <w:widowControl/>
      <w:spacing w:before="360" w:after="120" w:line="240" w:lineRule="auto"/>
      <w:jc w:val="center"/>
    </w:pPr>
    <w:rPr>
      <w:i/>
      <w:lang w:eastAsia="en-GB"/>
    </w:rPr>
  </w:style>
  <w:style w:type="paragraph" w:customStyle="1" w:styleId="Institutionquiagit">
    <w:name w:val="Institution qui agit"/>
    <w:basedOn w:val="Normal"/>
    <w:next w:val="Normal"/>
    <w:uiPriority w:val="99"/>
    <w:rsid w:val="005F29C4"/>
    <w:pPr>
      <w:keepNext/>
      <w:widowControl/>
      <w:spacing w:before="600" w:after="120" w:line="240" w:lineRule="auto"/>
      <w:jc w:val="both"/>
    </w:pPr>
    <w:rPr>
      <w:lang w:eastAsia="en-GB"/>
    </w:rPr>
  </w:style>
  <w:style w:type="paragraph" w:customStyle="1" w:styleId="Langue">
    <w:name w:val="Langue"/>
    <w:basedOn w:val="Normal"/>
    <w:next w:val="Rfrenceinterne"/>
    <w:uiPriority w:val="99"/>
    <w:rsid w:val="005F29C4"/>
    <w:pPr>
      <w:widowControl/>
      <w:spacing w:after="600" w:line="240" w:lineRule="auto"/>
      <w:jc w:val="center"/>
    </w:pPr>
    <w:rPr>
      <w:b/>
      <w:caps/>
      <w:lang w:eastAsia="en-GB"/>
    </w:rPr>
  </w:style>
  <w:style w:type="paragraph" w:customStyle="1" w:styleId="Rfrenceinterne">
    <w:name w:val="Référence interne"/>
    <w:basedOn w:val="Normal"/>
    <w:next w:val="Nomdelinstitution"/>
    <w:uiPriority w:val="99"/>
    <w:rsid w:val="005F29C4"/>
    <w:pPr>
      <w:widowControl/>
      <w:spacing w:after="600" w:line="240" w:lineRule="auto"/>
      <w:jc w:val="center"/>
    </w:pPr>
    <w:rPr>
      <w:b/>
      <w:lang w:eastAsia="en-GB"/>
    </w:rPr>
  </w:style>
  <w:style w:type="paragraph" w:customStyle="1" w:styleId="Nomdelinstitution">
    <w:name w:val="Nom de l'institution"/>
    <w:basedOn w:val="Normal"/>
    <w:next w:val="Emission"/>
    <w:uiPriority w:val="99"/>
    <w:rsid w:val="005F29C4"/>
    <w:pPr>
      <w:widowControl/>
      <w:spacing w:line="240" w:lineRule="auto"/>
      <w:jc w:val="left"/>
    </w:pPr>
    <w:rPr>
      <w:rFonts w:ascii="Arial" w:hAnsi="Arial" w:cs="Arial"/>
      <w:lang w:eastAsia="en-GB"/>
    </w:rPr>
  </w:style>
  <w:style w:type="paragraph" w:customStyle="1" w:styleId="Langueoriginale">
    <w:name w:val="Langue originale"/>
    <w:basedOn w:val="Normal"/>
    <w:next w:val="Phrasefinale"/>
    <w:uiPriority w:val="99"/>
    <w:rsid w:val="005F29C4"/>
    <w:pPr>
      <w:widowControl/>
      <w:spacing w:before="360" w:after="120" w:line="240" w:lineRule="auto"/>
      <w:jc w:val="center"/>
    </w:pPr>
    <w:rPr>
      <w:caps/>
      <w:lang w:eastAsia="en-GB"/>
    </w:rPr>
  </w:style>
  <w:style w:type="paragraph" w:customStyle="1" w:styleId="Phrasefinale">
    <w:name w:val="Phrase finale"/>
    <w:basedOn w:val="Normal"/>
    <w:next w:val="Normal"/>
    <w:uiPriority w:val="99"/>
    <w:rsid w:val="005F29C4"/>
    <w:pPr>
      <w:widowControl/>
      <w:spacing w:before="360" w:line="240" w:lineRule="auto"/>
      <w:jc w:val="center"/>
    </w:pPr>
    <w:rPr>
      <w:lang w:eastAsia="en-GB"/>
    </w:rPr>
  </w:style>
  <w:style w:type="paragraph" w:customStyle="1" w:styleId="ManualConsidrant">
    <w:name w:val="Manual Considérant"/>
    <w:basedOn w:val="Normal"/>
    <w:uiPriority w:val="99"/>
    <w:rsid w:val="005F29C4"/>
    <w:pPr>
      <w:widowControl/>
      <w:spacing w:before="120" w:after="120" w:line="240" w:lineRule="auto"/>
      <w:ind w:left="709" w:hanging="709"/>
      <w:jc w:val="both"/>
    </w:pPr>
    <w:rPr>
      <w:lang w:eastAsia="en-GB"/>
    </w:rPr>
  </w:style>
  <w:style w:type="paragraph" w:customStyle="1" w:styleId="Prliminairetitre">
    <w:name w:val="Préliminaire titre"/>
    <w:basedOn w:val="Normal"/>
    <w:next w:val="Normal"/>
    <w:uiPriority w:val="99"/>
    <w:rsid w:val="005F29C4"/>
    <w:pPr>
      <w:widowControl/>
      <w:spacing w:before="360" w:after="360" w:line="240" w:lineRule="auto"/>
      <w:jc w:val="center"/>
    </w:pPr>
    <w:rPr>
      <w:b/>
      <w:lang w:eastAsia="en-GB"/>
    </w:rPr>
  </w:style>
  <w:style w:type="paragraph" w:customStyle="1" w:styleId="Prliminairetype">
    <w:name w:val="Préliminaire type"/>
    <w:basedOn w:val="Normal"/>
    <w:next w:val="Normal"/>
    <w:uiPriority w:val="99"/>
    <w:rsid w:val="005F29C4"/>
    <w:pPr>
      <w:widowControl/>
      <w:spacing w:before="360" w:line="240" w:lineRule="auto"/>
      <w:jc w:val="center"/>
    </w:pPr>
    <w:rPr>
      <w:b/>
      <w:lang w:eastAsia="en-GB"/>
    </w:rPr>
  </w:style>
  <w:style w:type="paragraph" w:customStyle="1" w:styleId="Rfrenceinterinstitutionelle">
    <w:name w:val="Référence interinstitutionelle"/>
    <w:basedOn w:val="Normal"/>
    <w:next w:val="Statut"/>
    <w:uiPriority w:val="99"/>
    <w:rsid w:val="005F29C4"/>
    <w:pPr>
      <w:widowControl/>
      <w:spacing w:line="240" w:lineRule="auto"/>
      <w:ind w:left="5103"/>
      <w:jc w:val="left"/>
    </w:pPr>
    <w:rPr>
      <w:lang w:eastAsia="en-GB"/>
    </w:rPr>
  </w:style>
  <w:style w:type="paragraph" w:customStyle="1" w:styleId="Rfrenceinterinstitutionelleprliminaire">
    <w:name w:val="Référence interinstitutionelle (préliminaire)"/>
    <w:basedOn w:val="Normal"/>
    <w:next w:val="Normal"/>
    <w:uiPriority w:val="99"/>
    <w:rsid w:val="005F29C4"/>
    <w:pPr>
      <w:widowControl/>
      <w:spacing w:line="240" w:lineRule="auto"/>
      <w:ind w:left="5103"/>
      <w:jc w:val="left"/>
    </w:pPr>
    <w:rPr>
      <w:lang w:eastAsia="en-GB"/>
    </w:rPr>
  </w:style>
  <w:style w:type="paragraph" w:customStyle="1" w:styleId="Sous-titreobjetprliminaire">
    <w:name w:val="Sous-titre objet (préliminaire)"/>
    <w:basedOn w:val="Normal"/>
    <w:uiPriority w:val="99"/>
    <w:rsid w:val="005F29C4"/>
    <w:pPr>
      <w:widowControl/>
      <w:spacing w:line="240" w:lineRule="auto"/>
      <w:jc w:val="center"/>
    </w:pPr>
    <w:rPr>
      <w:b/>
      <w:lang w:eastAsia="en-GB"/>
    </w:rPr>
  </w:style>
  <w:style w:type="paragraph" w:customStyle="1" w:styleId="Statutprliminaire">
    <w:name w:val="Statut (préliminaire)"/>
    <w:basedOn w:val="Normal"/>
    <w:next w:val="Normal"/>
    <w:uiPriority w:val="99"/>
    <w:rsid w:val="005F29C4"/>
    <w:pPr>
      <w:widowControl/>
      <w:spacing w:before="360" w:line="240" w:lineRule="auto"/>
      <w:jc w:val="center"/>
    </w:pPr>
    <w:rPr>
      <w:lang w:eastAsia="en-GB"/>
    </w:rPr>
  </w:style>
  <w:style w:type="paragraph" w:customStyle="1" w:styleId="Titreobjetprliminaire">
    <w:name w:val="Titre objet (préliminaire)"/>
    <w:basedOn w:val="Normal"/>
    <w:next w:val="Normal"/>
    <w:uiPriority w:val="99"/>
    <w:rsid w:val="005F29C4"/>
    <w:pPr>
      <w:widowControl/>
      <w:spacing w:before="360" w:after="360" w:line="240" w:lineRule="auto"/>
      <w:jc w:val="center"/>
    </w:pPr>
    <w:rPr>
      <w:b/>
      <w:lang w:eastAsia="en-GB"/>
    </w:rPr>
  </w:style>
  <w:style w:type="paragraph" w:customStyle="1" w:styleId="Typedudocumentprliminaire">
    <w:name w:val="Type du document (préliminaire)"/>
    <w:basedOn w:val="Normal"/>
    <w:next w:val="Normal"/>
    <w:uiPriority w:val="99"/>
    <w:rsid w:val="005F29C4"/>
    <w:pPr>
      <w:widowControl/>
      <w:spacing w:before="360" w:line="240" w:lineRule="auto"/>
      <w:jc w:val="center"/>
    </w:pPr>
    <w:rPr>
      <w:b/>
      <w:lang w:eastAsia="en-GB"/>
    </w:rPr>
  </w:style>
  <w:style w:type="character" w:customStyle="1" w:styleId="Added">
    <w:name w:val="Added"/>
    <w:basedOn w:val="DefaultParagraphFont"/>
    <w:uiPriority w:val="99"/>
    <w:rsid w:val="005F29C4"/>
    <w:rPr>
      <w:b/>
      <w:u w:val="single"/>
    </w:rPr>
  </w:style>
  <w:style w:type="character" w:customStyle="1" w:styleId="Deleted">
    <w:name w:val="Deleted"/>
    <w:basedOn w:val="DefaultParagraphFont"/>
    <w:uiPriority w:val="99"/>
    <w:rsid w:val="005F29C4"/>
    <w:rPr>
      <w:strike/>
    </w:rPr>
  </w:style>
  <w:style w:type="paragraph" w:customStyle="1" w:styleId="Address">
    <w:name w:val="Address"/>
    <w:basedOn w:val="Normal"/>
    <w:next w:val="Normal"/>
    <w:uiPriority w:val="99"/>
    <w:rsid w:val="005F29C4"/>
    <w:pPr>
      <w:keepLines/>
      <w:widowControl/>
      <w:spacing w:before="120" w:after="120"/>
      <w:ind w:left="3402"/>
      <w:jc w:val="left"/>
    </w:pPr>
    <w:rPr>
      <w:lang w:eastAsia="en-GB"/>
    </w:rPr>
  </w:style>
  <w:style w:type="paragraph" w:customStyle="1" w:styleId="Fichefinancirestandardtitre">
    <w:name w:val="Fiche financière (standard) titre"/>
    <w:basedOn w:val="Normal"/>
    <w:next w:val="Normal"/>
    <w:uiPriority w:val="99"/>
    <w:rsid w:val="005F29C4"/>
    <w:pPr>
      <w:widowControl/>
      <w:spacing w:before="120" w:after="120" w:line="240" w:lineRule="auto"/>
      <w:jc w:val="center"/>
    </w:pPr>
    <w:rPr>
      <w:b/>
      <w:u w:val="single"/>
      <w:lang w:eastAsia="en-GB"/>
    </w:rPr>
  </w:style>
  <w:style w:type="paragraph" w:customStyle="1" w:styleId="Fichefinancirestandardtitreacte">
    <w:name w:val="Fiche financière (standard) titre (acte)"/>
    <w:basedOn w:val="Normal"/>
    <w:next w:val="Normal"/>
    <w:uiPriority w:val="99"/>
    <w:rsid w:val="005F29C4"/>
    <w:pPr>
      <w:widowControl/>
      <w:spacing w:before="120" w:after="120" w:line="240" w:lineRule="auto"/>
      <w:jc w:val="center"/>
    </w:pPr>
    <w:rPr>
      <w:b/>
      <w:u w:val="single"/>
      <w:lang w:eastAsia="en-GB"/>
    </w:rPr>
  </w:style>
  <w:style w:type="paragraph" w:customStyle="1" w:styleId="Fichefinanciretravailtitre">
    <w:name w:val="Fiche financière (travail) titre"/>
    <w:basedOn w:val="Normal"/>
    <w:next w:val="Normal"/>
    <w:uiPriority w:val="99"/>
    <w:rsid w:val="005F29C4"/>
    <w:pPr>
      <w:widowControl/>
      <w:spacing w:before="120" w:after="120" w:line="240" w:lineRule="auto"/>
      <w:jc w:val="center"/>
    </w:pPr>
    <w:rPr>
      <w:b/>
      <w:u w:val="single"/>
      <w:lang w:eastAsia="en-GB"/>
    </w:rPr>
  </w:style>
  <w:style w:type="paragraph" w:customStyle="1" w:styleId="Fichefinanciretravailtitreacte">
    <w:name w:val="Fiche financière (travail) titre (acte)"/>
    <w:basedOn w:val="Normal"/>
    <w:next w:val="Normal"/>
    <w:uiPriority w:val="99"/>
    <w:rsid w:val="005F29C4"/>
    <w:pPr>
      <w:widowControl/>
      <w:spacing w:before="120" w:after="120" w:line="240" w:lineRule="auto"/>
      <w:jc w:val="center"/>
    </w:pPr>
    <w:rPr>
      <w:b/>
      <w:u w:val="single"/>
      <w:lang w:eastAsia="en-GB"/>
    </w:rPr>
  </w:style>
  <w:style w:type="paragraph" w:customStyle="1" w:styleId="Fichefinancireattributiontitre">
    <w:name w:val="Fiche financière (attribution) titre"/>
    <w:basedOn w:val="Normal"/>
    <w:next w:val="Normal"/>
    <w:uiPriority w:val="99"/>
    <w:rsid w:val="005F29C4"/>
    <w:pPr>
      <w:widowControl/>
      <w:spacing w:before="120" w:after="120" w:line="240" w:lineRule="auto"/>
      <w:jc w:val="center"/>
    </w:pPr>
    <w:rPr>
      <w:b/>
      <w:u w:val="single"/>
      <w:lang w:eastAsia="en-GB"/>
    </w:rPr>
  </w:style>
  <w:style w:type="paragraph" w:customStyle="1" w:styleId="Fichefinancireattributiontitreacte">
    <w:name w:val="Fiche financière (attribution) titre (acte)"/>
    <w:basedOn w:val="Normal"/>
    <w:next w:val="Normal"/>
    <w:uiPriority w:val="99"/>
    <w:rsid w:val="005F29C4"/>
    <w:pPr>
      <w:widowControl/>
      <w:spacing w:before="120" w:after="120" w:line="240" w:lineRule="auto"/>
      <w:jc w:val="center"/>
    </w:pPr>
    <w:rPr>
      <w:b/>
      <w:u w:val="single"/>
      <w:lang w:eastAsia="en-GB"/>
    </w:rPr>
  </w:style>
  <w:style w:type="paragraph" w:customStyle="1" w:styleId="Objetexterne">
    <w:name w:val="Objet externe"/>
    <w:basedOn w:val="Normal"/>
    <w:next w:val="Normal"/>
    <w:uiPriority w:val="99"/>
    <w:rsid w:val="005F29C4"/>
    <w:pPr>
      <w:widowControl/>
      <w:spacing w:before="120" w:after="120" w:line="240" w:lineRule="auto"/>
      <w:jc w:val="both"/>
    </w:pPr>
    <w:rPr>
      <w:i/>
      <w:caps/>
      <w:lang w:eastAsia="en-GB"/>
    </w:rPr>
  </w:style>
  <w:style w:type="character" w:styleId="Hyperlink">
    <w:name w:val="Hyperlink"/>
    <w:basedOn w:val="DefaultParagraphFont"/>
    <w:uiPriority w:val="99"/>
    <w:rsid w:val="005F29C4"/>
    <w:rPr>
      <w:color w:val="0000FF"/>
      <w:u w:val="single"/>
    </w:rPr>
  </w:style>
  <w:style w:type="paragraph" w:customStyle="1" w:styleId="StyleHeading114pt">
    <w:name w:val="Style Heading 1 + 14 pt"/>
    <w:basedOn w:val="Heading1"/>
    <w:uiPriority w:val="99"/>
    <w:rsid w:val="005F29C4"/>
    <w:pPr>
      <w:numPr>
        <w:numId w:val="0"/>
      </w:numPr>
      <w:tabs>
        <w:tab w:val="clear" w:pos="851"/>
      </w:tabs>
      <w:spacing w:line="240" w:lineRule="auto"/>
      <w:ind w:firstLine="0"/>
      <w:jc w:val="center"/>
    </w:pPr>
    <w:rPr>
      <w:rFonts w:ascii="Times New Roman" w:eastAsia="Batang" w:hAnsi="Times New Roman"/>
      <w:sz w:val="28"/>
      <w:lang w:eastAsia="en-GB"/>
    </w:rPr>
  </w:style>
  <w:style w:type="paragraph" w:customStyle="1" w:styleId="Default">
    <w:name w:val="Default"/>
    <w:uiPriority w:val="99"/>
    <w:rsid w:val="005F29C4"/>
    <w:pPr>
      <w:widowControl w:val="0"/>
      <w:autoSpaceDE w:val="0"/>
      <w:autoSpaceDN w:val="0"/>
      <w:adjustRightInd w:val="0"/>
      <w:ind w:left="0" w:right="0"/>
      <w:jc w:val="left"/>
      <w:textAlignment w:val="auto"/>
    </w:pPr>
    <w:rPr>
      <w:rFonts w:ascii="Times New Roman" w:eastAsia="Batang" w:hAnsi="Times New Roman"/>
      <w:color w:val="000000"/>
      <w:sz w:val="24"/>
      <w:lang w:val="en-US" w:eastAsia="en-GB"/>
    </w:rPr>
  </w:style>
  <w:style w:type="paragraph" w:customStyle="1" w:styleId="Level1">
    <w:name w:val="Level 1"/>
    <w:basedOn w:val="Normal"/>
    <w:uiPriority w:val="99"/>
    <w:rsid w:val="005F29C4"/>
    <w:pPr>
      <w:autoSpaceDE w:val="0"/>
      <w:autoSpaceDN w:val="0"/>
      <w:adjustRightInd w:val="0"/>
      <w:spacing w:line="240" w:lineRule="auto"/>
      <w:jc w:val="left"/>
    </w:pPr>
    <w:rPr>
      <w:rFonts w:ascii="Times New Roman" w:eastAsia="Batang" w:hAnsi="Times New Roman"/>
      <w:lang w:val="en-US" w:eastAsia="en-GB"/>
    </w:rPr>
  </w:style>
  <w:style w:type="paragraph" w:customStyle="1" w:styleId="Blockquote">
    <w:name w:val="Blockquote"/>
    <w:basedOn w:val="Normal"/>
    <w:uiPriority w:val="99"/>
    <w:rsid w:val="005F29C4"/>
    <w:pPr>
      <w:widowControl/>
      <w:spacing w:before="100" w:after="100" w:line="240" w:lineRule="auto"/>
      <w:ind w:left="360" w:right="360"/>
      <w:jc w:val="left"/>
    </w:pPr>
    <w:rPr>
      <w:rFonts w:ascii="Times New Roman" w:eastAsia="Batang" w:hAnsi="Times New Roman"/>
      <w:lang w:val="es-GT" w:eastAsia="en-GB"/>
    </w:rPr>
  </w:style>
  <w:style w:type="paragraph" w:customStyle="1" w:styleId="s0">
    <w:name w:val="s0"/>
    <w:uiPriority w:val="99"/>
    <w:rsid w:val="005F29C4"/>
    <w:pPr>
      <w:widowControl w:val="0"/>
      <w:autoSpaceDE w:val="0"/>
      <w:autoSpaceDN w:val="0"/>
      <w:adjustRightInd w:val="0"/>
      <w:ind w:left="0" w:right="0"/>
      <w:jc w:val="left"/>
      <w:textAlignment w:val="auto"/>
    </w:pPr>
    <w:rPr>
      <w:rFonts w:ascii="¹ÙÅÁ" w:eastAsia="Batang" w:hAnsi="¹ÙÅÁ"/>
      <w:sz w:val="24"/>
      <w:lang w:val="en-US" w:eastAsia="en-GB"/>
    </w:rPr>
  </w:style>
  <w:style w:type="character" w:customStyle="1" w:styleId="CharChar24">
    <w:name w:val="Char Char24"/>
    <w:basedOn w:val="DefaultParagraphFont"/>
    <w:uiPriority w:val="99"/>
    <w:rsid w:val="005F29C4"/>
    <w:rPr>
      <w:b/>
      <w:smallCaps/>
      <w:sz w:val="32"/>
      <w:lang w:val="en-GB" w:eastAsia="x-none"/>
    </w:rPr>
  </w:style>
  <w:style w:type="character" w:customStyle="1" w:styleId="CharChar23">
    <w:name w:val="Char Char23"/>
    <w:basedOn w:val="DefaultParagraphFont"/>
    <w:uiPriority w:val="99"/>
    <w:rsid w:val="005F29C4"/>
    <w:rPr>
      <w:b/>
      <w:sz w:val="28"/>
      <w:lang w:val="en-GB" w:eastAsia="x-none"/>
    </w:rPr>
  </w:style>
  <w:style w:type="character" w:customStyle="1" w:styleId="CharChar22">
    <w:name w:val="Char Char22"/>
    <w:basedOn w:val="DefaultParagraphFont"/>
    <w:uiPriority w:val="99"/>
    <w:rsid w:val="005F29C4"/>
    <w:rPr>
      <w:i/>
      <w:sz w:val="26"/>
      <w:lang w:val="en-GB" w:eastAsia="x-none"/>
    </w:rPr>
  </w:style>
  <w:style w:type="character" w:customStyle="1" w:styleId="CharChar21">
    <w:name w:val="Char Char21"/>
    <w:basedOn w:val="DefaultParagraphFont"/>
    <w:uiPriority w:val="99"/>
    <w:rsid w:val="005F29C4"/>
    <w:rPr>
      <w:sz w:val="28"/>
      <w:lang w:val="en-GB" w:eastAsia="x-none"/>
    </w:rPr>
  </w:style>
  <w:style w:type="character" w:customStyle="1" w:styleId="CharChar20">
    <w:name w:val="Char Char20"/>
    <w:basedOn w:val="DefaultParagraphFont"/>
    <w:uiPriority w:val="99"/>
    <w:rsid w:val="005F29C4"/>
    <w:rPr>
      <w:rFonts w:ascii="Arial" w:eastAsia="Batang" w:hAnsi="Arial"/>
      <w:sz w:val="22"/>
      <w:lang w:val="en-GB" w:eastAsia="x-none"/>
    </w:rPr>
  </w:style>
  <w:style w:type="character" w:customStyle="1" w:styleId="CharChar19">
    <w:name w:val="Char Char19"/>
    <w:basedOn w:val="DefaultParagraphFont"/>
    <w:uiPriority w:val="99"/>
    <w:rsid w:val="005F29C4"/>
    <w:rPr>
      <w:rFonts w:eastAsia="Batang"/>
      <w:b/>
      <w:sz w:val="22"/>
      <w:lang w:val="en-GB" w:eastAsia="x-none"/>
    </w:rPr>
  </w:style>
  <w:style w:type="character" w:customStyle="1" w:styleId="CharChar18">
    <w:name w:val="Char Char18"/>
    <w:basedOn w:val="DefaultParagraphFont"/>
    <w:uiPriority w:val="99"/>
    <w:rsid w:val="005F29C4"/>
    <w:rPr>
      <w:rFonts w:ascii="Arial" w:eastAsia="Batang" w:hAnsi="Arial"/>
      <w:lang w:val="en-GB" w:eastAsia="x-none"/>
    </w:rPr>
  </w:style>
  <w:style w:type="character" w:customStyle="1" w:styleId="CharChar17">
    <w:name w:val="Char Char17"/>
    <w:basedOn w:val="DefaultParagraphFont"/>
    <w:uiPriority w:val="99"/>
    <w:rsid w:val="005F29C4"/>
    <w:rPr>
      <w:rFonts w:ascii="Arial" w:eastAsia="Batang" w:hAnsi="Arial"/>
      <w:i/>
      <w:lang w:val="en-GB" w:eastAsia="x-none"/>
    </w:rPr>
  </w:style>
  <w:style w:type="character" w:customStyle="1" w:styleId="CharChar16">
    <w:name w:val="Char Char16"/>
    <w:basedOn w:val="DefaultParagraphFont"/>
    <w:uiPriority w:val="99"/>
    <w:rsid w:val="005F29C4"/>
    <w:rPr>
      <w:rFonts w:eastAsia="Batang"/>
      <w:sz w:val="24"/>
      <w:lang w:val="en-GB" w:eastAsia="x-none"/>
    </w:rPr>
  </w:style>
  <w:style w:type="paragraph" w:styleId="NormalWeb">
    <w:name w:val="Normal (Web)"/>
    <w:basedOn w:val="Normal"/>
    <w:uiPriority w:val="99"/>
    <w:rsid w:val="005F29C4"/>
    <w:pPr>
      <w:widowControl/>
      <w:spacing w:before="100" w:beforeAutospacing="1" w:after="100" w:afterAutospacing="1" w:line="240" w:lineRule="auto"/>
      <w:jc w:val="left"/>
    </w:pPr>
    <w:rPr>
      <w:rFonts w:ascii="Gulim" w:eastAsia="Gulim" w:hAnsi="Gulim"/>
      <w:lang w:val="en-US" w:eastAsia="en-GB"/>
    </w:rPr>
  </w:style>
  <w:style w:type="paragraph" w:styleId="Title">
    <w:name w:val="Title"/>
    <w:basedOn w:val="Normal"/>
    <w:next w:val="Normal"/>
    <w:uiPriority w:val="99"/>
    <w:rsid w:val="005F29C4"/>
    <w:pPr>
      <w:widowControl/>
      <w:spacing w:before="240" w:after="120" w:line="240" w:lineRule="auto"/>
      <w:jc w:val="center"/>
      <w:outlineLvl w:val="0"/>
    </w:pPr>
    <w:rPr>
      <w:rFonts w:ascii="맑은 고딕" w:eastAsia="Dotum" w:hAnsi="맑은 고딕"/>
      <w:b/>
      <w:sz w:val="32"/>
      <w:lang w:eastAsia="en-GB"/>
    </w:rPr>
  </w:style>
  <w:style w:type="character" w:customStyle="1" w:styleId="CharChar15">
    <w:name w:val="Char Char15"/>
    <w:basedOn w:val="DefaultParagraphFont"/>
    <w:uiPriority w:val="99"/>
    <w:rsid w:val="005F29C4"/>
    <w:rPr>
      <w:rFonts w:ascii="맑은 고딕" w:eastAsia="Dotum" w:hAnsi="맑은 고딕"/>
      <w:b/>
      <w:sz w:val="32"/>
      <w:lang w:val="en-GB" w:eastAsia="x-none"/>
    </w:rPr>
  </w:style>
  <w:style w:type="paragraph" w:styleId="NormalIndent">
    <w:name w:val="Normal Indent"/>
    <w:basedOn w:val="Normal"/>
    <w:uiPriority w:val="99"/>
    <w:rsid w:val="005F29C4"/>
    <w:pPr>
      <w:widowControl/>
      <w:spacing w:before="240" w:after="60" w:line="240" w:lineRule="auto"/>
      <w:ind w:left="851"/>
      <w:jc w:val="center"/>
    </w:pPr>
    <w:rPr>
      <w:rFonts w:ascii="Times New Roman" w:eastAsia="BatangChe" w:hAnsi="Times New Roman"/>
      <w:sz w:val="20"/>
      <w:lang w:val="en-US" w:eastAsia="en-GB"/>
    </w:rPr>
  </w:style>
  <w:style w:type="paragraph" w:styleId="BodyText">
    <w:name w:val="Body Text"/>
    <w:basedOn w:val="Normal"/>
    <w:uiPriority w:val="99"/>
    <w:rsid w:val="005F29C4"/>
    <w:pPr>
      <w:widowControl/>
      <w:spacing w:before="240" w:after="180" w:line="240" w:lineRule="auto"/>
      <w:jc w:val="center"/>
    </w:pPr>
    <w:rPr>
      <w:rFonts w:ascii="Times New Roman" w:eastAsia="Batang" w:hAnsi="Times New Roman"/>
      <w:lang w:val="en-CA" w:eastAsia="en-GB"/>
    </w:rPr>
  </w:style>
  <w:style w:type="paragraph" w:customStyle="1" w:styleId="NormalParagraph">
    <w:name w:val="Normal Paragraph"/>
    <w:uiPriority w:val="99"/>
    <w:rsid w:val="005F29C4"/>
    <w:pPr>
      <w:widowControl/>
      <w:tabs>
        <w:tab w:val="left" w:pos="576"/>
        <w:tab w:val="left" w:pos="1152"/>
        <w:tab w:val="left" w:pos="1728"/>
        <w:tab w:val="left" w:pos="5760"/>
      </w:tabs>
      <w:autoSpaceDE/>
      <w:autoSpaceDN/>
      <w:adjustRightInd/>
      <w:spacing w:before="240" w:after="60" w:line="312" w:lineRule="exact"/>
      <w:ind w:left="0" w:right="0"/>
      <w:jc w:val="both"/>
      <w:textAlignment w:val="auto"/>
    </w:pPr>
    <w:rPr>
      <w:rFonts w:ascii="Bookman" w:eastAsia="Batang" w:hAnsi="Bookman"/>
      <w:sz w:val="24"/>
      <w:lang w:val="en-GB" w:eastAsia="en-GB"/>
    </w:rPr>
  </w:style>
  <w:style w:type="paragraph" w:customStyle="1" w:styleId="TitleFirst">
    <w:name w:val="Title First"/>
    <w:basedOn w:val="Normal"/>
    <w:next w:val="Normal"/>
    <w:uiPriority w:val="99"/>
    <w:rsid w:val="005F29C4"/>
    <w:pPr>
      <w:widowControl/>
      <w:spacing w:before="240" w:after="240" w:line="240" w:lineRule="auto"/>
      <w:jc w:val="center"/>
    </w:pPr>
    <w:rPr>
      <w:rFonts w:ascii="Times New Roman" w:eastAsia="Batang" w:hAnsi="Times New Roman"/>
      <w:caps/>
      <w:u w:val="single"/>
      <w:lang w:eastAsia="en-GB"/>
    </w:rPr>
  </w:style>
  <w:style w:type="paragraph" w:customStyle="1" w:styleId="object">
    <w:name w:val="object"/>
    <w:basedOn w:val="Normal"/>
    <w:uiPriority w:val="99"/>
    <w:rsid w:val="005F29C4"/>
    <w:pPr>
      <w:widowControl/>
      <w:spacing w:before="240" w:after="60" w:line="240" w:lineRule="auto"/>
      <w:jc w:val="center"/>
    </w:pPr>
    <w:rPr>
      <w:rFonts w:ascii="Times New Roman" w:eastAsia="Batang" w:hAnsi="Times New Roman"/>
      <w:b/>
      <w:i/>
      <w:lang w:eastAsia="en-GB"/>
    </w:rPr>
  </w:style>
  <w:style w:type="paragraph" w:customStyle="1" w:styleId="num">
    <w:name w:val="num"/>
    <w:basedOn w:val="Normal"/>
    <w:uiPriority w:val="99"/>
    <w:rsid w:val="005F29C4"/>
    <w:pPr>
      <w:widowControl/>
      <w:spacing w:before="240" w:after="240" w:line="240" w:lineRule="auto"/>
      <w:ind w:left="850" w:hanging="850"/>
      <w:jc w:val="both"/>
    </w:pPr>
    <w:rPr>
      <w:rFonts w:ascii="Times New Roman" w:eastAsia="Batang" w:hAnsi="Times New Roman"/>
      <w:lang w:eastAsia="en-GB"/>
    </w:rPr>
  </w:style>
  <w:style w:type="paragraph" w:customStyle="1" w:styleId="num2">
    <w:name w:val="num2"/>
    <w:basedOn w:val="num"/>
    <w:uiPriority w:val="99"/>
    <w:rsid w:val="005F29C4"/>
    <w:pPr>
      <w:spacing w:line="240" w:lineRule="auto"/>
      <w:ind w:left="1700"/>
      <w:jc w:val="both"/>
    </w:pPr>
  </w:style>
  <w:style w:type="paragraph" w:customStyle="1" w:styleId="art">
    <w:name w:val="art"/>
    <w:basedOn w:val="Heading1"/>
    <w:uiPriority w:val="99"/>
    <w:rsid w:val="005F29C4"/>
    <w:pPr>
      <w:numPr>
        <w:numId w:val="0"/>
      </w:numPr>
      <w:tabs>
        <w:tab w:val="clear" w:pos="851"/>
      </w:tabs>
      <w:spacing w:before="0" w:after="0" w:line="240" w:lineRule="auto"/>
      <w:ind w:firstLine="0"/>
      <w:jc w:val="center"/>
    </w:pPr>
    <w:rPr>
      <w:rFonts w:ascii="Times New Roman" w:eastAsia="Batang" w:hAnsi="Times New Roman"/>
      <w:smallCaps w:val="0"/>
      <w:lang w:eastAsia="en-GB"/>
    </w:rPr>
  </w:style>
  <w:style w:type="paragraph" w:styleId="BodyText2">
    <w:name w:val="Body Text 2"/>
    <w:basedOn w:val="Normal"/>
    <w:uiPriority w:val="99"/>
    <w:rsid w:val="005F29C4"/>
    <w:pPr>
      <w:widowControl/>
      <w:spacing w:before="120" w:after="120" w:line="240" w:lineRule="auto"/>
      <w:jc w:val="both"/>
    </w:pPr>
    <w:rPr>
      <w:rFonts w:ascii="Times New Roman" w:eastAsia="Batang" w:hAnsi="Times New Roman"/>
      <w:color w:val="FF0000"/>
      <w:sz w:val="22"/>
      <w:lang w:eastAsia="en-GB"/>
    </w:rPr>
  </w:style>
  <w:style w:type="character" w:customStyle="1" w:styleId="CharChar14">
    <w:name w:val="Char Char14"/>
    <w:basedOn w:val="DefaultParagraphFont"/>
    <w:uiPriority w:val="99"/>
    <w:rsid w:val="005F29C4"/>
    <w:rPr>
      <w:rFonts w:eastAsia="Batang"/>
      <w:color w:val="FF0000"/>
      <w:sz w:val="22"/>
      <w:lang w:val="en-GB" w:eastAsia="x-none"/>
    </w:rPr>
  </w:style>
  <w:style w:type="paragraph" w:customStyle="1" w:styleId="Articleheading">
    <w:name w:val="Article heading"/>
    <w:basedOn w:val="Normal"/>
    <w:uiPriority w:val="99"/>
    <w:rsid w:val="005F29C4"/>
    <w:pPr>
      <w:keepNext/>
      <w:widowControl/>
      <w:autoSpaceDE w:val="0"/>
      <w:autoSpaceDN w:val="0"/>
      <w:spacing w:before="240" w:after="240" w:line="240" w:lineRule="auto"/>
      <w:jc w:val="center"/>
    </w:pPr>
    <w:rPr>
      <w:rFonts w:ascii="Times New Roman" w:eastAsia="Batang" w:hAnsi="Times New Roman"/>
      <w:smallCaps/>
      <w:lang w:val="en-US" w:eastAsia="en-GB"/>
    </w:rPr>
  </w:style>
  <w:style w:type="paragraph" w:customStyle="1" w:styleId="para">
    <w:name w:val="para"/>
    <w:basedOn w:val="Normal"/>
    <w:uiPriority w:val="99"/>
    <w:rsid w:val="005F29C4"/>
    <w:pPr>
      <w:widowControl/>
      <w:spacing w:before="240" w:after="240" w:line="240" w:lineRule="auto"/>
      <w:jc w:val="center"/>
    </w:pPr>
    <w:rPr>
      <w:rFonts w:ascii="Times New Roman" w:eastAsia="Batang" w:hAnsi="Times New Roman"/>
      <w:lang w:val="en-US" w:eastAsia="en-GB"/>
    </w:rPr>
  </w:style>
  <w:style w:type="paragraph" w:customStyle="1" w:styleId="subpara">
    <w:name w:val="subpara"/>
    <w:basedOn w:val="Normal"/>
    <w:uiPriority w:val="99"/>
    <w:rsid w:val="005F29C4"/>
    <w:pPr>
      <w:widowControl/>
      <w:spacing w:before="240" w:after="240" w:line="240" w:lineRule="auto"/>
      <w:ind w:left="1440" w:hanging="720"/>
      <w:jc w:val="center"/>
    </w:pPr>
    <w:rPr>
      <w:rFonts w:ascii="Times New Roman" w:eastAsia="Batang" w:hAnsi="Times New Roman"/>
      <w:lang w:val="en-US" w:eastAsia="en-GB"/>
    </w:rPr>
  </w:style>
  <w:style w:type="paragraph" w:customStyle="1" w:styleId="para-chapeau">
    <w:name w:val="para-chapeau"/>
    <w:basedOn w:val="para"/>
    <w:uiPriority w:val="99"/>
    <w:rsid w:val="005F29C4"/>
    <w:pPr>
      <w:keepNext/>
      <w:spacing w:line="240" w:lineRule="auto"/>
      <w:jc w:val="center"/>
    </w:pPr>
  </w:style>
  <w:style w:type="paragraph" w:styleId="BodyTextIndent">
    <w:name w:val="Body Text Indent"/>
    <w:basedOn w:val="Normal"/>
    <w:uiPriority w:val="99"/>
    <w:rsid w:val="005F29C4"/>
    <w:pPr>
      <w:widowControl/>
      <w:spacing w:before="240" w:after="180" w:line="240" w:lineRule="auto"/>
      <w:ind w:left="851" w:leftChars="400"/>
      <w:jc w:val="center"/>
    </w:pPr>
    <w:rPr>
      <w:rFonts w:ascii="Times New Roman" w:eastAsia="Batang" w:hAnsi="Times New Roman"/>
      <w:lang w:eastAsia="en-GB"/>
    </w:rPr>
  </w:style>
  <w:style w:type="character" w:customStyle="1" w:styleId="CharChar13">
    <w:name w:val="Char Char13"/>
    <w:basedOn w:val="DefaultParagraphFont"/>
    <w:uiPriority w:val="99"/>
    <w:rsid w:val="005F29C4"/>
    <w:rPr>
      <w:rFonts w:eastAsia="Batang"/>
      <w:sz w:val="24"/>
      <w:lang w:val="en-GB" w:eastAsia="x-none"/>
    </w:rPr>
  </w:style>
  <w:style w:type="paragraph" w:customStyle="1" w:styleId="ArticleHeading0">
    <w:name w:val="Article Heading"/>
    <w:basedOn w:val="para"/>
    <w:uiPriority w:val="99"/>
    <w:rsid w:val="005F29C4"/>
    <w:pPr>
      <w:keepNext/>
      <w:spacing w:line="240" w:lineRule="auto"/>
      <w:jc w:val="center"/>
    </w:pPr>
    <w:rPr>
      <w:smallCaps/>
    </w:rPr>
  </w:style>
  <w:style w:type="paragraph" w:customStyle="1" w:styleId="hstyle0">
    <w:name w:val="hstyle0"/>
    <w:basedOn w:val="Normal"/>
    <w:uiPriority w:val="99"/>
    <w:rsid w:val="005F29C4"/>
    <w:pPr>
      <w:widowControl/>
      <w:spacing w:before="240" w:after="60" w:line="384" w:lineRule="auto"/>
      <w:jc w:val="both"/>
    </w:pPr>
    <w:rPr>
      <w:rFonts w:ascii="Batang" w:eastAsia="Batang" w:hAnsi="Batang"/>
      <w:color w:val="000000"/>
      <w:sz w:val="20"/>
      <w:lang w:val="en-US" w:eastAsia="en-GB"/>
    </w:rPr>
  </w:style>
  <w:style w:type="paragraph" w:customStyle="1" w:styleId="articleheading1">
    <w:name w:val="article heading"/>
    <w:basedOn w:val="hstyle0"/>
    <w:uiPriority w:val="99"/>
    <w:rsid w:val="005F29C4"/>
    <w:pPr>
      <w:jc w:val="both"/>
    </w:pPr>
    <w:rPr>
      <w:rFonts w:ascii="Times New Roman" w:hAnsi="Times New Roman"/>
      <w:b/>
      <w:sz w:val="24"/>
    </w:rPr>
  </w:style>
  <w:style w:type="paragraph" w:styleId="BodyTextIndent2">
    <w:name w:val="Body Text Indent 2"/>
    <w:basedOn w:val="Normal"/>
    <w:uiPriority w:val="99"/>
    <w:rsid w:val="005F29C4"/>
    <w:pPr>
      <w:widowControl/>
      <w:spacing w:before="120" w:after="120" w:line="240" w:lineRule="auto"/>
      <w:ind w:left="705" w:hanging="705"/>
      <w:jc w:val="both"/>
    </w:pPr>
    <w:rPr>
      <w:rFonts w:ascii="Times New Roman" w:eastAsia="Batang" w:hAnsi="Times New Roman"/>
      <w:color w:val="000000"/>
      <w:sz w:val="22"/>
      <w:lang w:eastAsia="en-GB"/>
    </w:rPr>
  </w:style>
  <w:style w:type="character" w:customStyle="1" w:styleId="CharChar12">
    <w:name w:val="Char Char12"/>
    <w:basedOn w:val="DefaultParagraphFont"/>
    <w:uiPriority w:val="99"/>
    <w:rsid w:val="005F29C4"/>
    <w:rPr>
      <w:rFonts w:eastAsia="Batang"/>
      <w:color w:val="000000"/>
      <w:sz w:val="24"/>
      <w:lang w:val="en-GB" w:eastAsia="x-none"/>
    </w:rPr>
  </w:style>
  <w:style w:type="paragraph" w:styleId="BodyText3">
    <w:name w:val="Body Text 3"/>
    <w:basedOn w:val="Normal"/>
    <w:uiPriority w:val="99"/>
    <w:rsid w:val="005F29C4"/>
    <w:pPr>
      <w:widowControl/>
      <w:spacing w:before="240" w:after="60" w:line="240" w:lineRule="auto"/>
      <w:jc w:val="both"/>
    </w:pPr>
    <w:rPr>
      <w:rFonts w:ascii="Times New Roman" w:eastAsia="Batang" w:hAnsi="Times New Roman"/>
      <w:color w:val="000000"/>
      <w:sz w:val="22"/>
      <w:lang w:eastAsia="en-GB"/>
    </w:rPr>
  </w:style>
  <w:style w:type="character" w:customStyle="1" w:styleId="CharChar11">
    <w:name w:val="Char Char11"/>
    <w:basedOn w:val="DefaultParagraphFont"/>
    <w:uiPriority w:val="99"/>
    <w:rsid w:val="005F29C4"/>
    <w:rPr>
      <w:rFonts w:eastAsia="Batang"/>
      <w:color w:val="000000"/>
      <w:sz w:val="24"/>
      <w:lang w:val="en-GB" w:eastAsia="x-none"/>
    </w:rPr>
  </w:style>
  <w:style w:type="paragraph" w:styleId="BodyTextIndent3">
    <w:name w:val="Body Text Indent 3"/>
    <w:basedOn w:val="Normal"/>
    <w:uiPriority w:val="99"/>
    <w:rsid w:val="005F29C4"/>
    <w:pPr>
      <w:widowControl/>
      <w:spacing w:before="120" w:after="120" w:line="240" w:lineRule="auto"/>
      <w:ind w:left="705" w:hanging="705"/>
      <w:jc w:val="both"/>
    </w:pPr>
    <w:rPr>
      <w:rFonts w:ascii="Times New Roman" w:eastAsia="Batang" w:hAnsi="Times New Roman"/>
      <w:color w:val="0000FF"/>
      <w:sz w:val="22"/>
      <w:lang w:eastAsia="en-GB"/>
    </w:rPr>
  </w:style>
  <w:style w:type="character" w:customStyle="1" w:styleId="CharChar10">
    <w:name w:val="Char Char10"/>
    <w:basedOn w:val="DefaultParagraphFont"/>
    <w:uiPriority w:val="99"/>
    <w:rsid w:val="005F29C4"/>
    <w:rPr>
      <w:rFonts w:eastAsia="Batang"/>
      <w:color w:val="0000FF"/>
      <w:sz w:val="24"/>
      <w:lang w:val="en-GB" w:eastAsia="x-none"/>
    </w:rPr>
  </w:style>
  <w:style w:type="paragraph" w:customStyle="1" w:styleId="NormalWeb8">
    <w:name w:val="Normal (Web)8"/>
    <w:basedOn w:val="Normal"/>
    <w:uiPriority w:val="99"/>
    <w:rsid w:val="005F29C4"/>
    <w:pPr>
      <w:widowControl/>
      <w:spacing w:before="75" w:after="75" w:line="240" w:lineRule="auto"/>
      <w:ind w:left="225" w:right="225"/>
      <w:jc w:val="center"/>
    </w:pPr>
    <w:rPr>
      <w:rFonts w:ascii="Times New Roman" w:eastAsia="Batang" w:hAnsi="Times New Roman"/>
      <w:sz w:val="22"/>
      <w:lang w:eastAsia="en-GB"/>
    </w:rPr>
  </w:style>
  <w:style w:type="paragraph" w:customStyle="1" w:styleId="1">
    <w:name w:val="???1"/>
    <w:basedOn w:val="Normal"/>
    <w:uiPriority w:val="99"/>
    <w:rsid w:val="005F29C4"/>
    <w:pPr>
      <w:widowControl/>
      <w:numPr>
        <w:numId w:val="1"/>
      </w:numPr>
      <w:tabs>
        <w:tab w:val="num" w:pos="360"/>
      </w:tabs>
      <w:spacing w:before="240" w:after="60" w:line="240" w:lineRule="auto"/>
      <w:jc w:val="center"/>
    </w:pPr>
    <w:rPr>
      <w:rFonts w:ascii="Times New Roman" w:eastAsia="Batang" w:hAnsi="Times New Roman"/>
      <w:b/>
      <w:lang w:eastAsia="en-GB"/>
    </w:rPr>
  </w:style>
  <w:style w:type="paragraph" w:customStyle="1" w:styleId="ArticleDSM">
    <w:name w:val="Article DSM"/>
    <w:basedOn w:val="Normal"/>
    <w:autoRedefine/>
    <w:uiPriority w:val="99"/>
    <w:rsid w:val="005F29C4"/>
    <w:pPr>
      <w:keepNext/>
      <w:widowControl/>
      <w:tabs>
        <w:tab w:val="num" w:pos="360"/>
      </w:tabs>
      <w:spacing w:before="360" w:after="60" w:line="240" w:lineRule="auto"/>
      <w:ind w:left="360" w:hanging="360"/>
      <w:jc w:val="center"/>
    </w:pPr>
    <w:rPr>
      <w:rFonts w:ascii="Times New Roman" w:eastAsia="Batang" w:hAnsi="Times New Roman"/>
      <w:b/>
      <w:lang w:val="fr-FR" w:eastAsia="en-GB"/>
    </w:rPr>
  </w:style>
  <w:style w:type="paragraph" w:customStyle="1" w:styleId="Timesnewroman">
    <w:name w:val="??+Times new roman"/>
    <w:aliases w:val="12p,표준+Times new roman"/>
    <w:basedOn w:val="Normal"/>
    <w:uiPriority w:val="99"/>
    <w:rsid w:val="005F29C4"/>
    <w:pPr>
      <w:widowControl/>
      <w:spacing w:before="100" w:after="100" w:line="240" w:lineRule="auto"/>
      <w:jc w:val="center"/>
    </w:pPr>
    <w:rPr>
      <w:rFonts w:ascii="Times New Roman" w:eastAsia="Gulim" w:hAnsi="Times New Roman"/>
      <w:w w:val="98"/>
      <w:lang w:val="en-US" w:eastAsia="en-GB"/>
    </w:rPr>
  </w:style>
  <w:style w:type="paragraph" w:customStyle="1" w:styleId="a">
    <w:name w:val="¹ÙÅÁ±Û"/>
    <w:uiPriority w:val="99"/>
    <w:rsid w:val="005F29C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ind w:left="0" w:right="0"/>
      <w:jc w:val="both"/>
      <w:textAlignment w:val="baseline"/>
    </w:pPr>
    <w:rPr>
      <w:rFonts w:ascii="Batang" w:eastAsia="Batang" w:hAnsi="Times New Roman"/>
      <w:color w:val="000000"/>
      <w:sz w:val="20"/>
      <w:lang w:val="en-US" w:eastAsia="en-GB"/>
    </w:rPr>
  </w:style>
  <w:style w:type="character" w:styleId="Emphasis">
    <w:name w:val="Emphasis"/>
    <w:basedOn w:val="DefaultParagraphFont"/>
    <w:uiPriority w:val="99"/>
    <w:rsid w:val="005F29C4"/>
    <w:rPr>
      <w:i/>
    </w:rPr>
  </w:style>
  <w:style w:type="paragraph" w:customStyle="1" w:styleId="a0">
    <w:name w:val="?? ??"/>
    <w:basedOn w:val="Normal"/>
    <w:next w:val="10"/>
    <w:uiPriority w:val="99"/>
    <w:rsid w:val="005F29C4"/>
    <w:pPr>
      <w:widowControl/>
      <w:spacing w:before="240" w:after="60" w:line="240" w:lineRule="auto"/>
      <w:ind w:left="800" w:leftChars="400"/>
      <w:jc w:val="center"/>
    </w:pPr>
    <w:rPr>
      <w:rFonts w:ascii="Times New Roman" w:eastAsia="Batang" w:hAnsi="Times New Roman"/>
      <w:lang w:eastAsia="en-GB"/>
    </w:rPr>
  </w:style>
  <w:style w:type="paragraph" w:customStyle="1" w:styleId="10">
    <w:name w:val="?? ??1"/>
    <w:basedOn w:val="Normal"/>
    <w:next w:val="Normal"/>
    <w:uiPriority w:val="99"/>
    <w:rsid w:val="005F29C4"/>
    <w:pPr>
      <w:widowControl/>
      <w:spacing w:line="240" w:lineRule="auto"/>
      <w:ind w:left="720" w:right="720"/>
      <w:jc w:val="left"/>
    </w:pPr>
    <w:rPr>
      <w:rFonts w:ascii="맑은 고딕" w:eastAsia="맑은 고딕" w:hAnsi="맑은 고딕"/>
      <w:b/>
      <w:i/>
      <w:lang w:val="en-US" w:eastAsia="en-GB"/>
    </w:rPr>
  </w:style>
  <w:style w:type="paragraph" w:customStyle="1" w:styleId="14pt">
    <w:name w:val="?? + 14 pt"/>
    <w:aliases w:val="?? ???,??3,???"/>
    <w:basedOn w:val="Normal"/>
    <w:uiPriority w:val="99"/>
    <w:rsid w:val="005F29C4"/>
    <w:pPr>
      <w:widowControl/>
      <w:autoSpaceDE w:val="0"/>
      <w:autoSpaceDN w:val="0"/>
      <w:adjustRightInd w:val="0"/>
      <w:spacing w:before="120" w:line="240" w:lineRule="auto"/>
      <w:jc w:val="center"/>
    </w:pPr>
    <w:rPr>
      <w:rFonts w:ascii="Times New Roman" w:eastAsia="Batang" w:hAnsi="Times New Roman"/>
      <w:b/>
      <w:color w:val="000000"/>
      <w:sz w:val="28"/>
      <w:lang w:val="en-US" w:eastAsia="en-GB"/>
    </w:rPr>
  </w:style>
  <w:style w:type="paragraph" w:styleId="List4">
    <w:name w:val="List 4"/>
    <w:basedOn w:val="Normal"/>
    <w:uiPriority w:val="99"/>
    <w:rsid w:val="005F29C4"/>
    <w:pPr>
      <w:widowControl/>
      <w:spacing w:line="240" w:lineRule="auto"/>
      <w:ind w:left="100" w:hanging="200" w:leftChars="800" w:hangingChars="200"/>
      <w:jc w:val="left"/>
    </w:pPr>
    <w:rPr>
      <w:rFonts w:ascii="Times New Roman" w:eastAsia="Batang" w:hAnsi="Times New Roman"/>
      <w:lang w:eastAsia="en-GB"/>
    </w:rPr>
  </w:style>
  <w:style w:type="paragraph" w:customStyle="1" w:styleId="TxtParagraph">
    <w:name w:val="Txt  Paragraph"/>
    <w:basedOn w:val="Normal"/>
    <w:uiPriority w:val="99"/>
    <w:rsid w:val="005F29C4"/>
    <w:pPr>
      <w:widowControl/>
      <w:numPr>
        <w:numId w:val="2"/>
      </w:numPr>
      <w:tabs>
        <w:tab w:val="left" w:pos="567"/>
        <w:tab w:val="num" w:pos="643"/>
      </w:tabs>
      <w:spacing w:before="120" w:after="120" w:line="300" w:lineRule="atLeast"/>
      <w:jc w:val="both"/>
    </w:pPr>
    <w:rPr>
      <w:rFonts w:ascii="Times" w:eastAsia="Batang" w:hAnsi="Times"/>
      <w:color w:val="000000"/>
      <w:lang w:val="en-AU" w:eastAsia="en-GB"/>
    </w:rPr>
  </w:style>
  <w:style w:type="paragraph" w:customStyle="1" w:styleId="Lines">
    <w:name w:val="Lines"/>
    <w:basedOn w:val="Normal"/>
    <w:uiPriority w:val="99"/>
    <w:rsid w:val="005F29C4"/>
    <w:pPr>
      <w:widowControl/>
      <w:spacing w:line="240" w:lineRule="auto"/>
      <w:ind w:left="800" w:hanging="400"/>
      <w:jc w:val="left"/>
    </w:pPr>
    <w:rPr>
      <w:rFonts w:ascii="Times New Roman" w:eastAsia="Batang" w:hAnsi="Times New Roman"/>
      <w:lang w:eastAsia="en-GB"/>
    </w:rPr>
  </w:style>
  <w:style w:type="paragraph" w:customStyle="1" w:styleId="FichedimpactPMEtitre">
    <w:name w:val="Fiche d'impact PME titre"/>
    <w:basedOn w:val="Normal"/>
    <w:next w:val="Normal"/>
    <w:uiPriority w:val="99"/>
    <w:rsid w:val="005F29C4"/>
    <w:pPr>
      <w:widowControl/>
      <w:spacing w:before="120" w:after="120" w:line="240" w:lineRule="auto"/>
      <w:jc w:val="center"/>
    </w:pPr>
    <w:rPr>
      <w:rFonts w:ascii="Times New Roman" w:eastAsia="Batang" w:hAnsi="Times New Roman"/>
      <w:b/>
      <w:lang w:eastAsia="en-GB"/>
    </w:rPr>
  </w:style>
  <w:style w:type="paragraph" w:customStyle="1" w:styleId="Fichefinanciretextetable">
    <w:name w:val="Fiche financière texte (table)"/>
    <w:basedOn w:val="Normal"/>
    <w:uiPriority w:val="99"/>
    <w:rsid w:val="005F29C4"/>
    <w:pPr>
      <w:widowControl/>
      <w:spacing w:line="240" w:lineRule="auto"/>
      <w:jc w:val="left"/>
    </w:pPr>
    <w:rPr>
      <w:rFonts w:ascii="Times New Roman" w:eastAsia="Batang" w:hAnsi="Times New Roman"/>
      <w:sz w:val="20"/>
      <w:lang w:eastAsia="en-GB"/>
    </w:rPr>
  </w:style>
  <w:style w:type="paragraph" w:customStyle="1" w:styleId="Fichefinanciretitre">
    <w:name w:val="Fiche financière titre"/>
    <w:basedOn w:val="Normal"/>
    <w:next w:val="Normal"/>
    <w:uiPriority w:val="99"/>
    <w:rsid w:val="005F29C4"/>
    <w:pPr>
      <w:widowControl/>
      <w:spacing w:before="120" w:after="120" w:line="240" w:lineRule="auto"/>
      <w:jc w:val="center"/>
    </w:pPr>
    <w:rPr>
      <w:rFonts w:ascii="Times New Roman" w:eastAsia="Batang" w:hAnsi="Times New Roman"/>
      <w:b/>
      <w:u w:val="single"/>
      <w:lang w:eastAsia="en-GB"/>
    </w:rPr>
  </w:style>
  <w:style w:type="paragraph" w:customStyle="1" w:styleId="Fichefinanciretitreactetable">
    <w:name w:val="Fiche financière titre (acte table)"/>
    <w:basedOn w:val="Normal"/>
    <w:next w:val="Normal"/>
    <w:uiPriority w:val="99"/>
    <w:rsid w:val="005F29C4"/>
    <w:pPr>
      <w:widowControl/>
      <w:spacing w:before="120" w:after="120" w:line="240" w:lineRule="auto"/>
      <w:jc w:val="center"/>
    </w:pPr>
    <w:rPr>
      <w:rFonts w:ascii="Times New Roman" w:eastAsia="Batang" w:hAnsi="Times New Roman"/>
      <w:b/>
      <w:sz w:val="40"/>
      <w:lang w:eastAsia="en-GB"/>
    </w:rPr>
  </w:style>
  <w:style w:type="paragraph" w:customStyle="1" w:styleId="Fichefinanciretitreacte">
    <w:name w:val="Fiche financière titre (acte)"/>
    <w:basedOn w:val="Normal"/>
    <w:next w:val="Normal"/>
    <w:uiPriority w:val="99"/>
    <w:rsid w:val="005F29C4"/>
    <w:pPr>
      <w:widowControl/>
      <w:spacing w:before="120" w:after="120" w:line="240" w:lineRule="auto"/>
      <w:jc w:val="center"/>
    </w:pPr>
    <w:rPr>
      <w:rFonts w:ascii="Times New Roman" w:eastAsia="Batang" w:hAnsi="Times New Roman"/>
      <w:b/>
      <w:u w:val="single"/>
      <w:lang w:eastAsia="en-GB"/>
    </w:rPr>
  </w:style>
  <w:style w:type="paragraph" w:customStyle="1" w:styleId="Fichefinanciretitretable">
    <w:name w:val="Fiche financière titre (table)"/>
    <w:basedOn w:val="Normal"/>
    <w:uiPriority w:val="99"/>
    <w:rsid w:val="005F29C4"/>
    <w:pPr>
      <w:widowControl/>
      <w:spacing w:before="120" w:after="120" w:line="240" w:lineRule="auto"/>
      <w:jc w:val="center"/>
    </w:pPr>
    <w:rPr>
      <w:rFonts w:ascii="Times New Roman" w:eastAsia="Batang" w:hAnsi="Times New Roman"/>
      <w:b/>
      <w:sz w:val="40"/>
      <w:lang w:eastAsia="en-GB"/>
    </w:rPr>
  </w:style>
  <w:style w:type="paragraph" w:customStyle="1" w:styleId="S3">
    <w:name w:val="S3"/>
    <w:basedOn w:val="Normal"/>
    <w:next w:val="Normal"/>
    <w:uiPriority w:val="99"/>
    <w:rsid w:val="005F29C4"/>
    <w:pPr>
      <w:widowControl/>
      <w:spacing w:before="120" w:after="120" w:line="240" w:lineRule="auto"/>
      <w:jc w:val="center"/>
    </w:pPr>
    <w:rPr>
      <w:rFonts w:ascii="Times New Roman" w:eastAsia="Batang" w:hAnsi="Times New Roman"/>
      <w:b/>
      <w:u w:val="single"/>
      <w:lang w:eastAsia="en-GB"/>
    </w:rPr>
  </w:style>
  <w:style w:type="paragraph" w:customStyle="1" w:styleId="S4">
    <w:name w:val="S4"/>
    <w:basedOn w:val="Normal"/>
    <w:next w:val="Normal"/>
    <w:uiPriority w:val="99"/>
    <w:rsid w:val="005F29C4"/>
    <w:pPr>
      <w:widowControl/>
      <w:spacing w:before="120" w:after="120" w:line="240" w:lineRule="auto"/>
      <w:jc w:val="center"/>
    </w:pPr>
    <w:rPr>
      <w:rFonts w:ascii="Times New Roman" w:eastAsia="Batang" w:hAnsi="Times New Roman"/>
      <w:b/>
      <w:u w:val="single"/>
      <w:lang w:eastAsia="en-GB"/>
    </w:rPr>
  </w:style>
  <w:style w:type="paragraph" w:customStyle="1" w:styleId="S9">
    <w:name w:val="S9"/>
    <w:basedOn w:val="Normal"/>
    <w:next w:val="Normal"/>
    <w:uiPriority w:val="99"/>
    <w:rsid w:val="005F29C4"/>
    <w:pPr>
      <w:keepNext/>
      <w:widowControl/>
      <w:spacing w:before="120" w:after="360" w:line="240" w:lineRule="auto"/>
      <w:jc w:val="center"/>
    </w:pPr>
    <w:rPr>
      <w:rFonts w:ascii="Times New Roman" w:eastAsia="Batang" w:hAnsi="Times New Roman"/>
      <w:b/>
      <w:sz w:val="32"/>
      <w:lang w:eastAsia="en-GB"/>
    </w:rPr>
  </w:style>
  <w:style w:type="paragraph" w:customStyle="1" w:styleId="S2">
    <w:name w:val="S2"/>
    <w:basedOn w:val="Normal"/>
    <w:next w:val="Normal"/>
    <w:uiPriority w:val="99"/>
    <w:rsid w:val="005F29C4"/>
    <w:pPr>
      <w:widowControl/>
      <w:spacing w:before="120" w:after="120" w:line="240" w:lineRule="auto"/>
      <w:jc w:val="center"/>
    </w:pPr>
    <w:rPr>
      <w:rFonts w:ascii="Times New Roman" w:eastAsia="Batang" w:hAnsi="Times New Roman"/>
      <w:b/>
      <w:u w:val="single"/>
      <w:lang w:eastAsia="en-GB"/>
    </w:rPr>
  </w:style>
  <w:style w:type="paragraph" w:customStyle="1" w:styleId="S1">
    <w:name w:val="S1"/>
    <w:basedOn w:val="Normal"/>
    <w:next w:val="Normal"/>
    <w:uiPriority w:val="99"/>
    <w:rsid w:val="005F29C4"/>
    <w:pPr>
      <w:widowControl/>
      <w:spacing w:before="120" w:after="120" w:line="240" w:lineRule="auto"/>
      <w:jc w:val="center"/>
    </w:pPr>
    <w:rPr>
      <w:rFonts w:ascii="Times New Roman" w:eastAsia="Batang" w:hAnsi="Times New Roman"/>
      <w:b/>
      <w:u w:val="single"/>
      <w:lang w:eastAsia="en-GB"/>
    </w:rPr>
  </w:style>
  <w:style w:type="paragraph" w:customStyle="1" w:styleId="S5">
    <w:name w:val="S5"/>
    <w:basedOn w:val="Normal"/>
    <w:next w:val="Normal"/>
    <w:uiPriority w:val="99"/>
    <w:rsid w:val="005F29C4"/>
    <w:pPr>
      <w:widowControl/>
      <w:spacing w:before="120" w:after="120" w:line="240" w:lineRule="auto"/>
      <w:jc w:val="center"/>
    </w:pPr>
    <w:rPr>
      <w:rFonts w:ascii="Times New Roman" w:eastAsia="Batang" w:hAnsi="Times New Roman"/>
      <w:b/>
      <w:u w:val="single"/>
      <w:lang w:eastAsia="en-GB"/>
    </w:rPr>
  </w:style>
  <w:style w:type="paragraph" w:customStyle="1" w:styleId="S6">
    <w:name w:val="S6"/>
    <w:basedOn w:val="Normal"/>
    <w:uiPriority w:val="99"/>
    <w:rsid w:val="005F29C4"/>
    <w:pPr>
      <w:widowControl/>
      <w:spacing w:before="120" w:after="120" w:line="240" w:lineRule="auto"/>
      <w:jc w:val="center"/>
    </w:pPr>
    <w:rPr>
      <w:rFonts w:ascii="Times New Roman" w:eastAsia="Batang" w:hAnsi="Times New Roman"/>
      <w:b/>
      <w:sz w:val="40"/>
      <w:lang w:eastAsia="en-GB"/>
    </w:rPr>
  </w:style>
  <w:style w:type="paragraph" w:customStyle="1" w:styleId="S8">
    <w:name w:val="S8"/>
    <w:basedOn w:val="Normal"/>
    <w:next w:val="S9"/>
    <w:uiPriority w:val="99"/>
    <w:rsid w:val="005F29C4"/>
    <w:pPr>
      <w:keepNext/>
      <w:pageBreakBefore/>
      <w:widowControl/>
      <w:spacing w:before="120" w:after="360" w:line="240" w:lineRule="auto"/>
      <w:jc w:val="center"/>
    </w:pPr>
    <w:rPr>
      <w:rFonts w:ascii="Times New Roman" w:eastAsia="Batang" w:hAnsi="Times New Roman"/>
      <w:b/>
      <w:sz w:val="36"/>
      <w:lang w:eastAsia="en-GB"/>
    </w:rPr>
  </w:style>
  <w:style w:type="paragraph" w:customStyle="1" w:styleId="S10">
    <w:name w:val="S10"/>
    <w:basedOn w:val="Normal"/>
    <w:next w:val="Heading1"/>
    <w:uiPriority w:val="99"/>
    <w:rsid w:val="005F29C4"/>
    <w:pPr>
      <w:keepNext/>
      <w:widowControl/>
      <w:spacing w:before="120" w:after="360" w:line="240" w:lineRule="auto"/>
      <w:jc w:val="center"/>
    </w:pPr>
    <w:rPr>
      <w:rFonts w:ascii="Times New Roman" w:eastAsia="Batang" w:hAnsi="Times New Roman"/>
      <w:b/>
      <w:smallCaps/>
      <w:sz w:val="28"/>
      <w:lang w:eastAsia="en-GB"/>
    </w:rPr>
  </w:style>
  <w:style w:type="paragraph" w:customStyle="1" w:styleId="S7">
    <w:name w:val="S7"/>
    <w:basedOn w:val="Normal"/>
    <w:next w:val="Normal"/>
    <w:uiPriority w:val="99"/>
    <w:rsid w:val="005F29C4"/>
    <w:pPr>
      <w:widowControl/>
      <w:spacing w:before="120" w:after="120" w:line="240" w:lineRule="auto"/>
      <w:jc w:val="center"/>
    </w:pPr>
    <w:rPr>
      <w:rFonts w:ascii="Times New Roman" w:eastAsia="Batang" w:hAnsi="Times New Roman"/>
      <w:b/>
      <w:lang w:eastAsia="en-GB"/>
    </w:rPr>
  </w:style>
  <w:style w:type="paragraph" w:customStyle="1" w:styleId="indent">
    <w:name w:val="indent"/>
    <w:basedOn w:val="Normal"/>
    <w:next w:val="Normal"/>
    <w:uiPriority w:val="99"/>
    <w:rsid w:val="005F29C4"/>
    <w:pPr>
      <w:widowControl/>
      <w:spacing w:line="240" w:lineRule="auto"/>
      <w:ind w:left="1440" w:hanging="720"/>
      <w:jc w:val="both"/>
    </w:pPr>
    <w:rPr>
      <w:rFonts w:ascii="Times New Roman" w:eastAsia="Batang" w:hAnsi="Times New Roman"/>
      <w:lang w:eastAsia="en-GB"/>
    </w:rPr>
  </w:style>
  <w:style w:type="paragraph" w:customStyle="1" w:styleId="article">
    <w:name w:val="article"/>
    <w:basedOn w:val="Normal"/>
    <w:uiPriority w:val="99"/>
    <w:rsid w:val="005F29C4"/>
    <w:pPr>
      <w:widowControl/>
      <w:spacing w:line="240" w:lineRule="auto"/>
      <w:jc w:val="center"/>
    </w:pPr>
    <w:rPr>
      <w:rFonts w:ascii="Times New Roman" w:eastAsia="Batang" w:hAnsi="Times New Roman"/>
      <w:smallCaps/>
      <w:lang w:eastAsia="en-GB"/>
    </w:rPr>
  </w:style>
  <w:style w:type="paragraph" w:customStyle="1" w:styleId="SCTitle2">
    <w:name w:val="SC Title 2"/>
    <w:basedOn w:val="Normal"/>
    <w:next w:val="Normal"/>
    <w:uiPriority w:val="99"/>
    <w:rsid w:val="005F29C4"/>
    <w:pPr>
      <w:keepNext/>
      <w:widowControl/>
      <w:spacing w:before="240" w:after="240" w:line="240" w:lineRule="auto"/>
      <w:jc w:val="center"/>
    </w:pPr>
    <w:rPr>
      <w:rFonts w:ascii="Times New Roman" w:eastAsia="Batang" w:hAnsi="Times New Roman"/>
      <w:b/>
      <w:lang w:eastAsia="en-GB"/>
    </w:rPr>
  </w:style>
  <w:style w:type="paragraph" w:customStyle="1" w:styleId="Hurtig1">
    <w:name w:val="Hurtig 1)"/>
    <w:basedOn w:val="Normal"/>
    <w:uiPriority w:val="99"/>
    <w:rsid w:val="005F29C4"/>
    <w:pPr>
      <w:widowControl/>
      <w:spacing w:line="240" w:lineRule="auto"/>
      <w:ind w:left="720" w:hanging="720"/>
      <w:jc w:val="left"/>
    </w:pPr>
    <w:rPr>
      <w:rFonts w:ascii="Times New Roman" w:eastAsia="Batang" w:hAnsi="Times New Roman"/>
      <w:sz w:val="22"/>
      <w:lang w:val="en-US" w:eastAsia="en-GB"/>
    </w:rPr>
  </w:style>
  <w:style w:type="paragraph" w:customStyle="1" w:styleId="2">
    <w:name w:val="??2"/>
    <w:basedOn w:val="Normal"/>
    <w:next w:val="11"/>
    <w:uiPriority w:val="99"/>
    <w:rsid w:val="005F29C4"/>
    <w:pPr>
      <w:widowControl/>
      <w:tabs>
        <w:tab w:val="left" w:pos="800"/>
        <w:tab w:val="left" w:pos="1600"/>
      </w:tabs>
      <w:spacing w:line="240" w:lineRule="auto"/>
      <w:jc w:val="both"/>
    </w:pPr>
    <w:rPr>
      <w:rFonts w:ascii="Times New Roman" w:eastAsia="Batang" w:hAnsi="Times New Roman"/>
      <w:lang w:val="en-US" w:eastAsia="en-GB"/>
    </w:rPr>
  </w:style>
  <w:style w:type="paragraph" w:customStyle="1" w:styleId="11">
    <w:name w:val="??1"/>
    <w:basedOn w:val="Normal"/>
    <w:next w:val="Normal"/>
    <w:uiPriority w:val="99"/>
    <w:rsid w:val="005F29C4"/>
    <w:pPr>
      <w:widowControl/>
      <w:spacing w:line="240" w:lineRule="auto"/>
      <w:jc w:val="left"/>
    </w:pPr>
    <w:rPr>
      <w:rFonts w:ascii="맑은 고딕" w:eastAsia="맑은 고딕" w:hAnsi="맑은 고딕"/>
      <w:i/>
      <w:lang w:val="en-US" w:eastAsia="en-GB"/>
    </w:rPr>
  </w:style>
  <w:style w:type="paragraph" w:customStyle="1" w:styleId="SCNormal">
    <w:name w:val="SC Normal"/>
    <w:uiPriority w:val="99"/>
    <w:rsid w:val="005F29C4"/>
    <w:pPr>
      <w:widowControl/>
      <w:autoSpaceDE/>
      <w:autoSpaceDN/>
      <w:adjustRightInd/>
      <w:ind w:left="0" w:right="0"/>
      <w:jc w:val="left"/>
      <w:textAlignment w:val="auto"/>
    </w:pPr>
    <w:rPr>
      <w:rFonts w:ascii="Times New Roman" w:eastAsia="Batang" w:hAnsi="Times New Roman"/>
      <w:sz w:val="24"/>
      <w:lang w:val="en-GB" w:eastAsia="en-GB"/>
    </w:rPr>
  </w:style>
  <w:style w:type="paragraph" w:customStyle="1" w:styleId="FootnoteTex">
    <w:name w:val="Footnote Tex"/>
    <w:uiPriority w:val="99"/>
    <w:rsid w:val="005F29C4"/>
    <w:pPr>
      <w:widowControl w:val="0"/>
      <w:autoSpaceDE w:val="0"/>
      <w:autoSpaceDN w:val="0"/>
      <w:adjustRightInd w:val="0"/>
      <w:ind w:left="0" w:right="0"/>
      <w:jc w:val="left"/>
      <w:textAlignment w:val="auto"/>
    </w:pPr>
    <w:rPr>
      <w:rFonts w:ascii="Times New Roman" w:eastAsia="Batang" w:hAnsi="Times New Roman"/>
      <w:sz w:val="24"/>
      <w:lang w:val="en-US" w:eastAsia="en-GB"/>
    </w:rPr>
  </w:style>
  <w:style w:type="paragraph" w:styleId="Date">
    <w:name w:val="Date"/>
    <w:basedOn w:val="Normal"/>
    <w:next w:val="References"/>
    <w:uiPriority w:val="99"/>
    <w:rsid w:val="005F29C4"/>
    <w:pPr>
      <w:widowControl/>
      <w:spacing w:line="240" w:lineRule="auto"/>
      <w:ind w:left="5103" w:right="-567"/>
      <w:jc w:val="left"/>
    </w:pPr>
    <w:rPr>
      <w:rFonts w:ascii="Times New Roman" w:eastAsia="Batang" w:hAnsi="Times New Roman"/>
      <w:lang w:eastAsia="en-GB"/>
    </w:rPr>
  </w:style>
  <w:style w:type="paragraph" w:customStyle="1" w:styleId="References">
    <w:name w:val="References"/>
    <w:basedOn w:val="Normal"/>
    <w:next w:val="Normal"/>
    <w:uiPriority w:val="99"/>
    <w:rsid w:val="005F29C4"/>
    <w:pPr>
      <w:widowControl/>
      <w:spacing w:after="240" w:line="240" w:lineRule="auto"/>
      <w:ind w:left="5103"/>
      <w:jc w:val="left"/>
    </w:pPr>
    <w:rPr>
      <w:rFonts w:ascii="Times New Roman" w:eastAsia="Batang" w:hAnsi="Times New Roman"/>
      <w:sz w:val="20"/>
      <w:lang w:eastAsia="en-GB"/>
    </w:rPr>
  </w:style>
  <w:style w:type="paragraph" w:customStyle="1" w:styleId="ZCom">
    <w:name w:val="Z_Com"/>
    <w:basedOn w:val="Normal"/>
    <w:next w:val="ZDGName"/>
    <w:uiPriority w:val="99"/>
    <w:rsid w:val="005F29C4"/>
    <w:pPr>
      <w:spacing w:line="240" w:lineRule="auto"/>
      <w:ind w:right="85"/>
      <w:jc w:val="both"/>
    </w:pPr>
    <w:rPr>
      <w:rFonts w:ascii="Arial" w:eastAsia="Batang" w:hAnsi="Arial"/>
      <w:lang w:eastAsia="en-GB"/>
    </w:rPr>
  </w:style>
  <w:style w:type="paragraph" w:customStyle="1" w:styleId="ZDGName">
    <w:name w:val="Z_DGName"/>
    <w:basedOn w:val="Normal"/>
    <w:uiPriority w:val="99"/>
    <w:rsid w:val="005F29C4"/>
    <w:pPr>
      <w:spacing w:line="240" w:lineRule="auto"/>
      <w:ind w:right="85"/>
      <w:jc w:val="both"/>
    </w:pPr>
    <w:rPr>
      <w:rFonts w:ascii="Arial" w:eastAsia="Batang" w:hAnsi="Arial"/>
      <w:sz w:val="16"/>
      <w:lang w:eastAsia="en-GB"/>
    </w:rPr>
  </w:style>
  <w:style w:type="paragraph" w:customStyle="1" w:styleId="NoteHead">
    <w:name w:val="NoteHead"/>
    <w:basedOn w:val="Normal"/>
    <w:next w:val="Normal"/>
    <w:uiPriority w:val="99"/>
    <w:rsid w:val="005F29C4"/>
    <w:pPr>
      <w:widowControl/>
      <w:spacing w:before="720" w:after="720" w:line="240" w:lineRule="auto"/>
      <w:jc w:val="center"/>
    </w:pPr>
    <w:rPr>
      <w:rFonts w:ascii="Times New Roman" w:eastAsia="Batang" w:hAnsi="Times New Roman"/>
      <w:b/>
      <w:smallCaps/>
      <w:lang w:eastAsia="en-GB"/>
    </w:rPr>
  </w:style>
  <w:style w:type="paragraph" w:customStyle="1" w:styleId="NormalBlue">
    <w:name w:val="Normal + Blue"/>
    <w:aliases w:val="13 cm,Justified,Right:  0"/>
    <w:basedOn w:val="Normal"/>
    <w:uiPriority w:val="99"/>
    <w:rsid w:val="005F29C4"/>
    <w:pPr>
      <w:widowControl/>
      <w:autoSpaceDE w:val="0"/>
      <w:autoSpaceDN w:val="0"/>
      <w:adjustRightInd w:val="0"/>
      <w:spacing w:line="240" w:lineRule="auto"/>
      <w:ind w:right="72"/>
      <w:jc w:val="both"/>
    </w:pPr>
    <w:rPr>
      <w:rFonts w:ascii="Times New Roman" w:eastAsia="Batang" w:hAnsi="Times New Roman"/>
      <w:color w:val="0000FF"/>
      <w:lang w:eastAsia="en-GB"/>
    </w:rPr>
  </w:style>
  <w:style w:type="paragraph" w:styleId="Subtitle">
    <w:name w:val="Subtitle"/>
    <w:basedOn w:val="Normal"/>
    <w:next w:val="Normal"/>
    <w:uiPriority w:val="99"/>
    <w:rsid w:val="005F29C4"/>
    <w:pPr>
      <w:widowControl/>
      <w:spacing w:after="60" w:line="240" w:lineRule="auto"/>
      <w:jc w:val="center"/>
      <w:outlineLvl w:val="1"/>
    </w:pPr>
    <w:rPr>
      <w:rFonts w:ascii="맑은 고딕" w:eastAsia="맑은 고딕" w:hAnsi="맑은 고딕"/>
      <w:lang w:val="en-US" w:eastAsia="en-GB"/>
    </w:rPr>
  </w:style>
  <w:style w:type="paragraph" w:customStyle="1" w:styleId="20">
    <w:name w:val="?? ??2"/>
    <w:basedOn w:val="Normal"/>
    <w:next w:val="10"/>
    <w:uiPriority w:val="99"/>
    <w:rsid w:val="005F29C4"/>
    <w:pPr>
      <w:widowControl/>
      <w:spacing w:line="240" w:lineRule="auto"/>
      <w:jc w:val="left"/>
    </w:pPr>
    <w:rPr>
      <w:rFonts w:ascii="맑은 고딕" w:eastAsia="맑은 고딕" w:hAnsi="맑은 고딕"/>
      <w:lang w:val="en-US" w:eastAsia="en-GB"/>
    </w:rPr>
  </w:style>
  <w:style w:type="paragraph" w:customStyle="1" w:styleId="AddressTL">
    <w:name w:val="AddressTL"/>
    <w:basedOn w:val="Normal"/>
    <w:next w:val="Normal"/>
    <w:uiPriority w:val="99"/>
    <w:rsid w:val="005F29C4"/>
    <w:pPr>
      <w:widowControl/>
      <w:spacing w:after="720" w:line="240" w:lineRule="auto"/>
      <w:jc w:val="left"/>
    </w:pPr>
    <w:rPr>
      <w:rFonts w:ascii="Times New Roman" w:eastAsia="맑은 고딕" w:hAnsi="Times New Roman"/>
      <w:lang w:eastAsia="en-GB"/>
    </w:rPr>
  </w:style>
  <w:style w:type="paragraph" w:customStyle="1" w:styleId="AddressTR">
    <w:name w:val="AddressTR"/>
    <w:basedOn w:val="Normal"/>
    <w:next w:val="Normal"/>
    <w:uiPriority w:val="99"/>
    <w:rsid w:val="005F29C4"/>
    <w:pPr>
      <w:widowControl/>
      <w:spacing w:after="720" w:line="240" w:lineRule="auto"/>
      <w:ind w:left="5103"/>
      <w:jc w:val="left"/>
    </w:pPr>
    <w:rPr>
      <w:rFonts w:ascii="Times New Roman" w:eastAsia="맑은 고딕" w:hAnsi="Times New Roman"/>
      <w:lang w:eastAsia="en-GB"/>
    </w:rPr>
  </w:style>
  <w:style w:type="paragraph" w:styleId="BlockText">
    <w:name w:val="Block Text"/>
    <w:basedOn w:val="Normal"/>
    <w:uiPriority w:val="99"/>
    <w:rsid w:val="005F29C4"/>
    <w:pPr>
      <w:widowControl/>
      <w:spacing w:after="120" w:line="240" w:lineRule="auto"/>
      <w:ind w:left="1440" w:right="1440"/>
      <w:jc w:val="both"/>
    </w:pPr>
    <w:rPr>
      <w:rFonts w:ascii="Times New Roman" w:eastAsia="맑은 고딕" w:hAnsi="Times New Roman"/>
      <w:lang w:eastAsia="en-GB"/>
    </w:rPr>
  </w:style>
  <w:style w:type="paragraph" w:styleId="BodyTextFirstIndent">
    <w:name w:val="Body Text First Indent"/>
    <w:basedOn w:val="BodyText"/>
    <w:uiPriority w:val="99"/>
    <w:rsid w:val="005F29C4"/>
    <w:pPr>
      <w:spacing w:before="0" w:after="120" w:line="240" w:lineRule="auto"/>
      <w:ind w:firstLine="210"/>
      <w:jc w:val="both"/>
    </w:pPr>
    <w:rPr>
      <w:rFonts w:eastAsia="맑은 고딕"/>
      <w:lang w:val="en-GB"/>
    </w:rPr>
  </w:style>
  <w:style w:type="paragraph" w:styleId="BodyTextFirstIndent2">
    <w:name w:val="Body Text First Indent 2"/>
    <w:basedOn w:val="BodyTextIndent"/>
    <w:uiPriority w:val="99"/>
    <w:rsid w:val="005F29C4"/>
    <w:pPr>
      <w:spacing w:before="0" w:after="120" w:line="240" w:lineRule="auto"/>
      <w:ind w:left="283" w:firstLine="210" w:leftChars="0"/>
      <w:jc w:val="both"/>
    </w:pPr>
    <w:rPr>
      <w:rFonts w:eastAsia="맑은 고딕"/>
    </w:rPr>
  </w:style>
  <w:style w:type="paragraph" w:styleId="Caption">
    <w:name w:val="caption"/>
    <w:basedOn w:val="Normal"/>
    <w:next w:val="Normal"/>
    <w:uiPriority w:val="99"/>
    <w:rsid w:val="005F29C4"/>
    <w:pPr>
      <w:widowControl/>
      <w:spacing w:before="120" w:after="120" w:line="240" w:lineRule="auto"/>
      <w:jc w:val="both"/>
    </w:pPr>
    <w:rPr>
      <w:rFonts w:ascii="Times New Roman" w:eastAsia="맑은 고딕" w:hAnsi="Times New Roman"/>
      <w:b/>
      <w:lang w:eastAsia="en-GB"/>
    </w:rPr>
  </w:style>
  <w:style w:type="paragraph" w:styleId="Closing">
    <w:name w:val="Closing"/>
    <w:basedOn w:val="Normal"/>
    <w:next w:val="Signature"/>
    <w:uiPriority w:val="99"/>
    <w:rsid w:val="005F29C4"/>
    <w:pPr>
      <w:widowControl/>
      <w:tabs>
        <w:tab w:val="left" w:pos="5103"/>
      </w:tabs>
      <w:spacing w:before="240" w:after="240" w:line="240" w:lineRule="auto"/>
      <w:ind w:left="5103"/>
      <w:jc w:val="left"/>
    </w:pPr>
    <w:rPr>
      <w:rFonts w:ascii="Times New Roman" w:eastAsia="맑은 고딕" w:hAnsi="Times New Roman"/>
      <w:lang w:eastAsia="en-GB"/>
    </w:rPr>
  </w:style>
  <w:style w:type="paragraph" w:styleId="Signature">
    <w:name w:val="Signature"/>
    <w:basedOn w:val="Normal"/>
    <w:next w:val="Contact"/>
    <w:uiPriority w:val="99"/>
    <w:rsid w:val="005F29C4"/>
    <w:pPr>
      <w:widowControl/>
      <w:tabs>
        <w:tab w:val="left" w:pos="5103"/>
      </w:tabs>
      <w:spacing w:before="1200" w:line="240" w:lineRule="auto"/>
      <w:ind w:left="5103"/>
      <w:jc w:val="center"/>
    </w:pPr>
    <w:rPr>
      <w:rFonts w:ascii="Times New Roman" w:eastAsia="맑은 고딕" w:hAnsi="Times New Roman"/>
      <w:lang w:val="de-DE" w:eastAsia="en-GB"/>
    </w:rPr>
  </w:style>
  <w:style w:type="paragraph" w:customStyle="1" w:styleId="Contact">
    <w:name w:val="Contact"/>
    <w:basedOn w:val="Normal"/>
    <w:next w:val="Enclosures"/>
    <w:uiPriority w:val="99"/>
    <w:rsid w:val="005F29C4"/>
    <w:pPr>
      <w:widowControl/>
      <w:spacing w:before="480" w:line="240" w:lineRule="auto"/>
      <w:ind w:left="567" w:hanging="567"/>
      <w:jc w:val="left"/>
    </w:pPr>
    <w:rPr>
      <w:rFonts w:ascii="Times New Roman" w:eastAsia="맑은 고딕" w:hAnsi="Times New Roman"/>
      <w:lang w:eastAsia="en-GB"/>
    </w:rPr>
  </w:style>
  <w:style w:type="paragraph" w:customStyle="1" w:styleId="Enclosures">
    <w:name w:val="Enclosures"/>
    <w:basedOn w:val="Normal"/>
    <w:next w:val="Participants"/>
    <w:uiPriority w:val="99"/>
    <w:rsid w:val="005F29C4"/>
    <w:pPr>
      <w:keepNext/>
      <w:keepLines/>
      <w:widowControl/>
      <w:tabs>
        <w:tab w:val="left" w:pos="5642"/>
      </w:tabs>
      <w:spacing w:before="480" w:line="240" w:lineRule="auto"/>
      <w:ind w:left="1792" w:hanging="1792"/>
      <w:jc w:val="left"/>
    </w:pPr>
    <w:rPr>
      <w:rFonts w:ascii="Times New Roman" w:eastAsia="맑은 고딕" w:hAnsi="Times New Roman"/>
      <w:lang w:eastAsia="en-GB"/>
    </w:rPr>
  </w:style>
  <w:style w:type="paragraph" w:customStyle="1" w:styleId="Participants">
    <w:name w:val="Participants"/>
    <w:basedOn w:val="Normal"/>
    <w:next w:val="Copies"/>
    <w:uiPriority w:val="99"/>
    <w:rsid w:val="005F29C4"/>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맑은 고딕" w:hAnsi="Times New Roman"/>
      <w:lang w:eastAsia="en-GB"/>
    </w:rPr>
  </w:style>
  <w:style w:type="paragraph" w:customStyle="1" w:styleId="Copies">
    <w:name w:val="Copies"/>
    <w:basedOn w:val="Normal"/>
    <w:next w:val="Normal"/>
    <w:uiPriority w:val="99"/>
    <w:rsid w:val="005F29C4"/>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맑은 고딕" w:hAnsi="Times New Roman"/>
      <w:lang w:eastAsia="en-GB"/>
    </w:rPr>
  </w:style>
  <w:style w:type="paragraph" w:customStyle="1" w:styleId="DoubSign">
    <w:name w:val="DoubSign"/>
    <w:basedOn w:val="Normal"/>
    <w:next w:val="Contact"/>
    <w:uiPriority w:val="99"/>
    <w:rsid w:val="005F29C4"/>
    <w:pPr>
      <w:widowControl/>
      <w:tabs>
        <w:tab w:val="left" w:pos="5103"/>
      </w:tabs>
      <w:spacing w:before="1200" w:line="240" w:lineRule="auto"/>
      <w:jc w:val="left"/>
    </w:pPr>
    <w:rPr>
      <w:rFonts w:ascii="Times New Roman" w:eastAsia="맑은 고딕" w:hAnsi="Times New Roman"/>
      <w:lang w:eastAsia="en-GB"/>
    </w:rPr>
  </w:style>
  <w:style w:type="paragraph" w:styleId="EnvelopeAddress">
    <w:name w:val="envelope address"/>
    <w:basedOn w:val="Normal"/>
    <w:uiPriority w:val="99"/>
    <w:rsid w:val="005F29C4"/>
    <w:pPr>
      <w:framePr w:w="7920" w:h="1980" w:hRule="exact" w:hSpace="180" w:vSpace="0" w:hAnchor="page" w:xAlign="center" w:yAlign="bottom"/>
      <w:widowControl/>
      <w:spacing w:line="240" w:lineRule="auto"/>
      <w:jc w:val="both"/>
    </w:pPr>
    <w:rPr>
      <w:rFonts w:ascii="Times New Roman" w:eastAsia="맑은 고딕" w:hAnsi="Times New Roman"/>
      <w:lang w:eastAsia="en-GB"/>
    </w:rPr>
  </w:style>
  <w:style w:type="paragraph" w:styleId="EnvelopeReturn">
    <w:name w:val="envelope return"/>
    <w:basedOn w:val="Normal"/>
    <w:uiPriority w:val="99"/>
    <w:rsid w:val="005F29C4"/>
    <w:pPr>
      <w:widowControl/>
      <w:spacing w:line="240" w:lineRule="auto"/>
      <w:jc w:val="both"/>
    </w:pPr>
    <w:rPr>
      <w:rFonts w:ascii="Times New Roman" w:eastAsia="맑은 고딕" w:hAnsi="Times New Roman"/>
      <w:sz w:val="20"/>
      <w:lang w:eastAsia="en-GB"/>
    </w:rPr>
  </w:style>
  <w:style w:type="paragraph" w:styleId="List">
    <w:name w:val="List"/>
    <w:basedOn w:val="Normal"/>
    <w:uiPriority w:val="99"/>
    <w:rsid w:val="005F29C4"/>
    <w:pPr>
      <w:widowControl/>
      <w:spacing w:after="240" w:line="240" w:lineRule="auto"/>
      <w:ind w:left="283" w:hanging="283"/>
      <w:jc w:val="both"/>
    </w:pPr>
    <w:rPr>
      <w:rFonts w:ascii="Times New Roman" w:eastAsia="맑은 고딕" w:hAnsi="Times New Roman"/>
      <w:lang w:eastAsia="en-GB"/>
    </w:rPr>
  </w:style>
  <w:style w:type="paragraph" w:styleId="List2">
    <w:name w:val="List 2"/>
    <w:basedOn w:val="Normal"/>
    <w:uiPriority w:val="99"/>
    <w:rsid w:val="005F29C4"/>
    <w:pPr>
      <w:widowControl/>
      <w:spacing w:after="240" w:line="240" w:lineRule="auto"/>
      <w:ind w:left="566" w:hanging="283"/>
      <w:jc w:val="both"/>
    </w:pPr>
    <w:rPr>
      <w:rFonts w:ascii="Times New Roman" w:eastAsia="맑은 고딕" w:hAnsi="Times New Roman"/>
      <w:lang w:eastAsia="en-GB"/>
    </w:rPr>
  </w:style>
  <w:style w:type="paragraph" w:styleId="List3">
    <w:name w:val="List 3"/>
    <w:basedOn w:val="Normal"/>
    <w:uiPriority w:val="99"/>
    <w:rsid w:val="005F29C4"/>
    <w:pPr>
      <w:widowControl/>
      <w:spacing w:after="240" w:line="240" w:lineRule="auto"/>
      <w:ind w:left="849" w:hanging="283"/>
      <w:jc w:val="both"/>
    </w:pPr>
    <w:rPr>
      <w:rFonts w:ascii="Times New Roman" w:eastAsia="맑은 고딕" w:hAnsi="Times New Roman"/>
      <w:lang w:eastAsia="en-GB"/>
    </w:rPr>
  </w:style>
  <w:style w:type="paragraph" w:styleId="List5">
    <w:name w:val="List 5"/>
    <w:basedOn w:val="Normal"/>
    <w:uiPriority w:val="99"/>
    <w:rsid w:val="005F29C4"/>
    <w:pPr>
      <w:widowControl/>
      <w:spacing w:after="240" w:line="240" w:lineRule="auto"/>
      <w:ind w:left="1415" w:hanging="283"/>
      <w:jc w:val="both"/>
    </w:pPr>
    <w:rPr>
      <w:rFonts w:ascii="Times New Roman" w:eastAsia="맑은 고딕" w:hAnsi="Times New Roman"/>
      <w:lang w:eastAsia="en-GB"/>
    </w:rPr>
  </w:style>
  <w:style w:type="paragraph" w:styleId="ListBullet5">
    <w:name w:val="List Bullet 5"/>
    <w:basedOn w:val="Normal"/>
    <w:autoRedefine/>
    <w:uiPriority w:val="99"/>
    <w:rsid w:val="005F29C4"/>
    <w:pPr>
      <w:widowControl/>
      <w:numPr>
        <w:numId w:val="3"/>
      </w:numPr>
      <w:tabs>
        <w:tab w:val="num" w:pos="926"/>
        <w:tab w:val="num" w:pos="1492"/>
      </w:tabs>
      <w:spacing w:after="240" w:line="240" w:lineRule="auto"/>
      <w:ind w:left="1492" w:hanging="360"/>
      <w:jc w:val="both"/>
    </w:pPr>
    <w:rPr>
      <w:rFonts w:ascii="Times New Roman" w:eastAsia="맑은 고딕" w:hAnsi="Times New Roman"/>
      <w:lang w:eastAsia="en-GB"/>
    </w:rPr>
  </w:style>
  <w:style w:type="paragraph" w:styleId="ListContinue">
    <w:name w:val="List Continue"/>
    <w:basedOn w:val="Normal"/>
    <w:uiPriority w:val="99"/>
    <w:rsid w:val="005F29C4"/>
    <w:pPr>
      <w:widowControl/>
      <w:spacing w:after="120" w:line="240" w:lineRule="auto"/>
      <w:ind w:left="283"/>
      <w:jc w:val="both"/>
    </w:pPr>
    <w:rPr>
      <w:rFonts w:ascii="Times New Roman" w:eastAsia="맑은 고딕" w:hAnsi="Times New Roman"/>
      <w:lang w:eastAsia="en-GB"/>
    </w:rPr>
  </w:style>
  <w:style w:type="paragraph" w:styleId="ListContinue2">
    <w:name w:val="List Continue 2"/>
    <w:basedOn w:val="Normal"/>
    <w:uiPriority w:val="99"/>
    <w:rsid w:val="005F29C4"/>
    <w:pPr>
      <w:widowControl/>
      <w:spacing w:after="120" w:line="240" w:lineRule="auto"/>
      <w:ind w:left="566"/>
      <w:jc w:val="both"/>
    </w:pPr>
    <w:rPr>
      <w:rFonts w:ascii="Times New Roman" w:eastAsia="맑은 고딕" w:hAnsi="Times New Roman"/>
      <w:lang w:eastAsia="en-GB"/>
    </w:rPr>
  </w:style>
  <w:style w:type="paragraph" w:styleId="ListContinue3">
    <w:name w:val="List Continue 3"/>
    <w:basedOn w:val="Normal"/>
    <w:uiPriority w:val="99"/>
    <w:rsid w:val="005F29C4"/>
    <w:pPr>
      <w:widowControl/>
      <w:spacing w:after="120" w:line="240" w:lineRule="auto"/>
      <w:ind w:left="849"/>
      <w:jc w:val="both"/>
    </w:pPr>
    <w:rPr>
      <w:rFonts w:ascii="Times New Roman" w:eastAsia="맑은 고딕" w:hAnsi="Times New Roman"/>
      <w:lang w:eastAsia="en-GB"/>
    </w:rPr>
  </w:style>
  <w:style w:type="paragraph" w:styleId="ListContinue4">
    <w:name w:val="List Continue 4"/>
    <w:basedOn w:val="Normal"/>
    <w:uiPriority w:val="99"/>
    <w:rsid w:val="005F29C4"/>
    <w:pPr>
      <w:widowControl/>
      <w:spacing w:after="120" w:line="240" w:lineRule="auto"/>
      <w:ind w:left="1132"/>
      <w:jc w:val="both"/>
    </w:pPr>
    <w:rPr>
      <w:rFonts w:ascii="Times New Roman" w:eastAsia="맑은 고딕" w:hAnsi="Times New Roman"/>
      <w:lang w:eastAsia="en-GB"/>
    </w:rPr>
  </w:style>
  <w:style w:type="paragraph" w:styleId="ListContinue5">
    <w:name w:val="List Continue 5"/>
    <w:basedOn w:val="Normal"/>
    <w:uiPriority w:val="99"/>
    <w:rsid w:val="005F29C4"/>
    <w:pPr>
      <w:widowControl/>
      <w:spacing w:after="120" w:line="240" w:lineRule="auto"/>
      <w:ind w:left="1415"/>
      <w:jc w:val="both"/>
    </w:pPr>
    <w:rPr>
      <w:rFonts w:ascii="Times New Roman" w:eastAsia="맑은 고딕" w:hAnsi="Times New Roman"/>
      <w:lang w:eastAsia="en-GB"/>
    </w:rPr>
  </w:style>
  <w:style w:type="paragraph" w:styleId="ListNumber5">
    <w:name w:val="List Number 5"/>
    <w:basedOn w:val="Normal"/>
    <w:uiPriority w:val="99"/>
    <w:rsid w:val="005F29C4"/>
    <w:pPr>
      <w:widowControl/>
      <w:numPr>
        <w:numId w:val="4"/>
      </w:numPr>
      <w:tabs>
        <w:tab w:val="num" w:pos="1209"/>
        <w:tab w:val="num" w:pos="1492"/>
      </w:tabs>
      <w:spacing w:after="240" w:line="240" w:lineRule="auto"/>
      <w:ind w:left="1492" w:hanging="360"/>
      <w:jc w:val="both"/>
    </w:pPr>
    <w:rPr>
      <w:rFonts w:ascii="Times New Roman" w:eastAsia="맑은 고딕" w:hAnsi="Times New Roman"/>
      <w:lang w:eastAsia="en-GB"/>
    </w:rPr>
  </w:style>
  <w:style w:type="paragraph" w:styleId="MessageHeader">
    <w:name w:val="Message Header"/>
    <w:basedOn w:val="Normal"/>
    <w:uiPriority w:val="99"/>
    <w:rsid w:val="005F29C4"/>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맑은 고딕" w:hAnsi="Arial"/>
      <w:lang w:eastAsia="en-GB"/>
    </w:rPr>
  </w:style>
  <w:style w:type="paragraph" w:styleId="NoteHeading">
    <w:name w:val="Note Heading"/>
    <w:basedOn w:val="Normal"/>
    <w:next w:val="Normal"/>
    <w:uiPriority w:val="99"/>
    <w:rsid w:val="005F29C4"/>
    <w:pPr>
      <w:widowControl/>
      <w:spacing w:after="240" w:line="240" w:lineRule="auto"/>
      <w:jc w:val="both"/>
    </w:pPr>
    <w:rPr>
      <w:rFonts w:ascii="Times New Roman" w:eastAsia="맑은 고딕" w:hAnsi="Times New Roman"/>
      <w:lang w:eastAsia="en-GB"/>
    </w:rPr>
  </w:style>
  <w:style w:type="paragraph" w:customStyle="1" w:styleId="Subject">
    <w:name w:val="Subject"/>
    <w:basedOn w:val="Normal"/>
    <w:next w:val="Normal"/>
    <w:uiPriority w:val="99"/>
    <w:rsid w:val="005F29C4"/>
    <w:pPr>
      <w:widowControl/>
      <w:spacing w:after="480" w:line="240" w:lineRule="auto"/>
      <w:ind w:left="1191" w:hanging="1191"/>
      <w:jc w:val="left"/>
    </w:pPr>
    <w:rPr>
      <w:rFonts w:ascii="Times New Roman" w:eastAsia="맑은 고딕" w:hAnsi="Times New Roman"/>
      <w:b/>
      <w:lang w:eastAsia="en-GB"/>
    </w:rPr>
  </w:style>
  <w:style w:type="paragraph" w:customStyle="1" w:styleId="NoteList">
    <w:name w:val="NoteList"/>
    <w:basedOn w:val="Normal"/>
    <w:next w:val="Subject"/>
    <w:uiPriority w:val="99"/>
    <w:rsid w:val="005F29C4"/>
    <w:pPr>
      <w:widowControl/>
      <w:tabs>
        <w:tab w:val="left" w:pos="5823"/>
      </w:tabs>
      <w:spacing w:before="720" w:after="720" w:line="240" w:lineRule="auto"/>
      <w:ind w:left="5104" w:hanging="3119"/>
      <w:jc w:val="left"/>
    </w:pPr>
    <w:rPr>
      <w:rFonts w:ascii="Times New Roman" w:eastAsia="맑은 고딕" w:hAnsi="Times New Roman"/>
      <w:b/>
      <w:smallCaps/>
      <w:lang w:eastAsia="en-GB"/>
    </w:rPr>
  </w:style>
  <w:style w:type="paragraph" w:styleId="PlainText">
    <w:name w:val="Plain Text"/>
    <w:basedOn w:val="Normal"/>
    <w:uiPriority w:val="99"/>
    <w:rsid w:val="005F29C4"/>
    <w:pPr>
      <w:widowControl/>
      <w:spacing w:after="240" w:line="240" w:lineRule="auto"/>
      <w:jc w:val="both"/>
    </w:pPr>
    <w:rPr>
      <w:rFonts w:ascii="Courier New" w:eastAsia="맑은 고딕" w:hAnsi="Courier New"/>
      <w:sz w:val="20"/>
      <w:lang w:eastAsia="en-GB"/>
    </w:rPr>
  </w:style>
  <w:style w:type="paragraph" w:styleId="Salutation">
    <w:name w:val="Salutation"/>
    <w:basedOn w:val="Normal"/>
    <w:next w:val="Normal"/>
    <w:uiPriority w:val="99"/>
    <w:rsid w:val="005F29C4"/>
    <w:pPr>
      <w:widowControl/>
      <w:spacing w:after="240" w:line="240" w:lineRule="auto"/>
      <w:jc w:val="both"/>
    </w:pPr>
    <w:rPr>
      <w:rFonts w:ascii="Times New Roman" w:eastAsia="맑은 고딕" w:hAnsi="Times New Roman"/>
      <w:lang w:eastAsia="en-GB"/>
    </w:rPr>
  </w:style>
  <w:style w:type="paragraph" w:customStyle="1" w:styleId="YReferences">
    <w:name w:val="YReferences"/>
    <w:basedOn w:val="Normal"/>
    <w:next w:val="Normal"/>
    <w:uiPriority w:val="99"/>
    <w:rsid w:val="005F29C4"/>
    <w:pPr>
      <w:widowControl/>
      <w:spacing w:after="480" w:line="240" w:lineRule="auto"/>
      <w:ind w:left="1191" w:hanging="1191"/>
      <w:jc w:val="both"/>
    </w:pPr>
    <w:rPr>
      <w:rFonts w:ascii="Times New Roman" w:eastAsia="맑은 고딕" w:hAnsi="Times New Roman"/>
      <w:lang w:eastAsia="en-GB"/>
    </w:rPr>
  </w:style>
  <w:style w:type="paragraph" w:customStyle="1" w:styleId="Style1">
    <w:name w:val="Style1"/>
    <w:basedOn w:val="Normal"/>
    <w:autoRedefine/>
    <w:uiPriority w:val="99"/>
    <w:rsid w:val="005F29C4"/>
    <w:pPr>
      <w:widowControl/>
      <w:spacing w:after="240" w:line="240" w:lineRule="auto"/>
      <w:jc w:val="both"/>
    </w:pPr>
    <w:rPr>
      <w:rFonts w:ascii="Times New Roman" w:eastAsia="맑은 고딕" w:hAnsi="Times New Roman"/>
      <w:lang w:val="pt-PT" w:eastAsia="en-GB"/>
    </w:rPr>
  </w:style>
  <w:style w:type="paragraph" w:customStyle="1" w:styleId="Disclaimer">
    <w:name w:val="Disclaimer"/>
    <w:basedOn w:val="Normal"/>
    <w:uiPriority w:val="99"/>
    <w:rsid w:val="005F29C4"/>
    <w:pPr>
      <w:keepLines/>
      <w:widowControl/>
      <w:pBdr>
        <w:top w:val="single" w:sz="4" w:space="1" w:color="auto"/>
      </w:pBdr>
      <w:spacing w:before="480" w:line="240" w:lineRule="auto"/>
      <w:jc w:val="both"/>
    </w:pPr>
    <w:rPr>
      <w:rFonts w:ascii="Times New Roman" w:eastAsia="맑은 고딕" w:hAnsi="Times New Roman"/>
      <w:i/>
      <w:lang w:eastAsia="en-GB"/>
    </w:rPr>
  </w:style>
  <w:style w:type="paragraph" w:customStyle="1" w:styleId="RequestHeading2">
    <w:name w:val="Request Heading 2"/>
    <w:basedOn w:val="Normal"/>
    <w:next w:val="Normal"/>
    <w:autoRedefine/>
    <w:uiPriority w:val="99"/>
    <w:rsid w:val="005F29C4"/>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맑은 고딕" w:hAnsi="Book Antiqua"/>
      <w:b/>
      <w:lang w:eastAsia="en-GB"/>
    </w:rPr>
  </w:style>
  <w:style w:type="paragraph" w:customStyle="1" w:styleId="RequestHeading1">
    <w:name w:val="Request Heading 1"/>
    <w:basedOn w:val="Normal"/>
    <w:next w:val="RequestHeading2"/>
    <w:autoRedefine/>
    <w:uiPriority w:val="99"/>
    <w:rsid w:val="005F29C4"/>
    <w:pPr>
      <w:tabs>
        <w:tab w:val="left" w:pos="0"/>
        <w:tab w:val="left" w:pos="567"/>
        <w:tab w:val="left" w:pos="709"/>
        <w:tab w:val="left" w:pos="1440"/>
        <w:tab w:val="left" w:pos="5760"/>
        <w:tab w:val="left" w:pos="6480"/>
        <w:tab w:val="left" w:pos="14400"/>
      </w:tabs>
      <w:suppressAutoHyphens/>
      <w:spacing w:before="120" w:after="120" w:line="240" w:lineRule="auto"/>
      <w:jc w:val="left"/>
      <w:outlineLvl w:val="0"/>
    </w:pPr>
    <w:rPr>
      <w:rFonts w:ascii="Book Antiqua" w:eastAsia="맑은 고딕" w:hAnsi="Book Antiqua"/>
      <w:b/>
      <w:caps/>
      <w:spacing w:val="-2"/>
      <w:u w:val="single"/>
      <w:lang w:eastAsia="en-GB"/>
    </w:rPr>
  </w:style>
  <w:style w:type="paragraph" w:customStyle="1" w:styleId="Table">
    <w:name w:val="Table"/>
    <w:basedOn w:val="Normal"/>
    <w:autoRedefine/>
    <w:uiPriority w:val="99"/>
    <w:rsid w:val="005F29C4"/>
    <w:pPr>
      <w:widowControl/>
      <w:tabs>
        <w:tab w:val="left" w:pos="709"/>
        <w:tab w:val="left" w:pos="1440"/>
        <w:tab w:val="left" w:pos="5760"/>
        <w:tab w:val="left" w:pos="6480"/>
        <w:tab w:val="left" w:pos="14400"/>
      </w:tabs>
      <w:suppressAutoHyphens/>
      <w:spacing w:before="120" w:after="120" w:line="240" w:lineRule="auto"/>
      <w:jc w:val="left"/>
    </w:pPr>
    <w:rPr>
      <w:rFonts w:ascii="Book Antiqua" w:eastAsia="맑은 고딕" w:hAnsi="Book Antiqua"/>
      <w:spacing w:val="-2"/>
      <w:sz w:val="20"/>
      <w:lang w:eastAsia="en-GB"/>
    </w:rPr>
  </w:style>
  <w:style w:type="paragraph" w:customStyle="1" w:styleId="Annex1">
    <w:name w:val="Annex 1"/>
    <w:basedOn w:val="Normal"/>
    <w:autoRedefine/>
    <w:uiPriority w:val="99"/>
    <w:rsid w:val="005F29C4"/>
    <w:pPr>
      <w:widowControl/>
      <w:tabs>
        <w:tab w:val="left" w:pos="709"/>
        <w:tab w:val="left" w:pos="1440"/>
        <w:tab w:val="left" w:pos="5760"/>
        <w:tab w:val="left" w:pos="6480"/>
        <w:tab w:val="left" w:pos="14400"/>
      </w:tabs>
      <w:suppressAutoHyphens/>
      <w:spacing w:before="120" w:after="120" w:line="240" w:lineRule="auto"/>
      <w:ind w:left="108"/>
      <w:jc w:val="left"/>
    </w:pPr>
    <w:rPr>
      <w:rFonts w:ascii="Times New Roman" w:eastAsia="맑은 고딕" w:hAnsi="Times New Roman"/>
      <w:spacing w:val="-2"/>
      <w:sz w:val="20"/>
      <w:lang w:eastAsia="en-GB"/>
    </w:rPr>
  </w:style>
  <w:style w:type="paragraph" w:customStyle="1" w:styleId="Annex2">
    <w:name w:val="Annex 2"/>
    <w:basedOn w:val="Normal"/>
    <w:autoRedefine/>
    <w:uiPriority w:val="99"/>
    <w:rsid w:val="005F29C4"/>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lang w:eastAsia="en-GB"/>
    </w:rPr>
  </w:style>
  <w:style w:type="paragraph" w:customStyle="1" w:styleId="Annex2-normal">
    <w:name w:val="Annex 2 - normal"/>
    <w:basedOn w:val="Normal"/>
    <w:autoRedefine/>
    <w:uiPriority w:val="99"/>
    <w:rsid w:val="005F29C4"/>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lang w:eastAsia="en-GB"/>
    </w:rPr>
  </w:style>
  <w:style w:type="paragraph" w:customStyle="1" w:styleId="Annex2-bullet">
    <w:name w:val="Annex 2 - bullet"/>
    <w:basedOn w:val="Annex2-normal"/>
    <w:autoRedefine/>
    <w:uiPriority w:val="99"/>
    <w:rsid w:val="005F29C4"/>
    <w:pPr>
      <w:spacing w:line="240" w:lineRule="auto"/>
      <w:jc w:val="both"/>
    </w:pPr>
  </w:style>
  <w:style w:type="paragraph" w:customStyle="1" w:styleId="annex20">
    <w:name w:val="annex 2"/>
    <w:basedOn w:val="Normal"/>
    <w:uiPriority w:val="99"/>
    <w:rsid w:val="005F29C4"/>
    <w:pPr>
      <w:widowControl/>
      <w:tabs>
        <w:tab w:val="left" w:pos="0"/>
        <w:tab w:val="left" w:pos="709"/>
        <w:tab w:val="left" w:pos="1440"/>
        <w:tab w:val="left" w:pos="5760"/>
        <w:tab w:val="left" w:pos="6480"/>
        <w:tab w:val="left" w:pos="14400"/>
      </w:tabs>
      <w:suppressAutoHyphens/>
      <w:spacing w:before="120" w:after="120" w:line="240" w:lineRule="auto"/>
      <w:jc w:val="left"/>
    </w:pPr>
    <w:rPr>
      <w:rFonts w:ascii="Book Antiqua" w:eastAsia="맑은 고딕" w:hAnsi="Book Antiqua"/>
      <w:spacing w:val="-2"/>
      <w:lang w:eastAsia="en-GB"/>
    </w:rPr>
  </w:style>
  <w:style w:type="paragraph" w:customStyle="1" w:styleId="annex2-bullet0">
    <w:name w:val="annex 2 - bullet"/>
    <w:basedOn w:val="NormalIndent"/>
    <w:autoRedefine/>
    <w:uiPriority w:val="99"/>
    <w:rsid w:val="005F29C4"/>
    <w:pPr>
      <w:numPr>
        <w:numId w:val="5"/>
      </w:numPr>
      <w:tabs>
        <w:tab w:val="num" w:pos="360"/>
        <w:tab w:val="left" w:pos="709"/>
        <w:tab w:val="left" w:pos="1440"/>
        <w:tab w:val="num" w:pos="1492"/>
        <w:tab w:val="left" w:pos="5760"/>
        <w:tab w:val="left" w:pos="6480"/>
        <w:tab w:val="left" w:pos="14400"/>
      </w:tabs>
      <w:suppressAutoHyphens/>
      <w:spacing w:before="120" w:after="120" w:line="240" w:lineRule="auto"/>
      <w:ind w:left="360" w:hanging="360"/>
      <w:jc w:val="both"/>
    </w:pPr>
    <w:rPr>
      <w:rFonts w:ascii="Book Antiqua" w:eastAsia="맑은 고딕" w:hAnsi="Book Antiqua"/>
      <w:spacing w:val="-2"/>
      <w:sz w:val="24"/>
      <w:lang w:val="en-GB"/>
    </w:rPr>
  </w:style>
  <w:style w:type="paragraph" w:customStyle="1" w:styleId="annex10">
    <w:name w:val="annex 1"/>
    <w:basedOn w:val="Normal"/>
    <w:autoRedefine/>
    <w:uiPriority w:val="99"/>
    <w:rsid w:val="005F29C4"/>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sz w:val="20"/>
      <w:lang w:eastAsia="en-GB"/>
    </w:rPr>
  </w:style>
  <w:style w:type="paragraph" w:customStyle="1" w:styleId="RequestTitle">
    <w:name w:val="Request Title"/>
    <w:basedOn w:val="Normal"/>
    <w:autoRedefine/>
    <w:uiPriority w:val="99"/>
    <w:rsid w:val="005F29C4"/>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맑은 고딕" w:hAnsi="Tahoma"/>
      <w:b/>
      <w:spacing w:val="-2"/>
      <w:u w:val="single"/>
      <w:lang w:eastAsia="en-GB"/>
    </w:rPr>
  </w:style>
  <w:style w:type="paragraph" w:customStyle="1" w:styleId="BodyText4">
    <w:name w:val="Body Text 4"/>
    <w:basedOn w:val="Normal"/>
    <w:uiPriority w:val="99"/>
    <w:rsid w:val="005F29C4"/>
    <w:pPr>
      <w:widowControl/>
      <w:tabs>
        <w:tab w:val="left" w:pos="720"/>
        <w:tab w:val="num" w:pos="2103"/>
        <w:tab w:val="left" w:pos="2160"/>
      </w:tabs>
      <w:spacing w:after="240" w:line="240" w:lineRule="auto"/>
      <w:ind w:left="2103" w:hanging="663"/>
      <w:jc w:val="both"/>
    </w:pPr>
    <w:rPr>
      <w:rFonts w:ascii="Times New Roman" w:eastAsia="맑은 고딕" w:hAnsi="Times New Roman"/>
      <w:sz w:val="22"/>
      <w:lang w:eastAsia="en-GB"/>
    </w:rPr>
  </w:style>
  <w:style w:type="paragraph" w:customStyle="1" w:styleId="Transportable">
    <w:name w:val="Transportable"/>
    <w:basedOn w:val="Normal"/>
    <w:uiPriority w:val="99"/>
    <w:rsid w:val="005F29C4"/>
    <w:pPr>
      <w:widowControl/>
      <w:spacing w:line="240" w:lineRule="auto"/>
      <w:jc w:val="left"/>
    </w:pPr>
    <w:rPr>
      <w:rFonts w:ascii="Book Antiqua" w:eastAsia="맑은 고딕" w:hAnsi="Book Antiqua"/>
      <w:sz w:val="18"/>
      <w:lang w:eastAsia="en-GB"/>
    </w:rPr>
  </w:style>
  <w:style w:type="character" w:styleId="Strong">
    <w:name w:val="Strong"/>
    <w:basedOn w:val="DefaultParagraphFont"/>
    <w:uiPriority w:val="99"/>
    <w:rsid w:val="005F29C4"/>
    <w:rPr>
      <w:b/>
    </w:rPr>
  </w:style>
  <w:style w:type="paragraph" w:customStyle="1" w:styleId="Title2">
    <w:name w:val="Title 2"/>
    <w:basedOn w:val="Normal"/>
    <w:uiPriority w:val="99"/>
    <w:rsid w:val="005F29C4"/>
    <w:pPr>
      <w:widowControl/>
      <w:tabs>
        <w:tab w:val="left" w:pos="720"/>
      </w:tabs>
      <w:spacing w:line="240" w:lineRule="auto"/>
      <w:jc w:val="center"/>
    </w:pPr>
    <w:rPr>
      <w:rFonts w:ascii="Times New Roman" w:eastAsia="Batang" w:hAnsi="Times New Roman"/>
      <w:sz w:val="22"/>
      <w:u w:val="single"/>
      <w:lang w:eastAsia="en-GB"/>
    </w:rPr>
  </w:style>
  <w:style w:type="character" w:customStyle="1" w:styleId="funotenverweis">
    <w:name w:val="fußnotenverweis"/>
    <w:uiPriority w:val="99"/>
    <w:rsid w:val="005F29C4"/>
    <w:rPr>
      <w:vertAlign w:val="superscript"/>
    </w:rPr>
  </w:style>
  <w:style w:type="paragraph" w:customStyle="1" w:styleId="hstyle1">
    <w:name w:val="hstyle1"/>
    <w:basedOn w:val="Normal"/>
    <w:uiPriority w:val="99"/>
    <w:rsid w:val="005F29C4"/>
    <w:pPr>
      <w:widowControl/>
      <w:spacing w:line="312" w:lineRule="auto"/>
      <w:ind w:left="262" w:hanging="262"/>
      <w:jc w:val="both"/>
    </w:pPr>
    <w:rPr>
      <w:rFonts w:ascii="Batang" w:eastAsia="Batang" w:hAnsi="Batang"/>
      <w:color w:val="000000"/>
      <w:spacing w:val="10"/>
      <w:sz w:val="18"/>
      <w:lang w:val="en-US" w:eastAsia="en-GB"/>
    </w:rPr>
  </w:style>
  <w:style w:type="paragraph" w:customStyle="1" w:styleId="EndnoteText1">
    <w:name w:val="Endnote Text1"/>
    <w:basedOn w:val="Normal"/>
    <w:uiPriority w:val="99"/>
    <w:rsid w:val="005F29C4"/>
    <w:pPr>
      <w:autoSpaceDE w:val="0"/>
      <w:autoSpaceDN w:val="0"/>
      <w:adjustRightInd w:val="0"/>
      <w:spacing w:line="240" w:lineRule="auto"/>
      <w:jc w:val="left"/>
    </w:pPr>
    <w:rPr>
      <w:rFonts w:ascii="CG Times" w:eastAsia="Batang" w:hAnsi="CG Times"/>
      <w:sz w:val="20"/>
      <w:lang w:val="en-US" w:eastAsia="en-GB"/>
    </w:rPr>
  </w:style>
  <w:style w:type="paragraph" w:customStyle="1" w:styleId="Genredudocument">
    <w:name w:val="Genre du document"/>
    <w:basedOn w:val="EntRefer"/>
    <w:next w:val="EntRefer"/>
    <w:uiPriority w:val="99"/>
    <w:rsid w:val="005F29C4"/>
    <w:pPr>
      <w:widowControl/>
      <w:spacing w:before="240" w:line="240" w:lineRule="auto"/>
      <w:jc w:val="left"/>
    </w:pPr>
    <w:rPr>
      <w:lang w:eastAsia="en-US"/>
    </w:rPr>
  </w:style>
  <w:style w:type="paragraph" w:customStyle="1" w:styleId="Lignefinal">
    <w:name w:val="Ligne final"/>
    <w:basedOn w:val="Normal"/>
    <w:next w:val="Normal"/>
    <w:uiPriority w:val="99"/>
    <w:rsid w:val="005F29C4"/>
    <w:pPr>
      <w:widowControl/>
      <w:pBdr>
        <w:bottom w:val="single" w:sz="4" w:space="0" w:color="000000"/>
      </w:pBdr>
      <w:spacing w:before="720" w:after="360"/>
      <w:ind w:left="3400" w:right="3400"/>
      <w:jc w:val="center"/>
    </w:pPr>
    <w:rPr>
      <w:b/>
      <w:lang w:eastAsia="en-US"/>
    </w:rPr>
  </w:style>
  <w:style w:type="paragraph" w:customStyle="1" w:styleId="pj">
    <w:name w:val="p.j."/>
    <w:basedOn w:val="Normal"/>
    <w:next w:val="Normal"/>
    <w:uiPriority w:val="99"/>
    <w:rsid w:val="005F29C4"/>
    <w:pPr>
      <w:widowControl/>
      <w:spacing w:before="1200" w:after="120" w:line="240" w:lineRule="auto"/>
      <w:ind w:left="1440" w:hanging="1440"/>
      <w:jc w:val="left"/>
    </w:pPr>
    <w:rPr>
      <w:lang w:eastAsia="en-US"/>
    </w:rPr>
  </w:style>
  <w:style w:type="paragraph" w:customStyle="1" w:styleId="EntText">
    <w:name w:val="EntText"/>
    <w:basedOn w:val="Normal"/>
    <w:uiPriority w:val="99"/>
    <w:rsid w:val="005F29C4"/>
    <w:pPr>
      <w:widowControl/>
      <w:spacing w:before="120" w:after="120"/>
      <w:jc w:val="left"/>
    </w:pPr>
    <w:rPr>
      <w:lang w:eastAsia="en-US"/>
    </w:rPr>
  </w:style>
  <w:style w:type="paragraph" w:customStyle="1" w:styleId="FooterCouncil">
    <w:name w:val="Footer Council"/>
    <w:basedOn w:val="Normal"/>
    <w:uiPriority w:val="99"/>
    <w:rsid w:val="005F29C4"/>
    <w:pPr>
      <w:widowControl/>
      <w:tabs>
        <w:tab w:val="center" w:pos="4819"/>
        <w:tab w:val="center" w:pos="7370"/>
        <w:tab w:val="right" w:pos="9638"/>
      </w:tabs>
      <w:spacing w:line="240" w:lineRule="auto"/>
      <w:jc w:val="left"/>
    </w:pPr>
    <w:rPr>
      <w:lang w:eastAsia="en-GB"/>
    </w:rPr>
  </w:style>
  <w:style w:type="paragraph" w:customStyle="1" w:styleId="NormalConseil">
    <w:name w:val="NormalConseil"/>
    <w:basedOn w:val="Normal"/>
    <w:uiPriority w:val="99"/>
    <w:rsid w:val="005F29C4"/>
    <w:pPr>
      <w:widowControl/>
      <w:spacing w:line="240" w:lineRule="auto"/>
      <w:jc w:val="left"/>
    </w:pPr>
    <w:rPr>
      <w:lang w:val="en-GB"/>
    </w:rPr>
  </w:style>
  <w:style w:type="paragraph" w:customStyle="1" w:styleId="CharCharCharCharChar">
    <w:name w:val="Char Char Char Char Char"/>
    <w:basedOn w:val="Normal"/>
    <w:uiPriority w:val="99"/>
    <w:rsid w:val="00785D61"/>
    <w:pPr>
      <w:widowControl/>
      <w:spacing w:after="160" w:line="240" w:lineRule="exact"/>
      <w:jc w:val="left"/>
    </w:pPr>
    <w:rPr>
      <w:rFonts w:ascii="Tahoma" w:hAnsi="Tahoma" w:cs="Tahoma"/>
      <w:sz w:val="20"/>
      <w:lang w:val="en-US" w:eastAsia="en-US"/>
    </w:rPr>
  </w:style>
  <w:style w:type="character" w:customStyle="1" w:styleId="DontTranslate">
    <w:name w:val="DontTranslate"/>
    <w:basedOn w:val="DefaultParagraphFont"/>
    <w:uiPriority w:val="99"/>
    <w:rsid w:val="00785D61"/>
    <w:rPr>
      <w:color w:val="auto"/>
    </w:rPr>
  </w:style>
  <w:style w:type="paragraph" w:customStyle="1" w:styleId="12">
    <w:name w:val="스타일1"/>
    <w:basedOn w:val="Normal"/>
    <w:uiPriority w:val="99"/>
    <w:rsid w:val="00785D61"/>
    <w:pPr>
      <w:widowControl/>
      <w:numPr>
        <w:numId w:val="42"/>
      </w:numPr>
      <w:tabs>
        <w:tab w:val="num" w:pos="360"/>
      </w:tabs>
      <w:spacing w:before="240" w:after="60" w:line="240" w:lineRule="auto"/>
      <w:jc w:val="center"/>
    </w:pPr>
    <w:rPr>
      <w:rFonts w:ascii="Times New Roman" w:eastAsia="Batang" w:hAnsi="Times New Roman"/>
      <w:b/>
      <w:lang w:val="en-GB" w:eastAsia="en-GB"/>
    </w:rPr>
  </w:style>
  <w:style w:type="paragraph" w:customStyle="1" w:styleId="a1">
    <w:name w:val="목록 단락"/>
    <w:basedOn w:val="Normal"/>
    <w:uiPriority w:val="99"/>
    <w:rsid w:val="00785D61"/>
    <w:pPr>
      <w:widowControl/>
      <w:spacing w:before="240" w:after="60" w:line="240" w:lineRule="auto"/>
      <w:ind w:left="800" w:leftChars="400"/>
      <w:jc w:val="center"/>
    </w:pPr>
    <w:rPr>
      <w:rFonts w:ascii="Times New Roman" w:eastAsia="Batang" w:hAnsi="Times New Roman"/>
      <w:lang w:val="en-GB" w:eastAsia="en-GB"/>
    </w:rPr>
  </w:style>
  <w:style w:type="paragraph" w:customStyle="1" w:styleId="14pt2">
    <w:name w:val="표준 + 14 pt"/>
    <w:aliases w:val="가운데,굵게,작은 대문자"/>
    <w:basedOn w:val="Normal"/>
    <w:uiPriority w:val="99"/>
    <w:rsid w:val="00785D61"/>
    <w:pPr>
      <w:widowControl/>
      <w:autoSpaceDE w:val="0"/>
      <w:autoSpaceDN w:val="0"/>
      <w:adjustRightInd w:val="0"/>
      <w:spacing w:before="120" w:line="240" w:lineRule="auto"/>
      <w:jc w:val="center"/>
    </w:pPr>
    <w:rPr>
      <w:rFonts w:ascii="Times New Roman" w:eastAsia="Batang" w:hAnsi="Times New Roman"/>
      <w:b/>
      <w:color w:val="000000"/>
      <w:sz w:val="28"/>
      <w:lang w:val="en-US" w:eastAsia="ko-KR"/>
    </w:rPr>
  </w:style>
  <w:style w:type="paragraph" w:customStyle="1" w:styleId="a2">
    <w:name w:val="조항"/>
    <w:basedOn w:val="Normal"/>
    <w:uiPriority w:val="99"/>
    <w:rsid w:val="00785D61"/>
    <w:pPr>
      <w:widowControl/>
      <w:tabs>
        <w:tab w:val="left" w:pos="800"/>
        <w:tab w:val="left" w:pos="1600"/>
      </w:tabs>
      <w:spacing w:line="240" w:lineRule="auto"/>
      <w:jc w:val="both"/>
    </w:pPr>
    <w:rPr>
      <w:rFonts w:ascii="Times New Roman" w:eastAsia="Batang" w:hAnsi="Times New Roman"/>
      <w:lang w:val="en-US" w:eastAsia="ko-KR"/>
    </w:rPr>
  </w:style>
  <w:style w:type="paragraph" w:customStyle="1" w:styleId="a3">
    <w:name w:val="간격 없음"/>
    <w:basedOn w:val="Normal"/>
    <w:uiPriority w:val="99"/>
    <w:rsid w:val="00785D61"/>
    <w:pPr>
      <w:widowControl/>
      <w:spacing w:line="240" w:lineRule="auto"/>
      <w:jc w:val="left"/>
    </w:pPr>
    <w:rPr>
      <w:rFonts w:ascii="Malgun Gothic" w:eastAsia="Malgun Gothic" w:hAnsi="Malgun Gothic"/>
      <w:lang w:val="en-US" w:eastAsia="en-US"/>
    </w:rPr>
  </w:style>
  <w:style w:type="paragraph" w:customStyle="1" w:styleId="a4">
    <w:name w:val="인용"/>
    <w:basedOn w:val="Normal"/>
    <w:next w:val="Normal"/>
    <w:uiPriority w:val="99"/>
    <w:rsid w:val="00785D61"/>
    <w:pPr>
      <w:widowControl/>
      <w:spacing w:line="240" w:lineRule="auto"/>
      <w:jc w:val="left"/>
    </w:pPr>
    <w:rPr>
      <w:rFonts w:ascii="Malgun Gothic" w:eastAsia="Malgun Gothic" w:hAnsi="Malgun Gothic"/>
      <w:i/>
      <w:lang w:val="en-US" w:eastAsia="en-US"/>
    </w:rPr>
  </w:style>
  <w:style w:type="paragraph" w:customStyle="1" w:styleId="a5">
    <w:name w:val="강한 인용"/>
    <w:basedOn w:val="Normal"/>
    <w:next w:val="Normal"/>
    <w:uiPriority w:val="99"/>
    <w:rsid w:val="00785D61"/>
    <w:pPr>
      <w:widowControl/>
      <w:spacing w:line="240" w:lineRule="auto"/>
      <w:ind w:left="720" w:right="720"/>
      <w:jc w:val="left"/>
    </w:pPr>
    <w:rPr>
      <w:rFonts w:ascii="Malgun Gothic" w:eastAsia="Malgun Gothic" w:hAnsi="Malgun Gothic"/>
      <w:b/>
      <w:i/>
      <w:lang w:val="en-US" w:eastAsia="en-US"/>
    </w:rPr>
  </w:style>
  <w:style w:type="paragraph" w:customStyle="1" w:styleId="CharChar">
    <w:name w:val="Char Char"/>
    <w:basedOn w:val="Normal"/>
    <w:uiPriority w:val="99"/>
    <w:rsid w:val="00785D61"/>
    <w:pPr>
      <w:widowControl/>
      <w:spacing w:line="240" w:lineRule="auto"/>
      <w:jc w:val="left"/>
    </w:pPr>
    <w:rPr>
      <w:color w:val="000000"/>
      <w:lang w:val="pl-PL" w:eastAsia="pl-P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_GenSK.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20766</Words>
  <Characters>118368</Characters>
  <Application>Microsoft Office Word</Application>
  <DocSecurity>0</DocSecurity>
  <Lines>0</Lines>
  <Paragraphs>0</Paragraphs>
  <ScaleCrop>false</ScaleCrop>
  <Company>DTI</Company>
  <LinksUpToDate>false</LinksUpToDate>
  <CharactersWithSpaces>138857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Gabris</dc:creator>
  <cp:lastModifiedBy>filus</cp:lastModifiedBy>
  <cp:revision>2</cp:revision>
  <cp:lastPrinted>2004-06-01T11:02:00Z</cp:lastPrinted>
  <dcterms:created xsi:type="dcterms:W3CDTF">2011-01-14T10:11:00Z</dcterms:created>
  <dcterms:modified xsi:type="dcterms:W3CDTF">2011-01-14T10:11:00Z</dcterms:modified>
</cp:coreProperties>
</file>