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754E" w:rsidP="00F8754E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Prezenčná listina</w:t>
      </w:r>
    </w:p>
    <w:p w:rsidR="00F8754E" w:rsidP="00F8754E">
      <w:pPr>
        <w:pStyle w:val="Title"/>
        <w:bidi w:val="0"/>
        <w:rPr>
          <w:rFonts w:ascii="Arial" w:hAnsi="Arial" w:cs="Arial"/>
        </w:rPr>
      </w:pPr>
    </w:p>
    <w:p w:rsidR="00F8754E" w:rsidP="00F8754E">
      <w:pPr>
        <w:pStyle w:val="BodyText"/>
        <w:bidi w:val="0"/>
        <w:rPr>
          <w:rFonts w:ascii="Arial" w:hAnsi="Arial" w:cs="Arial"/>
          <w:sz w:val="24"/>
        </w:rPr>
      </w:pPr>
      <w:r w:rsidR="00015204">
        <w:rPr>
          <w:rFonts w:ascii="Arial" w:hAnsi="Arial" w:cs="Arial"/>
          <w:sz w:val="24"/>
        </w:rPr>
        <w:t>z</w:t>
      </w:r>
      <w:r w:rsidR="00E05977">
        <w:rPr>
          <w:rFonts w:ascii="Arial" w:hAnsi="Arial" w:cs="Arial"/>
          <w:sz w:val="24"/>
        </w:rPr>
        <w:t xml:space="preserve"> 34</w:t>
      </w:r>
      <w:r w:rsidR="007C1F4C">
        <w:rPr>
          <w:rFonts w:ascii="Arial" w:hAnsi="Arial" w:cs="Arial"/>
          <w:sz w:val="24"/>
        </w:rPr>
        <w:t xml:space="preserve">. </w:t>
      </w:r>
      <w:r w:rsidR="00A73F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schôdze Výboru Národnej rady Slovenskej republiky pre pôdohospodárstvo a životné prostredie </w:t>
      </w:r>
    </w:p>
    <w:p w:rsidR="00F8754E" w:rsidP="00F8754E">
      <w:pPr>
        <w:pStyle w:val="BodyText"/>
        <w:bidi w:val="0"/>
        <w:jc w:val="center"/>
        <w:rPr>
          <w:rFonts w:ascii="Arial" w:hAnsi="Arial" w:cs="Arial"/>
          <w:bCs w:val="0"/>
        </w:rPr>
      </w:pPr>
    </w:p>
    <w:p w:rsidR="00F8754E" w:rsidP="00F8754E">
      <w:pPr>
        <w:pStyle w:val="BodyText"/>
        <w:bidi w:val="0"/>
        <w:jc w:val="center"/>
        <w:rPr>
          <w:rFonts w:ascii="Arial" w:hAnsi="Arial" w:cs="Arial"/>
          <w:bCs w:val="0"/>
        </w:rPr>
      </w:pPr>
      <w:r w:rsidR="00E05977">
        <w:rPr>
          <w:rFonts w:ascii="Arial" w:hAnsi="Arial" w:cs="Arial"/>
          <w:bCs w:val="0"/>
        </w:rPr>
        <w:t>7</w:t>
      </w:r>
      <w:r w:rsidR="00BE0619">
        <w:rPr>
          <w:rFonts w:ascii="Arial" w:hAnsi="Arial" w:cs="Arial"/>
          <w:bCs w:val="0"/>
        </w:rPr>
        <w:t>. februára</w:t>
      </w:r>
      <w:r w:rsidR="0029419D">
        <w:rPr>
          <w:rFonts w:ascii="Arial" w:hAnsi="Arial" w:cs="Arial"/>
          <w:bCs w:val="0"/>
        </w:rPr>
        <w:t xml:space="preserve"> 2018</w:t>
      </w:r>
    </w:p>
    <w:p w:rsidR="00F8754E" w:rsidP="00F8754E">
      <w:pPr>
        <w:pStyle w:val="BodyText"/>
        <w:bidi w:val="0"/>
        <w:jc w:val="center"/>
        <w:rPr>
          <w:rFonts w:ascii="Arial" w:hAnsi="Arial" w:cs="Arial"/>
          <w:bCs w:val="0"/>
        </w:rPr>
      </w:pPr>
    </w:p>
    <w:p w:rsidR="00F8754E" w:rsidP="00F8754E">
      <w:pPr>
        <w:pStyle w:val="BodyText"/>
        <w:bidi w:val="0"/>
        <w:jc w:val="center"/>
        <w:rPr>
          <w:rFonts w:ascii="Arial" w:hAnsi="Arial" w:cs="Arial"/>
          <w:bCs w:val="0"/>
        </w:rPr>
      </w:pPr>
    </w:p>
    <w:p w:rsidR="00F8754E" w:rsidP="00F8754E">
      <w:pPr>
        <w:pStyle w:val="BodyText"/>
        <w:bidi w:val="0"/>
        <w:jc w:val="center"/>
        <w:rPr>
          <w:rFonts w:ascii="Arial" w:hAnsi="Arial" w:cs="Arial"/>
          <w:bCs w:val="0"/>
        </w:rPr>
      </w:pPr>
    </w:p>
    <w:p w:rsidR="00F8754E" w:rsidP="00F8754E">
      <w:pPr>
        <w:pStyle w:val="BodyText"/>
        <w:bidi w:val="0"/>
        <w:rPr>
          <w:rFonts w:ascii="Arial" w:hAnsi="Arial" w:cs="Arial"/>
          <w:bCs w:val="0"/>
        </w:rPr>
      </w:pPr>
    </w:p>
    <w:p w:rsidR="00F8754E" w:rsidP="00F8754E">
      <w:pPr>
        <w:pStyle w:val="BodyText"/>
        <w:bidi w:val="0"/>
        <w:rPr>
          <w:rFonts w:ascii="Arial" w:hAnsi="Arial" w:cs="Arial"/>
          <w:bCs w:val="0"/>
        </w:rPr>
      </w:pPr>
    </w:p>
    <w:p w:rsidR="00F8754E" w:rsidP="00F8754E">
      <w:pPr>
        <w:pStyle w:val="BodyText"/>
        <w:bidi w:val="0"/>
        <w:rPr>
          <w:rFonts w:ascii="Arial" w:hAnsi="Arial" w:cs="Arial"/>
          <w:bCs w:val="0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="00AF41EC">
        <w:rPr>
          <w:rFonts w:ascii="Arial" w:hAnsi="Arial" w:cs="Arial"/>
          <w:sz w:val="28"/>
          <w:szCs w:val="28"/>
        </w:rPr>
        <w:t>1.</w:t>
        <w:tab/>
        <w:t xml:space="preserve">Peter  </w:t>
      </w:r>
      <w:r w:rsidR="00AF41EC">
        <w:rPr>
          <w:rFonts w:ascii="Arial" w:hAnsi="Arial" w:cs="Arial"/>
          <w:b/>
          <w:sz w:val="28"/>
          <w:szCs w:val="28"/>
        </w:rPr>
        <w:t>A n t a l</w:t>
      </w:r>
      <w:r w:rsidR="001B4B4C">
        <w:rPr>
          <w:rFonts w:ascii="Arial" w:hAnsi="Arial" w:cs="Arial"/>
          <w:b/>
          <w:sz w:val="28"/>
          <w:szCs w:val="28"/>
        </w:rPr>
        <w:tab/>
        <w:tab/>
        <w:tab/>
        <w:tab/>
      </w:r>
      <w:r w:rsidR="00AF41EC">
        <w:rPr>
          <w:rFonts w:ascii="Arial" w:hAnsi="Arial" w:cs="Arial"/>
          <w:b/>
          <w:sz w:val="28"/>
          <w:szCs w:val="28"/>
        </w:rPr>
        <w:tab/>
      </w:r>
      <w:r w:rsidR="001B4B4C">
        <w:rPr>
          <w:rFonts w:ascii="Arial" w:hAnsi="Arial" w:cs="Arial"/>
          <w:b/>
          <w:sz w:val="28"/>
          <w:szCs w:val="28"/>
        </w:rPr>
        <w:t>prítomný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predseda výboru  </w:t>
      </w:r>
      <w:r w:rsidR="00AF41EC">
        <w:rPr>
          <w:rFonts w:ascii="Arial" w:hAnsi="Arial" w:cs="Arial"/>
          <w:sz w:val="28"/>
          <w:szCs w:val="28"/>
        </w:rPr>
        <w:tab/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  <w:tab/>
        <w:t xml:space="preserve">Mikuláš  </w:t>
      </w:r>
      <w:r>
        <w:rPr>
          <w:rFonts w:ascii="Arial" w:hAnsi="Arial" w:cs="Arial"/>
          <w:b/>
          <w:sz w:val="28"/>
          <w:szCs w:val="28"/>
        </w:rPr>
        <w:t>K r a j k o v i č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podpredseda výboru</w:t>
      </w:r>
      <w:r w:rsidR="007C1F4C">
        <w:rPr>
          <w:rFonts w:ascii="Arial" w:hAnsi="Arial" w:cs="Arial"/>
          <w:b/>
          <w:sz w:val="28"/>
          <w:szCs w:val="28"/>
        </w:rPr>
        <w:tab/>
        <w:tab/>
        <w:tab/>
        <w:tab/>
      </w:r>
      <w:r w:rsidR="00712FB2">
        <w:rPr>
          <w:rFonts w:ascii="Arial" w:hAnsi="Arial" w:cs="Arial"/>
          <w:b/>
          <w:sz w:val="28"/>
          <w:szCs w:val="28"/>
        </w:rPr>
        <w:t>prítomný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  <w:tab/>
        <w:t xml:space="preserve">Peter  </w:t>
      </w:r>
      <w:r>
        <w:rPr>
          <w:rFonts w:ascii="Arial" w:hAnsi="Arial" w:cs="Arial"/>
          <w:b/>
          <w:sz w:val="28"/>
          <w:szCs w:val="28"/>
        </w:rPr>
        <w:t>P č o l i n s k ý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podpredseda výboru</w:t>
      </w:r>
      <w:r w:rsidR="007C1F4C">
        <w:rPr>
          <w:rFonts w:ascii="Arial" w:hAnsi="Arial" w:cs="Arial"/>
          <w:b/>
          <w:sz w:val="28"/>
          <w:szCs w:val="28"/>
        </w:rPr>
        <w:tab/>
        <w:tab/>
        <w:tab/>
        <w:tab/>
      </w:r>
      <w:r w:rsidR="00E05977">
        <w:rPr>
          <w:rFonts w:ascii="Arial" w:hAnsi="Arial" w:cs="Arial"/>
          <w:b/>
          <w:sz w:val="28"/>
          <w:szCs w:val="28"/>
        </w:rPr>
        <w:t>ospravedlnený</w:t>
      </w:r>
    </w:p>
    <w:p w:rsidR="00B4119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  <w:tab/>
        <w:t xml:space="preserve">Eva   </w:t>
      </w:r>
      <w:r w:rsidR="007C1F4C">
        <w:rPr>
          <w:rFonts w:ascii="Arial" w:hAnsi="Arial" w:cs="Arial"/>
          <w:b/>
          <w:sz w:val="28"/>
          <w:szCs w:val="28"/>
        </w:rPr>
        <w:t>A n t o š o v á</w:t>
        <w:tab/>
        <w:tab/>
        <w:tab/>
        <w:tab/>
      </w:r>
      <w:r w:rsidR="00513C83">
        <w:rPr>
          <w:rFonts w:ascii="Arial" w:hAnsi="Arial" w:cs="Arial"/>
          <w:b/>
          <w:sz w:val="28"/>
          <w:szCs w:val="28"/>
        </w:rPr>
        <w:t>prítomná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0621C2" w:rsidRPr="000621C2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  <w:tab/>
        <w:t xml:space="preserve">Vladimír   </w:t>
      </w:r>
      <w:r w:rsidR="00513C83">
        <w:rPr>
          <w:rFonts w:ascii="Arial" w:hAnsi="Arial" w:cs="Arial"/>
          <w:b/>
          <w:sz w:val="28"/>
          <w:szCs w:val="28"/>
        </w:rPr>
        <w:t>B a l á ž</w:t>
        <w:tab/>
        <w:tab/>
        <w:tab/>
        <w:tab/>
        <w:t>prítomný</w:t>
      </w:r>
    </w:p>
    <w:p w:rsidR="000621C2" w:rsidP="00F8754E">
      <w:pPr>
        <w:bidi w:val="0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="000621C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  <w:tab/>
        <w:t xml:space="preserve">Ján  </w:t>
      </w:r>
      <w:r w:rsidR="00A73F18">
        <w:rPr>
          <w:rFonts w:ascii="Arial" w:hAnsi="Arial" w:cs="Arial"/>
          <w:b/>
          <w:sz w:val="28"/>
          <w:szCs w:val="28"/>
        </w:rPr>
        <w:t xml:space="preserve"> B u d a j</w:t>
        <w:tab/>
        <w:tab/>
        <w:tab/>
        <w:tab/>
        <w:tab/>
      </w:r>
      <w:r w:rsidR="00E05977">
        <w:rPr>
          <w:rFonts w:ascii="Arial" w:hAnsi="Arial" w:cs="Arial"/>
          <w:b/>
          <w:sz w:val="28"/>
          <w:szCs w:val="28"/>
        </w:rPr>
        <w:t>ospravedlnený</w:t>
      </w:r>
    </w:p>
    <w:p w:rsidR="00132545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="000621C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  <w:tab/>
        <w:t xml:space="preserve">Martin   </w:t>
      </w:r>
      <w:r>
        <w:rPr>
          <w:rFonts w:ascii="Arial" w:hAnsi="Arial" w:cs="Arial"/>
          <w:b/>
          <w:sz w:val="28"/>
          <w:szCs w:val="28"/>
        </w:rPr>
        <w:t>F e c k o</w:t>
        <w:tab/>
        <w:tab/>
        <w:tab/>
        <w:tab/>
        <w:tab/>
      </w:r>
      <w:r w:rsidR="00B05D47">
        <w:rPr>
          <w:rFonts w:ascii="Arial" w:hAnsi="Arial" w:cs="Arial"/>
          <w:b/>
          <w:sz w:val="28"/>
          <w:szCs w:val="28"/>
        </w:rPr>
        <w:t>prítomný</w:t>
      </w:r>
    </w:p>
    <w:p w:rsidR="00F8754E" w:rsidP="004F5326">
      <w:pPr>
        <w:bidi w:val="0"/>
        <w:jc w:val="both"/>
        <w:rPr>
          <w:rFonts w:ascii="Arial" w:hAnsi="Arial" w:cs="Arial"/>
          <w:b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="00BE061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  <w:tab/>
        <w:t xml:space="preserve">Ján   </w:t>
      </w:r>
      <w:r w:rsidR="007C1F4C">
        <w:rPr>
          <w:rFonts w:ascii="Arial" w:hAnsi="Arial" w:cs="Arial"/>
          <w:b/>
          <w:sz w:val="28"/>
          <w:szCs w:val="28"/>
        </w:rPr>
        <w:t>K v o r k a</w:t>
        <w:tab/>
        <w:tab/>
        <w:tab/>
        <w:tab/>
        <w:tab/>
      </w:r>
      <w:r w:rsidR="00B05D47">
        <w:rPr>
          <w:rFonts w:ascii="Arial" w:hAnsi="Arial" w:cs="Arial"/>
          <w:b/>
          <w:sz w:val="28"/>
          <w:szCs w:val="28"/>
        </w:rPr>
        <w:t>prítomný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="00BE0619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ab/>
        <w:t xml:space="preserve">Vladimír   </w:t>
      </w:r>
      <w:r w:rsidR="007C1F4C">
        <w:rPr>
          <w:rFonts w:ascii="Arial" w:hAnsi="Arial" w:cs="Arial"/>
          <w:b/>
          <w:sz w:val="28"/>
          <w:szCs w:val="28"/>
        </w:rPr>
        <w:t>M</w:t>
      </w:r>
      <w:r w:rsidR="0029419D">
        <w:rPr>
          <w:rFonts w:ascii="Arial" w:hAnsi="Arial" w:cs="Arial"/>
          <w:b/>
          <w:sz w:val="28"/>
          <w:szCs w:val="28"/>
        </w:rPr>
        <w:t xml:space="preserve"> a t e j i č k a</w:t>
        <w:tab/>
        <w:tab/>
        <w:tab/>
        <w:t>prítomný</w:t>
      </w:r>
    </w:p>
    <w:p w:rsidR="004F5326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4F5326" w:rsidRPr="004F5326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="00BE0619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</w:t>
        <w:tab/>
        <w:t xml:space="preserve">Ján  </w:t>
      </w:r>
      <w:r w:rsidR="00513C83">
        <w:rPr>
          <w:rFonts w:ascii="Arial" w:hAnsi="Arial" w:cs="Arial"/>
          <w:b/>
          <w:sz w:val="28"/>
          <w:szCs w:val="28"/>
        </w:rPr>
        <w:t>M o r a</w:t>
        <w:tab/>
        <w:tab/>
        <w:tab/>
        <w:tab/>
        <w:tab/>
        <w:tab/>
      </w:r>
      <w:r w:rsidR="00E05977">
        <w:rPr>
          <w:rFonts w:ascii="Arial" w:hAnsi="Arial" w:cs="Arial"/>
          <w:b/>
          <w:sz w:val="28"/>
          <w:szCs w:val="28"/>
        </w:rPr>
        <w:t>ospravedlnený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="00BE0619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.</w:t>
        <w:tab/>
        <w:t xml:space="preserve">Dušan   </w:t>
      </w:r>
      <w:r w:rsidR="007C1F4C">
        <w:rPr>
          <w:rFonts w:ascii="Arial" w:hAnsi="Arial" w:cs="Arial"/>
          <w:b/>
          <w:sz w:val="28"/>
          <w:szCs w:val="28"/>
        </w:rPr>
        <w:t>M u ň k o</w:t>
        <w:tab/>
        <w:tab/>
        <w:tab/>
        <w:tab/>
        <w:tab/>
      </w:r>
      <w:r w:rsidR="0016586E">
        <w:rPr>
          <w:rFonts w:ascii="Arial" w:hAnsi="Arial" w:cs="Arial"/>
          <w:b/>
          <w:sz w:val="28"/>
          <w:szCs w:val="28"/>
        </w:rPr>
        <w:t>prítomný</w:t>
      </w:r>
    </w:p>
    <w:p w:rsidR="00BE0619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BE0619" w:rsidRPr="00BE0619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  <w:tab/>
        <w:t xml:space="preserve">Radoslav  </w:t>
      </w:r>
      <w:r>
        <w:rPr>
          <w:rFonts w:ascii="Arial" w:hAnsi="Arial" w:cs="Arial"/>
          <w:b/>
          <w:sz w:val="28"/>
          <w:szCs w:val="28"/>
        </w:rPr>
        <w:t>P a v e l k a</w:t>
        <w:tab/>
        <w:tab/>
        <w:tab/>
        <w:tab/>
        <w:t>prítomný</w:t>
      </w:r>
    </w:p>
    <w:p w:rsidR="00F8754E" w:rsidP="000621C2">
      <w:pPr>
        <w:bidi w:val="0"/>
        <w:jc w:val="both"/>
        <w:rPr>
          <w:rFonts w:ascii="Arial" w:hAnsi="Arial" w:cs="Arial"/>
          <w:b/>
          <w:sz w:val="28"/>
          <w:szCs w:val="28"/>
        </w:rPr>
      </w:pP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  <w:tab/>
        <w:t xml:space="preserve">Anna   </w:t>
      </w:r>
      <w:r w:rsidR="00B05D47">
        <w:rPr>
          <w:rFonts w:ascii="Arial" w:hAnsi="Arial" w:cs="Arial"/>
          <w:b/>
          <w:sz w:val="28"/>
          <w:szCs w:val="28"/>
        </w:rPr>
        <w:t>Z e m a n o v á</w:t>
        <w:tab/>
        <w:tab/>
        <w:tab/>
        <w:tab/>
      </w:r>
      <w:r w:rsidR="00E05977">
        <w:rPr>
          <w:rFonts w:ascii="Arial" w:hAnsi="Arial" w:cs="Arial"/>
          <w:b/>
          <w:sz w:val="28"/>
          <w:szCs w:val="28"/>
        </w:rPr>
        <w:t>ospravedlnená</w:t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8754E" w:rsidP="00F8754E">
      <w:pPr>
        <w:bidi w:val="0"/>
        <w:ind w:left="567" w:hanging="567"/>
        <w:jc w:val="both"/>
        <w:rPr>
          <w:rFonts w:ascii="Arial" w:hAnsi="Arial" w:cs="Arial"/>
          <w:b/>
          <w:sz w:val="28"/>
          <w:szCs w:val="28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F8754E"/>
    <w:rsid w:val="00015204"/>
    <w:rsid w:val="000621C2"/>
    <w:rsid w:val="00132545"/>
    <w:rsid w:val="0016586E"/>
    <w:rsid w:val="001912B8"/>
    <w:rsid w:val="001B4B4C"/>
    <w:rsid w:val="0029419D"/>
    <w:rsid w:val="003B535A"/>
    <w:rsid w:val="003D4B36"/>
    <w:rsid w:val="0042038B"/>
    <w:rsid w:val="004F5326"/>
    <w:rsid w:val="00513C83"/>
    <w:rsid w:val="00565A78"/>
    <w:rsid w:val="0058099E"/>
    <w:rsid w:val="0064765B"/>
    <w:rsid w:val="006A50C5"/>
    <w:rsid w:val="006D54DD"/>
    <w:rsid w:val="00707FE1"/>
    <w:rsid w:val="00712FB2"/>
    <w:rsid w:val="00755CC3"/>
    <w:rsid w:val="007824BC"/>
    <w:rsid w:val="007C1F4C"/>
    <w:rsid w:val="008072B4"/>
    <w:rsid w:val="008D350D"/>
    <w:rsid w:val="008F42B6"/>
    <w:rsid w:val="00A03705"/>
    <w:rsid w:val="00A1333B"/>
    <w:rsid w:val="00A33D31"/>
    <w:rsid w:val="00A73F18"/>
    <w:rsid w:val="00AF1C8A"/>
    <w:rsid w:val="00AF41EC"/>
    <w:rsid w:val="00AF72E8"/>
    <w:rsid w:val="00B03665"/>
    <w:rsid w:val="00B05D47"/>
    <w:rsid w:val="00B3709D"/>
    <w:rsid w:val="00B4119E"/>
    <w:rsid w:val="00BE0619"/>
    <w:rsid w:val="00C15FB4"/>
    <w:rsid w:val="00C300A5"/>
    <w:rsid w:val="00C607C6"/>
    <w:rsid w:val="00D274F6"/>
    <w:rsid w:val="00DB28F4"/>
    <w:rsid w:val="00E05977"/>
    <w:rsid w:val="00E93EB7"/>
    <w:rsid w:val="00F875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Title">
    <w:name w:val="Title"/>
    <w:basedOn w:val="Normal"/>
    <w:link w:val="NzovChar"/>
    <w:uiPriority w:val="10"/>
    <w:qFormat/>
    <w:rsid w:val="00F8754E"/>
    <w:pPr>
      <w:jc w:val="center"/>
    </w:pPr>
    <w:rPr>
      <w:b/>
      <w:bCs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F8754E"/>
    <w:rPr>
      <w:rFonts w:ascii="Times New Roman" w:hAnsi="Times New Roman" w:cs="Times New Roman"/>
      <w:b/>
      <w:bCs/>
      <w:sz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8754E"/>
    <w:pPr>
      <w:jc w:val="both"/>
    </w:pPr>
    <w:rPr>
      <w:b/>
      <w:bCs/>
      <w:sz w:val="28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8754E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107</Words>
  <Characters>610</Characters>
  <Application>Microsoft Office Word</Application>
  <DocSecurity>0</DocSecurity>
  <Lines>0</Lines>
  <Paragraphs>0</Paragraphs>
  <ScaleCrop>false</ScaleCrop>
  <Company>Kancelaria NR SR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2018-02-07T13:14:00Z</dcterms:created>
  <dcterms:modified xsi:type="dcterms:W3CDTF">2018-02-07T13:14:00Z</dcterms:modified>
</cp:coreProperties>
</file>